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jc w:val="center"/>
        <w:tblInd w:w="90" w:type="dxa"/>
        <w:tblLayout w:type="fixed"/>
        <w:tblCellMar>
          <w:left w:w="115" w:type="dxa"/>
          <w:right w:w="115" w:type="dxa"/>
        </w:tblCellMar>
        <w:tblLook w:val="0000" w:firstRow="0" w:lastRow="0" w:firstColumn="0" w:lastColumn="0" w:noHBand="0" w:noVBand="0"/>
      </w:tblPr>
      <w:tblGrid>
        <w:gridCol w:w="1349"/>
        <w:gridCol w:w="1981"/>
        <w:gridCol w:w="280"/>
        <w:gridCol w:w="350"/>
        <w:gridCol w:w="730"/>
        <w:gridCol w:w="980"/>
        <w:gridCol w:w="45"/>
        <w:gridCol w:w="955"/>
        <w:gridCol w:w="305"/>
        <w:gridCol w:w="135"/>
        <w:gridCol w:w="1279"/>
        <w:gridCol w:w="1530"/>
      </w:tblGrid>
      <w:tr w:rsidR="006F3C33" w:rsidTr="004C2D0E">
        <w:trPr>
          <w:trHeight w:val="1170"/>
          <w:jc w:val="center"/>
        </w:trPr>
        <w:tc>
          <w:tcPr>
            <w:tcW w:w="6670" w:type="dxa"/>
            <w:gridSpan w:val="8"/>
            <w:shd w:val="clear" w:color="auto" w:fill="auto"/>
            <w:tcMar>
              <w:top w:w="0" w:type="dxa"/>
            </w:tcMar>
            <w:vAlign w:val="bottom"/>
          </w:tcPr>
          <w:p w:rsidR="006F3C33" w:rsidRPr="00547B8E" w:rsidRDefault="00E35410" w:rsidP="007B7DCB">
            <w:pPr>
              <w:pStyle w:val="Heading1"/>
            </w:pPr>
            <w:r>
              <w:rPr>
                <w:noProof/>
              </w:rPr>
              <mc:AlternateContent>
                <mc:Choice Requires="wps">
                  <w:drawing>
                    <wp:anchor distT="0" distB="0" distL="114300" distR="114300" simplePos="0" relativeHeight="251657728" behindDoc="1" locked="0" layoutInCell="1" allowOverlap="1" wp14:anchorId="0C0F75EA" wp14:editId="482B3719">
                      <wp:simplePos x="0" y="0"/>
                      <wp:positionH relativeFrom="column">
                        <wp:posOffset>-526415</wp:posOffset>
                      </wp:positionH>
                      <wp:positionV relativeFrom="paragraph">
                        <wp:posOffset>-617855</wp:posOffset>
                      </wp:positionV>
                      <wp:extent cx="7096125" cy="9558655"/>
                      <wp:effectExtent l="16510" t="20320" r="21590" b="2222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96125" cy="9558655"/>
                              </a:xfrm>
                              <a:prstGeom prst="rect">
                                <a:avLst/>
                              </a:prstGeom>
                              <a:noFill/>
                              <a:ln w="31750" cmpd="thickThin">
                                <a:solidFill>
                                  <a:schemeClr val="accent1">
                                    <a:lumMod val="75000"/>
                                    <a:lumOff val="0"/>
                                  </a:schemeClr>
                                </a:solidFill>
                                <a:miter lim="800000"/>
                                <a:headEnd/>
                                <a:tailEnd/>
                              </a:ln>
                              <a:extLst>
                                <a:ext uri="{909E8E84-426E-40DD-AFC4-6F175D3DCCD1}">
                                  <a14:hiddenFill xmlns:a14="http://schemas.microsoft.com/office/drawing/2010/main">
                                    <a:solidFill>
                                      <a:srgbClr val="F9FAF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1.45pt;margin-top:-48.65pt;width:558.75pt;height:752.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" filled="f" fillcolor="#f9faf0" strokecolor="#4b7b8a [2404]" strokeweight="2.5pt">
                      <v:stroke linestyle="thickThin"/>
                    </v:rect>
                  </w:pict>
                </mc:Fallback>
              </mc:AlternateContent>
            </w:r>
            <w:r w:rsidR="007B7DCB">
              <w:t>mtd</w:t>
            </w:r>
            <w:r w:rsidR="002A5D28" w:rsidRPr="00547B8E">
              <w:t xml:space="preserve"> issue</w:t>
            </w:r>
            <w:r w:rsidR="00C30652" w:rsidRPr="00547B8E">
              <w:t xml:space="preserve"> form</w:t>
            </w:r>
          </w:p>
        </w:tc>
        <w:tc>
          <w:tcPr>
            <w:tcW w:w="3249" w:type="dxa"/>
            <w:gridSpan w:val="4"/>
            <w:shd w:val="clear" w:color="auto" w:fill="FFFFFF"/>
            <w:vAlign w:val="center"/>
          </w:tcPr>
          <w:p w:rsidR="00FE5DC2" w:rsidRPr="000E042A" w:rsidRDefault="007B7DCB" w:rsidP="005D0607">
            <w:pPr>
              <w:pStyle w:val="DateandNumber"/>
              <w:jc w:val="left"/>
            </w:pPr>
            <w:r>
              <w:rPr>
                <w:noProof/>
              </w:rPr>
              <mc:AlternateContent>
                <mc:Choice Requires="wps">
                  <w:drawing>
                    <wp:anchor distT="0" distB="0" distL="114300" distR="114300" simplePos="0" relativeHeight="251660288" behindDoc="0" locked="0" layoutInCell="1" allowOverlap="1" wp14:anchorId="3CED908D" wp14:editId="00CF3C3B">
                      <wp:simplePos x="0" y="0"/>
                      <wp:positionH relativeFrom="column">
                        <wp:posOffset>313055</wp:posOffset>
                      </wp:positionH>
                      <wp:positionV relativeFrom="paragraph">
                        <wp:posOffset>-870585</wp:posOffset>
                      </wp:positionV>
                      <wp:extent cx="1732280" cy="1043305"/>
                      <wp:effectExtent l="0" t="0" r="127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0DB" w:rsidRDefault="007160DB" w:rsidP="007160DB">
                                  <w:pPr>
                                    <w:jc w:val="center"/>
                                  </w:pPr>
                                  <w:r w:rsidRPr="007160DB">
                                    <w:rPr>
                                      <w:noProof/>
                                    </w:rPr>
                                    <w:drawing>
                                      <wp:inline distT="0" distB="0" distL="0" distR="0" wp14:anchorId="79A50BB5" wp14:editId="4BBF2327">
                                        <wp:extent cx="1610389" cy="1181819"/>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0062" cy="11889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24.65pt;margin-top:-68.55pt;width:136.4pt;height:8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4lgwIAABE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" stroked="f">
                      <v:textbox>
                        <w:txbxContent>
                          <w:p w:rsidR="007160DB" w:rsidRDefault="007160DB" w:rsidP="007160DB">
                            <w:pPr>
                              <w:jc w:val="center"/>
                            </w:pPr>
                            <w:r w:rsidRPr="007160DB">
                              <w:rPr>
                                <w:noProof/>
                              </w:rPr>
                              <w:drawing>
                                <wp:inline distT="0" distB="0" distL="0" distR="0" wp14:anchorId="3BDE0916" wp14:editId="500F685C">
                                  <wp:extent cx="1610389" cy="1181819"/>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0062" cy="1188918"/>
                                          </a:xfrm>
                                          <a:prstGeom prst="rect">
                                            <a:avLst/>
                                          </a:prstGeom>
                                          <a:noFill/>
                                          <a:ln w="9525">
                                            <a:noFill/>
                                            <a:miter lim="800000"/>
                                            <a:headEnd/>
                                            <a:tailEnd/>
                                          </a:ln>
                                        </pic:spPr>
                                      </pic:pic>
                                    </a:graphicData>
                                  </a:graphic>
                                </wp:inline>
                              </w:drawing>
                            </w:r>
                          </w:p>
                        </w:txbxContent>
                      </v:textbox>
                    </v:shape>
                  </w:pict>
                </mc:Fallback>
              </mc:AlternateContent>
            </w:r>
          </w:p>
        </w:tc>
      </w:tr>
      <w:tr w:rsidR="00C9686F" w:rsidRPr="000E042A" w:rsidTr="006A4C31">
        <w:trPr>
          <w:trHeight w:val="1170"/>
          <w:jc w:val="center"/>
        </w:trPr>
        <w:tc>
          <w:tcPr>
            <w:tcW w:w="3610" w:type="dxa"/>
            <w:gridSpan w:val="3"/>
            <w:tcBorders>
              <w:bottom w:val="single" w:sz="4" w:space="0" w:color="auto"/>
            </w:tcBorders>
            <w:shd w:val="clear" w:color="auto" w:fill="FFFFFF"/>
            <w:tcMar>
              <w:top w:w="0" w:type="dxa"/>
            </w:tcMar>
          </w:tcPr>
          <w:p w:rsidR="006A4C31" w:rsidRPr="00EB4320" w:rsidRDefault="00611E40" w:rsidP="007160DB">
            <w:pPr>
              <w:pStyle w:val="numberedlist"/>
              <w:numPr>
                <w:ilvl w:val="0"/>
                <w:numId w:val="0"/>
              </w:numPr>
              <w:rPr>
                <w:color w:val="000000" w:themeColor="text1"/>
                <w:sz w:val="32"/>
                <w:szCs w:val="32"/>
              </w:rPr>
            </w:pPr>
            <w:r w:rsidRPr="00EB4320">
              <w:rPr>
                <w:color w:val="FF0000"/>
                <w:sz w:val="32"/>
                <w:szCs w:val="32"/>
              </w:rPr>
              <w:t>Targets</w:t>
            </w:r>
            <w:r w:rsidR="00EB4320" w:rsidRPr="00EB4320">
              <w:rPr>
                <w:color w:val="FF0000"/>
                <w:sz w:val="32"/>
                <w:szCs w:val="32"/>
              </w:rPr>
              <w:t xml:space="preserve"> /Simulators</w:t>
            </w:r>
          </w:p>
        </w:tc>
        <w:tc>
          <w:tcPr>
            <w:tcW w:w="350" w:type="dxa"/>
            <w:tcBorders>
              <w:bottom w:val="single" w:sz="4" w:space="0" w:color="auto"/>
            </w:tcBorders>
            <w:shd w:val="clear" w:color="auto" w:fill="auto"/>
          </w:tcPr>
          <w:p w:rsidR="00C9686F" w:rsidRPr="00135FA3" w:rsidRDefault="00C9686F" w:rsidP="006332A4">
            <w:pPr>
              <w:pStyle w:val="headingright"/>
              <w:ind w:right="-565"/>
              <w:jc w:val="left"/>
              <w:rPr>
                <w:b/>
                <w:color w:val="auto"/>
              </w:rPr>
            </w:pPr>
          </w:p>
        </w:tc>
        <w:tc>
          <w:tcPr>
            <w:tcW w:w="1710" w:type="dxa"/>
            <w:gridSpan w:val="2"/>
            <w:tcBorders>
              <w:bottom w:val="single" w:sz="4" w:space="0" w:color="auto"/>
            </w:tcBorders>
            <w:shd w:val="clear" w:color="auto" w:fill="FFFFFF"/>
          </w:tcPr>
          <w:p w:rsidR="00C9686F" w:rsidRDefault="00C9686F" w:rsidP="00917C76">
            <w:pPr>
              <w:pStyle w:val="rightalignedtext"/>
            </w:pPr>
          </w:p>
        </w:tc>
        <w:tc>
          <w:tcPr>
            <w:tcW w:w="1305" w:type="dxa"/>
            <w:gridSpan w:val="3"/>
            <w:tcBorders>
              <w:bottom w:val="single" w:sz="4" w:space="0" w:color="auto"/>
            </w:tcBorders>
            <w:shd w:val="clear" w:color="auto" w:fill="auto"/>
          </w:tcPr>
          <w:p w:rsidR="00C9686F" w:rsidRDefault="00C9686F" w:rsidP="00C9686F">
            <w:pPr>
              <w:pStyle w:val="headingright"/>
            </w:pPr>
          </w:p>
        </w:tc>
        <w:tc>
          <w:tcPr>
            <w:tcW w:w="2944" w:type="dxa"/>
            <w:gridSpan w:val="3"/>
            <w:tcBorders>
              <w:bottom w:val="single" w:sz="4" w:space="0" w:color="auto"/>
            </w:tcBorders>
            <w:shd w:val="clear" w:color="auto" w:fill="FFFFFF"/>
          </w:tcPr>
          <w:p w:rsidR="00E432C4" w:rsidRPr="00E432C4" w:rsidRDefault="00E432C4" w:rsidP="00E432C4">
            <w:pPr>
              <w:jc w:val="center"/>
              <w:rPr>
                <w:rFonts w:ascii="Arial" w:hAnsi="Arial" w:cs="Arial"/>
                <w:b/>
                <w:sz w:val="18"/>
                <w:szCs w:val="18"/>
              </w:rPr>
            </w:pPr>
            <w:r>
              <w:rPr>
                <w:rFonts w:ascii="Arial" w:hAnsi="Arial" w:cs="Arial"/>
                <w:b/>
                <w:sz w:val="18"/>
                <w:szCs w:val="18"/>
              </w:rPr>
              <w:t>M</w:t>
            </w:r>
            <w:r w:rsidRPr="00E432C4">
              <w:rPr>
                <w:rFonts w:ascii="Arial" w:hAnsi="Arial" w:cs="Arial"/>
                <w:b/>
                <w:sz w:val="18"/>
                <w:szCs w:val="18"/>
              </w:rPr>
              <w:t>aint</w:t>
            </w:r>
            <w:r w:rsidR="007B7DCB">
              <w:rPr>
                <w:rFonts w:ascii="Arial" w:hAnsi="Arial" w:cs="Arial"/>
                <w:b/>
                <w:sz w:val="18"/>
                <w:szCs w:val="18"/>
              </w:rPr>
              <w:t>enance will be available from 07</w:t>
            </w:r>
            <w:r w:rsidRPr="00E432C4">
              <w:rPr>
                <w:rFonts w:ascii="Arial" w:hAnsi="Arial" w:cs="Arial"/>
                <w:b/>
                <w:sz w:val="18"/>
                <w:szCs w:val="18"/>
              </w:rPr>
              <w:t xml:space="preserve">00 – 1600 M-F: </w:t>
            </w:r>
          </w:p>
          <w:p w:rsidR="00C9686F" w:rsidRPr="000E042A" w:rsidRDefault="007B7DCB" w:rsidP="00A75A2A">
            <w:pPr>
              <w:jc w:val="center"/>
            </w:pPr>
            <w:r>
              <w:rPr>
                <w:rFonts w:ascii="Arial" w:hAnsi="Arial" w:cs="Arial"/>
                <w:b/>
                <w:sz w:val="18"/>
                <w:szCs w:val="18"/>
              </w:rPr>
              <w:t>760-725-4805</w:t>
            </w:r>
            <w:r w:rsidR="00A75A2A">
              <w:rPr>
                <w:rFonts w:ascii="Arial" w:hAnsi="Arial" w:cs="Arial"/>
                <w:b/>
                <w:sz w:val="18"/>
                <w:szCs w:val="18"/>
              </w:rPr>
              <w:t xml:space="preserve"> / 760-399-6369</w:t>
            </w:r>
          </w:p>
        </w:tc>
      </w:tr>
      <w:tr w:rsidR="002C3C49" w:rsidRPr="00912BEF" w:rsidTr="000E411E">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D4D2D0" w:themeFill="background2"/>
            <w:tcMar>
              <w:top w:w="0" w:type="dxa"/>
            </w:tcMar>
            <w:vAlign w:val="center"/>
          </w:tcPr>
          <w:p w:rsidR="002C3C49" w:rsidRPr="00E26C5B" w:rsidRDefault="002C3C49" w:rsidP="002C3C49">
            <w:pPr>
              <w:pStyle w:val="columnheadings"/>
              <w:rPr>
                <w:i w:val="0"/>
                <w:color w:val="000000" w:themeColor="text1"/>
                <w:spacing w:val="4"/>
                <w:sz w:val="16"/>
                <w:szCs w:val="16"/>
              </w:rPr>
            </w:pPr>
            <w:r w:rsidRPr="00E26C5B">
              <w:rPr>
                <w:i w:val="0"/>
                <w:color w:val="000000" w:themeColor="text1"/>
                <w:spacing w:val="4"/>
                <w:sz w:val="16"/>
                <w:szCs w:val="16"/>
              </w:rPr>
              <w:t>Requested by phone (Rank, Full Name)</w:t>
            </w:r>
          </w:p>
        </w:tc>
        <w:tc>
          <w:tcPr>
            <w:tcW w:w="1360" w:type="dxa"/>
            <w:gridSpan w:val="3"/>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DE77A8" w:rsidP="002A5D28">
            <w:pPr>
              <w:pStyle w:val="columnheadings"/>
              <w:rPr>
                <w:i w:val="0"/>
                <w:color w:val="000000" w:themeColor="text1"/>
                <w:spacing w:val="4"/>
                <w:sz w:val="20"/>
                <w:szCs w:val="20"/>
              </w:rPr>
            </w:pPr>
            <w:r>
              <w:rPr>
                <w:i w:val="0"/>
                <w:color w:val="000000" w:themeColor="text1"/>
                <w:spacing w:val="4"/>
                <w:sz w:val="20"/>
                <w:szCs w:val="20"/>
              </w:rPr>
              <w:t>DOD ID #</w:t>
            </w:r>
          </w:p>
        </w:tc>
        <w:tc>
          <w:tcPr>
            <w:tcW w:w="1025" w:type="dxa"/>
            <w:gridSpan w:val="2"/>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2C3C49" w:rsidP="000A467A">
            <w:pPr>
              <w:pStyle w:val="columnheadings"/>
              <w:rPr>
                <w:i w:val="0"/>
                <w:color w:val="000000" w:themeColor="text1"/>
                <w:spacing w:val="4"/>
                <w:sz w:val="20"/>
                <w:szCs w:val="20"/>
              </w:rPr>
            </w:pPr>
            <w:r w:rsidRPr="00E26C5B">
              <w:rPr>
                <w:i w:val="0"/>
                <w:color w:val="000000" w:themeColor="text1"/>
                <w:spacing w:val="4"/>
                <w:sz w:val="20"/>
                <w:szCs w:val="20"/>
              </w:rPr>
              <w:t>Unit</w:t>
            </w:r>
          </w:p>
        </w:tc>
        <w:tc>
          <w:tcPr>
            <w:tcW w:w="1395" w:type="dxa"/>
            <w:gridSpan w:val="3"/>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2C3C49" w:rsidP="000A467A">
            <w:pPr>
              <w:pStyle w:val="columnheadings"/>
              <w:rPr>
                <w:i w:val="0"/>
                <w:color w:val="000000" w:themeColor="text1"/>
                <w:spacing w:val="4"/>
                <w:sz w:val="20"/>
                <w:szCs w:val="20"/>
              </w:rPr>
            </w:pPr>
            <w:r w:rsidRPr="00084A12">
              <w:rPr>
                <w:i w:val="0"/>
                <w:color w:val="000000" w:themeColor="text1"/>
                <w:spacing w:val="4"/>
                <w:szCs w:val="20"/>
              </w:rPr>
              <w:t>Phone #</w:t>
            </w:r>
            <w:r w:rsidR="00084A12">
              <w:rPr>
                <w:i w:val="0"/>
                <w:color w:val="000000" w:themeColor="text1"/>
                <w:spacing w:val="4"/>
                <w:szCs w:val="20"/>
              </w:rPr>
              <w:t xml:space="preserve"> /Cell</w:t>
            </w:r>
          </w:p>
        </w:tc>
        <w:tc>
          <w:tcPr>
            <w:tcW w:w="1279" w:type="dxa"/>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CA1455" w:rsidP="00DA3C2A">
            <w:pPr>
              <w:pStyle w:val="columnheadings"/>
              <w:rPr>
                <w:i w:val="0"/>
                <w:color w:val="000000" w:themeColor="text1"/>
                <w:spacing w:val="4"/>
              </w:rPr>
            </w:pPr>
            <w:r w:rsidRPr="00E26C5B">
              <w:rPr>
                <w:i w:val="0"/>
                <w:color w:val="000000" w:themeColor="text1"/>
                <w:spacing w:val="4"/>
              </w:rPr>
              <w:t>Issue Date</w:t>
            </w:r>
          </w:p>
        </w:tc>
        <w:tc>
          <w:tcPr>
            <w:tcW w:w="1530" w:type="dxa"/>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CA1455" w:rsidP="002C3C49">
            <w:pPr>
              <w:pStyle w:val="columnheadings"/>
              <w:rPr>
                <w:i w:val="0"/>
                <w:color w:val="000000" w:themeColor="text1"/>
                <w:spacing w:val="4"/>
              </w:rPr>
            </w:pPr>
            <w:r w:rsidRPr="00E26C5B">
              <w:rPr>
                <w:i w:val="0"/>
                <w:color w:val="000000" w:themeColor="text1"/>
                <w:spacing w:val="4"/>
              </w:rPr>
              <w:t>Return Date</w:t>
            </w:r>
          </w:p>
        </w:tc>
      </w:tr>
      <w:tr w:rsidR="00155A64" w:rsidRPr="009C1CA5" w:rsidTr="00D574CD">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155A64" w:rsidRPr="00E26C5B" w:rsidRDefault="00155A64" w:rsidP="000A467A"/>
        </w:tc>
        <w:tc>
          <w:tcPr>
            <w:tcW w:w="13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55A64" w:rsidRPr="00E26C5B" w:rsidRDefault="00155A64" w:rsidP="000A467A"/>
        </w:tc>
        <w:tc>
          <w:tcPr>
            <w:tcW w:w="10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55A64" w:rsidRPr="00E26C5B" w:rsidRDefault="00155A64" w:rsidP="000A467A"/>
        </w:tc>
        <w:tc>
          <w:tcPr>
            <w:tcW w:w="139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155A64" w:rsidRPr="00E26C5B" w:rsidRDefault="00155A64" w:rsidP="000A467A"/>
        </w:tc>
        <w:sdt>
          <w:sdtPr>
            <w:id w:val="560221667"/>
            <w:placeholder>
              <w:docPart w:val="E7A85614BFFD453B83A692FE8666A7B1"/>
            </w:placeholder>
            <w:showingPlcHdr/>
            <w:date>
              <w:dateFormat w:val="M/d/yyyy"/>
              <w:lid w:val="en-US"/>
              <w:storeMappedDataAs w:val="dateTime"/>
              <w:calendar w:val="gregorian"/>
            </w:date>
          </w:sdtPr>
          <w:sdtEndPr/>
          <w:sdtContent>
            <w:tc>
              <w:tcPr>
                <w:tcW w:w="1279" w:type="dxa"/>
                <w:tcBorders>
                  <w:top w:val="single" w:sz="4" w:space="0" w:color="auto"/>
                  <w:left w:val="single" w:sz="4" w:space="0" w:color="auto"/>
                  <w:bottom w:val="single" w:sz="4" w:space="0" w:color="auto"/>
                  <w:right w:val="single" w:sz="4" w:space="0" w:color="auto"/>
                </w:tcBorders>
                <w:shd w:val="clear" w:color="auto" w:fill="FFFF00"/>
                <w:vAlign w:val="center"/>
              </w:tcPr>
              <w:p w:rsidR="00155A64" w:rsidRPr="00E26C5B" w:rsidRDefault="00CA6CAF" w:rsidP="000A467A">
                <w:r w:rsidRPr="006C67E9">
                  <w:rPr>
                    <w:rStyle w:val="PlaceholderText"/>
                  </w:rPr>
                  <w:t>Click here to enter a date.</w:t>
                </w:r>
              </w:p>
            </w:tc>
          </w:sdtContent>
        </w:sdt>
        <w:sdt>
          <w:sdtPr>
            <w:id w:val="1783839712"/>
            <w:placeholder>
              <w:docPart w:val="69BE9F1F5FEF40AC9D5E7E5A17FFD4EB"/>
            </w:placeholder>
            <w:showingPlcHdr/>
            <w:date>
              <w:dateFormat w:val="M/d/yyyy"/>
              <w:lid w:val="en-US"/>
              <w:storeMappedDataAs w:val="dateTime"/>
              <w:calendar w:val="gregorian"/>
            </w:date>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rsidR="00155A64" w:rsidRPr="00E26C5B" w:rsidRDefault="00611E40" w:rsidP="000A467A">
                <w:r w:rsidRPr="006C67E9">
                  <w:rPr>
                    <w:rStyle w:val="PlaceholderText"/>
                  </w:rPr>
                  <w:t>Click here to enter a date.</w:t>
                </w:r>
              </w:p>
            </w:tc>
          </w:sdtContent>
        </w:sdt>
      </w:tr>
      <w:tr w:rsidR="002C3C49" w:rsidRPr="009C1CA5" w:rsidTr="000E411E">
        <w:trPr>
          <w:trHeight w:val="288"/>
          <w:jc w:val="center"/>
        </w:trPr>
        <w:tc>
          <w:tcPr>
            <w:tcW w:w="4690" w:type="dxa"/>
            <w:gridSpan w:val="5"/>
            <w:tcBorders>
              <w:top w:val="single" w:sz="4" w:space="0" w:color="auto"/>
              <w:left w:val="single" w:sz="4" w:space="0" w:color="auto"/>
              <w:bottom w:val="single" w:sz="4" w:space="0" w:color="auto"/>
              <w:right w:val="single" w:sz="4" w:space="0" w:color="auto"/>
            </w:tcBorders>
            <w:shd w:val="clear" w:color="auto" w:fill="D4D2D0" w:themeFill="background2"/>
            <w:tcMar>
              <w:top w:w="0" w:type="dxa"/>
            </w:tcMar>
            <w:vAlign w:val="center"/>
          </w:tcPr>
          <w:p w:rsidR="002C3C49" w:rsidRPr="00E26C5B" w:rsidRDefault="002C3C49" w:rsidP="00C8037A">
            <w:pPr>
              <w:pStyle w:val="columnheadings"/>
              <w:rPr>
                <w:i w:val="0"/>
                <w:color w:val="000000" w:themeColor="text1"/>
                <w:spacing w:val="4"/>
                <w:sz w:val="20"/>
                <w:szCs w:val="20"/>
              </w:rPr>
            </w:pPr>
            <w:r w:rsidRPr="00E26C5B">
              <w:rPr>
                <w:i w:val="0"/>
                <w:color w:val="000000" w:themeColor="text1"/>
                <w:spacing w:val="4"/>
                <w:sz w:val="20"/>
                <w:szCs w:val="20"/>
              </w:rPr>
              <w:t>Issued to (If not same as above)</w:t>
            </w:r>
          </w:p>
        </w:tc>
        <w:tc>
          <w:tcPr>
            <w:tcW w:w="2420" w:type="dxa"/>
            <w:gridSpan w:val="5"/>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FF36DF" w:rsidP="00DA3C2A">
            <w:pPr>
              <w:pStyle w:val="columnheadings"/>
              <w:rPr>
                <w:i w:val="0"/>
                <w:color w:val="000000" w:themeColor="text1"/>
                <w:spacing w:val="4"/>
                <w:sz w:val="20"/>
                <w:szCs w:val="20"/>
              </w:rPr>
            </w:pPr>
            <w:r w:rsidRPr="00E26C5B">
              <w:rPr>
                <w:i w:val="0"/>
                <w:color w:val="000000" w:themeColor="text1"/>
                <w:spacing w:val="4"/>
                <w:sz w:val="20"/>
                <w:szCs w:val="20"/>
              </w:rPr>
              <w:t>Email address</w:t>
            </w:r>
          </w:p>
        </w:tc>
        <w:tc>
          <w:tcPr>
            <w:tcW w:w="2809" w:type="dxa"/>
            <w:gridSpan w:val="2"/>
            <w:tcBorders>
              <w:top w:val="single" w:sz="4" w:space="0" w:color="auto"/>
              <w:left w:val="single" w:sz="4" w:space="0" w:color="auto"/>
              <w:bottom w:val="single" w:sz="4" w:space="0" w:color="auto"/>
              <w:right w:val="single" w:sz="4" w:space="0" w:color="auto"/>
            </w:tcBorders>
            <w:shd w:val="clear" w:color="auto" w:fill="D4D2D0" w:themeFill="background2"/>
            <w:vAlign w:val="center"/>
          </w:tcPr>
          <w:p w:rsidR="002C3C49" w:rsidRPr="00E26C5B" w:rsidRDefault="004377FA" w:rsidP="00DA3C2A">
            <w:pPr>
              <w:pStyle w:val="columnheadings"/>
              <w:rPr>
                <w:i w:val="0"/>
                <w:color w:val="000000" w:themeColor="text1"/>
                <w:spacing w:val="4"/>
                <w:sz w:val="20"/>
                <w:szCs w:val="20"/>
              </w:rPr>
            </w:pPr>
            <w:r w:rsidRPr="00084A12">
              <w:rPr>
                <w:i w:val="0"/>
                <w:color w:val="000000" w:themeColor="text1"/>
                <w:spacing w:val="4"/>
                <w:szCs w:val="20"/>
              </w:rPr>
              <w:t>Company/S-3 #</w:t>
            </w:r>
            <w:r w:rsidR="00084A12">
              <w:rPr>
                <w:i w:val="0"/>
                <w:color w:val="000000" w:themeColor="text1"/>
                <w:spacing w:val="4"/>
                <w:szCs w:val="20"/>
              </w:rPr>
              <w:t xml:space="preserve"> (Must be different from above number)</w:t>
            </w:r>
          </w:p>
        </w:tc>
      </w:tr>
      <w:tr w:rsidR="002C3C49" w:rsidRPr="009C1CA5" w:rsidTr="00D574CD">
        <w:trPr>
          <w:trHeight w:val="288"/>
          <w:jc w:val="center"/>
        </w:trPr>
        <w:tc>
          <w:tcPr>
            <w:tcW w:w="3330" w:type="dxa"/>
            <w:gridSpan w:val="2"/>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2C3C49" w:rsidRPr="00E26C5B" w:rsidRDefault="002C3C49" w:rsidP="000A467A">
            <w:bookmarkStart w:id="0" w:name="_GoBack" w:colFirst="0" w:colLast="3"/>
          </w:p>
        </w:tc>
        <w:tc>
          <w:tcPr>
            <w:tcW w:w="13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2C3C49" w:rsidRPr="00E26C5B" w:rsidRDefault="002C3C49" w:rsidP="000A467A"/>
        </w:tc>
        <w:tc>
          <w:tcPr>
            <w:tcW w:w="242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2C3C49" w:rsidRPr="00E26C5B" w:rsidRDefault="002C3C49" w:rsidP="000A467A"/>
        </w:tc>
        <w:tc>
          <w:tcPr>
            <w:tcW w:w="28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C3C49" w:rsidRPr="00E26C5B" w:rsidRDefault="002C3C49" w:rsidP="000A467A"/>
        </w:tc>
      </w:tr>
      <w:bookmarkEnd w:id="0"/>
      <w:tr w:rsidR="002C3C49" w:rsidRPr="00912BEF" w:rsidTr="005D0607">
        <w:trPr>
          <w:trHeight w:val="288"/>
          <w:jc w:val="center"/>
        </w:trPr>
        <w:tc>
          <w:tcPr>
            <w:tcW w:w="9919" w:type="dxa"/>
            <w:gridSpan w:val="12"/>
            <w:tcBorders>
              <w:top w:val="single" w:sz="4" w:space="0" w:color="auto"/>
              <w:bottom w:val="single" w:sz="4" w:space="0" w:color="000000" w:themeColor="text1"/>
            </w:tcBorders>
            <w:shd w:val="clear" w:color="auto" w:fill="auto"/>
            <w:tcMar>
              <w:top w:w="0" w:type="dxa"/>
            </w:tcMar>
            <w:vAlign w:val="center"/>
          </w:tcPr>
          <w:p w:rsidR="002C3C49" w:rsidRPr="00E26C5B" w:rsidRDefault="002C3C49" w:rsidP="001063C6"/>
        </w:tc>
      </w:tr>
      <w:tr w:rsidR="002C3C49" w:rsidRPr="00FE5DC2" w:rsidTr="004C2D0E">
        <w:trPr>
          <w:trHeight w:val="288"/>
          <w:jc w:val="center"/>
        </w:trPr>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2D0" w:themeFill="background2"/>
            <w:tcMar>
              <w:top w:w="0" w:type="dxa"/>
            </w:tcMar>
            <w:vAlign w:val="center"/>
          </w:tcPr>
          <w:p w:rsidR="002C3C49" w:rsidRPr="00E26C5B" w:rsidRDefault="002C3C49" w:rsidP="009C1CA5">
            <w:pPr>
              <w:pStyle w:val="columnheadings"/>
              <w:rPr>
                <w:i w:val="0"/>
                <w:color w:val="000000" w:themeColor="text1"/>
                <w:spacing w:val="4"/>
                <w:sz w:val="22"/>
                <w:szCs w:val="22"/>
              </w:rPr>
            </w:pPr>
            <w:proofErr w:type="spellStart"/>
            <w:r w:rsidRPr="00E26C5B">
              <w:rPr>
                <w:i w:val="0"/>
                <w:color w:val="000000" w:themeColor="text1"/>
                <w:spacing w:val="4"/>
                <w:sz w:val="22"/>
                <w:szCs w:val="22"/>
              </w:rPr>
              <w:t>Qty</w:t>
            </w:r>
            <w:proofErr w:type="spellEnd"/>
          </w:p>
        </w:tc>
        <w:tc>
          <w:tcPr>
            <w:tcW w:w="43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2D0" w:themeFill="background2"/>
            <w:vAlign w:val="center"/>
          </w:tcPr>
          <w:p w:rsidR="002C3C49" w:rsidRPr="007B7DCB" w:rsidRDefault="002C3C49" w:rsidP="007B7DCB">
            <w:pPr>
              <w:pStyle w:val="columnheadings"/>
              <w:rPr>
                <w:i w:val="0"/>
                <w:color w:val="000000" w:themeColor="text1"/>
                <w:spacing w:val="4"/>
                <w:sz w:val="18"/>
                <w:szCs w:val="18"/>
              </w:rPr>
            </w:pPr>
            <w:r w:rsidRPr="007B7DCB">
              <w:rPr>
                <w:i w:val="0"/>
                <w:color w:val="000000" w:themeColor="text1"/>
                <w:spacing w:val="4"/>
                <w:sz w:val="18"/>
                <w:szCs w:val="18"/>
              </w:rPr>
              <w:t xml:space="preserve">Type of </w:t>
            </w:r>
            <w:r w:rsidR="007B7DCB" w:rsidRPr="007B7DCB">
              <w:rPr>
                <w:i w:val="0"/>
                <w:color w:val="000000" w:themeColor="text1"/>
                <w:spacing w:val="4"/>
                <w:sz w:val="18"/>
                <w:szCs w:val="18"/>
              </w:rPr>
              <w:t>Targets and Accessories</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2D0" w:themeFill="background2"/>
            <w:vAlign w:val="center"/>
          </w:tcPr>
          <w:p w:rsidR="002C3C49" w:rsidRPr="00E26C5B" w:rsidRDefault="00084A12" w:rsidP="004C2D0E">
            <w:pPr>
              <w:pStyle w:val="columnheadings"/>
              <w:jc w:val="center"/>
              <w:rPr>
                <w:i w:val="0"/>
                <w:color w:val="000000" w:themeColor="text1"/>
                <w:spacing w:val="4"/>
                <w:sz w:val="22"/>
                <w:szCs w:val="22"/>
              </w:rPr>
            </w:pPr>
            <w:r w:rsidRPr="004C2D0E">
              <w:rPr>
                <w:i w:val="0"/>
                <w:color w:val="000000" w:themeColor="text1"/>
                <w:spacing w:val="4"/>
                <w:sz w:val="12"/>
                <w:szCs w:val="16"/>
              </w:rPr>
              <w:t>Customer</w:t>
            </w:r>
            <w:r w:rsidRPr="004C2D0E">
              <w:rPr>
                <w:i w:val="0"/>
                <w:color w:val="000000" w:themeColor="text1"/>
                <w:spacing w:val="4"/>
                <w:sz w:val="16"/>
                <w:szCs w:val="16"/>
              </w:rPr>
              <w:t xml:space="preserve"> </w:t>
            </w:r>
            <w:r w:rsidRPr="00084A12">
              <w:rPr>
                <w:i w:val="0"/>
                <w:color w:val="000000" w:themeColor="text1"/>
                <w:spacing w:val="4"/>
                <w:szCs w:val="16"/>
              </w:rPr>
              <w:t xml:space="preserve"> Initials</w:t>
            </w:r>
          </w:p>
        </w:tc>
        <w:tc>
          <w:tcPr>
            <w:tcW w:w="32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D2D0" w:themeFill="background2"/>
            <w:vAlign w:val="center"/>
          </w:tcPr>
          <w:p w:rsidR="002C3C49" w:rsidRPr="00E26C5B" w:rsidRDefault="00084A12" w:rsidP="009C1CA5">
            <w:pPr>
              <w:pStyle w:val="columnheadings"/>
              <w:rPr>
                <w:i w:val="0"/>
                <w:color w:val="000000" w:themeColor="text1"/>
                <w:spacing w:val="4"/>
                <w:sz w:val="18"/>
                <w:szCs w:val="18"/>
              </w:rPr>
            </w:pPr>
            <w:r w:rsidRPr="00084A12">
              <w:rPr>
                <w:i w:val="0"/>
                <w:color w:val="000000" w:themeColor="text1"/>
                <w:spacing w:val="4"/>
                <w:sz w:val="16"/>
                <w:szCs w:val="18"/>
              </w:rPr>
              <w:t>ESP Tech Initials on Return</w:t>
            </w:r>
            <w:r w:rsidR="004C2D0E">
              <w:rPr>
                <w:i w:val="0"/>
                <w:color w:val="000000" w:themeColor="text1"/>
                <w:spacing w:val="4"/>
                <w:sz w:val="16"/>
                <w:szCs w:val="18"/>
              </w:rPr>
              <w:t xml:space="preserve"> / Notes</w:t>
            </w:r>
          </w:p>
        </w:tc>
      </w:tr>
      <w:tr w:rsidR="002C3C49" w:rsidRPr="00912BEF" w:rsidTr="00D574CD">
        <w:trPr>
          <w:trHeight w:val="288"/>
          <w:jc w:val="center"/>
        </w:trPr>
        <w:tc>
          <w:tcPr>
            <w:tcW w:w="1349" w:type="dxa"/>
            <w:tcBorders>
              <w:top w:val="single" w:sz="4" w:space="0" w:color="000000" w:themeColor="text1"/>
              <w:left w:val="single" w:sz="4" w:space="0" w:color="auto"/>
              <w:bottom w:val="single" w:sz="4" w:space="0" w:color="auto"/>
              <w:right w:val="single" w:sz="4" w:space="0" w:color="auto"/>
            </w:tcBorders>
            <w:shd w:val="clear" w:color="auto" w:fill="FFFF00"/>
            <w:tcMar>
              <w:top w:w="0" w:type="dxa"/>
            </w:tcMar>
            <w:vAlign w:val="center"/>
          </w:tcPr>
          <w:p w:rsidR="002C3C49" w:rsidRPr="00992806" w:rsidRDefault="002C3C49" w:rsidP="00EC2385">
            <w:pPr>
              <w:rPr>
                <w:color w:val="000000" w:themeColor="text1"/>
                <w:highlight w:val="yellow"/>
              </w:rPr>
            </w:pPr>
          </w:p>
        </w:tc>
        <w:sdt>
          <w:sdtPr>
            <w:rPr>
              <w:color w:val="000000" w:themeColor="text1"/>
              <w:highlight w:val="yellow"/>
            </w:rPr>
            <w:alias w:val="MTD"/>
            <w:tag w:val="MTD"/>
            <w:id w:val="2083177692"/>
            <w:placeholder>
              <w:docPart w:val="00B6268691E44E30A02B3043F8D6B263"/>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000000" w:themeColor="text1"/>
                  <w:left w:val="single" w:sz="4" w:space="0" w:color="auto"/>
                  <w:bottom w:val="single" w:sz="4" w:space="0" w:color="auto"/>
                  <w:right w:val="single" w:sz="4" w:space="0" w:color="auto"/>
                </w:tcBorders>
                <w:shd w:val="clear" w:color="auto" w:fill="FFFF00"/>
                <w:vAlign w:val="center"/>
              </w:tcPr>
              <w:p w:rsidR="002C3C49" w:rsidRPr="00992806" w:rsidRDefault="0054142E" w:rsidP="00EC2385">
                <w:pPr>
                  <w:rPr>
                    <w:color w:val="000000" w:themeColor="text1"/>
                    <w:highlight w:val="yellow"/>
                  </w:rPr>
                </w:pPr>
                <w:r w:rsidRPr="0015742D">
                  <w:rPr>
                    <w:rStyle w:val="PlaceholderText"/>
                  </w:rPr>
                  <w:t>Choose an item.</w:t>
                </w:r>
              </w:p>
            </w:tc>
          </w:sdtContent>
        </w:sdt>
        <w:tc>
          <w:tcPr>
            <w:tcW w:w="1000" w:type="dxa"/>
            <w:gridSpan w:val="2"/>
            <w:tcBorders>
              <w:top w:val="single" w:sz="4" w:space="0" w:color="000000" w:themeColor="text1"/>
              <w:left w:val="single" w:sz="4" w:space="0" w:color="auto"/>
              <w:bottom w:val="single" w:sz="4" w:space="0" w:color="auto"/>
              <w:right w:val="single" w:sz="4" w:space="0" w:color="auto"/>
            </w:tcBorders>
            <w:shd w:val="clear" w:color="auto" w:fill="FFFF00"/>
            <w:vAlign w:val="center"/>
          </w:tcPr>
          <w:p w:rsidR="002C3C49" w:rsidRPr="00992806" w:rsidRDefault="002C3C49" w:rsidP="00FE5DC2">
            <w:pPr>
              <w:rPr>
                <w:color w:val="000000" w:themeColor="text1"/>
                <w:highlight w:val="yellow"/>
              </w:rPr>
            </w:pPr>
          </w:p>
        </w:tc>
        <w:tc>
          <w:tcPr>
            <w:tcW w:w="3249" w:type="dxa"/>
            <w:gridSpan w:val="4"/>
            <w:tcBorders>
              <w:top w:val="single" w:sz="4" w:space="0" w:color="000000" w:themeColor="text1"/>
              <w:left w:val="single" w:sz="4" w:space="0" w:color="auto"/>
              <w:bottom w:val="single" w:sz="4" w:space="0" w:color="auto"/>
              <w:right w:val="single" w:sz="4" w:space="0" w:color="auto"/>
            </w:tcBorders>
            <w:shd w:val="clear" w:color="auto" w:fill="FFFF00"/>
            <w:tcMar>
              <w:right w:w="216" w:type="dxa"/>
            </w:tcMar>
            <w:vAlign w:val="center"/>
          </w:tcPr>
          <w:p w:rsidR="002C3C49" w:rsidRPr="00992806" w:rsidRDefault="002C3C49" w:rsidP="00701B2B">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698151357"/>
            <w:placeholder>
              <w:docPart w:val="2DB23C2F3E2B45E1A86A4B4AAA2DF4DC"/>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4C2D0E">
            <w:pPr>
              <w:jc w:val="center"/>
              <w:rPr>
                <w:i/>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701B2B">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1448965840"/>
            <w:placeholder>
              <w:docPart w:val="0D1BE64657E2401A87FB1050BAAECCC3"/>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1004627836"/>
            <w:placeholder>
              <w:docPart w:val="E919BF15004C4849A58532EE7F11F62D"/>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44263781"/>
            <w:placeholder>
              <w:docPart w:val="ED9026169255428FBF3EC8A5AEC7802D"/>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1194347541"/>
            <w:placeholder>
              <w:docPart w:val="26DFD121D8AD4FE0BCA67FC4EED1B7A5"/>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2057460466"/>
            <w:placeholder>
              <w:docPart w:val="000957C8E0194ECC9841BD54B1AA3F06"/>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2012204828"/>
            <w:placeholder>
              <w:docPart w:val="6D531310C6954EF7813C2A3ABFB6FC9D"/>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938182000"/>
            <w:placeholder>
              <w:docPart w:val="AE75EB07173749819F07096734224003"/>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630870993"/>
            <w:placeholder>
              <w:docPart w:val="A0BCF4D9651B4F13BFE6327C7640895A"/>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A4527B"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A4527B" w:rsidRPr="00992806" w:rsidRDefault="00A4527B" w:rsidP="00EC2385">
            <w:pPr>
              <w:rPr>
                <w:color w:val="000000" w:themeColor="text1"/>
                <w:highlight w:val="yellow"/>
              </w:rPr>
            </w:pPr>
          </w:p>
        </w:tc>
        <w:sdt>
          <w:sdtPr>
            <w:rPr>
              <w:color w:val="000000" w:themeColor="text1"/>
              <w:highlight w:val="yellow"/>
            </w:rPr>
            <w:alias w:val="MTD"/>
            <w:tag w:val="MTD"/>
            <w:id w:val="1820459907"/>
            <w:placeholder>
              <w:docPart w:val="00AB7C9ADD5041398A8A1E37875CD214"/>
            </w:placeholder>
            <w:showingPlcHdr/>
            <w:dropDownList>
              <w:listItem w:value="Click to Choose"/>
              <w:listItem w:displayText="PITS w/cable" w:value="PITS w/cable"/>
              <w:listItem w:displayText="Double PITS" w:value="Double PITS"/>
              <w:listItem w:displayText="Shields" w:value="Shields"/>
              <w:listItem w:displayText="Batteries" w:value="Batteries"/>
              <w:listItem w:displayText="Ivans" w:value="Ivans"/>
              <w:listItem w:displayText="BNC Antenna" w:value="BNC Antenna"/>
              <w:listItem w:displayText="TNC Antenna" w:value="TNC Antenna"/>
              <w:listItem w:displayText="RZ4 w/key" w:value="RZ4 w/key"/>
              <w:listItem w:displayText="LM Remote w/keypad" w:value="LM Remote w/keypad"/>
              <w:listItem w:displayText="5.56 Larues" w:value="5.56 Larues"/>
              <w:listItem w:displayText="Odyssey Charger" w:value="Odyssey Charger"/>
              <w:listItem w:displayText=".50 cal Larue" w:value=".50 cal Larue"/>
              <w:listItem w:displayText=".50 Larue Shield" w:value=".50 Larue Shield"/>
              <w:listItem w:displayText="Larue chargers" w:value="Larue chargers"/>
              <w:listItem w:displayText="Badger w/Lg Oxygen, Lg Propane, remote, battery, wrench" w:value="Badger w/Lg Oxygen, Lg Propane, remote, battery, wrench"/>
              <w:listItem w:displayText="Badger Remote" w:value="Badger Remote"/>
              <w:listItem w:displayText="Lg Oxygen" w:value="Lg Oxygen"/>
              <w:listItem w:displayText="Lg Propane" w:value="Lg Propane"/>
              <w:listItem w:displayText="Badger Battery" w:value="Badger Battery"/>
              <w:listItem w:displayText="XO2 w/battery, oxygen, propane, wrench, remote" w:value="XO2 w/battery, oxygen, propane, wrench, remote"/>
              <w:listItem w:displayText="XO 2 Remote" w:value="XO 2 Remote"/>
              <w:listItem w:displayText="Wrench" w:value="Wrench"/>
              <w:listItem w:displayText="Sm Oxygen" w:value="Sm Oxygen"/>
              <w:listItem w:displayText="Sm Propane" w:value="Sm Propane"/>
              <w:listItem w:displayText="XO2 Battery" w:value="XO2 Battery"/>
            </w:dropDownList>
          </w:sdtPr>
          <w:sdtEndPr/>
          <w:sdtContent>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A4527B" w:rsidRDefault="00A4527B">
                <w:r w:rsidRPr="0061197E">
                  <w:rPr>
                    <w:rStyle w:val="PlaceholderText"/>
                  </w:rPr>
                  <w:t>Choose an item.</w:t>
                </w:r>
              </w:p>
            </w:tc>
          </w:sdtContent>
        </w:sdt>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4527B" w:rsidRPr="00992806" w:rsidRDefault="00A4527B"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A4527B" w:rsidRPr="00992806" w:rsidRDefault="00A4527B" w:rsidP="00AC2C6F">
            <w:pPr>
              <w:pStyle w:val="Amount"/>
              <w:jc w:val="left"/>
              <w:rPr>
                <w:color w:val="000000" w:themeColor="text1"/>
                <w:highlight w:val="yellow"/>
              </w:rPr>
            </w:pPr>
          </w:p>
        </w:tc>
      </w:tr>
      <w:tr w:rsidR="0054142E"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54142E" w:rsidRPr="00992806" w:rsidRDefault="0054142E" w:rsidP="00EC2385">
            <w:pPr>
              <w:rPr>
                <w:color w:val="000000" w:themeColor="text1"/>
                <w:highlight w:val="yellow"/>
              </w:rPr>
            </w:pPr>
          </w:p>
        </w:tc>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54142E" w:rsidRDefault="009371B4">
            <w:r>
              <w:t>Other:</w:t>
            </w:r>
          </w:p>
        </w:tc>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4142E" w:rsidRPr="00992806" w:rsidRDefault="0054142E"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54142E" w:rsidRPr="00992806" w:rsidRDefault="0054142E" w:rsidP="00AC2C6F">
            <w:pPr>
              <w:pStyle w:val="Amount"/>
              <w:jc w:val="left"/>
              <w:rPr>
                <w:color w:val="000000" w:themeColor="text1"/>
                <w:highlight w:val="yellow"/>
              </w:rPr>
            </w:pPr>
          </w:p>
        </w:tc>
      </w:tr>
      <w:tr w:rsidR="0054142E" w:rsidRPr="00912BEF" w:rsidTr="00D574CD">
        <w:trPr>
          <w:trHeight w:val="288"/>
          <w:jc w:val="center"/>
        </w:trPr>
        <w:tc>
          <w:tcPr>
            <w:tcW w:w="1349" w:type="dxa"/>
            <w:tcBorders>
              <w:top w:val="single" w:sz="4" w:space="0" w:color="auto"/>
              <w:left w:val="single" w:sz="4" w:space="0" w:color="auto"/>
              <w:bottom w:val="single" w:sz="4" w:space="0" w:color="auto"/>
              <w:right w:val="single" w:sz="4" w:space="0" w:color="auto"/>
            </w:tcBorders>
            <w:shd w:val="clear" w:color="auto" w:fill="FFFF00"/>
            <w:tcMar>
              <w:top w:w="0" w:type="dxa"/>
            </w:tcMar>
            <w:vAlign w:val="center"/>
          </w:tcPr>
          <w:p w:rsidR="0054142E" w:rsidRPr="00992806" w:rsidRDefault="0054142E" w:rsidP="00EC2385">
            <w:pPr>
              <w:rPr>
                <w:color w:val="000000" w:themeColor="text1"/>
                <w:highlight w:val="yellow"/>
              </w:rPr>
            </w:pPr>
          </w:p>
        </w:tc>
        <w:tc>
          <w:tcPr>
            <w:tcW w:w="4321" w:type="dxa"/>
            <w:gridSpan w:val="5"/>
            <w:tcBorders>
              <w:top w:val="single" w:sz="4" w:space="0" w:color="auto"/>
              <w:left w:val="single" w:sz="4" w:space="0" w:color="auto"/>
              <w:bottom w:val="single" w:sz="4" w:space="0" w:color="auto"/>
              <w:right w:val="single" w:sz="4" w:space="0" w:color="auto"/>
            </w:tcBorders>
            <w:shd w:val="clear" w:color="auto" w:fill="FFFF00"/>
          </w:tcPr>
          <w:p w:rsidR="0054142E" w:rsidRDefault="0054142E"/>
        </w:tc>
        <w:tc>
          <w:tcPr>
            <w:tcW w:w="10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4142E" w:rsidRPr="00992806" w:rsidRDefault="0054142E" w:rsidP="00EC2385">
            <w:pPr>
              <w:rPr>
                <w:color w:val="000000" w:themeColor="text1"/>
                <w:highlight w:val="yellow"/>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FFFF00"/>
            <w:tcMar>
              <w:right w:w="216" w:type="dxa"/>
            </w:tcMar>
            <w:vAlign w:val="center"/>
          </w:tcPr>
          <w:p w:rsidR="0054142E" w:rsidRPr="00992806" w:rsidRDefault="0054142E" w:rsidP="00AC2C6F">
            <w:pPr>
              <w:pStyle w:val="Amount"/>
              <w:jc w:val="left"/>
              <w:rPr>
                <w:color w:val="000000" w:themeColor="text1"/>
                <w:highlight w:val="yellow"/>
              </w:rPr>
            </w:pPr>
          </w:p>
        </w:tc>
      </w:tr>
    </w:tbl>
    <w:p w:rsidR="0065251C" w:rsidRDefault="00CC70F0" w:rsidP="00C41844">
      <w:r w:rsidRPr="00084A12">
        <w:rPr>
          <w:rFonts w:ascii="Arial" w:hAnsi="Arial" w:cs="Arial"/>
          <w:b/>
          <w:noProof/>
          <w:sz w:val="18"/>
          <w:szCs w:val="18"/>
        </w:rPr>
        <mc:AlternateContent>
          <mc:Choice Requires="wps">
            <w:drawing>
              <wp:anchor distT="0" distB="0" distL="114300" distR="114300" simplePos="0" relativeHeight="251664384" behindDoc="0" locked="0" layoutInCell="1" allowOverlap="1" wp14:anchorId="46910FAD" wp14:editId="461334AB">
                <wp:simplePos x="0" y="0"/>
                <wp:positionH relativeFrom="column">
                  <wp:posOffset>3469269</wp:posOffset>
                </wp:positionH>
                <wp:positionV relativeFrom="paragraph">
                  <wp:posOffset>33655</wp:posOffset>
                </wp:positionV>
                <wp:extent cx="2635885" cy="3295015"/>
                <wp:effectExtent l="0" t="0" r="12065"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295015"/>
                        </a:xfrm>
                        <a:prstGeom prst="rect">
                          <a:avLst/>
                        </a:prstGeom>
                        <a:solidFill>
                          <a:srgbClr val="FFFFFF"/>
                        </a:solidFill>
                        <a:ln w="9525">
                          <a:solidFill>
                            <a:srgbClr val="000000"/>
                          </a:solidFill>
                          <a:miter lim="800000"/>
                          <a:headEnd/>
                          <a:tailEnd/>
                        </a:ln>
                      </wps:spPr>
                      <wps:txbx>
                        <w:txbxContent>
                          <w:p w:rsidR="00084A12" w:rsidRPr="00084A12" w:rsidRDefault="00084A12" w:rsidP="00084A12">
                            <w:pPr>
                              <w:rPr>
                                <w:b/>
                              </w:rPr>
                            </w:pPr>
                            <w:proofErr w:type="gramStart"/>
                            <w:r w:rsidRPr="00084A12">
                              <w:rPr>
                                <w:b/>
                              </w:rPr>
                              <w:t>PITS classes consists</w:t>
                            </w:r>
                            <w:proofErr w:type="gramEnd"/>
                            <w:r w:rsidRPr="00084A12">
                              <w:rPr>
                                <w:b/>
                              </w:rPr>
                              <w:t xml:space="preserve"> of:</w:t>
                            </w:r>
                          </w:p>
                          <w:p w:rsidR="00084A12" w:rsidRDefault="00084A12" w:rsidP="00084A12">
                            <w:pPr>
                              <w:pStyle w:val="ListParagraph"/>
                              <w:ind w:left="360"/>
                            </w:pPr>
                          </w:p>
                          <w:p w:rsidR="00084A12" w:rsidRDefault="00084A12" w:rsidP="00084A12">
                            <w:pPr>
                              <w:pStyle w:val="ListParagraph"/>
                              <w:numPr>
                                <w:ilvl w:val="0"/>
                                <w:numId w:val="6"/>
                              </w:numPr>
                              <w:ind w:left="360"/>
                            </w:pPr>
                            <w:r>
                              <w:t xml:space="preserve">The proper items needed to operate a target. </w:t>
                            </w:r>
                          </w:p>
                          <w:p w:rsidR="00084A12" w:rsidRDefault="00084A12" w:rsidP="00084A12">
                            <w:pPr>
                              <w:pStyle w:val="ListParagraph"/>
                              <w:numPr>
                                <w:ilvl w:val="0"/>
                                <w:numId w:val="6"/>
                              </w:numPr>
                              <w:ind w:left="360"/>
                            </w:pPr>
                            <w:r>
                              <w:t xml:space="preserve">How to properly place target w/shield.            </w:t>
                            </w:r>
                          </w:p>
                          <w:p w:rsidR="00084A12" w:rsidRDefault="00084A12" w:rsidP="00084A12">
                            <w:pPr>
                              <w:pStyle w:val="ListParagraph"/>
                              <w:numPr>
                                <w:ilvl w:val="0"/>
                                <w:numId w:val="6"/>
                              </w:numPr>
                              <w:ind w:left="360"/>
                            </w:pPr>
                            <w:r>
                              <w:t xml:space="preserve">How to properly connect the battery.              </w:t>
                            </w:r>
                          </w:p>
                          <w:p w:rsidR="00084A12" w:rsidRDefault="00084A12" w:rsidP="00084A12">
                            <w:pPr>
                              <w:pStyle w:val="ListParagraph"/>
                              <w:numPr>
                                <w:ilvl w:val="0"/>
                                <w:numId w:val="6"/>
                              </w:numPr>
                              <w:ind w:left="360"/>
                            </w:pPr>
                            <w:r>
                              <w:t xml:space="preserve">How to operate the remote.          </w:t>
                            </w:r>
                          </w:p>
                          <w:p w:rsidR="00084A12" w:rsidRDefault="00084A12" w:rsidP="00084A12">
                            <w:pPr>
                              <w:pStyle w:val="ListParagraph"/>
                              <w:numPr>
                                <w:ilvl w:val="0"/>
                                <w:numId w:val="6"/>
                              </w:numPr>
                              <w:ind w:left="360"/>
                            </w:pPr>
                            <w:r>
                              <w:t xml:space="preserve">How to transport and load the systems.                       </w:t>
                            </w:r>
                          </w:p>
                          <w:p w:rsidR="00084A12" w:rsidRDefault="00084A12" w:rsidP="00084A12">
                            <w:pPr>
                              <w:pStyle w:val="ListParagraph"/>
                              <w:numPr>
                                <w:ilvl w:val="0"/>
                                <w:numId w:val="6"/>
                              </w:numPr>
                              <w:ind w:left="360"/>
                            </w:pPr>
                            <w:r>
                              <w:t xml:space="preserve">Different types of trouble shooting.                </w:t>
                            </w:r>
                          </w:p>
                          <w:p w:rsidR="00084A12" w:rsidRDefault="00084A12" w:rsidP="00084A12">
                            <w:pPr>
                              <w:pStyle w:val="ListParagraph"/>
                              <w:numPr>
                                <w:ilvl w:val="0"/>
                                <w:numId w:val="6"/>
                              </w:numPr>
                              <w:ind w:left="360"/>
                            </w:pPr>
                            <w:r>
                              <w:t>How to properly recharge batteries.</w:t>
                            </w:r>
                          </w:p>
                          <w:p w:rsidR="00084A12" w:rsidRDefault="00084A12" w:rsidP="00084A12">
                            <w:pPr>
                              <w:pStyle w:val="ListParagraph"/>
                              <w:ind w:left="360"/>
                            </w:pPr>
                          </w:p>
                          <w:p w:rsidR="00084A12" w:rsidRDefault="00084A12" w:rsidP="00084A12">
                            <w:pPr>
                              <w:rPr>
                                <w:b/>
                              </w:rPr>
                            </w:pPr>
                            <w:r w:rsidRPr="00084A12">
                              <w:rPr>
                                <w:b/>
                              </w:rPr>
                              <w:t>Simulator classes consist of:</w:t>
                            </w:r>
                          </w:p>
                          <w:p w:rsidR="00084A12" w:rsidRPr="00084A12" w:rsidRDefault="00084A12" w:rsidP="00084A12">
                            <w:pPr>
                              <w:rPr>
                                <w:b/>
                              </w:rPr>
                            </w:pPr>
                          </w:p>
                          <w:p w:rsidR="00084A12" w:rsidRDefault="00084A12" w:rsidP="00084A12">
                            <w:pPr>
                              <w:pStyle w:val="ListParagraph"/>
                              <w:numPr>
                                <w:ilvl w:val="0"/>
                                <w:numId w:val="6"/>
                              </w:numPr>
                              <w:ind w:left="360"/>
                            </w:pPr>
                            <w:r>
                              <w:t xml:space="preserve">The proper items needed to operate the simulator. </w:t>
                            </w:r>
                          </w:p>
                          <w:p w:rsidR="00084A12" w:rsidRDefault="00084A12" w:rsidP="00084A12">
                            <w:pPr>
                              <w:pStyle w:val="ListParagraph"/>
                              <w:numPr>
                                <w:ilvl w:val="0"/>
                                <w:numId w:val="6"/>
                              </w:numPr>
                              <w:ind w:left="360"/>
                            </w:pPr>
                            <w:r>
                              <w:t>How to properly setup simulator (pressures/cables).</w:t>
                            </w:r>
                          </w:p>
                          <w:p w:rsidR="00084A12" w:rsidRDefault="00084A12" w:rsidP="00084A12">
                            <w:pPr>
                              <w:pStyle w:val="ListParagraph"/>
                              <w:numPr>
                                <w:ilvl w:val="0"/>
                                <w:numId w:val="6"/>
                              </w:numPr>
                              <w:ind w:left="360"/>
                            </w:pPr>
                            <w:r>
                              <w:t xml:space="preserve">How to properly connect the battery.              </w:t>
                            </w:r>
                          </w:p>
                          <w:p w:rsidR="00084A12" w:rsidRDefault="00084A12" w:rsidP="00084A12">
                            <w:pPr>
                              <w:pStyle w:val="ListParagraph"/>
                              <w:numPr>
                                <w:ilvl w:val="0"/>
                                <w:numId w:val="6"/>
                              </w:numPr>
                              <w:ind w:left="360"/>
                            </w:pPr>
                            <w:r>
                              <w:t xml:space="preserve">How to operate the remote.                      </w:t>
                            </w:r>
                          </w:p>
                          <w:p w:rsidR="00084A12" w:rsidRDefault="00084A12" w:rsidP="00084A12">
                            <w:pPr>
                              <w:pStyle w:val="ListParagraph"/>
                              <w:numPr>
                                <w:ilvl w:val="0"/>
                                <w:numId w:val="6"/>
                              </w:numPr>
                              <w:ind w:left="360"/>
                            </w:pPr>
                            <w:r>
                              <w:t xml:space="preserve">How to transport and load the systems                       </w:t>
                            </w:r>
                          </w:p>
                          <w:p w:rsidR="00084A12" w:rsidRDefault="00084A12" w:rsidP="00084A12">
                            <w:pPr>
                              <w:pStyle w:val="ListParagraph"/>
                              <w:numPr>
                                <w:ilvl w:val="0"/>
                                <w:numId w:val="6"/>
                              </w:numPr>
                              <w:ind w:left="360"/>
                            </w:pPr>
                            <w:r>
                              <w:t xml:space="preserve">Different types of trouble shooting                </w:t>
                            </w:r>
                          </w:p>
                          <w:p w:rsidR="00084A12" w:rsidRDefault="00084A12" w:rsidP="00084A12">
                            <w:pPr>
                              <w:pStyle w:val="ListParagraph"/>
                              <w:numPr>
                                <w:ilvl w:val="0"/>
                                <w:numId w:val="6"/>
                              </w:numPr>
                              <w:ind w:left="360"/>
                            </w:pPr>
                            <w:r>
                              <w:t>How to properly recharge batteries.</w:t>
                            </w:r>
                          </w:p>
                          <w:p w:rsidR="00084A12" w:rsidRDefault="00084A12" w:rsidP="00084A12"/>
                          <w:p w:rsidR="00084A12" w:rsidRDefault="00084A12" w:rsidP="00084A12"/>
                          <w:p w:rsidR="00B903A3" w:rsidRDefault="00B903A3" w:rsidP="00084A12">
                            <w:r>
                              <w:t>You have gotten training on this today or before and feel comfortable with the system initial here:</w:t>
                            </w:r>
                          </w:p>
                          <w:p w:rsidR="00B903A3" w:rsidRDefault="00B903A3" w:rsidP="00084A12">
                            <w:r>
                              <w:tab/>
                            </w:r>
                            <w:r>
                              <w:tab/>
                            </w:r>
                            <w:r>
                              <w:tab/>
                            </w:r>
                            <w:r>
                              <w:tab/>
                            </w:r>
                          </w:p>
                          <w:p w:rsidR="00B903A3" w:rsidRDefault="00B903A3" w:rsidP="00084A12">
                            <w:r>
                              <w:tab/>
                            </w:r>
                            <w:r>
                              <w:tab/>
                            </w:r>
                            <w:r>
                              <w:tab/>
                            </w:r>
                            <w:r>
                              <w:tab/>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3.15pt;margin-top:2.65pt;width:207.55pt;height:2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">
                <v:textbox>
                  <w:txbxContent>
                    <w:p w:rsidR="00084A12" w:rsidRPr="00084A12" w:rsidRDefault="00084A12" w:rsidP="00084A12">
                      <w:pPr>
                        <w:rPr>
                          <w:b/>
                        </w:rPr>
                      </w:pPr>
                      <w:proofErr w:type="gramStart"/>
                      <w:r w:rsidRPr="00084A12">
                        <w:rPr>
                          <w:b/>
                        </w:rPr>
                        <w:t>PITS classes consists</w:t>
                      </w:r>
                      <w:proofErr w:type="gramEnd"/>
                      <w:r w:rsidRPr="00084A12">
                        <w:rPr>
                          <w:b/>
                        </w:rPr>
                        <w:t xml:space="preserve"> of:</w:t>
                      </w:r>
                    </w:p>
                    <w:p w:rsidR="00084A12" w:rsidRDefault="00084A12" w:rsidP="00084A12">
                      <w:pPr>
                        <w:pStyle w:val="ListParagraph"/>
                        <w:ind w:left="360"/>
                      </w:pPr>
                    </w:p>
                    <w:p w:rsidR="00084A12" w:rsidRDefault="00084A12" w:rsidP="00084A12">
                      <w:pPr>
                        <w:pStyle w:val="ListParagraph"/>
                        <w:numPr>
                          <w:ilvl w:val="0"/>
                          <w:numId w:val="6"/>
                        </w:numPr>
                        <w:ind w:left="360"/>
                      </w:pPr>
                      <w:r>
                        <w:t xml:space="preserve">The proper items needed to operate a target. </w:t>
                      </w:r>
                    </w:p>
                    <w:p w:rsidR="00084A12" w:rsidRDefault="00084A12" w:rsidP="00084A12">
                      <w:pPr>
                        <w:pStyle w:val="ListParagraph"/>
                        <w:numPr>
                          <w:ilvl w:val="0"/>
                          <w:numId w:val="6"/>
                        </w:numPr>
                        <w:ind w:left="360"/>
                      </w:pPr>
                      <w:r>
                        <w:t xml:space="preserve">How to properly place target w/shield.            </w:t>
                      </w:r>
                    </w:p>
                    <w:p w:rsidR="00084A12" w:rsidRDefault="00084A12" w:rsidP="00084A12">
                      <w:pPr>
                        <w:pStyle w:val="ListParagraph"/>
                        <w:numPr>
                          <w:ilvl w:val="0"/>
                          <w:numId w:val="6"/>
                        </w:numPr>
                        <w:ind w:left="360"/>
                      </w:pPr>
                      <w:r>
                        <w:t xml:space="preserve">How to properly connect the battery.              </w:t>
                      </w:r>
                    </w:p>
                    <w:p w:rsidR="00084A12" w:rsidRDefault="00084A12" w:rsidP="00084A12">
                      <w:pPr>
                        <w:pStyle w:val="ListParagraph"/>
                        <w:numPr>
                          <w:ilvl w:val="0"/>
                          <w:numId w:val="6"/>
                        </w:numPr>
                        <w:ind w:left="360"/>
                      </w:pPr>
                      <w:r>
                        <w:t xml:space="preserve">How to operate the remote.          </w:t>
                      </w:r>
                    </w:p>
                    <w:p w:rsidR="00084A12" w:rsidRDefault="00084A12" w:rsidP="00084A12">
                      <w:pPr>
                        <w:pStyle w:val="ListParagraph"/>
                        <w:numPr>
                          <w:ilvl w:val="0"/>
                          <w:numId w:val="6"/>
                        </w:numPr>
                        <w:ind w:left="360"/>
                      </w:pPr>
                      <w:r>
                        <w:t xml:space="preserve">How to transport and load the systems.                       </w:t>
                      </w:r>
                    </w:p>
                    <w:p w:rsidR="00084A12" w:rsidRDefault="00084A12" w:rsidP="00084A12">
                      <w:pPr>
                        <w:pStyle w:val="ListParagraph"/>
                        <w:numPr>
                          <w:ilvl w:val="0"/>
                          <w:numId w:val="6"/>
                        </w:numPr>
                        <w:ind w:left="360"/>
                      </w:pPr>
                      <w:r>
                        <w:t xml:space="preserve">Different types of trouble shooting.                </w:t>
                      </w:r>
                    </w:p>
                    <w:p w:rsidR="00084A12" w:rsidRDefault="00084A12" w:rsidP="00084A12">
                      <w:pPr>
                        <w:pStyle w:val="ListParagraph"/>
                        <w:numPr>
                          <w:ilvl w:val="0"/>
                          <w:numId w:val="6"/>
                        </w:numPr>
                        <w:ind w:left="360"/>
                      </w:pPr>
                      <w:r>
                        <w:t>How to properly recharge batteries.</w:t>
                      </w:r>
                    </w:p>
                    <w:p w:rsidR="00084A12" w:rsidRDefault="00084A12" w:rsidP="00084A12">
                      <w:pPr>
                        <w:pStyle w:val="ListParagraph"/>
                        <w:ind w:left="360"/>
                      </w:pPr>
                    </w:p>
                    <w:p w:rsidR="00084A12" w:rsidRDefault="00084A12" w:rsidP="00084A12">
                      <w:pPr>
                        <w:rPr>
                          <w:b/>
                        </w:rPr>
                      </w:pPr>
                      <w:r w:rsidRPr="00084A12">
                        <w:rPr>
                          <w:b/>
                        </w:rPr>
                        <w:t>Simulator classes consist of:</w:t>
                      </w:r>
                    </w:p>
                    <w:p w:rsidR="00084A12" w:rsidRPr="00084A12" w:rsidRDefault="00084A12" w:rsidP="00084A12">
                      <w:pPr>
                        <w:rPr>
                          <w:b/>
                        </w:rPr>
                      </w:pPr>
                    </w:p>
                    <w:p w:rsidR="00084A12" w:rsidRDefault="00084A12" w:rsidP="00084A12">
                      <w:pPr>
                        <w:pStyle w:val="ListParagraph"/>
                        <w:numPr>
                          <w:ilvl w:val="0"/>
                          <w:numId w:val="6"/>
                        </w:numPr>
                        <w:ind w:left="360"/>
                      </w:pPr>
                      <w:r>
                        <w:t xml:space="preserve">The proper items needed to operate the simulator. </w:t>
                      </w:r>
                    </w:p>
                    <w:p w:rsidR="00084A12" w:rsidRDefault="00084A12" w:rsidP="00084A12">
                      <w:pPr>
                        <w:pStyle w:val="ListParagraph"/>
                        <w:numPr>
                          <w:ilvl w:val="0"/>
                          <w:numId w:val="6"/>
                        </w:numPr>
                        <w:ind w:left="360"/>
                      </w:pPr>
                      <w:r>
                        <w:t>How to properly setup simulator (pressures/cables).</w:t>
                      </w:r>
                    </w:p>
                    <w:p w:rsidR="00084A12" w:rsidRDefault="00084A12" w:rsidP="00084A12">
                      <w:pPr>
                        <w:pStyle w:val="ListParagraph"/>
                        <w:numPr>
                          <w:ilvl w:val="0"/>
                          <w:numId w:val="6"/>
                        </w:numPr>
                        <w:ind w:left="360"/>
                      </w:pPr>
                      <w:r>
                        <w:t xml:space="preserve">How to properly connect the battery.              </w:t>
                      </w:r>
                    </w:p>
                    <w:p w:rsidR="00084A12" w:rsidRDefault="00084A12" w:rsidP="00084A12">
                      <w:pPr>
                        <w:pStyle w:val="ListParagraph"/>
                        <w:numPr>
                          <w:ilvl w:val="0"/>
                          <w:numId w:val="6"/>
                        </w:numPr>
                        <w:ind w:left="360"/>
                      </w:pPr>
                      <w:r>
                        <w:t xml:space="preserve">How to operate the remote.                      </w:t>
                      </w:r>
                    </w:p>
                    <w:p w:rsidR="00084A12" w:rsidRDefault="00084A12" w:rsidP="00084A12">
                      <w:pPr>
                        <w:pStyle w:val="ListParagraph"/>
                        <w:numPr>
                          <w:ilvl w:val="0"/>
                          <w:numId w:val="6"/>
                        </w:numPr>
                        <w:ind w:left="360"/>
                      </w:pPr>
                      <w:r>
                        <w:t xml:space="preserve">How to transport and load the systems                       </w:t>
                      </w:r>
                    </w:p>
                    <w:p w:rsidR="00084A12" w:rsidRDefault="00084A12" w:rsidP="00084A12">
                      <w:pPr>
                        <w:pStyle w:val="ListParagraph"/>
                        <w:numPr>
                          <w:ilvl w:val="0"/>
                          <w:numId w:val="6"/>
                        </w:numPr>
                        <w:ind w:left="360"/>
                      </w:pPr>
                      <w:r>
                        <w:t xml:space="preserve">Different types of trouble shooting                </w:t>
                      </w:r>
                    </w:p>
                    <w:p w:rsidR="00084A12" w:rsidRDefault="00084A12" w:rsidP="00084A12">
                      <w:pPr>
                        <w:pStyle w:val="ListParagraph"/>
                        <w:numPr>
                          <w:ilvl w:val="0"/>
                          <w:numId w:val="6"/>
                        </w:numPr>
                        <w:ind w:left="360"/>
                      </w:pPr>
                      <w:r>
                        <w:t>How to properly recharge batteries.</w:t>
                      </w:r>
                    </w:p>
                    <w:p w:rsidR="00084A12" w:rsidRDefault="00084A12" w:rsidP="00084A12"/>
                    <w:p w:rsidR="00084A12" w:rsidRDefault="00084A12" w:rsidP="00084A12"/>
                    <w:p w:rsidR="00B903A3" w:rsidRDefault="00B903A3" w:rsidP="00084A12">
                      <w:r>
                        <w:t>You have gotten training on this today or before and feel comfortable with the system initial here:</w:t>
                      </w:r>
                    </w:p>
                    <w:p w:rsidR="00B903A3" w:rsidRDefault="00B903A3" w:rsidP="00084A12">
                      <w:r>
                        <w:tab/>
                      </w:r>
                      <w:r>
                        <w:tab/>
                      </w:r>
                      <w:r>
                        <w:tab/>
                      </w:r>
                      <w:r>
                        <w:tab/>
                      </w:r>
                    </w:p>
                    <w:p w:rsidR="00B903A3" w:rsidRDefault="00B903A3" w:rsidP="00084A12">
                      <w:r>
                        <w:tab/>
                      </w:r>
                      <w:r>
                        <w:tab/>
                      </w:r>
                      <w:r>
                        <w:tab/>
                      </w:r>
                      <w:r>
                        <w:tab/>
                        <w:t>__________</w:t>
                      </w:r>
                    </w:p>
                  </w:txbxContent>
                </v:textbox>
              </v:shape>
            </w:pict>
          </mc:Fallback>
        </mc:AlternateContent>
      </w:r>
      <w:r w:rsidRPr="007B7DCB">
        <w:rPr>
          <w:rFonts w:ascii="Arial" w:hAnsi="Arial" w:cs="Arial"/>
          <w:b/>
          <w:noProof/>
          <w:sz w:val="18"/>
          <w:szCs w:val="18"/>
        </w:rPr>
        <mc:AlternateContent>
          <mc:Choice Requires="wps">
            <w:drawing>
              <wp:anchor distT="0" distB="0" distL="114300" distR="114300" simplePos="0" relativeHeight="251662336" behindDoc="0" locked="0" layoutInCell="1" allowOverlap="1" wp14:anchorId="0EF6E68B" wp14:editId="30F7214A">
                <wp:simplePos x="0" y="0"/>
                <wp:positionH relativeFrom="column">
                  <wp:posOffset>-172720</wp:posOffset>
                </wp:positionH>
                <wp:positionV relativeFrom="paragraph">
                  <wp:posOffset>33655</wp:posOffset>
                </wp:positionV>
                <wp:extent cx="3605530" cy="3295015"/>
                <wp:effectExtent l="0" t="0" r="139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295015"/>
                        </a:xfrm>
                        <a:prstGeom prst="rect">
                          <a:avLst/>
                        </a:prstGeom>
                        <a:solidFill>
                          <a:srgbClr val="FFFFFF"/>
                        </a:solidFill>
                        <a:ln w="9525">
                          <a:solidFill>
                            <a:srgbClr val="000000"/>
                          </a:solidFill>
                          <a:miter lim="800000"/>
                          <a:headEnd/>
                          <a:tailEnd/>
                        </a:ln>
                      </wps:spPr>
                      <wps:txbx>
                        <w:txbxContent>
                          <w:p w:rsidR="007B7DCB" w:rsidRPr="007B7DCB" w:rsidRDefault="007B7DCB" w:rsidP="007B7DCB">
                            <w:pPr>
                              <w:rPr>
                                <w:b/>
                              </w:rPr>
                            </w:pPr>
                            <w:proofErr w:type="gramStart"/>
                            <w:r w:rsidRPr="007B7DCB">
                              <w:rPr>
                                <w:b/>
                              </w:rPr>
                              <w:t>a.  General</w:t>
                            </w:r>
                            <w:proofErr w:type="gramEnd"/>
                            <w:r w:rsidRPr="007B7DCB">
                              <w:rPr>
                                <w:b/>
                              </w:rPr>
                              <w:t xml:space="preserve"> info: All training devices must be cleaned of excessive mud/dirt or debris prior to return Do not lose, break, misuse or otherwise damage training systems.  Ensure that all accessories (SL3 items) are inventor</w:t>
                            </w:r>
                            <w:r w:rsidR="00CA6CAF">
                              <w:rPr>
                                <w:b/>
                              </w:rPr>
                              <w:t>ied and complete upon turn in.</w:t>
                            </w:r>
                            <w:r w:rsidRPr="007B7DCB">
                              <w:rPr>
                                <w:b/>
                              </w:rPr>
                              <w:t xml:space="preserve"> </w:t>
                            </w:r>
                          </w:p>
                          <w:p w:rsidR="007B7DCB" w:rsidRPr="007B7DCB" w:rsidRDefault="007B7DCB" w:rsidP="007B7DCB">
                            <w:pPr>
                              <w:rPr>
                                <w:b/>
                              </w:rPr>
                            </w:pPr>
                          </w:p>
                          <w:p w:rsidR="007B7DCB" w:rsidRPr="007B7DCB" w:rsidRDefault="007B7DCB" w:rsidP="007B7DCB">
                            <w:pPr>
                              <w:rPr>
                                <w:b/>
                              </w:rPr>
                            </w:pPr>
                            <w:proofErr w:type="gramStart"/>
                            <w:r w:rsidRPr="007B7DCB">
                              <w:rPr>
                                <w:b/>
                              </w:rPr>
                              <w:t>b.  PITS</w:t>
                            </w:r>
                            <w:proofErr w:type="gramEnd"/>
                            <w:r w:rsidRPr="007B7DCB">
                              <w:rPr>
                                <w:b/>
                              </w:rPr>
                              <w:t xml:space="preserve">:  Units must provide 10-12 filled sand bags per target. </w:t>
                            </w:r>
                            <w:r w:rsidRPr="00B903A3">
                              <w:rPr>
                                <w:b/>
                                <w:color w:val="FF0000"/>
                              </w:rPr>
                              <w:t>THE SHIELD MUST NOT BE SEEN WHEN COVERED WITH SANDBAGS</w:t>
                            </w:r>
                            <w:r w:rsidRPr="007B7DCB">
                              <w:rPr>
                                <w:b/>
                              </w:rPr>
                              <w:t xml:space="preserve">.  One steel shield per target is required and is provided by TSD. Place the battery behind the shield to prevent damage.  PITS may only be engaged by 5.56mm, 7.62mm and 50 caliber, direct fire.  Minimum standoff for engagement: 5.56mm is 25 meters, 7.62mm and .50 </w:t>
                            </w:r>
                            <w:proofErr w:type="spellStart"/>
                            <w:r w:rsidRPr="007B7DCB">
                              <w:rPr>
                                <w:b/>
                              </w:rPr>
                              <w:t>cal</w:t>
                            </w:r>
                            <w:proofErr w:type="spellEnd"/>
                            <w:r w:rsidRPr="007B7DCB">
                              <w:rPr>
                                <w:b/>
                              </w:rPr>
                              <w:t xml:space="preserve"> is 100 meters.  </w:t>
                            </w:r>
                          </w:p>
                          <w:p w:rsidR="007B7DCB" w:rsidRPr="007B7DCB" w:rsidRDefault="007B7DCB" w:rsidP="007B7DCB">
                            <w:pPr>
                              <w:rPr>
                                <w:b/>
                              </w:rPr>
                            </w:pPr>
                          </w:p>
                          <w:p w:rsidR="007B7DCB" w:rsidRPr="007B7DCB" w:rsidRDefault="007B7DCB" w:rsidP="007B7DCB">
                            <w:pPr>
                              <w:rPr>
                                <w:b/>
                              </w:rPr>
                            </w:pPr>
                            <w:proofErr w:type="gramStart"/>
                            <w:r w:rsidRPr="007B7DCB">
                              <w:rPr>
                                <w:b/>
                              </w:rPr>
                              <w:t>c.  All</w:t>
                            </w:r>
                            <w:proofErr w:type="gramEnd"/>
                            <w:r w:rsidRPr="007B7DCB">
                              <w:rPr>
                                <w:b/>
                              </w:rPr>
                              <w:t xml:space="preserve"> items must be returned on or before the specified return date. Please notify us immediately if you are unable to return as specified. Send all correspondence to: </w:t>
                            </w:r>
                            <w:r w:rsidRPr="00B903A3">
                              <w:rPr>
                                <w:b/>
                                <w:color w:val="FF0000"/>
                              </w:rPr>
                              <w:t>MCB_CamPen_TSD_Trg_Dev@NMCI.USMC.Mil   760-725-6139</w:t>
                            </w:r>
                          </w:p>
                          <w:p w:rsidR="007B7DCB" w:rsidRPr="007B7DCB" w:rsidRDefault="007B7DCB" w:rsidP="007B7DCB">
                            <w:pPr>
                              <w:rPr>
                                <w:b/>
                              </w:rPr>
                            </w:pPr>
                          </w:p>
                          <w:p w:rsidR="007B7DCB" w:rsidRPr="007B7DCB" w:rsidRDefault="007B7DCB" w:rsidP="007B7DCB">
                            <w:pPr>
                              <w:rPr>
                                <w:b/>
                              </w:rPr>
                            </w:pPr>
                            <w:proofErr w:type="gramStart"/>
                            <w:r w:rsidRPr="007B7DCB">
                              <w:rPr>
                                <w:b/>
                              </w:rPr>
                              <w:t>d.  LARUE</w:t>
                            </w:r>
                            <w:proofErr w:type="gramEnd"/>
                            <w:r w:rsidRPr="007B7DCB">
                              <w:rPr>
                                <w:b/>
                              </w:rPr>
                              <w:t xml:space="preserve"> TARGETS:  Larue reactive steel targets require 2 sandbags per to cover the top and the side of the lifter mechanism.  The .50 </w:t>
                            </w:r>
                            <w:proofErr w:type="spellStart"/>
                            <w:r w:rsidRPr="007B7DCB">
                              <w:rPr>
                                <w:b/>
                              </w:rPr>
                              <w:t>cal</w:t>
                            </w:r>
                            <w:proofErr w:type="spellEnd"/>
                            <w:r w:rsidRPr="007B7DCB">
                              <w:rPr>
                                <w:b/>
                              </w:rPr>
                              <w:t xml:space="preserve"> model will be issued with its own shield.  Larue static targets (LTCB) “chain bangers” require sandbags in the amount sufficient to cover the stand to protect it from damage.  Additionally, if you paint the target silhouettes any color other than black, you must re-paint them black before returning the targets.  Standard Larue targets may only be engaged by 5.56mm and 7.62mm, direct fire.  The .50 </w:t>
                            </w:r>
                            <w:proofErr w:type="spellStart"/>
                            <w:r w:rsidRPr="007B7DCB">
                              <w:rPr>
                                <w:b/>
                              </w:rPr>
                              <w:t>cal</w:t>
                            </w:r>
                            <w:proofErr w:type="spellEnd"/>
                            <w:r w:rsidRPr="007B7DCB">
                              <w:rPr>
                                <w:b/>
                              </w:rPr>
                              <w:t xml:space="preserve"> model may be engaged by 5.56mm, 7.62mm and .50 cal.  Larue minimum standoff for engagement: 5.56mm, 7.62mm, .50 </w:t>
                            </w:r>
                            <w:proofErr w:type="spellStart"/>
                            <w:r w:rsidRPr="007B7DCB">
                              <w:rPr>
                                <w:b/>
                              </w:rPr>
                              <w:t>cal</w:t>
                            </w:r>
                            <w:proofErr w:type="spellEnd"/>
                            <w:r w:rsidRPr="007B7DCB">
                              <w:rPr>
                                <w:b/>
                              </w:rPr>
                              <w:t xml:space="preserve"> is 100 meters.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6pt;margin-top:2.65pt;width:283.9pt;height:2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">
                <v:textbox>
                  <w:txbxContent>
                    <w:p w:rsidR="007B7DCB" w:rsidRPr="007B7DCB" w:rsidRDefault="007B7DCB" w:rsidP="007B7DCB">
                      <w:pPr>
                        <w:rPr>
                          <w:b/>
                        </w:rPr>
                      </w:pPr>
                      <w:proofErr w:type="gramStart"/>
                      <w:r w:rsidRPr="007B7DCB">
                        <w:rPr>
                          <w:b/>
                        </w:rPr>
                        <w:t>a.  General</w:t>
                      </w:r>
                      <w:proofErr w:type="gramEnd"/>
                      <w:r w:rsidRPr="007B7DCB">
                        <w:rPr>
                          <w:b/>
                        </w:rPr>
                        <w:t xml:space="preserve"> info: All training devices must be cleaned of excessive mud/dirt or debris prior to return Do not lose, break, misuse or otherwise damage training systems.  Ensure that all accessories (SL3 items) are inventor</w:t>
                      </w:r>
                      <w:r w:rsidR="00CA6CAF">
                        <w:rPr>
                          <w:b/>
                        </w:rPr>
                        <w:t>ied and complete upon turn in.</w:t>
                      </w:r>
                      <w:r w:rsidRPr="007B7DCB">
                        <w:rPr>
                          <w:b/>
                        </w:rPr>
                        <w:t xml:space="preserve"> </w:t>
                      </w:r>
                    </w:p>
                    <w:p w:rsidR="007B7DCB" w:rsidRPr="007B7DCB" w:rsidRDefault="007B7DCB" w:rsidP="007B7DCB">
                      <w:pPr>
                        <w:rPr>
                          <w:b/>
                        </w:rPr>
                      </w:pPr>
                    </w:p>
                    <w:p w:rsidR="007B7DCB" w:rsidRPr="007B7DCB" w:rsidRDefault="007B7DCB" w:rsidP="007B7DCB">
                      <w:pPr>
                        <w:rPr>
                          <w:b/>
                        </w:rPr>
                      </w:pPr>
                      <w:proofErr w:type="gramStart"/>
                      <w:r w:rsidRPr="007B7DCB">
                        <w:rPr>
                          <w:b/>
                        </w:rPr>
                        <w:t>b.  PITS</w:t>
                      </w:r>
                      <w:proofErr w:type="gramEnd"/>
                      <w:r w:rsidRPr="007B7DCB">
                        <w:rPr>
                          <w:b/>
                        </w:rPr>
                        <w:t xml:space="preserve">:  Units must provide 10-12 filled sand bags per target. </w:t>
                      </w:r>
                      <w:r w:rsidRPr="00B903A3">
                        <w:rPr>
                          <w:b/>
                          <w:color w:val="FF0000"/>
                        </w:rPr>
                        <w:t>THE SHIELD MUST NOT BE SEEN WHEN COVERED WITH SANDBAGS</w:t>
                      </w:r>
                      <w:r w:rsidRPr="007B7DCB">
                        <w:rPr>
                          <w:b/>
                        </w:rPr>
                        <w:t xml:space="preserve">.  One steel shield per target is required and is provided by TSD. Place the battery behind the shield to prevent damage.  PITS may only be engaged by 5.56mm, 7.62mm and 50 caliber, direct fire.  Minimum standoff for engagement: 5.56mm is 25 meters, 7.62mm and .50 </w:t>
                      </w:r>
                      <w:proofErr w:type="spellStart"/>
                      <w:r w:rsidRPr="007B7DCB">
                        <w:rPr>
                          <w:b/>
                        </w:rPr>
                        <w:t>cal</w:t>
                      </w:r>
                      <w:proofErr w:type="spellEnd"/>
                      <w:r w:rsidRPr="007B7DCB">
                        <w:rPr>
                          <w:b/>
                        </w:rPr>
                        <w:t xml:space="preserve"> is 100 meters.  </w:t>
                      </w:r>
                    </w:p>
                    <w:p w:rsidR="007B7DCB" w:rsidRPr="007B7DCB" w:rsidRDefault="007B7DCB" w:rsidP="007B7DCB">
                      <w:pPr>
                        <w:rPr>
                          <w:b/>
                        </w:rPr>
                      </w:pPr>
                    </w:p>
                    <w:p w:rsidR="007B7DCB" w:rsidRPr="007B7DCB" w:rsidRDefault="007B7DCB" w:rsidP="007B7DCB">
                      <w:pPr>
                        <w:rPr>
                          <w:b/>
                        </w:rPr>
                      </w:pPr>
                      <w:proofErr w:type="gramStart"/>
                      <w:r w:rsidRPr="007B7DCB">
                        <w:rPr>
                          <w:b/>
                        </w:rPr>
                        <w:t>c.  All</w:t>
                      </w:r>
                      <w:proofErr w:type="gramEnd"/>
                      <w:r w:rsidRPr="007B7DCB">
                        <w:rPr>
                          <w:b/>
                        </w:rPr>
                        <w:t xml:space="preserve"> items must be returned on or before the specified return date. Please notify us immediately if you are unable to return as specified. Send all correspondence to: </w:t>
                      </w:r>
                      <w:r w:rsidRPr="00B903A3">
                        <w:rPr>
                          <w:b/>
                          <w:color w:val="FF0000"/>
                        </w:rPr>
                        <w:t>MCB_CamPen_TSD_Trg_Dev@NMCI.USMC.Mil   760-725-6139</w:t>
                      </w:r>
                    </w:p>
                    <w:p w:rsidR="007B7DCB" w:rsidRPr="007B7DCB" w:rsidRDefault="007B7DCB" w:rsidP="007B7DCB">
                      <w:pPr>
                        <w:rPr>
                          <w:b/>
                        </w:rPr>
                      </w:pPr>
                    </w:p>
                    <w:p w:rsidR="007B7DCB" w:rsidRPr="007B7DCB" w:rsidRDefault="007B7DCB" w:rsidP="007B7DCB">
                      <w:pPr>
                        <w:rPr>
                          <w:b/>
                        </w:rPr>
                      </w:pPr>
                      <w:proofErr w:type="gramStart"/>
                      <w:r w:rsidRPr="007B7DCB">
                        <w:rPr>
                          <w:b/>
                        </w:rPr>
                        <w:t>d.  LARUE</w:t>
                      </w:r>
                      <w:proofErr w:type="gramEnd"/>
                      <w:r w:rsidRPr="007B7DCB">
                        <w:rPr>
                          <w:b/>
                        </w:rPr>
                        <w:t xml:space="preserve"> TARGETS:  Larue reactive steel targets require 2 sandbags per to cover the top and the side of the lifter mechanism.  The .50 </w:t>
                      </w:r>
                      <w:proofErr w:type="spellStart"/>
                      <w:r w:rsidRPr="007B7DCB">
                        <w:rPr>
                          <w:b/>
                        </w:rPr>
                        <w:t>cal</w:t>
                      </w:r>
                      <w:proofErr w:type="spellEnd"/>
                      <w:r w:rsidRPr="007B7DCB">
                        <w:rPr>
                          <w:b/>
                        </w:rPr>
                        <w:t xml:space="preserve"> model will be issued with its own shield.  Larue static targets (LTCB) “chain bangers” require sandbags in the amount sufficient to cover the stand to protect it from damage.  Additionally, if you paint the target silhouettes any color other than black, you must re-paint them black before returning the targets.  Standard Larue targets may only be engaged by 5.56mm and 7.62mm, direct fire.  The .50 </w:t>
                      </w:r>
                      <w:proofErr w:type="spellStart"/>
                      <w:r w:rsidRPr="007B7DCB">
                        <w:rPr>
                          <w:b/>
                        </w:rPr>
                        <w:t>cal</w:t>
                      </w:r>
                      <w:proofErr w:type="spellEnd"/>
                      <w:r w:rsidRPr="007B7DCB">
                        <w:rPr>
                          <w:b/>
                        </w:rPr>
                        <w:t xml:space="preserve"> model may be engaged by 5.56mm, 7.62mm and .50 cal.  Larue minimum standoff for engagement: 5.56mm, 7.62mm, .50 </w:t>
                      </w:r>
                      <w:proofErr w:type="spellStart"/>
                      <w:r w:rsidRPr="007B7DCB">
                        <w:rPr>
                          <w:b/>
                        </w:rPr>
                        <w:t>cal</w:t>
                      </w:r>
                      <w:proofErr w:type="spellEnd"/>
                      <w:r w:rsidRPr="007B7DCB">
                        <w:rPr>
                          <w:b/>
                        </w:rPr>
                        <w:t xml:space="preserve"> is 100 meters.  </w:t>
                      </w:r>
                    </w:p>
                  </w:txbxContent>
                </v:textbox>
              </v:shape>
            </w:pict>
          </mc:Fallback>
        </mc:AlternateContent>
      </w:r>
      <w:r w:rsidR="006332A4">
        <w:t xml:space="preserve"> </w:t>
      </w:r>
    </w:p>
    <w:p w:rsidR="009E156C" w:rsidRPr="00CA1455" w:rsidRDefault="009E156C" w:rsidP="00155A64">
      <w:pPr>
        <w:pStyle w:val="numberedlist"/>
        <w:numPr>
          <w:ilvl w:val="0"/>
          <w:numId w:val="0"/>
        </w:numPr>
        <w:ind w:left="360"/>
        <w:rPr>
          <w:color w:val="000000" w:themeColor="text1"/>
        </w:rPr>
      </w:pPr>
    </w:p>
    <w:p w:rsidR="00155A64" w:rsidRDefault="00155A64" w:rsidP="00C41844"/>
    <w:p w:rsidR="007B7DCB" w:rsidRDefault="007B7DCB">
      <w:pPr>
        <w:rPr>
          <w:rFonts w:ascii="Arial" w:hAnsi="Arial" w:cs="Arial"/>
          <w:b/>
          <w:sz w:val="18"/>
          <w:szCs w:val="18"/>
        </w:rPr>
      </w:pPr>
    </w:p>
    <w:sectPr w:rsidR="007B7DCB" w:rsidSect="00CC70F0">
      <w:footerReference w:type="default" r:id="rId12"/>
      <w:pgSz w:w="12240" w:h="15840" w:code="1"/>
      <w:pgMar w:top="1440" w:right="1440" w:bottom="45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7D" w:rsidRDefault="005A4C7D" w:rsidP="007B7DCB">
      <w:r>
        <w:separator/>
      </w:r>
    </w:p>
  </w:endnote>
  <w:endnote w:type="continuationSeparator" w:id="0">
    <w:p w:rsidR="005A4C7D" w:rsidRDefault="005A4C7D" w:rsidP="007B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CB" w:rsidRPr="00CC70F0" w:rsidRDefault="007B7DCB" w:rsidP="00084A12">
    <w:pPr>
      <w:pStyle w:val="Footer"/>
      <w:jc w:val="center"/>
      <w:rPr>
        <w:sz w:val="12"/>
      </w:rPr>
    </w:pPr>
    <w:r w:rsidRPr="00CC70F0">
      <w:rPr>
        <w:sz w:val="12"/>
      </w:rPr>
      <w:t xml:space="preserve">BY SIGNING THIS I </w:t>
    </w:r>
    <w:r w:rsidR="00E52C1A" w:rsidRPr="00CC70F0">
      <w:rPr>
        <w:sz w:val="12"/>
      </w:rPr>
      <w:t xml:space="preserve">HAVE READ UNDERSTOOD </w:t>
    </w:r>
    <w:r w:rsidRPr="00CC70F0">
      <w:rPr>
        <w:sz w:val="12"/>
      </w:rPr>
      <w:t xml:space="preserve">ALL </w:t>
    </w:r>
    <w:r w:rsidR="00E52C1A" w:rsidRPr="00CC70F0">
      <w:rPr>
        <w:sz w:val="12"/>
      </w:rPr>
      <w:t xml:space="preserve">OF THE ABOVE </w:t>
    </w:r>
    <w:r w:rsidRPr="00CC70F0">
      <w:rPr>
        <w:sz w:val="12"/>
      </w:rPr>
      <w:t xml:space="preserve">ITEMS </w:t>
    </w:r>
    <w:r w:rsidR="00E52C1A" w:rsidRPr="00CC70F0">
      <w:rPr>
        <w:sz w:val="12"/>
      </w:rPr>
      <w:t xml:space="preserve">AND WILL </w:t>
    </w:r>
    <w:r w:rsidRPr="00CC70F0">
      <w:rPr>
        <w:sz w:val="12"/>
      </w:rPr>
      <w:t>TRANSPORT</w:t>
    </w:r>
    <w:r w:rsidR="00E52C1A" w:rsidRPr="00CC70F0">
      <w:rPr>
        <w:sz w:val="12"/>
      </w:rPr>
      <w:t xml:space="preserve"> EQUIPMENT</w:t>
    </w:r>
    <w:r w:rsidRPr="00CC70F0">
      <w:rPr>
        <w:sz w:val="12"/>
      </w:rPr>
      <w:t xml:space="preserve"> PROPERLY. I WHO AM SIGNING FOR THIS </w:t>
    </w:r>
    <w:r w:rsidR="00E52C1A" w:rsidRPr="00CC70F0">
      <w:rPr>
        <w:sz w:val="12"/>
      </w:rPr>
      <w:t xml:space="preserve">EQUIPMENT </w:t>
    </w:r>
    <w:r w:rsidRPr="00CC70F0">
      <w:rPr>
        <w:sz w:val="12"/>
      </w:rPr>
      <w:t>WILL BE THE ONE RETURNING THE ITEMS NOT ANOTHER MARINE/PERSON.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7D" w:rsidRDefault="005A4C7D" w:rsidP="007B7DCB">
      <w:r>
        <w:separator/>
      </w:r>
    </w:p>
  </w:footnote>
  <w:footnote w:type="continuationSeparator" w:id="0">
    <w:p w:rsidR="005A4C7D" w:rsidRDefault="005A4C7D" w:rsidP="007B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 placeholder" style="width:3in;height:3in" o:bullet="t">
        <v:imagedata r:id="rId1" o:title="template_logo"/>
      </v:shape>
    </w:pict>
  </w:numPicBullet>
  <w:abstractNum w:abstractNumId="0">
    <w:nsid w:val="0E5A3F3D"/>
    <w:multiLevelType w:val="hybridMultilevel"/>
    <w:tmpl w:val="23BC29EE"/>
    <w:lvl w:ilvl="0" w:tplc="04C2F4F8">
      <w:start w:val="1"/>
      <w:numFmt w:val="decimal"/>
      <w:pStyle w:val="numberedlist"/>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BB2024"/>
    <w:multiLevelType w:val="hybridMultilevel"/>
    <w:tmpl w:val="6EE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57591"/>
    <w:multiLevelType w:val="hybridMultilevel"/>
    <w:tmpl w:val="25CE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94B5E"/>
    <w:multiLevelType w:val="hybridMultilevel"/>
    <w:tmpl w:val="160AF984"/>
    <w:lvl w:ilvl="0" w:tplc="0290A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616AB"/>
    <w:multiLevelType w:val="hybridMultilevel"/>
    <w:tmpl w:val="F0964948"/>
    <w:lvl w:ilvl="0" w:tplc="0290A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65692"/>
    <w:multiLevelType w:val="hybridMultilevel"/>
    <w:tmpl w:val="1A66104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0"/>
    <w:rsid w:val="00010191"/>
    <w:rsid w:val="00010DE7"/>
    <w:rsid w:val="00013FA7"/>
    <w:rsid w:val="00024856"/>
    <w:rsid w:val="00024AC6"/>
    <w:rsid w:val="0005011F"/>
    <w:rsid w:val="00061741"/>
    <w:rsid w:val="00061BE1"/>
    <w:rsid w:val="000653AC"/>
    <w:rsid w:val="00084A12"/>
    <w:rsid w:val="0008795C"/>
    <w:rsid w:val="000A467A"/>
    <w:rsid w:val="000D6448"/>
    <w:rsid w:val="000E042A"/>
    <w:rsid w:val="000E411E"/>
    <w:rsid w:val="000F6B47"/>
    <w:rsid w:val="000F7D4F"/>
    <w:rsid w:val="00104206"/>
    <w:rsid w:val="0010556E"/>
    <w:rsid w:val="001063C6"/>
    <w:rsid w:val="001119DF"/>
    <w:rsid w:val="00122DC0"/>
    <w:rsid w:val="00130F5B"/>
    <w:rsid w:val="00135FA3"/>
    <w:rsid w:val="00140EA0"/>
    <w:rsid w:val="001553FA"/>
    <w:rsid w:val="00155A64"/>
    <w:rsid w:val="00161DB3"/>
    <w:rsid w:val="00181917"/>
    <w:rsid w:val="001A0A9F"/>
    <w:rsid w:val="001B4F7A"/>
    <w:rsid w:val="001B70FF"/>
    <w:rsid w:val="001D5AFB"/>
    <w:rsid w:val="001F0F9F"/>
    <w:rsid w:val="001F53C9"/>
    <w:rsid w:val="00200A27"/>
    <w:rsid w:val="002025E8"/>
    <w:rsid w:val="00202E66"/>
    <w:rsid w:val="0021023E"/>
    <w:rsid w:val="00221023"/>
    <w:rsid w:val="00227D2A"/>
    <w:rsid w:val="00237500"/>
    <w:rsid w:val="00237E66"/>
    <w:rsid w:val="0024374A"/>
    <w:rsid w:val="00250F5F"/>
    <w:rsid w:val="002523E9"/>
    <w:rsid w:val="002763CF"/>
    <w:rsid w:val="002961E1"/>
    <w:rsid w:val="00297A63"/>
    <w:rsid w:val="002A1173"/>
    <w:rsid w:val="002A5D28"/>
    <w:rsid w:val="002C3C49"/>
    <w:rsid w:val="002D128D"/>
    <w:rsid w:val="002D1E28"/>
    <w:rsid w:val="002F6035"/>
    <w:rsid w:val="00304275"/>
    <w:rsid w:val="003055DC"/>
    <w:rsid w:val="00311C97"/>
    <w:rsid w:val="003272DA"/>
    <w:rsid w:val="00355996"/>
    <w:rsid w:val="00376FCD"/>
    <w:rsid w:val="003A2F1C"/>
    <w:rsid w:val="003D42CB"/>
    <w:rsid w:val="003E5FCD"/>
    <w:rsid w:val="003F15E1"/>
    <w:rsid w:val="00404992"/>
    <w:rsid w:val="004077A8"/>
    <w:rsid w:val="00407AE1"/>
    <w:rsid w:val="00410847"/>
    <w:rsid w:val="004135BB"/>
    <w:rsid w:val="004315EA"/>
    <w:rsid w:val="004377FA"/>
    <w:rsid w:val="00441785"/>
    <w:rsid w:val="00442CDA"/>
    <w:rsid w:val="00446C27"/>
    <w:rsid w:val="004471ED"/>
    <w:rsid w:val="0045588D"/>
    <w:rsid w:val="00455F93"/>
    <w:rsid w:val="004C2D0E"/>
    <w:rsid w:val="004C4F1D"/>
    <w:rsid w:val="004E1E3B"/>
    <w:rsid w:val="004F202D"/>
    <w:rsid w:val="004F4FAD"/>
    <w:rsid w:val="00510961"/>
    <w:rsid w:val="005209B5"/>
    <w:rsid w:val="00521569"/>
    <w:rsid w:val="0054142E"/>
    <w:rsid w:val="00547B8E"/>
    <w:rsid w:val="00561674"/>
    <w:rsid w:val="005639F2"/>
    <w:rsid w:val="0057647C"/>
    <w:rsid w:val="00577677"/>
    <w:rsid w:val="005865E7"/>
    <w:rsid w:val="005910BA"/>
    <w:rsid w:val="00592FCD"/>
    <w:rsid w:val="005A393F"/>
    <w:rsid w:val="005A4C7D"/>
    <w:rsid w:val="005D0607"/>
    <w:rsid w:val="005F3BA8"/>
    <w:rsid w:val="00600046"/>
    <w:rsid w:val="00611E40"/>
    <w:rsid w:val="006154DD"/>
    <w:rsid w:val="006332A4"/>
    <w:rsid w:val="00644391"/>
    <w:rsid w:val="00645231"/>
    <w:rsid w:val="00646D51"/>
    <w:rsid w:val="0065251C"/>
    <w:rsid w:val="006869C1"/>
    <w:rsid w:val="006A4C31"/>
    <w:rsid w:val="006A5AED"/>
    <w:rsid w:val="006A7C63"/>
    <w:rsid w:val="006B30AE"/>
    <w:rsid w:val="006F3C33"/>
    <w:rsid w:val="00701B2B"/>
    <w:rsid w:val="00704C33"/>
    <w:rsid w:val="00705D71"/>
    <w:rsid w:val="007160DB"/>
    <w:rsid w:val="00721C36"/>
    <w:rsid w:val="00750613"/>
    <w:rsid w:val="0075089D"/>
    <w:rsid w:val="00776BCB"/>
    <w:rsid w:val="007A55B0"/>
    <w:rsid w:val="007B38EB"/>
    <w:rsid w:val="007B7DCB"/>
    <w:rsid w:val="007F242B"/>
    <w:rsid w:val="007F5BB3"/>
    <w:rsid w:val="00815D37"/>
    <w:rsid w:val="008171B1"/>
    <w:rsid w:val="00820427"/>
    <w:rsid w:val="008205AA"/>
    <w:rsid w:val="008569B1"/>
    <w:rsid w:val="008A2767"/>
    <w:rsid w:val="008C58CA"/>
    <w:rsid w:val="008C5A0E"/>
    <w:rsid w:val="008E45DF"/>
    <w:rsid w:val="008E5F43"/>
    <w:rsid w:val="008F4CE5"/>
    <w:rsid w:val="00912BEF"/>
    <w:rsid w:val="00917546"/>
    <w:rsid w:val="00917C76"/>
    <w:rsid w:val="009355B4"/>
    <w:rsid w:val="009371B4"/>
    <w:rsid w:val="00943557"/>
    <w:rsid w:val="00953D43"/>
    <w:rsid w:val="00954EF9"/>
    <w:rsid w:val="00955153"/>
    <w:rsid w:val="00966EF2"/>
    <w:rsid w:val="00981F40"/>
    <w:rsid w:val="00992806"/>
    <w:rsid w:val="009B2AC0"/>
    <w:rsid w:val="009B3608"/>
    <w:rsid w:val="009B6CF5"/>
    <w:rsid w:val="009C1CA5"/>
    <w:rsid w:val="009C28E3"/>
    <w:rsid w:val="009C3B71"/>
    <w:rsid w:val="009D5CCD"/>
    <w:rsid w:val="009D7158"/>
    <w:rsid w:val="009E156C"/>
    <w:rsid w:val="009F5823"/>
    <w:rsid w:val="00A17211"/>
    <w:rsid w:val="00A27EC3"/>
    <w:rsid w:val="00A42A8C"/>
    <w:rsid w:val="00A43C9F"/>
    <w:rsid w:val="00A4527B"/>
    <w:rsid w:val="00A472D4"/>
    <w:rsid w:val="00A50CC1"/>
    <w:rsid w:val="00A5177E"/>
    <w:rsid w:val="00A54A6E"/>
    <w:rsid w:val="00A63377"/>
    <w:rsid w:val="00A75A2A"/>
    <w:rsid w:val="00A82494"/>
    <w:rsid w:val="00A87BAC"/>
    <w:rsid w:val="00A908B1"/>
    <w:rsid w:val="00AA169D"/>
    <w:rsid w:val="00AC2C6F"/>
    <w:rsid w:val="00AC422E"/>
    <w:rsid w:val="00AD1385"/>
    <w:rsid w:val="00AD6E6B"/>
    <w:rsid w:val="00AF3503"/>
    <w:rsid w:val="00B27B4C"/>
    <w:rsid w:val="00B3684C"/>
    <w:rsid w:val="00B460B1"/>
    <w:rsid w:val="00B52303"/>
    <w:rsid w:val="00B903A3"/>
    <w:rsid w:val="00BC06B0"/>
    <w:rsid w:val="00BC0ABE"/>
    <w:rsid w:val="00BE0AE9"/>
    <w:rsid w:val="00BE58CD"/>
    <w:rsid w:val="00BF5438"/>
    <w:rsid w:val="00C20370"/>
    <w:rsid w:val="00C30652"/>
    <w:rsid w:val="00C37D08"/>
    <w:rsid w:val="00C41844"/>
    <w:rsid w:val="00C50F0E"/>
    <w:rsid w:val="00C54AE4"/>
    <w:rsid w:val="00C75E20"/>
    <w:rsid w:val="00C8037A"/>
    <w:rsid w:val="00C9686F"/>
    <w:rsid w:val="00CA1455"/>
    <w:rsid w:val="00CA1C8D"/>
    <w:rsid w:val="00CA62BE"/>
    <w:rsid w:val="00CA6CAF"/>
    <w:rsid w:val="00CB44E8"/>
    <w:rsid w:val="00CC1DC3"/>
    <w:rsid w:val="00CC70F0"/>
    <w:rsid w:val="00CD3C2A"/>
    <w:rsid w:val="00D43384"/>
    <w:rsid w:val="00D52530"/>
    <w:rsid w:val="00D574CD"/>
    <w:rsid w:val="00D6445D"/>
    <w:rsid w:val="00D7115F"/>
    <w:rsid w:val="00D719AB"/>
    <w:rsid w:val="00D7692F"/>
    <w:rsid w:val="00D824D4"/>
    <w:rsid w:val="00DB6D0A"/>
    <w:rsid w:val="00DC2972"/>
    <w:rsid w:val="00DE77A8"/>
    <w:rsid w:val="00DF1EAB"/>
    <w:rsid w:val="00E01327"/>
    <w:rsid w:val="00E020A7"/>
    <w:rsid w:val="00E05801"/>
    <w:rsid w:val="00E12EF4"/>
    <w:rsid w:val="00E215DD"/>
    <w:rsid w:val="00E26C5B"/>
    <w:rsid w:val="00E35410"/>
    <w:rsid w:val="00E432C4"/>
    <w:rsid w:val="00E47F00"/>
    <w:rsid w:val="00E52614"/>
    <w:rsid w:val="00E52C1A"/>
    <w:rsid w:val="00E67883"/>
    <w:rsid w:val="00E722D5"/>
    <w:rsid w:val="00E73C15"/>
    <w:rsid w:val="00E85036"/>
    <w:rsid w:val="00E97E88"/>
    <w:rsid w:val="00EB4320"/>
    <w:rsid w:val="00EB4F05"/>
    <w:rsid w:val="00EC2385"/>
    <w:rsid w:val="00ED5BBA"/>
    <w:rsid w:val="00F006F7"/>
    <w:rsid w:val="00F01E9A"/>
    <w:rsid w:val="00F20A69"/>
    <w:rsid w:val="00F335B4"/>
    <w:rsid w:val="00F56369"/>
    <w:rsid w:val="00F601BC"/>
    <w:rsid w:val="00F60252"/>
    <w:rsid w:val="00F77FBF"/>
    <w:rsid w:val="00FE069C"/>
    <w:rsid w:val="00FE5DC2"/>
    <w:rsid w:val="00FE67BF"/>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f9faf0,#ddd,#627e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76"/>
    <w:rPr>
      <w:rFonts w:asciiTheme="minorHAnsi" w:hAnsiTheme="minorHAnsi"/>
      <w:sz w:val="14"/>
      <w:szCs w:val="14"/>
    </w:rPr>
  </w:style>
  <w:style w:type="paragraph" w:styleId="Heading1">
    <w:name w:val="heading 1"/>
    <w:basedOn w:val="Normal"/>
    <w:next w:val="Normal"/>
    <w:autoRedefine/>
    <w:qFormat/>
    <w:rsid w:val="00547B8E"/>
    <w:pPr>
      <w:keepNext/>
      <w:spacing w:before="140"/>
      <w:outlineLvl w:val="0"/>
    </w:pPr>
    <w:rPr>
      <w:rFonts w:asciiTheme="majorHAnsi" w:hAnsiTheme="majorHAnsi" w:cs="Arial"/>
      <w:bCs/>
      <w:caps/>
      <w:color w:val="000000" w:themeColor="text1"/>
      <w:kern w:val="44"/>
      <w:sz w:val="64"/>
      <w:szCs w:val="64"/>
    </w:rPr>
  </w:style>
  <w:style w:type="paragraph" w:styleId="Heading2">
    <w:name w:val="heading 2"/>
    <w:basedOn w:val="Normal"/>
    <w:next w:val="Normal"/>
    <w:qFormat/>
    <w:rsid w:val="00917C76"/>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917C76"/>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917C76"/>
    <w:pPr>
      <w:jc w:val="left"/>
    </w:pPr>
    <w:rPr>
      <w:color w:val="F2F2F2" w:themeColor="background1" w:themeShade="F2"/>
    </w:rPr>
  </w:style>
  <w:style w:type="paragraph" w:customStyle="1" w:styleId="labels">
    <w:name w:val="labels"/>
    <w:basedOn w:val="Normal"/>
    <w:rsid w:val="00917C76"/>
    <w:pPr>
      <w:jc w:val="right"/>
      <w:outlineLvl w:val="1"/>
    </w:pPr>
    <w:rPr>
      <w:b/>
      <w:i/>
      <w:spacing w:val="40"/>
    </w:rPr>
  </w:style>
  <w:style w:type="paragraph" w:customStyle="1" w:styleId="leftalignedtext">
    <w:name w:val="left aligned text"/>
    <w:basedOn w:val="rightalignedtext"/>
    <w:rsid w:val="00CD3C2A"/>
    <w:pPr>
      <w:jc w:val="left"/>
    </w:pPr>
  </w:style>
  <w:style w:type="paragraph" w:customStyle="1" w:styleId="rightalignedtext">
    <w:name w:val="right aligned text"/>
    <w:basedOn w:val="Normal"/>
    <w:rsid w:val="004077A8"/>
    <w:pPr>
      <w:spacing w:line="240" w:lineRule="atLeast"/>
      <w:jc w:val="right"/>
    </w:pPr>
    <w:rPr>
      <w:szCs w:val="16"/>
    </w:rPr>
  </w:style>
  <w:style w:type="paragraph" w:customStyle="1" w:styleId="headingright">
    <w:name w:val="heading right"/>
    <w:basedOn w:val="Normal"/>
    <w:rsid w:val="00917C76"/>
    <w:pPr>
      <w:spacing w:line="240" w:lineRule="atLeast"/>
      <w:jc w:val="right"/>
    </w:pPr>
    <w:rPr>
      <w:color w:val="BFBFBF" w:themeColor="background1" w:themeShade="BF"/>
      <w:sz w:val="16"/>
      <w:szCs w:val="16"/>
    </w:rPr>
  </w:style>
  <w:style w:type="paragraph" w:customStyle="1" w:styleId="numberedlist">
    <w:name w:val="numbered list"/>
    <w:basedOn w:val="Normal"/>
    <w:rsid w:val="006B30AE"/>
    <w:pPr>
      <w:numPr>
        <w:numId w:val="1"/>
      </w:numPr>
      <w:spacing w:after="60" w:line="264" w:lineRule="auto"/>
    </w:pPr>
    <w:rPr>
      <w:color w:val="808080" w:themeColor="background1" w:themeShade="80"/>
      <w:spacing w:val="4"/>
      <w:szCs w:val="16"/>
    </w:rPr>
  </w:style>
  <w:style w:type="paragraph" w:customStyle="1" w:styleId="loweraddresslist">
    <w:name w:val="lower address list"/>
    <w:basedOn w:val="Normal"/>
    <w:link w:val="loweraddresslistChar"/>
    <w:rsid w:val="006B30AE"/>
    <w:pPr>
      <w:ind w:left="432"/>
    </w:pPr>
    <w:rPr>
      <w:color w:val="808080" w:themeColor="background1" w:themeShade="80"/>
    </w:rPr>
  </w:style>
  <w:style w:type="character" w:customStyle="1" w:styleId="loweraddresslistChar">
    <w:name w:val="lower address list Char"/>
    <w:basedOn w:val="DefaultParagraphFont"/>
    <w:link w:val="loweraddresslist"/>
    <w:rsid w:val="006B30AE"/>
    <w:rPr>
      <w:rFonts w:asciiTheme="minorHAnsi" w:hAnsiTheme="minorHAnsi"/>
      <w:color w:val="808080" w:themeColor="background1" w:themeShade="80"/>
      <w:sz w:val="14"/>
      <w:szCs w:val="14"/>
    </w:rPr>
  </w:style>
  <w:style w:type="paragraph" w:customStyle="1" w:styleId="authorizedby">
    <w:name w:val="authorized by"/>
    <w:basedOn w:val="loweraddresslist"/>
    <w:rsid w:val="006B30AE"/>
    <w:pPr>
      <w:ind w:left="0"/>
    </w:pPr>
  </w:style>
  <w:style w:type="paragraph" w:customStyle="1" w:styleId="slogan">
    <w:name w:val="slogan"/>
    <w:basedOn w:val="Normal"/>
    <w:rsid w:val="00917C76"/>
    <w:pPr>
      <w:outlineLvl w:val="2"/>
    </w:pPr>
    <w:rPr>
      <w:i/>
      <w:spacing w:val="4"/>
      <w:szCs w:val="18"/>
    </w:rPr>
  </w:style>
  <w:style w:type="paragraph" w:styleId="BalloonText">
    <w:name w:val="Balloon Text"/>
    <w:basedOn w:val="Normal"/>
    <w:link w:val="BalloonTextChar"/>
    <w:rsid w:val="00A43C9F"/>
    <w:rPr>
      <w:rFonts w:ascii="Tahoma" w:hAnsi="Tahoma" w:cs="Tahoma"/>
      <w:sz w:val="16"/>
      <w:szCs w:val="16"/>
    </w:rPr>
  </w:style>
  <w:style w:type="character" w:customStyle="1" w:styleId="BalloonTextChar">
    <w:name w:val="Balloon Text Char"/>
    <w:basedOn w:val="DefaultParagraphFont"/>
    <w:link w:val="BalloonText"/>
    <w:rsid w:val="00A43C9F"/>
    <w:rPr>
      <w:rFonts w:ascii="Tahoma" w:hAnsi="Tahoma" w:cs="Tahoma"/>
      <w:color w:val="000000"/>
      <w:sz w:val="16"/>
      <w:szCs w:val="16"/>
    </w:rPr>
  </w:style>
  <w:style w:type="character" w:styleId="PlaceholderText">
    <w:name w:val="Placeholder Text"/>
    <w:basedOn w:val="DefaultParagraphFont"/>
    <w:uiPriority w:val="99"/>
    <w:semiHidden/>
    <w:rsid w:val="00917C76"/>
    <w:rPr>
      <w:color w:val="808080"/>
    </w:rPr>
  </w:style>
  <w:style w:type="paragraph" w:customStyle="1" w:styleId="lowertext">
    <w:name w:val="lower text"/>
    <w:basedOn w:val="Normal"/>
    <w:rsid w:val="00917C76"/>
    <w:pPr>
      <w:spacing w:before="480"/>
      <w:jc w:val="right"/>
    </w:pPr>
    <w:rPr>
      <w:szCs w:val="16"/>
    </w:rPr>
  </w:style>
  <w:style w:type="character" w:customStyle="1" w:styleId="thankyouChar">
    <w:name w:val="thank you Char"/>
    <w:basedOn w:val="DefaultParagraphFont"/>
    <w:link w:val="thankyou"/>
    <w:rsid w:val="006B30AE"/>
    <w:rPr>
      <w:rFonts w:asciiTheme="minorHAnsi" w:hAnsiTheme="minorHAnsi"/>
      <w:b/>
      <w:i/>
      <w:color w:val="4B7B8A" w:themeColor="accent1" w:themeShade="BF"/>
      <w:szCs w:val="22"/>
    </w:rPr>
  </w:style>
  <w:style w:type="paragraph" w:customStyle="1" w:styleId="thankyou">
    <w:name w:val="thank you"/>
    <w:basedOn w:val="Normal"/>
    <w:link w:val="thankyouChar"/>
    <w:autoRedefine/>
    <w:rsid w:val="006B30AE"/>
    <w:pPr>
      <w:spacing w:before="100"/>
      <w:jc w:val="right"/>
    </w:pPr>
    <w:rPr>
      <w:b/>
      <w:i/>
      <w:color w:val="4B7B8A" w:themeColor="accent1" w:themeShade="BF"/>
      <w:sz w:val="20"/>
      <w:szCs w:val="22"/>
    </w:rPr>
  </w:style>
  <w:style w:type="paragraph" w:styleId="ListParagraph">
    <w:name w:val="List Paragraph"/>
    <w:basedOn w:val="Normal"/>
    <w:uiPriority w:val="34"/>
    <w:qFormat/>
    <w:rsid w:val="00FE5DC2"/>
    <w:pPr>
      <w:ind w:left="720"/>
      <w:contextualSpacing/>
    </w:pPr>
  </w:style>
  <w:style w:type="character" w:styleId="Hyperlink">
    <w:name w:val="Hyperlink"/>
    <w:basedOn w:val="DefaultParagraphFont"/>
    <w:rsid w:val="00221023"/>
    <w:rPr>
      <w:color w:val="00C8C3" w:themeColor="hyperlink"/>
      <w:u w:val="single"/>
    </w:rPr>
  </w:style>
  <w:style w:type="character" w:styleId="FollowedHyperlink">
    <w:name w:val="FollowedHyperlink"/>
    <w:basedOn w:val="DefaultParagraphFont"/>
    <w:rsid w:val="00221023"/>
    <w:rPr>
      <w:color w:val="A116E0" w:themeColor="followedHyperlink"/>
      <w:u w:val="single"/>
    </w:rPr>
  </w:style>
  <w:style w:type="table" w:styleId="TableGrid">
    <w:name w:val="Table Grid"/>
    <w:basedOn w:val="TableNormal"/>
    <w:uiPriority w:val="59"/>
    <w:rsid w:val="001F53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7DCB"/>
    <w:pPr>
      <w:tabs>
        <w:tab w:val="center" w:pos="4680"/>
        <w:tab w:val="right" w:pos="9360"/>
      </w:tabs>
    </w:pPr>
  </w:style>
  <w:style w:type="character" w:customStyle="1" w:styleId="HeaderChar">
    <w:name w:val="Header Char"/>
    <w:basedOn w:val="DefaultParagraphFont"/>
    <w:link w:val="Header"/>
    <w:rsid w:val="007B7DCB"/>
    <w:rPr>
      <w:rFonts w:asciiTheme="minorHAnsi" w:hAnsiTheme="minorHAnsi"/>
      <w:sz w:val="14"/>
      <w:szCs w:val="14"/>
    </w:rPr>
  </w:style>
  <w:style w:type="paragraph" w:styleId="Footer">
    <w:name w:val="footer"/>
    <w:basedOn w:val="Normal"/>
    <w:link w:val="FooterChar"/>
    <w:uiPriority w:val="99"/>
    <w:rsid w:val="007B7DCB"/>
    <w:pPr>
      <w:tabs>
        <w:tab w:val="center" w:pos="4680"/>
        <w:tab w:val="right" w:pos="9360"/>
      </w:tabs>
    </w:pPr>
  </w:style>
  <w:style w:type="character" w:customStyle="1" w:styleId="FooterChar">
    <w:name w:val="Footer Char"/>
    <w:basedOn w:val="DefaultParagraphFont"/>
    <w:link w:val="Footer"/>
    <w:uiPriority w:val="99"/>
    <w:rsid w:val="007B7DCB"/>
    <w:rPr>
      <w:rFonts w:asciiTheme="minorHAnsi" w:hAnsiTheme="minorHAns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76"/>
    <w:rPr>
      <w:rFonts w:asciiTheme="minorHAnsi" w:hAnsiTheme="minorHAnsi"/>
      <w:sz w:val="14"/>
      <w:szCs w:val="14"/>
    </w:rPr>
  </w:style>
  <w:style w:type="paragraph" w:styleId="Heading1">
    <w:name w:val="heading 1"/>
    <w:basedOn w:val="Normal"/>
    <w:next w:val="Normal"/>
    <w:autoRedefine/>
    <w:qFormat/>
    <w:rsid w:val="00547B8E"/>
    <w:pPr>
      <w:keepNext/>
      <w:spacing w:before="140"/>
      <w:outlineLvl w:val="0"/>
    </w:pPr>
    <w:rPr>
      <w:rFonts w:asciiTheme="majorHAnsi" w:hAnsiTheme="majorHAnsi" w:cs="Arial"/>
      <w:bCs/>
      <w:caps/>
      <w:color w:val="000000" w:themeColor="text1"/>
      <w:kern w:val="44"/>
      <w:sz w:val="64"/>
      <w:szCs w:val="64"/>
    </w:rPr>
  </w:style>
  <w:style w:type="paragraph" w:styleId="Heading2">
    <w:name w:val="heading 2"/>
    <w:basedOn w:val="Normal"/>
    <w:next w:val="Normal"/>
    <w:qFormat/>
    <w:rsid w:val="00917C76"/>
    <w:pPr>
      <w:keepNext/>
      <w:spacing w:before="240" w:after="60"/>
      <w:outlineLvl w:val="1"/>
    </w:pPr>
    <w:rPr>
      <w:rFonts w:asciiTheme="majorHAnsi" w:hAnsiTheme="majorHAnsi" w:cs="Arial"/>
      <w:b/>
      <w:bCs/>
      <w:i/>
      <w:iCs/>
      <w:sz w:val="28"/>
      <w:szCs w:val="28"/>
    </w:rPr>
  </w:style>
  <w:style w:type="paragraph" w:styleId="Heading3">
    <w:name w:val="heading 3"/>
    <w:basedOn w:val="Normal"/>
    <w:next w:val="Normal"/>
    <w:qFormat/>
    <w:rsid w:val="00917C76"/>
    <w:pPr>
      <w:keepNext/>
      <w:spacing w:before="240" w:after="60"/>
      <w:outlineLvl w:val="2"/>
    </w:pPr>
    <w:rPr>
      <w:rFonts w:asciiTheme="majorHAnsi" w:hAnsiTheme="maj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917C76"/>
    <w:pPr>
      <w:jc w:val="left"/>
    </w:pPr>
    <w:rPr>
      <w:color w:val="F2F2F2" w:themeColor="background1" w:themeShade="F2"/>
    </w:rPr>
  </w:style>
  <w:style w:type="paragraph" w:customStyle="1" w:styleId="labels">
    <w:name w:val="labels"/>
    <w:basedOn w:val="Normal"/>
    <w:rsid w:val="00917C76"/>
    <w:pPr>
      <w:jc w:val="right"/>
      <w:outlineLvl w:val="1"/>
    </w:pPr>
    <w:rPr>
      <w:b/>
      <w:i/>
      <w:spacing w:val="40"/>
    </w:rPr>
  </w:style>
  <w:style w:type="paragraph" w:customStyle="1" w:styleId="leftalignedtext">
    <w:name w:val="left aligned text"/>
    <w:basedOn w:val="rightalignedtext"/>
    <w:rsid w:val="00CD3C2A"/>
    <w:pPr>
      <w:jc w:val="left"/>
    </w:pPr>
  </w:style>
  <w:style w:type="paragraph" w:customStyle="1" w:styleId="rightalignedtext">
    <w:name w:val="right aligned text"/>
    <w:basedOn w:val="Normal"/>
    <w:rsid w:val="004077A8"/>
    <w:pPr>
      <w:spacing w:line="240" w:lineRule="atLeast"/>
      <w:jc w:val="right"/>
    </w:pPr>
    <w:rPr>
      <w:szCs w:val="16"/>
    </w:rPr>
  </w:style>
  <w:style w:type="paragraph" w:customStyle="1" w:styleId="headingright">
    <w:name w:val="heading right"/>
    <w:basedOn w:val="Normal"/>
    <w:rsid w:val="00917C76"/>
    <w:pPr>
      <w:spacing w:line="240" w:lineRule="atLeast"/>
      <w:jc w:val="right"/>
    </w:pPr>
    <w:rPr>
      <w:color w:val="BFBFBF" w:themeColor="background1" w:themeShade="BF"/>
      <w:sz w:val="16"/>
      <w:szCs w:val="16"/>
    </w:rPr>
  </w:style>
  <w:style w:type="paragraph" w:customStyle="1" w:styleId="numberedlist">
    <w:name w:val="numbered list"/>
    <w:basedOn w:val="Normal"/>
    <w:rsid w:val="006B30AE"/>
    <w:pPr>
      <w:numPr>
        <w:numId w:val="1"/>
      </w:numPr>
      <w:spacing w:after="60" w:line="264" w:lineRule="auto"/>
    </w:pPr>
    <w:rPr>
      <w:color w:val="808080" w:themeColor="background1" w:themeShade="80"/>
      <w:spacing w:val="4"/>
      <w:szCs w:val="16"/>
    </w:rPr>
  </w:style>
  <w:style w:type="paragraph" w:customStyle="1" w:styleId="loweraddresslist">
    <w:name w:val="lower address list"/>
    <w:basedOn w:val="Normal"/>
    <w:link w:val="loweraddresslistChar"/>
    <w:rsid w:val="006B30AE"/>
    <w:pPr>
      <w:ind w:left="432"/>
    </w:pPr>
    <w:rPr>
      <w:color w:val="808080" w:themeColor="background1" w:themeShade="80"/>
    </w:rPr>
  </w:style>
  <w:style w:type="character" w:customStyle="1" w:styleId="loweraddresslistChar">
    <w:name w:val="lower address list Char"/>
    <w:basedOn w:val="DefaultParagraphFont"/>
    <w:link w:val="loweraddresslist"/>
    <w:rsid w:val="006B30AE"/>
    <w:rPr>
      <w:rFonts w:asciiTheme="minorHAnsi" w:hAnsiTheme="minorHAnsi"/>
      <w:color w:val="808080" w:themeColor="background1" w:themeShade="80"/>
      <w:sz w:val="14"/>
      <w:szCs w:val="14"/>
    </w:rPr>
  </w:style>
  <w:style w:type="paragraph" w:customStyle="1" w:styleId="authorizedby">
    <w:name w:val="authorized by"/>
    <w:basedOn w:val="loweraddresslist"/>
    <w:rsid w:val="006B30AE"/>
    <w:pPr>
      <w:ind w:left="0"/>
    </w:pPr>
  </w:style>
  <w:style w:type="paragraph" w:customStyle="1" w:styleId="slogan">
    <w:name w:val="slogan"/>
    <w:basedOn w:val="Normal"/>
    <w:rsid w:val="00917C76"/>
    <w:pPr>
      <w:outlineLvl w:val="2"/>
    </w:pPr>
    <w:rPr>
      <w:i/>
      <w:spacing w:val="4"/>
      <w:szCs w:val="18"/>
    </w:rPr>
  </w:style>
  <w:style w:type="paragraph" w:styleId="BalloonText">
    <w:name w:val="Balloon Text"/>
    <w:basedOn w:val="Normal"/>
    <w:link w:val="BalloonTextChar"/>
    <w:rsid w:val="00A43C9F"/>
    <w:rPr>
      <w:rFonts w:ascii="Tahoma" w:hAnsi="Tahoma" w:cs="Tahoma"/>
      <w:sz w:val="16"/>
      <w:szCs w:val="16"/>
    </w:rPr>
  </w:style>
  <w:style w:type="character" w:customStyle="1" w:styleId="BalloonTextChar">
    <w:name w:val="Balloon Text Char"/>
    <w:basedOn w:val="DefaultParagraphFont"/>
    <w:link w:val="BalloonText"/>
    <w:rsid w:val="00A43C9F"/>
    <w:rPr>
      <w:rFonts w:ascii="Tahoma" w:hAnsi="Tahoma" w:cs="Tahoma"/>
      <w:color w:val="000000"/>
      <w:sz w:val="16"/>
      <w:szCs w:val="16"/>
    </w:rPr>
  </w:style>
  <w:style w:type="character" w:styleId="PlaceholderText">
    <w:name w:val="Placeholder Text"/>
    <w:basedOn w:val="DefaultParagraphFont"/>
    <w:uiPriority w:val="99"/>
    <w:semiHidden/>
    <w:rsid w:val="00917C76"/>
    <w:rPr>
      <w:color w:val="808080"/>
    </w:rPr>
  </w:style>
  <w:style w:type="paragraph" w:customStyle="1" w:styleId="lowertext">
    <w:name w:val="lower text"/>
    <w:basedOn w:val="Normal"/>
    <w:rsid w:val="00917C76"/>
    <w:pPr>
      <w:spacing w:before="480"/>
      <w:jc w:val="right"/>
    </w:pPr>
    <w:rPr>
      <w:szCs w:val="16"/>
    </w:rPr>
  </w:style>
  <w:style w:type="character" w:customStyle="1" w:styleId="thankyouChar">
    <w:name w:val="thank you Char"/>
    <w:basedOn w:val="DefaultParagraphFont"/>
    <w:link w:val="thankyou"/>
    <w:rsid w:val="006B30AE"/>
    <w:rPr>
      <w:rFonts w:asciiTheme="minorHAnsi" w:hAnsiTheme="minorHAnsi"/>
      <w:b/>
      <w:i/>
      <w:color w:val="4B7B8A" w:themeColor="accent1" w:themeShade="BF"/>
      <w:szCs w:val="22"/>
    </w:rPr>
  </w:style>
  <w:style w:type="paragraph" w:customStyle="1" w:styleId="thankyou">
    <w:name w:val="thank you"/>
    <w:basedOn w:val="Normal"/>
    <w:link w:val="thankyouChar"/>
    <w:autoRedefine/>
    <w:rsid w:val="006B30AE"/>
    <w:pPr>
      <w:spacing w:before="100"/>
      <w:jc w:val="right"/>
    </w:pPr>
    <w:rPr>
      <w:b/>
      <w:i/>
      <w:color w:val="4B7B8A" w:themeColor="accent1" w:themeShade="BF"/>
      <w:sz w:val="20"/>
      <w:szCs w:val="22"/>
    </w:rPr>
  </w:style>
  <w:style w:type="paragraph" w:styleId="ListParagraph">
    <w:name w:val="List Paragraph"/>
    <w:basedOn w:val="Normal"/>
    <w:uiPriority w:val="34"/>
    <w:qFormat/>
    <w:rsid w:val="00FE5DC2"/>
    <w:pPr>
      <w:ind w:left="720"/>
      <w:contextualSpacing/>
    </w:pPr>
  </w:style>
  <w:style w:type="character" w:styleId="Hyperlink">
    <w:name w:val="Hyperlink"/>
    <w:basedOn w:val="DefaultParagraphFont"/>
    <w:rsid w:val="00221023"/>
    <w:rPr>
      <w:color w:val="00C8C3" w:themeColor="hyperlink"/>
      <w:u w:val="single"/>
    </w:rPr>
  </w:style>
  <w:style w:type="character" w:styleId="FollowedHyperlink">
    <w:name w:val="FollowedHyperlink"/>
    <w:basedOn w:val="DefaultParagraphFont"/>
    <w:rsid w:val="00221023"/>
    <w:rPr>
      <w:color w:val="A116E0" w:themeColor="followedHyperlink"/>
      <w:u w:val="single"/>
    </w:rPr>
  </w:style>
  <w:style w:type="table" w:styleId="TableGrid">
    <w:name w:val="Table Grid"/>
    <w:basedOn w:val="TableNormal"/>
    <w:uiPriority w:val="59"/>
    <w:rsid w:val="001F53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7DCB"/>
    <w:pPr>
      <w:tabs>
        <w:tab w:val="center" w:pos="4680"/>
        <w:tab w:val="right" w:pos="9360"/>
      </w:tabs>
    </w:pPr>
  </w:style>
  <w:style w:type="character" w:customStyle="1" w:styleId="HeaderChar">
    <w:name w:val="Header Char"/>
    <w:basedOn w:val="DefaultParagraphFont"/>
    <w:link w:val="Header"/>
    <w:rsid w:val="007B7DCB"/>
    <w:rPr>
      <w:rFonts w:asciiTheme="minorHAnsi" w:hAnsiTheme="minorHAnsi"/>
      <w:sz w:val="14"/>
      <w:szCs w:val="14"/>
    </w:rPr>
  </w:style>
  <w:style w:type="paragraph" w:styleId="Footer">
    <w:name w:val="footer"/>
    <w:basedOn w:val="Normal"/>
    <w:link w:val="FooterChar"/>
    <w:uiPriority w:val="99"/>
    <w:rsid w:val="007B7DCB"/>
    <w:pPr>
      <w:tabs>
        <w:tab w:val="center" w:pos="4680"/>
        <w:tab w:val="right" w:pos="9360"/>
      </w:tabs>
    </w:pPr>
  </w:style>
  <w:style w:type="character" w:customStyle="1" w:styleId="FooterChar">
    <w:name w:val="Footer Char"/>
    <w:basedOn w:val="DefaultParagraphFont"/>
    <w:link w:val="Footer"/>
    <w:uiPriority w:val="99"/>
    <w:rsid w:val="007B7DCB"/>
    <w:rPr>
      <w:rFonts w:asciiTheme="minorHAnsi" w:hAnsiTheme="minorHAns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3904">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w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ose.miranda\Application%20Data\Microsoft\Templates\BlueBorder_Purchase_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B6268691E44E30A02B3043F8D6B263"/>
        <w:category>
          <w:name w:val="General"/>
          <w:gallery w:val="placeholder"/>
        </w:category>
        <w:types>
          <w:type w:val="bbPlcHdr"/>
        </w:types>
        <w:behaviors>
          <w:behavior w:val="content"/>
        </w:behaviors>
        <w:guid w:val="{E4E410E2-AFE4-4E7C-BE19-0242AD6981DD}"/>
      </w:docPartPr>
      <w:docPartBody>
        <w:p w:rsidR="00DB7BCA" w:rsidRDefault="00596EF6" w:rsidP="00596EF6">
          <w:pPr>
            <w:pStyle w:val="00B6268691E44E30A02B3043F8D6B2636"/>
          </w:pPr>
          <w:r w:rsidRPr="0015742D">
            <w:rPr>
              <w:rStyle w:val="PlaceholderText"/>
            </w:rPr>
            <w:t>Choose an item.</w:t>
          </w:r>
        </w:p>
      </w:docPartBody>
    </w:docPart>
    <w:docPart>
      <w:docPartPr>
        <w:name w:val="E7A85614BFFD453B83A692FE8666A7B1"/>
        <w:category>
          <w:name w:val="General"/>
          <w:gallery w:val="placeholder"/>
        </w:category>
        <w:types>
          <w:type w:val="bbPlcHdr"/>
        </w:types>
        <w:behaviors>
          <w:behavior w:val="content"/>
        </w:behaviors>
        <w:guid w:val="{F5AD1337-1ABC-4E47-8C50-3302F9939FF9}"/>
      </w:docPartPr>
      <w:docPartBody>
        <w:p w:rsidR="00FA2E06" w:rsidRDefault="00596EF6" w:rsidP="00596EF6">
          <w:pPr>
            <w:pStyle w:val="E7A85614BFFD453B83A692FE8666A7B1"/>
          </w:pPr>
          <w:r w:rsidRPr="006C67E9">
            <w:rPr>
              <w:rStyle w:val="PlaceholderText"/>
            </w:rPr>
            <w:t>Click here to enter a date.</w:t>
          </w:r>
        </w:p>
      </w:docPartBody>
    </w:docPart>
    <w:docPart>
      <w:docPartPr>
        <w:name w:val="69BE9F1F5FEF40AC9D5E7E5A17FFD4EB"/>
        <w:category>
          <w:name w:val="General"/>
          <w:gallery w:val="placeholder"/>
        </w:category>
        <w:types>
          <w:type w:val="bbPlcHdr"/>
        </w:types>
        <w:behaviors>
          <w:behavior w:val="content"/>
        </w:behaviors>
        <w:guid w:val="{26F3F81A-B449-4225-A4DE-8070ACE06AEB}"/>
      </w:docPartPr>
      <w:docPartBody>
        <w:p w:rsidR="00FA2E06" w:rsidRDefault="00596EF6" w:rsidP="00596EF6">
          <w:pPr>
            <w:pStyle w:val="69BE9F1F5FEF40AC9D5E7E5A17FFD4EB"/>
          </w:pPr>
          <w:r w:rsidRPr="006C67E9">
            <w:rPr>
              <w:rStyle w:val="PlaceholderText"/>
            </w:rPr>
            <w:t>Click here to enter a date.</w:t>
          </w:r>
        </w:p>
      </w:docPartBody>
    </w:docPart>
    <w:docPart>
      <w:docPartPr>
        <w:name w:val="2DB23C2F3E2B45E1A86A4B4AAA2DF4DC"/>
        <w:category>
          <w:name w:val="General"/>
          <w:gallery w:val="placeholder"/>
        </w:category>
        <w:types>
          <w:type w:val="bbPlcHdr"/>
        </w:types>
        <w:behaviors>
          <w:behavior w:val="content"/>
        </w:behaviors>
        <w:guid w:val="{378475B7-C722-4520-B8B6-81E334B5A4D4}"/>
      </w:docPartPr>
      <w:docPartBody>
        <w:p w:rsidR="00664367" w:rsidRDefault="00FD52D6" w:rsidP="00FD52D6">
          <w:pPr>
            <w:pStyle w:val="2DB23C2F3E2B45E1A86A4B4AAA2DF4DC"/>
          </w:pPr>
          <w:r w:rsidRPr="0015742D">
            <w:rPr>
              <w:rStyle w:val="PlaceholderText"/>
            </w:rPr>
            <w:t>Choose an item.</w:t>
          </w:r>
        </w:p>
      </w:docPartBody>
    </w:docPart>
    <w:docPart>
      <w:docPartPr>
        <w:name w:val="0D1BE64657E2401A87FB1050BAAECCC3"/>
        <w:category>
          <w:name w:val="General"/>
          <w:gallery w:val="placeholder"/>
        </w:category>
        <w:types>
          <w:type w:val="bbPlcHdr"/>
        </w:types>
        <w:behaviors>
          <w:behavior w:val="content"/>
        </w:behaviors>
        <w:guid w:val="{A6F5B997-F020-4E8A-B58E-F4DC82446880}"/>
      </w:docPartPr>
      <w:docPartBody>
        <w:p w:rsidR="00664367" w:rsidRDefault="00FD52D6" w:rsidP="00FD52D6">
          <w:pPr>
            <w:pStyle w:val="0D1BE64657E2401A87FB1050BAAECCC3"/>
          </w:pPr>
          <w:r w:rsidRPr="0015742D">
            <w:rPr>
              <w:rStyle w:val="PlaceholderText"/>
            </w:rPr>
            <w:t>Choose an item.</w:t>
          </w:r>
        </w:p>
      </w:docPartBody>
    </w:docPart>
    <w:docPart>
      <w:docPartPr>
        <w:name w:val="E919BF15004C4849A58532EE7F11F62D"/>
        <w:category>
          <w:name w:val="General"/>
          <w:gallery w:val="placeholder"/>
        </w:category>
        <w:types>
          <w:type w:val="bbPlcHdr"/>
        </w:types>
        <w:behaviors>
          <w:behavior w:val="content"/>
        </w:behaviors>
        <w:guid w:val="{32E8BB46-1116-4436-9311-18783C347D11}"/>
      </w:docPartPr>
      <w:docPartBody>
        <w:p w:rsidR="00664367" w:rsidRDefault="00FD52D6" w:rsidP="00FD52D6">
          <w:pPr>
            <w:pStyle w:val="E919BF15004C4849A58532EE7F11F62D"/>
          </w:pPr>
          <w:r w:rsidRPr="0015742D">
            <w:rPr>
              <w:rStyle w:val="PlaceholderText"/>
            </w:rPr>
            <w:t>Choose an item.</w:t>
          </w:r>
        </w:p>
      </w:docPartBody>
    </w:docPart>
    <w:docPart>
      <w:docPartPr>
        <w:name w:val="ED9026169255428FBF3EC8A5AEC7802D"/>
        <w:category>
          <w:name w:val="General"/>
          <w:gallery w:val="placeholder"/>
        </w:category>
        <w:types>
          <w:type w:val="bbPlcHdr"/>
        </w:types>
        <w:behaviors>
          <w:behavior w:val="content"/>
        </w:behaviors>
        <w:guid w:val="{B8C4F22A-D8F9-4049-95F2-E4F1859376F0}"/>
      </w:docPartPr>
      <w:docPartBody>
        <w:p w:rsidR="00664367" w:rsidRDefault="00FD52D6" w:rsidP="00FD52D6">
          <w:pPr>
            <w:pStyle w:val="ED9026169255428FBF3EC8A5AEC7802D"/>
          </w:pPr>
          <w:r w:rsidRPr="0015742D">
            <w:rPr>
              <w:rStyle w:val="PlaceholderText"/>
            </w:rPr>
            <w:t>Choose an item.</w:t>
          </w:r>
        </w:p>
      </w:docPartBody>
    </w:docPart>
    <w:docPart>
      <w:docPartPr>
        <w:name w:val="26DFD121D8AD4FE0BCA67FC4EED1B7A5"/>
        <w:category>
          <w:name w:val="General"/>
          <w:gallery w:val="placeholder"/>
        </w:category>
        <w:types>
          <w:type w:val="bbPlcHdr"/>
        </w:types>
        <w:behaviors>
          <w:behavior w:val="content"/>
        </w:behaviors>
        <w:guid w:val="{1DA79C22-A287-4120-9BB4-E5D7751AF54D}"/>
      </w:docPartPr>
      <w:docPartBody>
        <w:p w:rsidR="00664367" w:rsidRDefault="00FD52D6" w:rsidP="00FD52D6">
          <w:pPr>
            <w:pStyle w:val="26DFD121D8AD4FE0BCA67FC4EED1B7A5"/>
          </w:pPr>
          <w:r w:rsidRPr="0015742D">
            <w:rPr>
              <w:rStyle w:val="PlaceholderText"/>
            </w:rPr>
            <w:t>Choose an item.</w:t>
          </w:r>
        </w:p>
      </w:docPartBody>
    </w:docPart>
    <w:docPart>
      <w:docPartPr>
        <w:name w:val="000957C8E0194ECC9841BD54B1AA3F06"/>
        <w:category>
          <w:name w:val="General"/>
          <w:gallery w:val="placeholder"/>
        </w:category>
        <w:types>
          <w:type w:val="bbPlcHdr"/>
        </w:types>
        <w:behaviors>
          <w:behavior w:val="content"/>
        </w:behaviors>
        <w:guid w:val="{FAFC8DB3-0920-4D78-BC7F-9AA3319DE5DC}"/>
      </w:docPartPr>
      <w:docPartBody>
        <w:p w:rsidR="00664367" w:rsidRDefault="00FD52D6" w:rsidP="00FD52D6">
          <w:pPr>
            <w:pStyle w:val="000957C8E0194ECC9841BD54B1AA3F06"/>
          </w:pPr>
          <w:r w:rsidRPr="0015742D">
            <w:rPr>
              <w:rStyle w:val="PlaceholderText"/>
            </w:rPr>
            <w:t>Choose an item.</w:t>
          </w:r>
        </w:p>
      </w:docPartBody>
    </w:docPart>
    <w:docPart>
      <w:docPartPr>
        <w:name w:val="6D531310C6954EF7813C2A3ABFB6FC9D"/>
        <w:category>
          <w:name w:val="General"/>
          <w:gallery w:val="placeholder"/>
        </w:category>
        <w:types>
          <w:type w:val="bbPlcHdr"/>
        </w:types>
        <w:behaviors>
          <w:behavior w:val="content"/>
        </w:behaviors>
        <w:guid w:val="{9EC76926-3C51-4058-B8A6-E1C60597DB0B}"/>
      </w:docPartPr>
      <w:docPartBody>
        <w:p w:rsidR="00664367" w:rsidRDefault="00FD52D6" w:rsidP="00FD52D6">
          <w:pPr>
            <w:pStyle w:val="6D531310C6954EF7813C2A3ABFB6FC9D"/>
          </w:pPr>
          <w:r w:rsidRPr="0015742D">
            <w:rPr>
              <w:rStyle w:val="PlaceholderText"/>
            </w:rPr>
            <w:t>Choose an item.</w:t>
          </w:r>
        </w:p>
      </w:docPartBody>
    </w:docPart>
    <w:docPart>
      <w:docPartPr>
        <w:name w:val="AE75EB07173749819F07096734224003"/>
        <w:category>
          <w:name w:val="General"/>
          <w:gallery w:val="placeholder"/>
        </w:category>
        <w:types>
          <w:type w:val="bbPlcHdr"/>
        </w:types>
        <w:behaviors>
          <w:behavior w:val="content"/>
        </w:behaviors>
        <w:guid w:val="{52D42A81-5B15-4162-ACD2-976A902A0555}"/>
      </w:docPartPr>
      <w:docPartBody>
        <w:p w:rsidR="00664367" w:rsidRDefault="00FD52D6" w:rsidP="00FD52D6">
          <w:pPr>
            <w:pStyle w:val="AE75EB07173749819F07096734224003"/>
          </w:pPr>
          <w:r w:rsidRPr="0015742D">
            <w:rPr>
              <w:rStyle w:val="PlaceholderText"/>
            </w:rPr>
            <w:t>Choose an item.</w:t>
          </w:r>
        </w:p>
      </w:docPartBody>
    </w:docPart>
    <w:docPart>
      <w:docPartPr>
        <w:name w:val="A0BCF4D9651B4F13BFE6327C7640895A"/>
        <w:category>
          <w:name w:val="General"/>
          <w:gallery w:val="placeholder"/>
        </w:category>
        <w:types>
          <w:type w:val="bbPlcHdr"/>
        </w:types>
        <w:behaviors>
          <w:behavior w:val="content"/>
        </w:behaviors>
        <w:guid w:val="{D92ED923-4BEF-4048-B860-B622785B81AA}"/>
      </w:docPartPr>
      <w:docPartBody>
        <w:p w:rsidR="00664367" w:rsidRDefault="00FD52D6" w:rsidP="00FD52D6">
          <w:pPr>
            <w:pStyle w:val="A0BCF4D9651B4F13BFE6327C7640895A"/>
          </w:pPr>
          <w:r w:rsidRPr="0015742D">
            <w:rPr>
              <w:rStyle w:val="PlaceholderText"/>
            </w:rPr>
            <w:t>Choose an item.</w:t>
          </w:r>
        </w:p>
      </w:docPartBody>
    </w:docPart>
    <w:docPart>
      <w:docPartPr>
        <w:name w:val="00AB7C9ADD5041398A8A1E37875CD214"/>
        <w:category>
          <w:name w:val="General"/>
          <w:gallery w:val="placeholder"/>
        </w:category>
        <w:types>
          <w:type w:val="bbPlcHdr"/>
        </w:types>
        <w:behaviors>
          <w:behavior w:val="content"/>
        </w:behaviors>
        <w:guid w:val="{75B11D1A-8787-41F7-92D3-9A5BDC71E3CF}"/>
      </w:docPartPr>
      <w:docPartBody>
        <w:p w:rsidR="00664367" w:rsidRDefault="00FD52D6" w:rsidP="00FD52D6">
          <w:pPr>
            <w:pStyle w:val="00AB7C9ADD5041398A8A1E37875CD214"/>
          </w:pPr>
          <w:r w:rsidRPr="001574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B1451"/>
    <w:rsid w:val="000545E3"/>
    <w:rsid w:val="000A74DE"/>
    <w:rsid w:val="000B2B63"/>
    <w:rsid w:val="000C42E6"/>
    <w:rsid w:val="00126D0D"/>
    <w:rsid w:val="001353A8"/>
    <w:rsid w:val="00140ED5"/>
    <w:rsid w:val="00163112"/>
    <w:rsid w:val="00194B0C"/>
    <w:rsid w:val="001B1451"/>
    <w:rsid w:val="00202CBD"/>
    <w:rsid w:val="002C3291"/>
    <w:rsid w:val="002F3E59"/>
    <w:rsid w:val="00322933"/>
    <w:rsid w:val="00492624"/>
    <w:rsid w:val="004A66F1"/>
    <w:rsid w:val="004B3A4A"/>
    <w:rsid w:val="004D657D"/>
    <w:rsid w:val="005772F6"/>
    <w:rsid w:val="00596EF6"/>
    <w:rsid w:val="006103BA"/>
    <w:rsid w:val="00664367"/>
    <w:rsid w:val="006B1A41"/>
    <w:rsid w:val="006D39CC"/>
    <w:rsid w:val="007C59D7"/>
    <w:rsid w:val="00816C7A"/>
    <w:rsid w:val="00860EA5"/>
    <w:rsid w:val="008A26AC"/>
    <w:rsid w:val="008B7CD9"/>
    <w:rsid w:val="009511E7"/>
    <w:rsid w:val="00997594"/>
    <w:rsid w:val="009F12D0"/>
    <w:rsid w:val="00A447CE"/>
    <w:rsid w:val="00AD445B"/>
    <w:rsid w:val="00B1144B"/>
    <w:rsid w:val="00B13CBE"/>
    <w:rsid w:val="00B377BB"/>
    <w:rsid w:val="00BA5E99"/>
    <w:rsid w:val="00C042FB"/>
    <w:rsid w:val="00C11392"/>
    <w:rsid w:val="00CB65C7"/>
    <w:rsid w:val="00CC3BDB"/>
    <w:rsid w:val="00D35E33"/>
    <w:rsid w:val="00DA7CA9"/>
    <w:rsid w:val="00DB7BCA"/>
    <w:rsid w:val="00DC185D"/>
    <w:rsid w:val="00E076A0"/>
    <w:rsid w:val="00EF3203"/>
    <w:rsid w:val="00EF341F"/>
    <w:rsid w:val="00FA2E06"/>
    <w:rsid w:val="00FD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024586F5248C3AB523AC1584D9AF7">
    <w:name w:val="2D0024586F5248C3AB523AC1584D9AF7"/>
    <w:rsid w:val="00A447CE"/>
  </w:style>
  <w:style w:type="paragraph" w:customStyle="1" w:styleId="2E8DF4B16F864ABAA1B8803F6D7EA47F">
    <w:name w:val="2E8DF4B16F864ABAA1B8803F6D7EA47F"/>
    <w:rsid w:val="00A447CE"/>
  </w:style>
  <w:style w:type="paragraph" w:customStyle="1" w:styleId="A499188FC7C6476197D40B552F49776F">
    <w:name w:val="A499188FC7C6476197D40B552F49776F"/>
    <w:rsid w:val="00A447CE"/>
  </w:style>
  <w:style w:type="paragraph" w:customStyle="1" w:styleId="36151D685C3349EF972370F15BAC1B75">
    <w:name w:val="36151D685C3349EF972370F15BAC1B75"/>
    <w:rsid w:val="00A447CE"/>
  </w:style>
  <w:style w:type="paragraph" w:customStyle="1" w:styleId="0BEEA8C62C3E431BAF52961423498A65">
    <w:name w:val="0BEEA8C62C3E431BAF52961423498A65"/>
    <w:rsid w:val="00A447CE"/>
  </w:style>
  <w:style w:type="paragraph" w:customStyle="1" w:styleId="EF342DD4A1FB4860895ADD945A3A6EBF">
    <w:name w:val="EF342DD4A1FB4860895ADD945A3A6EBF"/>
    <w:rsid w:val="00A447CE"/>
  </w:style>
  <w:style w:type="paragraph" w:customStyle="1" w:styleId="81B6DDCBD01F49039E5C1AA0E8BE2664">
    <w:name w:val="81B6DDCBD01F49039E5C1AA0E8BE2664"/>
    <w:rsid w:val="00A447CE"/>
  </w:style>
  <w:style w:type="paragraph" w:customStyle="1" w:styleId="BF7FE8019A8149D3B158DD697872E57E">
    <w:name w:val="BF7FE8019A8149D3B158DD697872E57E"/>
    <w:rsid w:val="00A447CE"/>
  </w:style>
  <w:style w:type="paragraph" w:customStyle="1" w:styleId="5F6E51164B224CECACE55CD5CF3D08E6">
    <w:name w:val="5F6E51164B224CECACE55CD5CF3D08E6"/>
    <w:rsid w:val="00A447CE"/>
  </w:style>
  <w:style w:type="paragraph" w:customStyle="1" w:styleId="14574C63BAD4406EA533F6DAD4EFD4B6">
    <w:name w:val="14574C63BAD4406EA533F6DAD4EFD4B6"/>
    <w:rsid w:val="00A447CE"/>
  </w:style>
  <w:style w:type="paragraph" w:customStyle="1" w:styleId="BD5EF651959F4C138E3919D875FE804F">
    <w:name w:val="BD5EF651959F4C138E3919D875FE804F"/>
    <w:rsid w:val="00A447CE"/>
  </w:style>
  <w:style w:type="paragraph" w:customStyle="1" w:styleId="F76B99B60630418E9FB1675C2497331F">
    <w:name w:val="F76B99B60630418E9FB1675C2497331F"/>
    <w:rsid w:val="00A447CE"/>
  </w:style>
  <w:style w:type="paragraph" w:customStyle="1" w:styleId="407FFDDF1B6D4B80A7C3E87EA9F6B4AC">
    <w:name w:val="407FFDDF1B6D4B80A7C3E87EA9F6B4AC"/>
    <w:rsid w:val="00A447CE"/>
  </w:style>
  <w:style w:type="paragraph" w:customStyle="1" w:styleId="D5A6D340FD854B0BA68C38A072D49F98">
    <w:name w:val="D5A6D340FD854B0BA68C38A072D49F98"/>
    <w:rsid w:val="00A447CE"/>
  </w:style>
  <w:style w:type="paragraph" w:customStyle="1" w:styleId="D38357B4D77040F3B0E295B17C9858E8">
    <w:name w:val="D38357B4D77040F3B0E295B17C9858E8"/>
    <w:rsid w:val="00A447CE"/>
  </w:style>
  <w:style w:type="paragraph" w:customStyle="1" w:styleId="6DB89611132A404FAC1DECC0A1CB4C79">
    <w:name w:val="6DB89611132A404FAC1DECC0A1CB4C79"/>
    <w:rsid w:val="00A447CE"/>
  </w:style>
  <w:style w:type="paragraph" w:customStyle="1" w:styleId="A948152F4FED4C54B0A27B362549F6FC">
    <w:name w:val="A948152F4FED4C54B0A27B362549F6FC"/>
    <w:rsid w:val="00A447CE"/>
  </w:style>
  <w:style w:type="paragraph" w:customStyle="1" w:styleId="6BFBF76120464BE99B203AA942D16B9E">
    <w:name w:val="6BFBF76120464BE99B203AA942D16B9E"/>
    <w:rsid w:val="00A447CE"/>
  </w:style>
  <w:style w:type="paragraph" w:customStyle="1" w:styleId="1973F7A5A8E340BEBC09CD69ACE9B40C">
    <w:name w:val="1973F7A5A8E340BEBC09CD69ACE9B40C"/>
    <w:rsid w:val="00A447CE"/>
  </w:style>
  <w:style w:type="paragraph" w:customStyle="1" w:styleId="0597FC75308C4DEB88F20063C68F341F">
    <w:name w:val="0597FC75308C4DEB88F20063C68F341F"/>
    <w:rsid w:val="00A447CE"/>
  </w:style>
  <w:style w:type="paragraph" w:customStyle="1" w:styleId="52BBC5CA7D254D588C4AF8C2C65FB058">
    <w:name w:val="52BBC5CA7D254D588C4AF8C2C65FB058"/>
    <w:rsid w:val="00A447CE"/>
  </w:style>
  <w:style w:type="character" w:styleId="PlaceholderText">
    <w:name w:val="Placeholder Text"/>
    <w:basedOn w:val="DefaultParagraphFont"/>
    <w:uiPriority w:val="99"/>
    <w:semiHidden/>
    <w:rsid w:val="00FD52D6"/>
    <w:rPr>
      <w:color w:val="808080"/>
    </w:rPr>
  </w:style>
  <w:style w:type="paragraph" w:customStyle="1" w:styleId="1CAC28F731BB419889C1E6C8C9A142BB">
    <w:name w:val="1CAC28F731BB419889C1E6C8C9A142BB"/>
    <w:rsid w:val="00A447CE"/>
  </w:style>
  <w:style w:type="paragraph" w:customStyle="1" w:styleId="33FF7AF5B1CE44E9AA407A61633762E2">
    <w:name w:val="33FF7AF5B1CE44E9AA407A61633762E2"/>
    <w:rsid w:val="00A447CE"/>
  </w:style>
  <w:style w:type="paragraph" w:customStyle="1" w:styleId="201168EAFC9048209BB9393770BC8CB1">
    <w:name w:val="201168EAFC9048209BB9393770BC8CB1"/>
    <w:rsid w:val="00A447CE"/>
  </w:style>
  <w:style w:type="paragraph" w:customStyle="1" w:styleId="56A85C63C03B485A9C910398FBB9083D">
    <w:name w:val="56A85C63C03B485A9C910398FBB9083D"/>
    <w:rsid w:val="00A447CE"/>
  </w:style>
  <w:style w:type="paragraph" w:customStyle="1" w:styleId="122BF304BCBC4297942EB1CF4EBEFD10">
    <w:name w:val="122BF304BCBC4297942EB1CF4EBEFD10"/>
    <w:rsid w:val="00A447CE"/>
  </w:style>
  <w:style w:type="paragraph" w:customStyle="1" w:styleId="039BC77F805E4EE2800F4890C8D9AA6E">
    <w:name w:val="039BC77F805E4EE2800F4890C8D9AA6E"/>
    <w:rsid w:val="001B1451"/>
  </w:style>
  <w:style w:type="paragraph" w:customStyle="1" w:styleId="3D8517F3F27B4C159E3ECC9FC952D74F">
    <w:name w:val="3D8517F3F27B4C159E3ECC9FC952D74F"/>
    <w:rsid w:val="001B1451"/>
  </w:style>
  <w:style w:type="paragraph" w:customStyle="1" w:styleId="0A386541B1B6447AB86B5698F2EA8931">
    <w:name w:val="0A386541B1B6447AB86B5698F2EA8931"/>
    <w:rsid w:val="001B1451"/>
  </w:style>
  <w:style w:type="paragraph" w:customStyle="1" w:styleId="7274F30604B344AC8E60FFEFCBD87F62">
    <w:name w:val="7274F30604B344AC8E60FFEFCBD87F62"/>
    <w:rsid w:val="001B1451"/>
  </w:style>
  <w:style w:type="paragraph" w:customStyle="1" w:styleId="79CEB096C6E2461B9C581E94EDC920AB">
    <w:name w:val="79CEB096C6E2461B9C581E94EDC920AB"/>
    <w:rsid w:val="001B1451"/>
  </w:style>
  <w:style w:type="paragraph" w:customStyle="1" w:styleId="0F2B250DB4AD4B7E866638D388D011A1">
    <w:name w:val="0F2B250DB4AD4B7E866638D388D011A1"/>
    <w:rsid w:val="001B1451"/>
  </w:style>
  <w:style w:type="paragraph" w:customStyle="1" w:styleId="9B7A0522B13E4966B8FD9987940CAC95">
    <w:name w:val="9B7A0522B13E4966B8FD9987940CAC95"/>
    <w:rsid w:val="001B1451"/>
  </w:style>
  <w:style w:type="paragraph" w:customStyle="1" w:styleId="03A3D8909E924265BE0A1C29F6D95814">
    <w:name w:val="03A3D8909E924265BE0A1C29F6D95814"/>
    <w:rsid w:val="001B1451"/>
  </w:style>
  <w:style w:type="paragraph" w:customStyle="1" w:styleId="8902E61BB85A4F4899618ABE77D85074">
    <w:name w:val="8902E61BB85A4F4899618ABE77D85074"/>
    <w:rsid w:val="001B1451"/>
  </w:style>
  <w:style w:type="paragraph" w:customStyle="1" w:styleId="8A4B881099DA46B69ECE1314DB877A07">
    <w:name w:val="8A4B881099DA46B69ECE1314DB877A07"/>
    <w:rsid w:val="001B1451"/>
  </w:style>
  <w:style w:type="paragraph" w:customStyle="1" w:styleId="219CB578F84F41F4901FAD0C6FC799E7">
    <w:name w:val="219CB578F84F41F4901FAD0C6FC799E7"/>
    <w:rsid w:val="001B1451"/>
  </w:style>
  <w:style w:type="paragraph" w:customStyle="1" w:styleId="5A7B6C5422B54D65A58547EB15B288F8">
    <w:name w:val="5A7B6C5422B54D65A58547EB15B288F8"/>
    <w:rsid w:val="001B1451"/>
  </w:style>
  <w:style w:type="paragraph" w:customStyle="1" w:styleId="3104DB2D0C5949ACBACD67B4BEAE4B16">
    <w:name w:val="3104DB2D0C5949ACBACD67B4BEAE4B16"/>
    <w:rsid w:val="001B1451"/>
  </w:style>
  <w:style w:type="paragraph" w:customStyle="1" w:styleId="22CB0E1C70D14011B0D3AF69FED7E158">
    <w:name w:val="22CB0E1C70D14011B0D3AF69FED7E158"/>
    <w:rsid w:val="001B1451"/>
  </w:style>
  <w:style w:type="paragraph" w:customStyle="1" w:styleId="E85C971D414846518E91D5B860D0F4CF">
    <w:name w:val="E85C971D414846518E91D5B860D0F4CF"/>
    <w:rsid w:val="001B1451"/>
  </w:style>
  <w:style w:type="paragraph" w:customStyle="1" w:styleId="CB5A1DCA84424F5892E12BD4D34939B9">
    <w:name w:val="CB5A1DCA84424F5892E12BD4D34939B9"/>
    <w:rsid w:val="001B1451"/>
  </w:style>
  <w:style w:type="paragraph" w:customStyle="1" w:styleId="15CDA280DA65457FA5C770BBB7254166">
    <w:name w:val="15CDA280DA65457FA5C770BBB7254166"/>
    <w:rsid w:val="001B1451"/>
  </w:style>
  <w:style w:type="paragraph" w:customStyle="1" w:styleId="10AEB1C93B13437180ECFD9C828C4021">
    <w:name w:val="10AEB1C93B13437180ECFD9C828C4021"/>
    <w:rsid w:val="001B1451"/>
  </w:style>
  <w:style w:type="paragraph" w:customStyle="1" w:styleId="60900E79B0764284B5F847D3519C8ED7">
    <w:name w:val="60900E79B0764284B5F847D3519C8ED7"/>
    <w:rsid w:val="001B1451"/>
  </w:style>
  <w:style w:type="paragraph" w:customStyle="1" w:styleId="785783E64E804C11863DA8AE2F755321">
    <w:name w:val="785783E64E804C11863DA8AE2F755321"/>
    <w:rsid w:val="001B1451"/>
  </w:style>
  <w:style w:type="paragraph" w:customStyle="1" w:styleId="25B5B326A8E94E43BEA65C4A8B946B6D">
    <w:name w:val="25B5B326A8E94E43BEA65C4A8B946B6D"/>
    <w:rsid w:val="001B1451"/>
  </w:style>
  <w:style w:type="paragraph" w:customStyle="1" w:styleId="1BA9DC68CBD1442EB812AC3EB7C67873">
    <w:name w:val="1BA9DC68CBD1442EB812AC3EB7C67873"/>
    <w:rsid w:val="001B1451"/>
  </w:style>
  <w:style w:type="paragraph" w:customStyle="1" w:styleId="95816ADBB44448D4B1933A867319DF98">
    <w:name w:val="95816ADBB44448D4B1933A867319DF98"/>
    <w:rsid w:val="001B1451"/>
  </w:style>
  <w:style w:type="paragraph" w:customStyle="1" w:styleId="32DF7E4A68644AA799E3010A98AE8834">
    <w:name w:val="32DF7E4A68644AA799E3010A98AE8834"/>
    <w:rsid w:val="001B1451"/>
  </w:style>
  <w:style w:type="paragraph" w:customStyle="1" w:styleId="2E4E1B8D28D8470E80603412DCDFBC6F">
    <w:name w:val="2E4E1B8D28D8470E80603412DCDFBC6F"/>
    <w:rsid w:val="001B1451"/>
  </w:style>
  <w:style w:type="paragraph" w:customStyle="1" w:styleId="3CADDCCA9119409A837D65F4D92D7521">
    <w:name w:val="3CADDCCA9119409A837D65F4D92D7521"/>
    <w:rsid w:val="001B1451"/>
  </w:style>
  <w:style w:type="paragraph" w:customStyle="1" w:styleId="4926CDC8D54A40C68921F1FBCB8DE280">
    <w:name w:val="4926CDC8D54A40C68921F1FBCB8DE280"/>
    <w:rsid w:val="00A447CE"/>
  </w:style>
  <w:style w:type="paragraph" w:customStyle="1" w:styleId="45790C3B399140DD93168411DAC12353">
    <w:name w:val="45790C3B399140DD93168411DAC12353"/>
    <w:rsid w:val="00A447CE"/>
  </w:style>
  <w:style w:type="paragraph" w:customStyle="1" w:styleId="0F8AEE767E964F6785DEA18000121A14">
    <w:name w:val="0F8AEE767E964F6785DEA18000121A14"/>
    <w:rsid w:val="00A447CE"/>
  </w:style>
  <w:style w:type="paragraph" w:customStyle="1" w:styleId="0BD37B02010D44CE8DEFBFD38C28F3F3">
    <w:name w:val="0BD37B02010D44CE8DEFBFD38C28F3F3"/>
    <w:rsid w:val="005772F6"/>
  </w:style>
  <w:style w:type="paragraph" w:customStyle="1" w:styleId="DF219F0C065D48C4981EDF4E18B33A09">
    <w:name w:val="DF219F0C065D48C4981EDF4E18B33A09"/>
    <w:rsid w:val="005772F6"/>
  </w:style>
  <w:style w:type="paragraph" w:customStyle="1" w:styleId="568509A851BA4D038874EBCFFC9EEBD9">
    <w:name w:val="568509A851BA4D038874EBCFFC9EEBD9"/>
    <w:rsid w:val="008A26AC"/>
  </w:style>
  <w:style w:type="paragraph" w:customStyle="1" w:styleId="805E5157167C4AB39BB55FDC87B19363">
    <w:name w:val="805E5157167C4AB39BB55FDC87B19363"/>
    <w:rsid w:val="008A26AC"/>
  </w:style>
  <w:style w:type="paragraph" w:customStyle="1" w:styleId="70BFAF6566B140C08CEDBAC961BA8BF5">
    <w:name w:val="70BFAF6566B140C08CEDBAC961BA8BF5"/>
    <w:rsid w:val="008A26AC"/>
  </w:style>
  <w:style w:type="paragraph" w:customStyle="1" w:styleId="72E9B5149594468D9A76585999659256">
    <w:name w:val="72E9B5149594468D9A76585999659256"/>
    <w:rsid w:val="008A26AC"/>
  </w:style>
  <w:style w:type="paragraph" w:customStyle="1" w:styleId="5AAF715345DA4248B88B1D7ABE127AE7">
    <w:name w:val="5AAF715345DA4248B88B1D7ABE127AE7"/>
    <w:rsid w:val="008A26AC"/>
  </w:style>
  <w:style w:type="paragraph" w:customStyle="1" w:styleId="CA13E07FA202496182ED2221D959F559">
    <w:name w:val="CA13E07FA202496182ED2221D959F559"/>
    <w:rsid w:val="008A26AC"/>
  </w:style>
  <w:style w:type="paragraph" w:customStyle="1" w:styleId="66A22FD5AA92463E8F437297ED9113D0">
    <w:name w:val="66A22FD5AA92463E8F437297ED9113D0"/>
    <w:rsid w:val="008A26AC"/>
  </w:style>
  <w:style w:type="paragraph" w:customStyle="1" w:styleId="560DCBCF629F4B92B7D3D37F986DC113">
    <w:name w:val="560DCBCF629F4B92B7D3D37F986DC113"/>
    <w:rsid w:val="008A26AC"/>
  </w:style>
  <w:style w:type="paragraph" w:customStyle="1" w:styleId="CDD30F63810C413893E10F86911A76FD">
    <w:name w:val="CDD30F63810C413893E10F86911A76FD"/>
    <w:rsid w:val="008A26AC"/>
  </w:style>
  <w:style w:type="paragraph" w:customStyle="1" w:styleId="E19A6A36A15341A88A2E20065CC61229">
    <w:name w:val="E19A6A36A15341A88A2E20065CC61229"/>
    <w:rsid w:val="008A26AC"/>
  </w:style>
  <w:style w:type="paragraph" w:customStyle="1" w:styleId="3B60BBDD6B34492F87BDC954B9D49BCD">
    <w:name w:val="3B60BBDD6B34492F87BDC954B9D49BCD"/>
    <w:rsid w:val="008A26AC"/>
  </w:style>
  <w:style w:type="paragraph" w:customStyle="1" w:styleId="76074F8CAE0C474BA6EB5E6A2FA8F6CC">
    <w:name w:val="76074F8CAE0C474BA6EB5E6A2FA8F6CC"/>
    <w:rsid w:val="008A26AC"/>
  </w:style>
  <w:style w:type="paragraph" w:customStyle="1" w:styleId="2145A37AA45847C186ACE514E6008CEB">
    <w:name w:val="2145A37AA45847C186ACE514E6008CEB"/>
    <w:rsid w:val="008A26AC"/>
  </w:style>
  <w:style w:type="paragraph" w:customStyle="1" w:styleId="A1DC2527A237411FA02D33BBC34D611E">
    <w:name w:val="A1DC2527A237411FA02D33BBC34D611E"/>
    <w:rsid w:val="008A26AC"/>
  </w:style>
  <w:style w:type="paragraph" w:customStyle="1" w:styleId="2D11A8E403894ADF83572B8B577F4B25">
    <w:name w:val="2D11A8E403894ADF83572B8B577F4B25"/>
    <w:rsid w:val="008A26AC"/>
  </w:style>
  <w:style w:type="paragraph" w:customStyle="1" w:styleId="51FDDF5DF87547E49395082058BD952B">
    <w:name w:val="51FDDF5DF87547E49395082058BD952B"/>
    <w:rsid w:val="008A26AC"/>
  </w:style>
  <w:style w:type="paragraph" w:customStyle="1" w:styleId="E617E19F1FA14F1A9717BF87DA922566">
    <w:name w:val="E617E19F1FA14F1A9717BF87DA922566"/>
    <w:rsid w:val="008A26AC"/>
  </w:style>
  <w:style w:type="paragraph" w:customStyle="1" w:styleId="8CC356D629E0491D8A831ECD7C0EB876">
    <w:name w:val="8CC356D629E0491D8A831ECD7C0EB876"/>
    <w:rsid w:val="008A26AC"/>
  </w:style>
  <w:style w:type="paragraph" w:customStyle="1" w:styleId="EBC23994F2E34414BAF575A73B717F06">
    <w:name w:val="EBC23994F2E34414BAF575A73B717F06"/>
    <w:rsid w:val="008A26AC"/>
  </w:style>
  <w:style w:type="paragraph" w:customStyle="1" w:styleId="A6720BD5AAB94E318A49A7AE64C424B8">
    <w:name w:val="A6720BD5AAB94E318A49A7AE64C424B8"/>
    <w:rsid w:val="008A26AC"/>
  </w:style>
  <w:style w:type="paragraph" w:customStyle="1" w:styleId="E2341456E8E14E118D150A4F8BCCE91E">
    <w:name w:val="E2341456E8E14E118D150A4F8BCCE91E"/>
    <w:rsid w:val="008A26AC"/>
  </w:style>
  <w:style w:type="paragraph" w:customStyle="1" w:styleId="57DF7C10815440A39637BC1CEE03E218">
    <w:name w:val="57DF7C10815440A39637BC1CEE03E218"/>
    <w:rsid w:val="008A26AC"/>
  </w:style>
  <w:style w:type="paragraph" w:customStyle="1" w:styleId="4BBAC392ED444B8081ABCB166CB5B5F3">
    <w:name w:val="4BBAC392ED444B8081ABCB166CB5B5F3"/>
    <w:rsid w:val="008A26AC"/>
  </w:style>
  <w:style w:type="paragraph" w:customStyle="1" w:styleId="CE4A6566711B49F3828089871A3A399C">
    <w:name w:val="CE4A6566711B49F3828089871A3A399C"/>
    <w:rsid w:val="008A26AC"/>
  </w:style>
  <w:style w:type="paragraph" w:customStyle="1" w:styleId="C6DABE805E5E42739877592FC8D46DA8">
    <w:name w:val="C6DABE805E5E42739877592FC8D46DA8"/>
    <w:rsid w:val="008A26AC"/>
  </w:style>
  <w:style w:type="paragraph" w:customStyle="1" w:styleId="32E3CC7DB2F44899B98721A0FD7098D0">
    <w:name w:val="32E3CC7DB2F44899B98721A0FD7098D0"/>
    <w:rsid w:val="008A26AC"/>
  </w:style>
  <w:style w:type="paragraph" w:customStyle="1" w:styleId="AC9398F9BB7747F0836944AF086C5E0A">
    <w:name w:val="AC9398F9BB7747F0836944AF086C5E0A"/>
    <w:rsid w:val="008A26AC"/>
  </w:style>
  <w:style w:type="paragraph" w:customStyle="1" w:styleId="81F1BAB3C7184E0589A059F391303B20">
    <w:name w:val="81F1BAB3C7184E0589A059F391303B20"/>
    <w:rsid w:val="008A26AC"/>
  </w:style>
  <w:style w:type="paragraph" w:customStyle="1" w:styleId="332598153BE1484191CBAB57DA56CDAD">
    <w:name w:val="332598153BE1484191CBAB57DA56CDAD"/>
    <w:rsid w:val="008A26AC"/>
  </w:style>
  <w:style w:type="paragraph" w:customStyle="1" w:styleId="87DBE1F2695A4C9C9E239E7C62DC06D2">
    <w:name w:val="87DBE1F2695A4C9C9E239E7C62DC06D2"/>
    <w:rsid w:val="008A26AC"/>
  </w:style>
  <w:style w:type="paragraph" w:customStyle="1" w:styleId="712691A58D6546B18CA34AC51C90F634">
    <w:name w:val="712691A58D6546B18CA34AC51C90F634"/>
    <w:rsid w:val="008A26AC"/>
  </w:style>
  <w:style w:type="paragraph" w:customStyle="1" w:styleId="2BC93AC493374EEBB91D2F9B576E8EF8">
    <w:name w:val="2BC93AC493374EEBB91D2F9B576E8EF8"/>
    <w:rsid w:val="008A26AC"/>
  </w:style>
  <w:style w:type="paragraph" w:customStyle="1" w:styleId="80780D33BAA8448CA7C5EDC623C9F0CE">
    <w:name w:val="80780D33BAA8448CA7C5EDC623C9F0CE"/>
    <w:rsid w:val="008A26AC"/>
  </w:style>
  <w:style w:type="paragraph" w:customStyle="1" w:styleId="D1F115B0DAE243E8AAFC79A43267A4EC">
    <w:name w:val="D1F115B0DAE243E8AAFC79A43267A4EC"/>
    <w:rsid w:val="008A26AC"/>
  </w:style>
  <w:style w:type="paragraph" w:customStyle="1" w:styleId="C3E56931FACE487490BF5FD9069E7A71">
    <w:name w:val="C3E56931FACE487490BF5FD9069E7A71"/>
    <w:rsid w:val="008A26AC"/>
  </w:style>
  <w:style w:type="paragraph" w:customStyle="1" w:styleId="D245FC26F2D5498696C3F62C24981900">
    <w:name w:val="D245FC26F2D5498696C3F62C24981900"/>
    <w:rsid w:val="008A26AC"/>
  </w:style>
  <w:style w:type="paragraph" w:customStyle="1" w:styleId="FF2ED23BF1BC48B38646F541EED847DC">
    <w:name w:val="FF2ED23BF1BC48B38646F541EED847DC"/>
    <w:rsid w:val="008A26AC"/>
  </w:style>
  <w:style w:type="paragraph" w:customStyle="1" w:styleId="775DCEF0AE0F4A84A30CE543DA32E1FC">
    <w:name w:val="775DCEF0AE0F4A84A30CE543DA32E1FC"/>
    <w:rsid w:val="008A26AC"/>
  </w:style>
  <w:style w:type="paragraph" w:customStyle="1" w:styleId="45082635926F4AF593D1C9D3B89CF8EB">
    <w:name w:val="45082635926F4AF593D1C9D3B89CF8EB"/>
    <w:rsid w:val="008A26AC"/>
  </w:style>
  <w:style w:type="paragraph" w:customStyle="1" w:styleId="6CC64F5067C34E79A064E04FCF4749C7">
    <w:name w:val="6CC64F5067C34E79A064E04FCF4749C7"/>
    <w:rsid w:val="008A26AC"/>
  </w:style>
  <w:style w:type="paragraph" w:customStyle="1" w:styleId="6798543ADB6F44D7B48DAD9285732C9C">
    <w:name w:val="6798543ADB6F44D7B48DAD9285732C9C"/>
    <w:rsid w:val="008A26AC"/>
  </w:style>
  <w:style w:type="paragraph" w:customStyle="1" w:styleId="7BD8085F1D4244D996B4A71B1976BC67">
    <w:name w:val="7BD8085F1D4244D996B4A71B1976BC67"/>
    <w:rsid w:val="008A26AC"/>
  </w:style>
  <w:style w:type="paragraph" w:customStyle="1" w:styleId="453784FB19544C588B1436F312D99251">
    <w:name w:val="453784FB19544C588B1436F312D99251"/>
    <w:rsid w:val="008A26AC"/>
  </w:style>
  <w:style w:type="paragraph" w:customStyle="1" w:styleId="9632FD9D076C4FA0A69275CBC9A96298">
    <w:name w:val="9632FD9D076C4FA0A69275CBC9A96298"/>
    <w:rsid w:val="008A26AC"/>
  </w:style>
  <w:style w:type="paragraph" w:customStyle="1" w:styleId="E4DC43FC7B0541A8BAE5AF30C106E771">
    <w:name w:val="E4DC43FC7B0541A8BAE5AF30C106E771"/>
    <w:rsid w:val="00B1144B"/>
  </w:style>
  <w:style w:type="paragraph" w:customStyle="1" w:styleId="094E5DAE43084AE9A9E05488E1AF56D0">
    <w:name w:val="094E5DAE43084AE9A9E05488E1AF56D0"/>
    <w:rsid w:val="00B1144B"/>
  </w:style>
  <w:style w:type="paragraph" w:customStyle="1" w:styleId="9286213F51A947D79D38DD2B6DDCA1D7">
    <w:name w:val="9286213F51A947D79D38DD2B6DDCA1D7"/>
    <w:rsid w:val="00126D0D"/>
  </w:style>
  <w:style w:type="paragraph" w:customStyle="1" w:styleId="00B6268691E44E30A02B3043F8D6B263">
    <w:name w:val="00B6268691E44E30A02B3043F8D6B263"/>
    <w:rsid w:val="00202CBD"/>
    <w:pPr>
      <w:spacing w:after="0" w:line="240" w:lineRule="auto"/>
    </w:pPr>
    <w:rPr>
      <w:rFonts w:eastAsia="Times New Roman" w:cs="Times New Roman"/>
      <w:sz w:val="14"/>
      <w:szCs w:val="14"/>
    </w:rPr>
  </w:style>
  <w:style w:type="paragraph" w:customStyle="1" w:styleId="00B6268691E44E30A02B3043F8D6B2631">
    <w:name w:val="00B6268691E44E30A02B3043F8D6B2631"/>
    <w:rsid w:val="00202CBD"/>
    <w:pPr>
      <w:spacing w:after="0" w:line="240" w:lineRule="auto"/>
    </w:pPr>
    <w:rPr>
      <w:rFonts w:eastAsia="Times New Roman" w:cs="Times New Roman"/>
      <w:sz w:val="14"/>
      <w:szCs w:val="14"/>
    </w:rPr>
  </w:style>
  <w:style w:type="paragraph" w:customStyle="1" w:styleId="00B6268691E44E30A02B3043F8D6B2632">
    <w:name w:val="00B6268691E44E30A02B3043F8D6B2632"/>
    <w:rsid w:val="00202CBD"/>
    <w:pPr>
      <w:spacing w:after="0" w:line="240" w:lineRule="auto"/>
    </w:pPr>
    <w:rPr>
      <w:rFonts w:eastAsia="Times New Roman" w:cs="Times New Roman"/>
      <w:sz w:val="14"/>
      <w:szCs w:val="14"/>
    </w:rPr>
  </w:style>
  <w:style w:type="paragraph" w:customStyle="1" w:styleId="55738743DCA2453EB7211449FAA570EA">
    <w:name w:val="55738743DCA2453EB7211449FAA570EA"/>
    <w:rsid w:val="00202CBD"/>
  </w:style>
  <w:style w:type="paragraph" w:customStyle="1" w:styleId="2D118BD98FE04918B7BB0DF2AA4DCA4C">
    <w:name w:val="2D118BD98FE04918B7BB0DF2AA4DCA4C"/>
    <w:rsid w:val="00202CBD"/>
  </w:style>
  <w:style w:type="paragraph" w:customStyle="1" w:styleId="7D9B40765DD24178A39B475D9ED31C2E">
    <w:name w:val="7D9B40765DD24178A39B475D9ED31C2E"/>
    <w:rsid w:val="00202CBD"/>
  </w:style>
  <w:style w:type="paragraph" w:customStyle="1" w:styleId="CC9C7D7D136F4C128518E11D3E54557F">
    <w:name w:val="CC9C7D7D136F4C128518E11D3E54557F"/>
    <w:rsid w:val="00202CBD"/>
  </w:style>
  <w:style w:type="paragraph" w:customStyle="1" w:styleId="9C3ABCCD58B14A1388D4C657C8FB809E">
    <w:name w:val="9C3ABCCD58B14A1388D4C657C8FB809E"/>
    <w:rsid w:val="00202CBD"/>
  </w:style>
  <w:style w:type="paragraph" w:customStyle="1" w:styleId="73BA0DFDD68F472FBAC62220E3F715E6">
    <w:name w:val="73BA0DFDD68F472FBAC62220E3F715E6"/>
    <w:rsid w:val="00202CBD"/>
  </w:style>
  <w:style w:type="paragraph" w:customStyle="1" w:styleId="457A537B5551400A8DB1D68FEFCDC026">
    <w:name w:val="457A537B5551400A8DB1D68FEFCDC026"/>
    <w:rsid w:val="00202CBD"/>
  </w:style>
  <w:style w:type="paragraph" w:customStyle="1" w:styleId="65381580B16641C38666A1C1A8C35828">
    <w:name w:val="65381580B16641C38666A1C1A8C35828"/>
    <w:rsid w:val="00202CBD"/>
  </w:style>
  <w:style w:type="paragraph" w:customStyle="1" w:styleId="1435C29A84844691BF8B7191E7067ACC">
    <w:name w:val="1435C29A84844691BF8B7191E7067ACC"/>
    <w:rsid w:val="00140ED5"/>
  </w:style>
  <w:style w:type="paragraph" w:customStyle="1" w:styleId="75F1D87A03E14BA8A82718FAB9B7984F">
    <w:name w:val="75F1D87A03E14BA8A82718FAB9B7984F"/>
    <w:rsid w:val="00140ED5"/>
  </w:style>
  <w:style w:type="paragraph" w:customStyle="1" w:styleId="7AFA7A8B511E42589601944BCA54F841">
    <w:name w:val="7AFA7A8B511E42589601944BCA54F841"/>
    <w:rsid w:val="00140ED5"/>
  </w:style>
  <w:style w:type="paragraph" w:customStyle="1" w:styleId="DDACA4F6585B4453B87310332C66B437">
    <w:name w:val="DDACA4F6585B4453B87310332C66B437"/>
    <w:rsid w:val="00140ED5"/>
  </w:style>
  <w:style w:type="paragraph" w:customStyle="1" w:styleId="F39BE256DDF74C7A9BA2303D0CECFBFA">
    <w:name w:val="F39BE256DDF74C7A9BA2303D0CECFBFA"/>
    <w:rsid w:val="00140ED5"/>
  </w:style>
  <w:style w:type="paragraph" w:customStyle="1" w:styleId="209514F9B3BD411D9362FC01F9F47A4F">
    <w:name w:val="209514F9B3BD411D9362FC01F9F47A4F"/>
    <w:rsid w:val="00140ED5"/>
  </w:style>
  <w:style w:type="paragraph" w:customStyle="1" w:styleId="727CE78FC70441019DA0ED686E23A121">
    <w:name w:val="727CE78FC70441019DA0ED686E23A121"/>
    <w:rsid w:val="00140ED5"/>
  </w:style>
  <w:style w:type="paragraph" w:customStyle="1" w:styleId="48FBCC9031C8421196E4AAEDEEAC984E">
    <w:name w:val="48FBCC9031C8421196E4AAEDEEAC984E"/>
    <w:rsid w:val="00140ED5"/>
  </w:style>
  <w:style w:type="paragraph" w:customStyle="1" w:styleId="3D93384455374804AC740E1B43ECC3C2">
    <w:name w:val="3D93384455374804AC740E1B43ECC3C2"/>
    <w:rsid w:val="00140ED5"/>
  </w:style>
  <w:style w:type="paragraph" w:customStyle="1" w:styleId="00B6268691E44E30A02B3043F8D6B2633">
    <w:name w:val="00B6268691E44E30A02B3043F8D6B2633"/>
    <w:rsid w:val="006D39CC"/>
    <w:pPr>
      <w:spacing w:after="0" w:line="240" w:lineRule="auto"/>
    </w:pPr>
    <w:rPr>
      <w:rFonts w:eastAsia="Times New Roman" w:cs="Times New Roman"/>
      <w:sz w:val="14"/>
      <w:szCs w:val="14"/>
    </w:rPr>
  </w:style>
  <w:style w:type="paragraph" w:customStyle="1" w:styleId="75F1D87A03E14BA8A82718FAB9B7984F1">
    <w:name w:val="75F1D87A03E14BA8A82718FAB9B7984F1"/>
    <w:rsid w:val="006D39CC"/>
    <w:pPr>
      <w:spacing w:after="0" w:line="240" w:lineRule="auto"/>
    </w:pPr>
    <w:rPr>
      <w:rFonts w:eastAsia="Times New Roman" w:cs="Times New Roman"/>
      <w:sz w:val="14"/>
      <w:szCs w:val="14"/>
    </w:rPr>
  </w:style>
  <w:style w:type="paragraph" w:customStyle="1" w:styleId="7AFA7A8B511E42589601944BCA54F8411">
    <w:name w:val="7AFA7A8B511E42589601944BCA54F8411"/>
    <w:rsid w:val="006D39CC"/>
    <w:pPr>
      <w:spacing w:after="0" w:line="240" w:lineRule="auto"/>
    </w:pPr>
    <w:rPr>
      <w:rFonts w:eastAsia="Times New Roman" w:cs="Times New Roman"/>
      <w:sz w:val="14"/>
      <w:szCs w:val="14"/>
    </w:rPr>
  </w:style>
  <w:style w:type="paragraph" w:customStyle="1" w:styleId="DDACA4F6585B4453B87310332C66B4371">
    <w:name w:val="DDACA4F6585B4453B87310332C66B4371"/>
    <w:rsid w:val="006D39CC"/>
    <w:pPr>
      <w:spacing w:after="0" w:line="240" w:lineRule="auto"/>
    </w:pPr>
    <w:rPr>
      <w:rFonts w:eastAsia="Times New Roman" w:cs="Times New Roman"/>
      <w:sz w:val="14"/>
      <w:szCs w:val="14"/>
    </w:rPr>
  </w:style>
  <w:style w:type="paragraph" w:customStyle="1" w:styleId="F39BE256DDF74C7A9BA2303D0CECFBFA1">
    <w:name w:val="F39BE256DDF74C7A9BA2303D0CECFBFA1"/>
    <w:rsid w:val="006D39CC"/>
    <w:pPr>
      <w:spacing w:after="0" w:line="240" w:lineRule="auto"/>
    </w:pPr>
    <w:rPr>
      <w:rFonts w:eastAsia="Times New Roman" w:cs="Times New Roman"/>
      <w:sz w:val="14"/>
      <w:szCs w:val="14"/>
    </w:rPr>
  </w:style>
  <w:style w:type="paragraph" w:customStyle="1" w:styleId="209514F9B3BD411D9362FC01F9F47A4F1">
    <w:name w:val="209514F9B3BD411D9362FC01F9F47A4F1"/>
    <w:rsid w:val="006D39CC"/>
    <w:pPr>
      <w:spacing w:after="0" w:line="240" w:lineRule="auto"/>
    </w:pPr>
    <w:rPr>
      <w:rFonts w:eastAsia="Times New Roman" w:cs="Times New Roman"/>
      <w:sz w:val="14"/>
      <w:szCs w:val="14"/>
    </w:rPr>
  </w:style>
  <w:style w:type="paragraph" w:customStyle="1" w:styleId="727CE78FC70441019DA0ED686E23A1211">
    <w:name w:val="727CE78FC70441019DA0ED686E23A1211"/>
    <w:rsid w:val="006D39CC"/>
    <w:pPr>
      <w:spacing w:after="0" w:line="240" w:lineRule="auto"/>
    </w:pPr>
    <w:rPr>
      <w:rFonts w:eastAsia="Times New Roman" w:cs="Times New Roman"/>
      <w:sz w:val="14"/>
      <w:szCs w:val="14"/>
    </w:rPr>
  </w:style>
  <w:style w:type="paragraph" w:customStyle="1" w:styleId="48FBCC9031C8421196E4AAEDEEAC984E1">
    <w:name w:val="48FBCC9031C8421196E4AAEDEEAC984E1"/>
    <w:rsid w:val="006D39CC"/>
    <w:pPr>
      <w:spacing w:after="0" w:line="240" w:lineRule="auto"/>
    </w:pPr>
    <w:rPr>
      <w:rFonts w:eastAsia="Times New Roman" w:cs="Times New Roman"/>
      <w:sz w:val="14"/>
      <w:szCs w:val="14"/>
    </w:rPr>
  </w:style>
  <w:style w:type="paragraph" w:customStyle="1" w:styleId="3D93384455374804AC740E1B43ECC3C21">
    <w:name w:val="3D93384455374804AC740E1B43ECC3C21"/>
    <w:rsid w:val="006D39CC"/>
    <w:pPr>
      <w:spacing w:after="0" w:line="240" w:lineRule="auto"/>
    </w:pPr>
    <w:rPr>
      <w:rFonts w:eastAsia="Times New Roman" w:cs="Times New Roman"/>
      <w:sz w:val="14"/>
      <w:szCs w:val="14"/>
    </w:rPr>
  </w:style>
  <w:style w:type="paragraph" w:customStyle="1" w:styleId="B92EF18E63B7429D9025B8403C8CF3E4">
    <w:name w:val="B92EF18E63B7429D9025B8403C8CF3E4"/>
    <w:rsid w:val="006D39CC"/>
  </w:style>
  <w:style w:type="paragraph" w:customStyle="1" w:styleId="27A5CB99EC2D4B3FB8AD2887242F2A72">
    <w:name w:val="27A5CB99EC2D4B3FB8AD2887242F2A72"/>
    <w:rsid w:val="006D39CC"/>
  </w:style>
  <w:style w:type="paragraph" w:customStyle="1" w:styleId="A3EC739F95B84DE8892D95F9DA1C9E78">
    <w:name w:val="A3EC739F95B84DE8892D95F9DA1C9E78"/>
    <w:rsid w:val="006D39CC"/>
  </w:style>
  <w:style w:type="paragraph" w:customStyle="1" w:styleId="50ED1A5C9D454CF4B5108795D315CEC5">
    <w:name w:val="50ED1A5C9D454CF4B5108795D315CEC5"/>
    <w:rsid w:val="006D39CC"/>
  </w:style>
  <w:style w:type="paragraph" w:customStyle="1" w:styleId="89F9A0AEDA024184BAC03BD2046A270D">
    <w:name w:val="89F9A0AEDA024184BAC03BD2046A270D"/>
    <w:rsid w:val="006D39CC"/>
  </w:style>
  <w:style w:type="paragraph" w:customStyle="1" w:styleId="0026AFE36BB648EDB29A76BD68534636">
    <w:name w:val="0026AFE36BB648EDB29A76BD68534636"/>
    <w:rsid w:val="006D39CC"/>
  </w:style>
  <w:style w:type="paragraph" w:customStyle="1" w:styleId="9FF46DABA02D4BF981A4892D92FA080E">
    <w:name w:val="9FF46DABA02D4BF981A4892D92FA080E"/>
    <w:rsid w:val="006D39CC"/>
  </w:style>
  <w:style w:type="paragraph" w:customStyle="1" w:styleId="77230E488735489B86CACB4AE4C6C757">
    <w:name w:val="77230E488735489B86CACB4AE4C6C757"/>
    <w:rsid w:val="006D39CC"/>
  </w:style>
  <w:style w:type="paragraph" w:customStyle="1" w:styleId="C6FCA0247E1F4392B62927D03432BABA">
    <w:name w:val="C6FCA0247E1F4392B62927D03432BABA"/>
    <w:rsid w:val="00596EF6"/>
  </w:style>
  <w:style w:type="paragraph" w:customStyle="1" w:styleId="5CB3A90F87B848B0A057BBF9A12CAADF">
    <w:name w:val="5CB3A90F87B848B0A057BBF9A12CAADF"/>
    <w:rsid w:val="00596EF6"/>
  </w:style>
  <w:style w:type="paragraph" w:customStyle="1" w:styleId="56B81FBC680D4E1C905EA4045F62E1FB">
    <w:name w:val="56B81FBC680D4E1C905EA4045F62E1FB"/>
    <w:rsid w:val="00596EF6"/>
  </w:style>
  <w:style w:type="paragraph" w:customStyle="1" w:styleId="F75492A36134402BAD23927F2CCEFBE6">
    <w:name w:val="F75492A36134402BAD23927F2CCEFBE6"/>
    <w:rsid w:val="00596EF6"/>
  </w:style>
  <w:style w:type="paragraph" w:customStyle="1" w:styleId="EC747AE2AC5246199093CBEF742DC504">
    <w:name w:val="EC747AE2AC5246199093CBEF742DC504"/>
    <w:rsid w:val="00596EF6"/>
  </w:style>
  <w:style w:type="paragraph" w:customStyle="1" w:styleId="BB490A5A9F6649D69D0AF6D2EF8A8054">
    <w:name w:val="BB490A5A9F6649D69D0AF6D2EF8A8054"/>
    <w:rsid w:val="00596EF6"/>
  </w:style>
  <w:style w:type="paragraph" w:customStyle="1" w:styleId="3C6533ED630D402EBE44241DCDFC2B6E">
    <w:name w:val="3C6533ED630D402EBE44241DCDFC2B6E"/>
    <w:rsid w:val="00596EF6"/>
  </w:style>
  <w:style w:type="paragraph" w:customStyle="1" w:styleId="586FEC14CE944D1E8E0C0D430B42B58D">
    <w:name w:val="586FEC14CE944D1E8E0C0D430B42B58D"/>
    <w:rsid w:val="00596EF6"/>
  </w:style>
  <w:style w:type="paragraph" w:customStyle="1" w:styleId="9A7B330BAE2E446E96220166C4F3068A">
    <w:name w:val="9A7B330BAE2E446E96220166C4F3068A"/>
    <w:rsid w:val="00596EF6"/>
  </w:style>
  <w:style w:type="paragraph" w:customStyle="1" w:styleId="465E9E81F5AA45DC8949BFCEF19FAF4D">
    <w:name w:val="465E9E81F5AA45DC8949BFCEF19FAF4D"/>
    <w:rsid w:val="00596EF6"/>
  </w:style>
  <w:style w:type="paragraph" w:customStyle="1" w:styleId="00B6268691E44E30A02B3043F8D6B2634">
    <w:name w:val="00B6268691E44E30A02B3043F8D6B2634"/>
    <w:rsid w:val="00596EF6"/>
    <w:pPr>
      <w:spacing w:after="0" w:line="240" w:lineRule="auto"/>
    </w:pPr>
    <w:rPr>
      <w:rFonts w:eastAsia="Times New Roman" w:cs="Times New Roman"/>
      <w:sz w:val="14"/>
      <w:szCs w:val="14"/>
    </w:rPr>
  </w:style>
  <w:style w:type="paragraph" w:customStyle="1" w:styleId="5CB3A90F87B848B0A057BBF9A12CAADF1">
    <w:name w:val="5CB3A90F87B848B0A057BBF9A12CAADF1"/>
    <w:rsid w:val="00596EF6"/>
    <w:pPr>
      <w:spacing w:after="0" w:line="240" w:lineRule="auto"/>
    </w:pPr>
    <w:rPr>
      <w:rFonts w:eastAsia="Times New Roman" w:cs="Times New Roman"/>
      <w:sz w:val="14"/>
      <w:szCs w:val="14"/>
    </w:rPr>
  </w:style>
  <w:style w:type="paragraph" w:customStyle="1" w:styleId="00B6268691E44E30A02B3043F8D6B2635">
    <w:name w:val="00B6268691E44E30A02B3043F8D6B2635"/>
    <w:rsid w:val="00596EF6"/>
    <w:pPr>
      <w:spacing w:after="0" w:line="240" w:lineRule="auto"/>
    </w:pPr>
    <w:rPr>
      <w:rFonts w:eastAsia="Times New Roman" w:cs="Times New Roman"/>
      <w:sz w:val="14"/>
      <w:szCs w:val="14"/>
    </w:rPr>
  </w:style>
  <w:style w:type="paragraph" w:customStyle="1" w:styleId="94A12C2EF85C4AEA80144E217B51FB5E">
    <w:name w:val="94A12C2EF85C4AEA80144E217B51FB5E"/>
    <w:rsid w:val="00596EF6"/>
  </w:style>
  <w:style w:type="paragraph" w:customStyle="1" w:styleId="E9A746704E184ACFAB0905A992FCE1F1">
    <w:name w:val="E9A746704E184ACFAB0905A992FCE1F1"/>
    <w:rsid w:val="00596EF6"/>
  </w:style>
  <w:style w:type="paragraph" w:customStyle="1" w:styleId="E7F0FD19F7C641B49E250980BC93EF7B">
    <w:name w:val="E7F0FD19F7C641B49E250980BC93EF7B"/>
    <w:rsid w:val="00596EF6"/>
  </w:style>
  <w:style w:type="paragraph" w:customStyle="1" w:styleId="E91EB1689ED841758E156C3D91C6CC91">
    <w:name w:val="E91EB1689ED841758E156C3D91C6CC91"/>
    <w:rsid w:val="00596EF6"/>
  </w:style>
  <w:style w:type="paragraph" w:customStyle="1" w:styleId="99CA486D0FD8488495FFB7E8A4AC9411">
    <w:name w:val="99CA486D0FD8488495FFB7E8A4AC9411"/>
    <w:rsid w:val="00596EF6"/>
  </w:style>
  <w:style w:type="paragraph" w:customStyle="1" w:styleId="3A93DB4935834CB7AD1CFBCE9EF92731">
    <w:name w:val="3A93DB4935834CB7AD1CFBCE9EF92731"/>
    <w:rsid w:val="00596EF6"/>
  </w:style>
  <w:style w:type="paragraph" w:customStyle="1" w:styleId="2466603B3EEF4D7DB2FE52AA402B9F17">
    <w:name w:val="2466603B3EEF4D7DB2FE52AA402B9F17"/>
    <w:rsid w:val="00596EF6"/>
  </w:style>
  <w:style w:type="paragraph" w:customStyle="1" w:styleId="10BE43F26E32467DBF4582ADBF2085FA">
    <w:name w:val="10BE43F26E32467DBF4582ADBF2085FA"/>
    <w:rsid w:val="00596EF6"/>
  </w:style>
  <w:style w:type="paragraph" w:customStyle="1" w:styleId="AD57446AE41140EDABAEAB36FFCEDD8F">
    <w:name w:val="AD57446AE41140EDABAEAB36FFCEDD8F"/>
    <w:rsid w:val="00596EF6"/>
  </w:style>
  <w:style w:type="paragraph" w:customStyle="1" w:styleId="E47480270B9845B6837698E1D97867F3">
    <w:name w:val="E47480270B9845B6837698E1D97867F3"/>
    <w:rsid w:val="00596EF6"/>
  </w:style>
  <w:style w:type="paragraph" w:customStyle="1" w:styleId="E7A85614BFFD453B83A692FE8666A7B1">
    <w:name w:val="E7A85614BFFD453B83A692FE8666A7B1"/>
    <w:rsid w:val="00596EF6"/>
    <w:pPr>
      <w:spacing w:after="0" w:line="240" w:lineRule="auto"/>
    </w:pPr>
    <w:rPr>
      <w:rFonts w:eastAsia="Times New Roman" w:cs="Times New Roman"/>
      <w:sz w:val="14"/>
      <w:szCs w:val="14"/>
    </w:rPr>
  </w:style>
  <w:style w:type="paragraph" w:customStyle="1" w:styleId="00B6268691E44E30A02B3043F8D6B2636">
    <w:name w:val="00B6268691E44E30A02B3043F8D6B2636"/>
    <w:rsid w:val="00596EF6"/>
    <w:pPr>
      <w:spacing w:after="0" w:line="240" w:lineRule="auto"/>
    </w:pPr>
    <w:rPr>
      <w:rFonts w:eastAsia="Times New Roman" w:cs="Times New Roman"/>
      <w:sz w:val="14"/>
      <w:szCs w:val="14"/>
    </w:rPr>
  </w:style>
  <w:style w:type="paragraph" w:customStyle="1" w:styleId="94A12C2EF85C4AEA80144E217B51FB5E1">
    <w:name w:val="94A12C2EF85C4AEA80144E217B51FB5E1"/>
    <w:rsid w:val="00596EF6"/>
    <w:pPr>
      <w:spacing w:after="0" w:line="240" w:lineRule="auto"/>
    </w:pPr>
    <w:rPr>
      <w:rFonts w:eastAsia="Times New Roman" w:cs="Times New Roman"/>
      <w:sz w:val="14"/>
      <w:szCs w:val="14"/>
    </w:rPr>
  </w:style>
  <w:style w:type="paragraph" w:customStyle="1" w:styleId="E9A746704E184ACFAB0905A992FCE1F11">
    <w:name w:val="E9A746704E184ACFAB0905A992FCE1F11"/>
    <w:rsid w:val="00596EF6"/>
    <w:pPr>
      <w:spacing w:after="0" w:line="240" w:lineRule="auto"/>
    </w:pPr>
    <w:rPr>
      <w:rFonts w:eastAsia="Times New Roman" w:cs="Times New Roman"/>
      <w:sz w:val="14"/>
      <w:szCs w:val="14"/>
    </w:rPr>
  </w:style>
  <w:style w:type="paragraph" w:customStyle="1" w:styleId="E7F0FD19F7C641B49E250980BC93EF7B1">
    <w:name w:val="E7F0FD19F7C641B49E250980BC93EF7B1"/>
    <w:rsid w:val="00596EF6"/>
    <w:pPr>
      <w:spacing w:after="0" w:line="240" w:lineRule="auto"/>
    </w:pPr>
    <w:rPr>
      <w:rFonts w:eastAsia="Times New Roman" w:cs="Times New Roman"/>
      <w:sz w:val="14"/>
      <w:szCs w:val="14"/>
    </w:rPr>
  </w:style>
  <w:style w:type="paragraph" w:customStyle="1" w:styleId="E91EB1689ED841758E156C3D91C6CC911">
    <w:name w:val="E91EB1689ED841758E156C3D91C6CC911"/>
    <w:rsid w:val="00596EF6"/>
    <w:pPr>
      <w:spacing w:after="0" w:line="240" w:lineRule="auto"/>
    </w:pPr>
    <w:rPr>
      <w:rFonts w:eastAsia="Times New Roman" w:cs="Times New Roman"/>
      <w:sz w:val="14"/>
      <w:szCs w:val="14"/>
    </w:rPr>
  </w:style>
  <w:style w:type="paragraph" w:customStyle="1" w:styleId="99CA486D0FD8488495FFB7E8A4AC94111">
    <w:name w:val="99CA486D0FD8488495FFB7E8A4AC94111"/>
    <w:rsid w:val="00596EF6"/>
    <w:pPr>
      <w:spacing w:after="0" w:line="240" w:lineRule="auto"/>
    </w:pPr>
    <w:rPr>
      <w:rFonts w:eastAsia="Times New Roman" w:cs="Times New Roman"/>
      <w:sz w:val="14"/>
      <w:szCs w:val="14"/>
    </w:rPr>
  </w:style>
  <w:style w:type="paragraph" w:customStyle="1" w:styleId="3A93DB4935834CB7AD1CFBCE9EF927311">
    <w:name w:val="3A93DB4935834CB7AD1CFBCE9EF927311"/>
    <w:rsid w:val="00596EF6"/>
    <w:pPr>
      <w:spacing w:after="0" w:line="240" w:lineRule="auto"/>
    </w:pPr>
    <w:rPr>
      <w:rFonts w:eastAsia="Times New Roman" w:cs="Times New Roman"/>
      <w:sz w:val="14"/>
      <w:szCs w:val="14"/>
    </w:rPr>
  </w:style>
  <w:style w:type="paragraph" w:customStyle="1" w:styleId="2466603B3EEF4D7DB2FE52AA402B9F171">
    <w:name w:val="2466603B3EEF4D7DB2FE52AA402B9F171"/>
    <w:rsid w:val="00596EF6"/>
    <w:pPr>
      <w:spacing w:after="0" w:line="240" w:lineRule="auto"/>
    </w:pPr>
    <w:rPr>
      <w:rFonts w:eastAsia="Times New Roman" w:cs="Times New Roman"/>
      <w:sz w:val="14"/>
      <w:szCs w:val="14"/>
    </w:rPr>
  </w:style>
  <w:style w:type="paragraph" w:customStyle="1" w:styleId="10BE43F26E32467DBF4582ADBF2085FA1">
    <w:name w:val="10BE43F26E32467DBF4582ADBF2085FA1"/>
    <w:rsid w:val="00596EF6"/>
    <w:pPr>
      <w:spacing w:after="0" w:line="240" w:lineRule="auto"/>
    </w:pPr>
    <w:rPr>
      <w:rFonts w:eastAsia="Times New Roman" w:cs="Times New Roman"/>
      <w:sz w:val="14"/>
      <w:szCs w:val="14"/>
    </w:rPr>
  </w:style>
  <w:style w:type="paragraph" w:customStyle="1" w:styleId="AD57446AE41140EDABAEAB36FFCEDD8F1">
    <w:name w:val="AD57446AE41140EDABAEAB36FFCEDD8F1"/>
    <w:rsid w:val="00596EF6"/>
    <w:pPr>
      <w:spacing w:after="0" w:line="240" w:lineRule="auto"/>
    </w:pPr>
    <w:rPr>
      <w:rFonts w:eastAsia="Times New Roman" w:cs="Times New Roman"/>
      <w:sz w:val="14"/>
      <w:szCs w:val="14"/>
    </w:rPr>
  </w:style>
  <w:style w:type="paragraph" w:customStyle="1" w:styleId="E47480270B9845B6837698E1D97867F31">
    <w:name w:val="E47480270B9845B6837698E1D97867F31"/>
    <w:rsid w:val="00596EF6"/>
    <w:pPr>
      <w:spacing w:after="0" w:line="240" w:lineRule="auto"/>
    </w:pPr>
    <w:rPr>
      <w:rFonts w:eastAsia="Times New Roman" w:cs="Times New Roman"/>
      <w:sz w:val="14"/>
      <w:szCs w:val="14"/>
    </w:rPr>
  </w:style>
  <w:style w:type="paragraph" w:customStyle="1" w:styleId="5CB3A90F87B848B0A057BBF9A12CAADF2">
    <w:name w:val="5CB3A90F87B848B0A057BBF9A12CAADF2"/>
    <w:rsid w:val="00596EF6"/>
    <w:pPr>
      <w:spacing w:after="0" w:line="240" w:lineRule="auto"/>
    </w:pPr>
    <w:rPr>
      <w:rFonts w:eastAsia="Times New Roman" w:cs="Times New Roman"/>
      <w:sz w:val="14"/>
      <w:szCs w:val="14"/>
    </w:rPr>
  </w:style>
  <w:style w:type="paragraph" w:customStyle="1" w:styleId="69BE9F1F5FEF40AC9D5E7E5A17FFD4EB">
    <w:name w:val="69BE9F1F5FEF40AC9D5E7E5A17FFD4EB"/>
    <w:rsid w:val="00596EF6"/>
  </w:style>
  <w:style w:type="paragraph" w:customStyle="1" w:styleId="FE49214803034031A4A5BE79D6540C51">
    <w:name w:val="FE49214803034031A4A5BE79D6540C51"/>
    <w:rsid w:val="00596EF6"/>
  </w:style>
  <w:style w:type="paragraph" w:customStyle="1" w:styleId="1609DE2E41B44184A1BF8CC283EC6E05">
    <w:name w:val="1609DE2E41B44184A1BF8CC283EC6E05"/>
    <w:rsid w:val="00596EF6"/>
  </w:style>
  <w:style w:type="paragraph" w:customStyle="1" w:styleId="3F5EF591C2E6452A987DFC3B8FD31230">
    <w:name w:val="3F5EF591C2E6452A987DFC3B8FD31230"/>
    <w:rsid w:val="00596EF6"/>
  </w:style>
  <w:style w:type="paragraph" w:customStyle="1" w:styleId="C134E089CBE34602A77649FD4177D73A">
    <w:name w:val="C134E089CBE34602A77649FD4177D73A"/>
    <w:rsid w:val="00596EF6"/>
  </w:style>
  <w:style w:type="paragraph" w:customStyle="1" w:styleId="AC0F0B89D478467498D03AA58E417C79">
    <w:name w:val="AC0F0B89D478467498D03AA58E417C79"/>
    <w:rsid w:val="00596EF6"/>
  </w:style>
  <w:style w:type="paragraph" w:customStyle="1" w:styleId="F69E3E0F785D4D709E98A9E5B5AFDEF3">
    <w:name w:val="F69E3E0F785D4D709E98A9E5B5AFDEF3"/>
    <w:rsid w:val="00596EF6"/>
  </w:style>
  <w:style w:type="paragraph" w:customStyle="1" w:styleId="F1B24852749D42BDA1AAFD0A4A82AAA2">
    <w:name w:val="F1B24852749D42BDA1AAFD0A4A82AAA2"/>
    <w:rsid w:val="00596EF6"/>
  </w:style>
  <w:style w:type="paragraph" w:customStyle="1" w:styleId="EEA7765D4A934A42B4C142BBEB86B1ED">
    <w:name w:val="EEA7765D4A934A42B4C142BBEB86B1ED"/>
    <w:rsid w:val="00596EF6"/>
  </w:style>
  <w:style w:type="paragraph" w:customStyle="1" w:styleId="3B17784C192C4FC1B3F7A9B4AF223630">
    <w:name w:val="3B17784C192C4FC1B3F7A9B4AF223630"/>
    <w:rsid w:val="00596EF6"/>
  </w:style>
  <w:style w:type="paragraph" w:customStyle="1" w:styleId="C2C73CFC02CF4D64A189830D1FDDCFB2">
    <w:name w:val="C2C73CFC02CF4D64A189830D1FDDCFB2"/>
    <w:rsid w:val="00596EF6"/>
  </w:style>
  <w:style w:type="paragraph" w:customStyle="1" w:styleId="12B1FE8224ED4C548934AC65ED9B362A">
    <w:name w:val="12B1FE8224ED4C548934AC65ED9B362A"/>
    <w:rsid w:val="00596EF6"/>
  </w:style>
  <w:style w:type="paragraph" w:customStyle="1" w:styleId="EC29154466B14BE6AEB50D81217087B2">
    <w:name w:val="EC29154466B14BE6AEB50D81217087B2"/>
    <w:rsid w:val="00596EF6"/>
  </w:style>
  <w:style w:type="paragraph" w:customStyle="1" w:styleId="F4E7E605E7E24740A4980B0DBFA78D9C">
    <w:name w:val="F4E7E605E7E24740A4980B0DBFA78D9C"/>
    <w:rsid w:val="00596EF6"/>
  </w:style>
  <w:style w:type="paragraph" w:customStyle="1" w:styleId="0A6E98B3FF814573AE1930140D428818">
    <w:name w:val="0A6E98B3FF814573AE1930140D428818"/>
    <w:rsid w:val="00596EF6"/>
  </w:style>
  <w:style w:type="paragraph" w:customStyle="1" w:styleId="91C1824F830246948DBED09E536292F7">
    <w:name w:val="91C1824F830246948DBED09E536292F7"/>
    <w:rsid w:val="00596EF6"/>
  </w:style>
  <w:style w:type="paragraph" w:customStyle="1" w:styleId="57D8C1EFAECC473891195D165BFE180C">
    <w:name w:val="57D8C1EFAECC473891195D165BFE180C"/>
    <w:rsid w:val="00596EF6"/>
  </w:style>
  <w:style w:type="paragraph" w:customStyle="1" w:styleId="F3CD2BA841E34C49A241CB1885853C8E">
    <w:name w:val="F3CD2BA841E34C49A241CB1885853C8E"/>
    <w:rsid w:val="00163112"/>
  </w:style>
  <w:style w:type="paragraph" w:customStyle="1" w:styleId="3283E109AD344A8FAEB9100E25BF1915">
    <w:name w:val="3283E109AD344A8FAEB9100E25BF1915"/>
    <w:rsid w:val="00163112"/>
  </w:style>
  <w:style w:type="paragraph" w:customStyle="1" w:styleId="9B8B547939744A4A85CD0DA24BDDD755">
    <w:name w:val="9B8B547939744A4A85CD0DA24BDDD755"/>
    <w:rsid w:val="00163112"/>
  </w:style>
  <w:style w:type="paragraph" w:customStyle="1" w:styleId="FD9144E4FC43436D9AD2C9651244AA37">
    <w:name w:val="FD9144E4FC43436D9AD2C9651244AA37"/>
    <w:rsid w:val="00163112"/>
  </w:style>
  <w:style w:type="paragraph" w:customStyle="1" w:styleId="8C4A732AA5A74340A7D2A0D09CC18D56">
    <w:name w:val="8C4A732AA5A74340A7D2A0D09CC18D56"/>
    <w:rsid w:val="00163112"/>
  </w:style>
  <w:style w:type="paragraph" w:customStyle="1" w:styleId="AE57E39EA78E41AB9429566316B956C9">
    <w:name w:val="AE57E39EA78E41AB9429566316B956C9"/>
    <w:rsid w:val="00163112"/>
  </w:style>
  <w:style w:type="paragraph" w:customStyle="1" w:styleId="148E20A191AF4105B25ED758DA65F53D">
    <w:name w:val="148E20A191AF4105B25ED758DA65F53D"/>
    <w:rsid w:val="002F3E59"/>
  </w:style>
  <w:style w:type="paragraph" w:customStyle="1" w:styleId="901411289A5342848C3D37B39BEE4E30">
    <w:name w:val="901411289A5342848C3D37B39BEE4E30"/>
    <w:rsid w:val="002F3E59"/>
  </w:style>
  <w:style w:type="paragraph" w:customStyle="1" w:styleId="353A64AEEA854CBD87C5B792E2339AC2">
    <w:name w:val="353A64AEEA854CBD87C5B792E2339AC2"/>
    <w:rsid w:val="002F3E59"/>
  </w:style>
  <w:style w:type="paragraph" w:customStyle="1" w:styleId="73FADEF13ECF40AEB7EE20D7CB058759">
    <w:name w:val="73FADEF13ECF40AEB7EE20D7CB058759"/>
    <w:rsid w:val="002F3E59"/>
  </w:style>
  <w:style w:type="paragraph" w:customStyle="1" w:styleId="602D745EB05848E498EB03713E365D15">
    <w:name w:val="602D745EB05848E498EB03713E365D15"/>
    <w:rsid w:val="002F3E59"/>
  </w:style>
  <w:style w:type="paragraph" w:customStyle="1" w:styleId="0EEAD06D72EB4FD4B7917684278189AB">
    <w:name w:val="0EEAD06D72EB4FD4B7917684278189AB"/>
    <w:rsid w:val="002F3E59"/>
  </w:style>
  <w:style w:type="paragraph" w:customStyle="1" w:styleId="51C230DE1BED4BB4BCD9261C7054758A">
    <w:name w:val="51C230DE1BED4BB4BCD9261C7054758A"/>
    <w:rsid w:val="002F3E59"/>
  </w:style>
  <w:style w:type="paragraph" w:customStyle="1" w:styleId="1121251CF2FD46278C8569D0C658AE5A">
    <w:name w:val="1121251CF2FD46278C8569D0C658AE5A"/>
    <w:rsid w:val="002F3E59"/>
  </w:style>
  <w:style w:type="paragraph" w:customStyle="1" w:styleId="2CC3DFEE91964703BAE3AEAAEE2896BE">
    <w:name w:val="2CC3DFEE91964703BAE3AEAAEE2896BE"/>
    <w:rsid w:val="002F3E59"/>
  </w:style>
  <w:style w:type="paragraph" w:customStyle="1" w:styleId="DF3296CBF04B4F93904E5094564CC8F6">
    <w:name w:val="DF3296CBF04B4F93904E5094564CC8F6"/>
    <w:rsid w:val="002F3E59"/>
  </w:style>
  <w:style w:type="paragraph" w:customStyle="1" w:styleId="B0188D845C8240CE869A8047B4D76425">
    <w:name w:val="B0188D845C8240CE869A8047B4D76425"/>
    <w:rsid w:val="002F3E59"/>
  </w:style>
  <w:style w:type="paragraph" w:customStyle="1" w:styleId="C9C04C2754EF4523A2C5A0DBAE9694A5">
    <w:name w:val="C9C04C2754EF4523A2C5A0DBAE9694A5"/>
    <w:rsid w:val="002F3E59"/>
  </w:style>
  <w:style w:type="paragraph" w:customStyle="1" w:styleId="B16F5134E69E447EA12A47568185574D">
    <w:name w:val="B16F5134E69E447EA12A47568185574D"/>
    <w:rsid w:val="00322933"/>
  </w:style>
  <w:style w:type="paragraph" w:customStyle="1" w:styleId="70885C73B3144D88B42EA2292EDF679D">
    <w:name w:val="70885C73B3144D88B42EA2292EDF679D"/>
    <w:rsid w:val="00322933"/>
  </w:style>
  <w:style w:type="paragraph" w:customStyle="1" w:styleId="70B47C9A45124E5EB09BB8A17A6B0E51">
    <w:name w:val="70B47C9A45124E5EB09BB8A17A6B0E51"/>
    <w:rsid w:val="00322933"/>
  </w:style>
  <w:style w:type="paragraph" w:customStyle="1" w:styleId="6112F49FA61C4EB4963ED3F80BBE3324">
    <w:name w:val="6112F49FA61C4EB4963ED3F80BBE3324"/>
    <w:rsid w:val="00322933"/>
  </w:style>
  <w:style w:type="paragraph" w:customStyle="1" w:styleId="5F8D55EF9DB84B939CB5536E31010F30">
    <w:name w:val="5F8D55EF9DB84B939CB5536E31010F30"/>
    <w:rsid w:val="00322933"/>
  </w:style>
  <w:style w:type="paragraph" w:customStyle="1" w:styleId="0D9E7BDED3254A9FBC0B4F1A16371CA8">
    <w:name w:val="0D9E7BDED3254A9FBC0B4F1A16371CA8"/>
    <w:rsid w:val="00322933"/>
  </w:style>
  <w:style w:type="paragraph" w:customStyle="1" w:styleId="FDDCC52BBF064EAFB143017B7E1BC630">
    <w:name w:val="FDDCC52BBF064EAFB143017B7E1BC630"/>
    <w:rsid w:val="00322933"/>
  </w:style>
  <w:style w:type="paragraph" w:customStyle="1" w:styleId="5F837AF8034D474E8D01228395CEC6E7">
    <w:name w:val="5F837AF8034D474E8D01228395CEC6E7"/>
    <w:rsid w:val="00322933"/>
  </w:style>
  <w:style w:type="paragraph" w:customStyle="1" w:styleId="0459E5D517AD40AAA85FD7D8026411E1">
    <w:name w:val="0459E5D517AD40AAA85FD7D8026411E1"/>
    <w:rsid w:val="00322933"/>
  </w:style>
  <w:style w:type="paragraph" w:customStyle="1" w:styleId="55C10342A8E34AD4B080C4BBDB8F9712">
    <w:name w:val="55C10342A8E34AD4B080C4BBDB8F9712"/>
    <w:rsid w:val="00322933"/>
  </w:style>
  <w:style w:type="paragraph" w:customStyle="1" w:styleId="9ABC35074C6D40A3A89D84240763228D">
    <w:name w:val="9ABC35074C6D40A3A89D84240763228D"/>
    <w:rsid w:val="00322933"/>
  </w:style>
  <w:style w:type="paragraph" w:customStyle="1" w:styleId="34F4D36208DA44E590B9E107DE0D1BFA">
    <w:name w:val="34F4D36208DA44E590B9E107DE0D1BFA"/>
    <w:rsid w:val="00322933"/>
  </w:style>
  <w:style w:type="paragraph" w:customStyle="1" w:styleId="C481590503474A25B9B3523810955B56">
    <w:name w:val="C481590503474A25B9B3523810955B56"/>
    <w:rsid w:val="000C42E6"/>
  </w:style>
  <w:style w:type="paragraph" w:customStyle="1" w:styleId="344AE03E8123408AA2536645A8E5E4F3">
    <w:name w:val="344AE03E8123408AA2536645A8E5E4F3"/>
    <w:rsid w:val="000C42E6"/>
  </w:style>
  <w:style w:type="paragraph" w:customStyle="1" w:styleId="BEE20B880F3C4393A70C6688C9E39A00">
    <w:name w:val="BEE20B880F3C4393A70C6688C9E39A00"/>
    <w:rsid w:val="000C42E6"/>
  </w:style>
  <w:style w:type="paragraph" w:customStyle="1" w:styleId="0235252C5D3A49B482DA82722D21D545">
    <w:name w:val="0235252C5D3A49B482DA82722D21D545"/>
    <w:rsid w:val="000C42E6"/>
  </w:style>
  <w:style w:type="paragraph" w:customStyle="1" w:styleId="8638310A3509465ABB59C0FB6C5D1AB4">
    <w:name w:val="8638310A3509465ABB59C0FB6C5D1AB4"/>
    <w:rsid w:val="000C42E6"/>
  </w:style>
  <w:style w:type="paragraph" w:customStyle="1" w:styleId="1DE189815D614DA59A3106E26A2F2440">
    <w:name w:val="1DE189815D614DA59A3106E26A2F2440"/>
    <w:rsid w:val="000C42E6"/>
  </w:style>
  <w:style w:type="paragraph" w:customStyle="1" w:styleId="C3550C896B59490B86D5FC9EC712D55E">
    <w:name w:val="C3550C896B59490B86D5FC9EC712D55E"/>
    <w:rsid w:val="000C42E6"/>
  </w:style>
  <w:style w:type="paragraph" w:customStyle="1" w:styleId="5D8A45DE8DB442A9B60E63B58E692AD6">
    <w:name w:val="5D8A45DE8DB442A9B60E63B58E692AD6"/>
    <w:rsid w:val="000C42E6"/>
  </w:style>
  <w:style w:type="paragraph" w:customStyle="1" w:styleId="415BC90CDCB14CE39EEFDD65E418F00B">
    <w:name w:val="415BC90CDCB14CE39EEFDD65E418F00B"/>
    <w:rsid w:val="000C42E6"/>
  </w:style>
  <w:style w:type="paragraph" w:customStyle="1" w:styleId="3DF2815EA9314808A93AA8480530666E">
    <w:name w:val="3DF2815EA9314808A93AA8480530666E"/>
    <w:rsid w:val="000C42E6"/>
  </w:style>
  <w:style w:type="paragraph" w:customStyle="1" w:styleId="2DB23C2F3E2B45E1A86A4B4AAA2DF4DC">
    <w:name w:val="2DB23C2F3E2B45E1A86A4B4AAA2DF4DC"/>
    <w:rsid w:val="00FD52D6"/>
  </w:style>
  <w:style w:type="paragraph" w:customStyle="1" w:styleId="0D1BE64657E2401A87FB1050BAAECCC3">
    <w:name w:val="0D1BE64657E2401A87FB1050BAAECCC3"/>
    <w:rsid w:val="00FD52D6"/>
  </w:style>
  <w:style w:type="paragraph" w:customStyle="1" w:styleId="E919BF15004C4849A58532EE7F11F62D">
    <w:name w:val="E919BF15004C4849A58532EE7F11F62D"/>
    <w:rsid w:val="00FD52D6"/>
  </w:style>
  <w:style w:type="paragraph" w:customStyle="1" w:styleId="ED9026169255428FBF3EC8A5AEC7802D">
    <w:name w:val="ED9026169255428FBF3EC8A5AEC7802D"/>
    <w:rsid w:val="00FD52D6"/>
  </w:style>
  <w:style w:type="paragraph" w:customStyle="1" w:styleId="26DFD121D8AD4FE0BCA67FC4EED1B7A5">
    <w:name w:val="26DFD121D8AD4FE0BCA67FC4EED1B7A5"/>
    <w:rsid w:val="00FD52D6"/>
  </w:style>
  <w:style w:type="paragraph" w:customStyle="1" w:styleId="000957C8E0194ECC9841BD54B1AA3F06">
    <w:name w:val="000957C8E0194ECC9841BD54B1AA3F06"/>
    <w:rsid w:val="00FD52D6"/>
  </w:style>
  <w:style w:type="paragraph" w:customStyle="1" w:styleId="6D531310C6954EF7813C2A3ABFB6FC9D">
    <w:name w:val="6D531310C6954EF7813C2A3ABFB6FC9D"/>
    <w:rsid w:val="00FD52D6"/>
  </w:style>
  <w:style w:type="paragraph" w:customStyle="1" w:styleId="AE75EB07173749819F07096734224003">
    <w:name w:val="AE75EB07173749819F07096734224003"/>
    <w:rsid w:val="00FD52D6"/>
  </w:style>
  <w:style w:type="paragraph" w:customStyle="1" w:styleId="A0BCF4D9651B4F13BFE6327C7640895A">
    <w:name w:val="A0BCF4D9651B4F13BFE6327C7640895A"/>
    <w:rsid w:val="00FD52D6"/>
  </w:style>
  <w:style w:type="paragraph" w:customStyle="1" w:styleId="00AB7C9ADD5041398A8A1E37875CD214">
    <w:name w:val="00AB7C9ADD5041398A8A1E37875CD214"/>
    <w:rsid w:val="00FD52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BF60-0E28-439A-B2FF-2157A6FF58BB}">
  <ds:schemaRefs>
    <ds:schemaRef ds:uri="http://schemas.microsoft.com/sharepoint/v3/contenttype/forms"/>
  </ds:schemaRefs>
</ds:datastoreItem>
</file>

<file path=customXml/itemProps2.xml><?xml version="1.0" encoding="utf-8"?>
<ds:datastoreItem xmlns:ds="http://schemas.openxmlformats.org/officeDocument/2006/customXml" ds:itemID="{C22E3AA2-E1B7-4EE4-BB02-E4278567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BlueBorder_Purchase_Order</Template>
  <TotalTime>71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Purchase order (Blue Border design)</vt:lpstr>
    </vt:vector>
  </TitlesOfParts>
  <Company>NMCI</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(Blue Border design)</dc:title>
  <dc:creator>jose.miranda</dc:creator>
  <cp:lastModifiedBy>Miranda CIV Jose R</cp:lastModifiedBy>
  <cp:revision>6</cp:revision>
  <cp:lastPrinted>2014-04-28T15:14:00Z</cp:lastPrinted>
  <dcterms:created xsi:type="dcterms:W3CDTF">2014-04-28T15:08:00Z</dcterms:created>
  <dcterms:modified xsi:type="dcterms:W3CDTF">2014-05-02T15:05:00Z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TC103747149990</vt:lpwstr>
  </property>
</Properties>
</file>