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C9" w:rsidRPr="00811257" w:rsidRDefault="001F53C9" w:rsidP="001F53C9">
      <w:pPr>
        <w:rPr>
          <w:rFonts w:ascii="Arial" w:hAnsi="Arial" w:cs="Arial"/>
          <w:sz w:val="18"/>
          <w:szCs w:val="18"/>
        </w:rPr>
      </w:pPr>
    </w:p>
    <w:p w:rsidR="00E432C4" w:rsidRDefault="00E432C4" w:rsidP="001F53C9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919" w:type="dxa"/>
        <w:jc w:val="center"/>
        <w:tblInd w:w="9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49"/>
        <w:gridCol w:w="1981"/>
        <w:gridCol w:w="280"/>
        <w:gridCol w:w="350"/>
        <w:gridCol w:w="730"/>
        <w:gridCol w:w="980"/>
        <w:gridCol w:w="45"/>
        <w:gridCol w:w="853"/>
        <w:gridCol w:w="272"/>
        <w:gridCol w:w="135"/>
        <w:gridCol w:w="135"/>
        <w:gridCol w:w="1279"/>
        <w:gridCol w:w="1530"/>
      </w:tblGrid>
      <w:tr w:rsidR="00084A12" w:rsidTr="00096B12">
        <w:trPr>
          <w:trHeight w:val="1170"/>
          <w:jc w:val="center"/>
        </w:trPr>
        <w:tc>
          <w:tcPr>
            <w:tcW w:w="6568" w:type="dxa"/>
            <w:gridSpan w:val="8"/>
            <w:shd w:val="clear" w:color="auto" w:fill="auto"/>
            <w:tcMar>
              <w:top w:w="0" w:type="dxa"/>
            </w:tcMar>
            <w:vAlign w:val="bottom"/>
          </w:tcPr>
          <w:p w:rsidR="00084A12" w:rsidRPr="00547B8E" w:rsidRDefault="00084A12" w:rsidP="00096B12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72BA7A8" wp14:editId="70CBB71D">
                      <wp:simplePos x="0" y="0"/>
                      <wp:positionH relativeFrom="column">
                        <wp:posOffset>-526415</wp:posOffset>
                      </wp:positionH>
                      <wp:positionV relativeFrom="paragraph">
                        <wp:posOffset>-617855</wp:posOffset>
                      </wp:positionV>
                      <wp:extent cx="7096125" cy="9558655"/>
                      <wp:effectExtent l="16510" t="20320" r="21590" b="22225"/>
                      <wp:wrapNone/>
                      <wp:docPr id="5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096125" cy="9558655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thickThin">
                                <a:solidFill>
                                  <a:srgbClr val="6EA0B0">
                                    <a:lumMod val="75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9FAF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-41.45pt;margin-top:-48.65pt;width:558.75pt;height:752.65pt;flip:y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" filled="f" fillcolor="#f9faf0" strokecolor="#4c7c8b" strokeweight="2.5pt">
                      <v:stroke linestyle="thickThin"/>
                    </v:rect>
                  </w:pict>
                </mc:Fallback>
              </mc:AlternateContent>
            </w:r>
            <w:r>
              <w:t>mtd</w:t>
            </w:r>
            <w:r w:rsidRPr="00547B8E">
              <w:t xml:space="preserve"> issue form</w:t>
            </w:r>
          </w:p>
        </w:tc>
        <w:tc>
          <w:tcPr>
            <w:tcW w:w="3351" w:type="dxa"/>
            <w:gridSpan w:val="5"/>
            <w:shd w:val="clear" w:color="auto" w:fill="FFFFFF"/>
            <w:vAlign w:val="center"/>
          </w:tcPr>
          <w:p w:rsidR="00084A12" w:rsidRPr="000E042A" w:rsidRDefault="00084A12" w:rsidP="00096B12">
            <w:pPr>
              <w:pStyle w:val="DateandNumber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3CC0A1" wp14:editId="7FB6CC4E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-870585</wp:posOffset>
                      </wp:positionV>
                      <wp:extent cx="1732280" cy="1043305"/>
                      <wp:effectExtent l="0" t="0" r="1270" b="4445"/>
                      <wp:wrapNone/>
                      <wp:docPr id="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2280" cy="1043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A12" w:rsidRDefault="00084A12" w:rsidP="00084A12">
                                  <w:pPr>
                                    <w:jc w:val="center"/>
                                  </w:pPr>
                                  <w:r w:rsidRPr="007160D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08F47D" wp14:editId="08980AF3">
                                        <wp:extent cx="1610389" cy="1181819"/>
                                        <wp:effectExtent l="0" t="0" r="8890" b="0"/>
                                        <wp:docPr id="7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20062" cy="11889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4.65pt;margin-top:-68.55pt;width:136.4pt;height:8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" stroked="f">
                      <v:textbox>
                        <w:txbxContent>
                          <w:p w:rsidR="00084A12" w:rsidRDefault="00084A12" w:rsidP="00084A12">
                            <w:pPr>
                              <w:jc w:val="center"/>
                            </w:pPr>
                            <w:r w:rsidRPr="007160DB">
                              <w:rPr>
                                <w:noProof/>
                              </w:rPr>
                              <w:drawing>
                                <wp:inline distT="0" distB="0" distL="0" distR="0" wp14:anchorId="1FB8CEEB" wp14:editId="0FE6C13A">
                                  <wp:extent cx="1610389" cy="1181819"/>
                                  <wp:effectExtent l="0" t="0" r="8890" b="0"/>
                                  <wp:docPr id="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0062" cy="1188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4A12" w:rsidRPr="000E042A" w:rsidTr="00096B12">
        <w:trPr>
          <w:trHeight w:val="1170"/>
          <w:jc w:val="center"/>
        </w:trPr>
        <w:tc>
          <w:tcPr>
            <w:tcW w:w="3610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</w:tcMar>
          </w:tcPr>
          <w:p w:rsidR="00084A12" w:rsidRPr="007160DB" w:rsidRDefault="00611E40" w:rsidP="00096B12">
            <w:pPr>
              <w:pStyle w:val="numberedlist"/>
              <w:numPr>
                <w:ilvl w:val="0"/>
                <w:numId w:val="0"/>
              </w:numPr>
              <w:rPr>
                <w:color w:val="000000" w:themeColor="text1"/>
              </w:rPr>
            </w:pPr>
            <w:r>
              <w:rPr>
                <w:color w:val="FF0000"/>
                <w:sz w:val="36"/>
                <w:szCs w:val="36"/>
              </w:rPr>
              <w:t>Replicas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084A12" w:rsidRPr="00135FA3" w:rsidRDefault="00084A12" w:rsidP="00096B12">
            <w:pPr>
              <w:pStyle w:val="headingright"/>
              <w:ind w:right="-565"/>
              <w:jc w:val="left"/>
              <w:rPr>
                <w:b/>
                <w:color w:val="auto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84A12" w:rsidRDefault="00084A12" w:rsidP="00096B12">
            <w:pPr>
              <w:pStyle w:val="rightalignedtext"/>
            </w:pPr>
          </w:p>
        </w:tc>
        <w:tc>
          <w:tcPr>
            <w:tcW w:w="13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84A12" w:rsidRDefault="00084A12" w:rsidP="00096B12">
            <w:pPr>
              <w:pStyle w:val="headingright"/>
            </w:pPr>
          </w:p>
        </w:tc>
        <w:tc>
          <w:tcPr>
            <w:tcW w:w="294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84A12" w:rsidRPr="000E042A" w:rsidRDefault="0043030D" w:rsidP="00611E40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084A12" w:rsidRPr="00E432C4">
              <w:rPr>
                <w:rFonts w:ascii="Arial" w:hAnsi="Arial" w:cs="Arial"/>
                <w:b/>
                <w:sz w:val="18"/>
                <w:szCs w:val="18"/>
              </w:rPr>
              <w:t>760-</w:t>
            </w:r>
            <w:r w:rsidR="00084A12">
              <w:rPr>
                <w:rFonts w:ascii="Arial" w:hAnsi="Arial" w:cs="Arial"/>
                <w:b/>
                <w:sz w:val="18"/>
                <w:szCs w:val="18"/>
              </w:rPr>
              <w:t>725-6139</w:t>
            </w:r>
          </w:p>
        </w:tc>
      </w:tr>
      <w:tr w:rsidR="00084A12" w:rsidRPr="00912BEF" w:rsidTr="00096B12">
        <w:trPr>
          <w:trHeight w:val="288"/>
          <w:jc w:val="center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2D0" w:themeFill="background2"/>
            <w:tcMar>
              <w:top w:w="0" w:type="dxa"/>
            </w:tcMar>
            <w:vAlign w:val="center"/>
          </w:tcPr>
          <w:p w:rsidR="00084A12" w:rsidRPr="00E26C5B" w:rsidRDefault="00084A12" w:rsidP="00096B12">
            <w:pPr>
              <w:pStyle w:val="columnheadings"/>
              <w:rPr>
                <w:i w:val="0"/>
                <w:color w:val="000000" w:themeColor="text1"/>
                <w:spacing w:val="4"/>
                <w:sz w:val="16"/>
                <w:szCs w:val="16"/>
              </w:rPr>
            </w:pPr>
            <w:r w:rsidRPr="00E26C5B">
              <w:rPr>
                <w:i w:val="0"/>
                <w:color w:val="000000" w:themeColor="text1"/>
                <w:spacing w:val="4"/>
                <w:sz w:val="16"/>
                <w:szCs w:val="16"/>
              </w:rPr>
              <w:t>Requested by phone (Rank, Full Name)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2D0" w:themeFill="background2"/>
            <w:vAlign w:val="center"/>
          </w:tcPr>
          <w:p w:rsidR="00084A12" w:rsidRPr="00E26C5B" w:rsidRDefault="00084A12" w:rsidP="00096B12">
            <w:pPr>
              <w:pStyle w:val="columnheadings"/>
              <w:rPr>
                <w:i w:val="0"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i w:val="0"/>
                <w:color w:val="000000" w:themeColor="text1"/>
                <w:spacing w:val="4"/>
                <w:sz w:val="20"/>
                <w:szCs w:val="20"/>
              </w:rPr>
              <w:t>DOD ID #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2D0" w:themeFill="background2"/>
            <w:vAlign w:val="center"/>
          </w:tcPr>
          <w:p w:rsidR="00084A12" w:rsidRPr="00E26C5B" w:rsidRDefault="00084A12" w:rsidP="00096B12">
            <w:pPr>
              <w:pStyle w:val="columnheadings"/>
              <w:rPr>
                <w:i w:val="0"/>
                <w:color w:val="000000" w:themeColor="text1"/>
                <w:spacing w:val="4"/>
                <w:sz w:val="20"/>
                <w:szCs w:val="20"/>
              </w:rPr>
            </w:pPr>
            <w:r w:rsidRPr="00E26C5B">
              <w:rPr>
                <w:i w:val="0"/>
                <w:color w:val="000000" w:themeColor="text1"/>
                <w:spacing w:val="4"/>
                <w:sz w:val="20"/>
                <w:szCs w:val="20"/>
              </w:rPr>
              <w:t>Unit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2D0" w:themeFill="background2"/>
            <w:vAlign w:val="center"/>
          </w:tcPr>
          <w:p w:rsidR="00084A12" w:rsidRPr="00E26C5B" w:rsidRDefault="00084A12" w:rsidP="00096B12">
            <w:pPr>
              <w:pStyle w:val="columnheadings"/>
              <w:rPr>
                <w:i w:val="0"/>
                <w:color w:val="000000" w:themeColor="text1"/>
                <w:spacing w:val="4"/>
                <w:sz w:val="20"/>
                <w:szCs w:val="20"/>
              </w:rPr>
            </w:pPr>
            <w:r w:rsidRPr="00084A12">
              <w:rPr>
                <w:i w:val="0"/>
                <w:color w:val="000000" w:themeColor="text1"/>
                <w:spacing w:val="4"/>
                <w:szCs w:val="20"/>
              </w:rPr>
              <w:t>Phone #</w:t>
            </w:r>
            <w:r>
              <w:rPr>
                <w:i w:val="0"/>
                <w:color w:val="000000" w:themeColor="text1"/>
                <w:spacing w:val="4"/>
                <w:szCs w:val="20"/>
              </w:rPr>
              <w:t xml:space="preserve"> /Cell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2D0" w:themeFill="background2"/>
            <w:vAlign w:val="center"/>
          </w:tcPr>
          <w:p w:rsidR="00084A12" w:rsidRPr="00E26C5B" w:rsidRDefault="00084A12" w:rsidP="00096B12">
            <w:pPr>
              <w:pStyle w:val="columnheadings"/>
              <w:rPr>
                <w:i w:val="0"/>
                <w:color w:val="000000" w:themeColor="text1"/>
                <w:spacing w:val="4"/>
              </w:rPr>
            </w:pPr>
            <w:r w:rsidRPr="00E26C5B">
              <w:rPr>
                <w:i w:val="0"/>
                <w:color w:val="000000" w:themeColor="text1"/>
                <w:spacing w:val="4"/>
              </w:rPr>
              <w:t>Issue 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2D0" w:themeFill="background2"/>
            <w:vAlign w:val="center"/>
          </w:tcPr>
          <w:p w:rsidR="00084A12" w:rsidRPr="00E26C5B" w:rsidRDefault="00084A12" w:rsidP="00096B12">
            <w:pPr>
              <w:pStyle w:val="columnheadings"/>
              <w:rPr>
                <w:i w:val="0"/>
                <w:color w:val="000000" w:themeColor="text1"/>
                <w:spacing w:val="4"/>
              </w:rPr>
            </w:pPr>
            <w:r w:rsidRPr="00E26C5B">
              <w:rPr>
                <w:i w:val="0"/>
                <w:color w:val="000000" w:themeColor="text1"/>
                <w:spacing w:val="4"/>
              </w:rPr>
              <w:t>Return Date</w:t>
            </w:r>
          </w:p>
        </w:tc>
      </w:tr>
      <w:tr w:rsidR="00084A12" w:rsidRPr="009C1CA5" w:rsidTr="00096B12">
        <w:trPr>
          <w:trHeight w:val="288"/>
          <w:jc w:val="center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</w:tcMar>
            <w:vAlign w:val="center"/>
          </w:tcPr>
          <w:p w:rsidR="00084A12" w:rsidRPr="00E26C5B" w:rsidRDefault="00084A12" w:rsidP="00096B12"/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4A12" w:rsidRPr="00E26C5B" w:rsidRDefault="00084A12" w:rsidP="00096B12"/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4A12" w:rsidRPr="00E26C5B" w:rsidRDefault="00084A12" w:rsidP="00096B12"/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4A12" w:rsidRPr="00E26C5B" w:rsidRDefault="00084A12" w:rsidP="00096B12"/>
        </w:tc>
        <w:sdt>
          <w:sdtPr>
            <w:id w:val="-729155036"/>
            <w:placeholder>
              <w:docPart w:val="FE49214803034031A4A5BE79D6540C5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vAlign w:val="center"/>
              </w:tcPr>
              <w:p w:rsidR="00084A12" w:rsidRPr="00E26C5B" w:rsidRDefault="00611E40" w:rsidP="00096B12">
                <w:r w:rsidRPr="006C67E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978463343"/>
            <w:placeholder>
              <w:docPart w:val="1609DE2E41B44184A1BF8CC283EC6E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vAlign w:val="center"/>
              </w:tcPr>
              <w:p w:rsidR="00084A12" w:rsidRPr="00E26C5B" w:rsidRDefault="00611E40" w:rsidP="00096B12">
                <w:r w:rsidRPr="006C67E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84A12" w:rsidRPr="009C1CA5" w:rsidTr="00096B12">
        <w:trPr>
          <w:trHeight w:val="288"/>
          <w:jc w:val="center"/>
        </w:trPr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2D0" w:themeFill="background2"/>
            <w:tcMar>
              <w:top w:w="0" w:type="dxa"/>
            </w:tcMar>
            <w:vAlign w:val="center"/>
          </w:tcPr>
          <w:p w:rsidR="00084A12" w:rsidRPr="00E26C5B" w:rsidRDefault="00084A12" w:rsidP="00096B12">
            <w:pPr>
              <w:pStyle w:val="columnheadings"/>
              <w:rPr>
                <w:i w:val="0"/>
                <w:color w:val="000000" w:themeColor="text1"/>
                <w:spacing w:val="4"/>
                <w:sz w:val="20"/>
                <w:szCs w:val="20"/>
              </w:rPr>
            </w:pPr>
            <w:r w:rsidRPr="00E26C5B">
              <w:rPr>
                <w:i w:val="0"/>
                <w:color w:val="000000" w:themeColor="text1"/>
                <w:spacing w:val="4"/>
                <w:sz w:val="20"/>
                <w:szCs w:val="20"/>
              </w:rPr>
              <w:t>Issued to (If not same as above)</w:t>
            </w:r>
          </w:p>
        </w:tc>
        <w:tc>
          <w:tcPr>
            <w:tcW w:w="2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2D0" w:themeFill="background2"/>
            <w:vAlign w:val="center"/>
          </w:tcPr>
          <w:p w:rsidR="00084A12" w:rsidRPr="00E26C5B" w:rsidRDefault="00084A12" w:rsidP="00096B12">
            <w:pPr>
              <w:pStyle w:val="columnheadings"/>
              <w:rPr>
                <w:i w:val="0"/>
                <w:color w:val="000000" w:themeColor="text1"/>
                <w:spacing w:val="4"/>
                <w:sz w:val="20"/>
                <w:szCs w:val="20"/>
              </w:rPr>
            </w:pPr>
            <w:r w:rsidRPr="00E26C5B">
              <w:rPr>
                <w:i w:val="0"/>
                <w:color w:val="000000" w:themeColor="text1"/>
                <w:spacing w:val="4"/>
                <w:sz w:val="20"/>
                <w:szCs w:val="20"/>
              </w:rPr>
              <w:t>Email address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2D0" w:themeFill="background2"/>
            <w:vAlign w:val="center"/>
          </w:tcPr>
          <w:p w:rsidR="00084A12" w:rsidRPr="00E26C5B" w:rsidRDefault="00084A12" w:rsidP="00096B12">
            <w:pPr>
              <w:pStyle w:val="columnheadings"/>
              <w:rPr>
                <w:i w:val="0"/>
                <w:color w:val="000000" w:themeColor="text1"/>
                <w:spacing w:val="4"/>
                <w:sz w:val="20"/>
                <w:szCs w:val="20"/>
              </w:rPr>
            </w:pPr>
            <w:r w:rsidRPr="00084A12">
              <w:rPr>
                <w:i w:val="0"/>
                <w:color w:val="000000" w:themeColor="text1"/>
                <w:spacing w:val="4"/>
                <w:szCs w:val="20"/>
              </w:rPr>
              <w:t>Company/S-3 #</w:t>
            </w:r>
            <w:r>
              <w:rPr>
                <w:i w:val="0"/>
                <w:color w:val="000000" w:themeColor="text1"/>
                <w:spacing w:val="4"/>
                <w:szCs w:val="20"/>
              </w:rPr>
              <w:t xml:space="preserve"> (Must be different from above number)</w:t>
            </w:r>
          </w:p>
        </w:tc>
      </w:tr>
      <w:tr w:rsidR="00084A12" w:rsidRPr="009C1CA5" w:rsidTr="00096B12">
        <w:trPr>
          <w:trHeight w:val="288"/>
          <w:jc w:val="center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</w:tcMar>
            <w:vAlign w:val="center"/>
          </w:tcPr>
          <w:p w:rsidR="00084A12" w:rsidRPr="00E26C5B" w:rsidRDefault="00084A12" w:rsidP="00096B12"/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4A12" w:rsidRPr="00E26C5B" w:rsidRDefault="00084A12" w:rsidP="00096B12"/>
        </w:tc>
        <w:tc>
          <w:tcPr>
            <w:tcW w:w="2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4A12" w:rsidRPr="00E26C5B" w:rsidRDefault="00084A12" w:rsidP="00096B12"/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4A12" w:rsidRPr="00E26C5B" w:rsidRDefault="00084A12" w:rsidP="00096B12"/>
        </w:tc>
      </w:tr>
      <w:tr w:rsidR="00084A12" w:rsidRPr="00912BEF" w:rsidTr="00096B12">
        <w:trPr>
          <w:trHeight w:val="288"/>
          <w:jc w:val="center"/>
        </w:trPr>
        <w:tc>
          <w:tcPr>
            <w:tcW w:w="9919" w:type="dxa"/>
            <w:gridSpan w:val="1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tcMar>
              <w:top w:w="0" w:type="dxa"/>
            </w:tcMar>
            <w:vAlign w:val="center"/>
          </w:tcPr>
          <w:p w:rsidR="00084A12" w:rsidRPr="00E26C5B" w:rsidRDefault="00084A12" w:rsidP="00096B12"/>
        </w:tc>
      </w:tr>
      <w:tr w:rsidR="00084A12" w:rsidRPr="00FE5DC2" w:rsidTr="00096B12">
        <w:trPr>
          <w:trHeight w:val="288"/>
          <w:jc w:val="center"/>
        </w:trPr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4D2D0" w:themeFill="background2"/>
            <w:tcMar>
              <w:top w:w="0" w:type="dxa"/>
            </w:tcMar>
            <w:vAlign w:val="center"/>
          </w:tcPr>
          <w:p w:rsidR="00084A12" w:rsidRPr="00E26C5B" w:rsidRDefault="00084A12" w:rsidP="00096B12">
            <w:pPr>
              <w:pStyle w:val="columnheadings"/>
              <w:rPr>
                <w:i w:val="0"/>
                <w:color w:val="000000" w:themeColor="text1"/>
                <w:spacing w:val="4"/>
                <w:sz w:val="22"/>
                <w:szCs w:val="22"/>
              </w:rPr>
            </w:pPr>
            <w:proofErr w:type="spellStart"/>
            <w:r w:rsidRPr="00E26C5B">
              <w:rPr>
                <w:i w:val="0"/>
                <w:color w:val="000000" w:themeColor="text1"/>
                <w:spacing w:val="4"/>
                <w:sz w:val="22"/>
                <w:szCs w:val="22"/>
              </w:rPr>
              <w:t>Qty</w:t>
            </w:r>
            <w:proofErr w:type="spellEnd"/>
          </w:p>
        </w:tc>
        <w:tc>
          <w:tcPr>
            <w:tcW w:w="43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4D2D0" w:themeFill="background2"/>
            <w:vAlign w:val="center"/>
          </w:tcPr>
          <w:p w:rsidR="00084A12" w:rsidRPr="007B7DCB" w:rsidRDefault="00084A12" w:rsidP="00096B12">
            <w:pPr>
              <w:pStyle w:val="columnheadings"/>
              <w:rPr>
                <w:i w:val="0"/>
                <w:color w:val="000000" w:themeColor="text1"/>
                <w:spacing w:val="4"/>
                <w:sz w:val="18"/>
                <w:szCs w:val="18"/>
              </w:rPr>
            </w:pPr>
            <w:r>
              <w:rPr>
                <w:i w:val="0"/>
                <w:color w:val="000000" w:themeColor="text1"/>
                <w:spacing w:val="4"/>
                <w:sz w:val="18"/>
                <w:szCs w:val="18"/>
              </w:rPr>
              <w:t>Replicas/Clothing/Other</w:t>
            </w:r>
          </w:p>
        </w:tc>
        <w:tc>
          <w:tcPr>
            <w:tcW w:w="11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4D2D0" w:themeFill="background2"/>
            <w:vAlign w:val="center"/>
          </w:tcPr>
          <w:p w:rsidR="00084A12" w:rsidRPr="00E26C5B" w:rsidRDefault="00084A12" w:rsidP="00096B12">
            <w:pPr>
              <w:pStyle w:val="columnheadings"/>
              <w:jc w:val="center"/>
              <w:rPr>
                <w:i w:val="0"/>
                <w:color w:val="000000" w:themeColor="text1"/>
                <w:spacing w:val="4"/>
                <w:sz w:val="22"/>
                <w:szCs w:val="22"/>
              </w:rPr>
            </w:pPr>
            <w:r w:rsidRPr="00084A12">
              <w:rPr>
                <w:i w:val="0"/>
                <w:color w:val="000000" w:themeColor="text1"/>
                <w:spacing w:val="4"/>
                <w:szCs w:val="16"/>
              </w:rPr>
              <w:t>Customer’s  Initials</w:t>
            </w:r>
          </w:p>
        </w:tc>
        <w:tc>
          <w:tcPr>
            <w:tcW w:w="3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4D2D0" w:themeFill="background2"/>
            <w:vAlign w:val="center"/>
          </w:tcPr>
          <w:p w:rsidR="00084A12" w:rsidRPr="00E26C5B" w:rsidRDefault="00E52C1A" w:rsidP="00E52C1A">
            <w:pPr>
              <w:pStyle w:val="columnheadings"/>
              <w:rPr>
                <w:i w:val="0"/>
                <w:color w:val="000000" w:themeColor="text1"/>
                <w:spacing w:val="4"/>
                <w:sz w:val="18"/>
                <w:szCs w:val="18"/>
              </w:rPr>
            </w:pPr>
            <w:r>
              <w:rPr>
                <w:i w:val="0"/>
                <w:color w:val="000000" w:themeColor="text1"/>
                <w:spacing w:val="4"/>
                <w:sz w:val="16"/>
                <w:szCs w:val="18"/>
              </w:rPr>
              <w:t>TSD Rep</w:t>
            </w:r>
            <w:r w:rsidR="00084A12" w:rsidRPr="00084A12">
              <w:rPr>
                <w:i w:val="0"/>
                <w:color w:val="000000" w:themeColor="text1"/>
                <w:spacing w:val="4"/>
                <w:sz w:val="16"/>
                <w:szCs w:val="18"/>
              </w:rPr>
              <w:t xml:space="preserve"> Initials on Return</w:t>
            </w:r>
            <w:r w:rsidR="00DB4BAC">
              <w:rPr>
                <w:i w:val="0"/>
                <w:color w:val="000000" w:themeColor="text1"/>
                <w:spacing w:val="4"/>
                <w:sz w:val="16"/>
                <w:szCs w:val="18"/>
              </w:rPr>
              <w:t>/ Notes</w:t>
            </w:r>
          </w:p>
        </w:tc>
      </w:tr>
      <w:tr w:rsidR="00084A12" w:rsidRPr="00912BEF" w:rsidTr="00096B12">
        <w:trPr>
          <w:trHeight w:val="288"/>
          <w:jc w:val="center"/>
        </w:trPr>
        <w:tc>
          <w:tcPr>
            <w:tcW w:w="13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</w:tcMar>
            <w:vAlign w:val="center"/>
          </w:tcPr>
          <w:p w:rsidR="00084A12" w:rsidRPr="00992806" w:rsidRDefault="00084A12" w:rsidP="00096B12">
            <w:pPr>
              <w:rPr>
                <w:color w:val="000000" w:themeColor="text1"/>
                <w:highlight w:val="yellow"/>
              </w:rPr>
            </w:pPr>
          </w:p>
        </w:tc>
        <w:sdt>
          <w:sdtPr>
            <w:rPr>
              <w:color w:val="000000" w:themeColor="text1"/>
              <w:highlight w:val="yellow"/>
            </w:rPr>
            <w:alias w:val="MTD"/>
            <w:tag w:val="MTD"/>
            <w:id w:val="1049807456"/>
            <w:placeholder>
              <w:docPart w:val="5CB3A90F87B848B0A057BBF9A12CAADF"/>
            </w:placeholder>
            <w:showingPlcHdr/>
            <w:dropDownList>
              <w:listItem w:value="Click to Choose"/>
              <w:listItem w:displayText="RPG" w:value="RPG"/>
              <w:listItem w:displayText="RPK" w:value="RPK"/>
              <w:listItem w:displayText="Small Pistol" w:value="Small Pistol"/>
              <w:listItem w:displayText="Silence Pistol" w:value="Silence Pistol"/>
              <w:listItem w:displayText="Dragonov" w:value="Dragonov"/>
              <w:listItem w:displayText="9mm" w:value="9mm"/>
              <w:listItem w:displayText="mini uzi" w:value="mini uzi"/>
              <w:listItem w:displayText="AK47" w:value="AK47"/>
              <w:listItem w:displayText="Uzi" w:value="Uzi"/>
              <w:listItem w:displayText="M4" w:value="M4"/>
              <w:listItem w:displayText="M16" w:value="M16"/>
              <w:listItem w:displayText="Stick grenade" w:value="Stick grenade"/>
              <w:listItem w:displayText="Kbars" w:value="Kbars"/>
              <w:listItem w:displayText="Moulage Kit" w:value="Moulage Kit"/>
              <w:listItem w:displayText="Claymore" w:value="Claymore"/>
              <w:listItem w:displayText="Javelin" w:value="Javelin"/>
              <w:listItem w:displayText="SA7 Grail" w:value="SA7 Grail"/>
              <w:listItem w:displayText="Mortar Shells" w:value="Mortar Shells"/>
              <w:listItem w:displayText="Arty Rounds" w:value="Arty Rounds"/>
              <w:listItem w:displayText="IED Blue Kit" w:value="IED Blue Kit"/>
              <w:listItem w:displayText="Briefcase Bomb" w:value="Briefcase Bomb"/>
              <w:listItem w:displayText="Propaganda Briefcase" w:value="Propaganda Briefcase"/>
              <w:listItem w:displayText="Suicide Vest" w:value="Suicide Vest"/>
              <w:listItem w:displayText="Mandress Tops" w:value="Mandress Tops"/>
              <w:listItem w:displayText="Mandress Bottoms" w:value="Mandress Bottoms"/>
              <w:listItem w:displayText="Scarves" w:value="Scarves"/>
              <w:listItem w:displayText="Burqas" w:value="Burqas"/>
              <w:listItem w:displayText="Afghan Army Tops" w:value="Afghan Army Tops"/>
              <w:listItem w:displayText="Afghan Army Bottoms" w:value="Afghan Army Bottoms"/>
              <w:listItem w:displayText="Afghan Police Tops" w:value="Afghan Police Tops"/>
              <w:listItem w:displayText="Afghan Police Bottoms" w:value="Afghan Police Bottoms"/>
              <w:listItem w:displayText="Pakols" w:value="Pakols"/>
              <w:listItem w:displayText="Head Ring for Scarves" w:value="Head Ring for Scarves"/>
              <w:listItem w:displayText="Police Hats" w:value="Police Hats"/>
              <w:listItem w:displayText="Beret" w:value="Beret"/>
              <w:listItem w:displayText="Box 1" w:value="Box 1"/>
              <w:listItem w:displayText="Box 2" w:value="Box 2"/>
              <w:listItem w:displayText="Box 3" w:value="Box 3"/>
              <w:listItem w:displayText="Box 4" w:value="Box 4"/>
              <w:listItem w:displayText="Box 5" w:value="Box 5"/>
              <w:listItem w:displayText="Box 6" w:value="Box 6"/>
              <w:listItem w:displayText="Box 7" w:value="Box 7"/>
              <w:listItem w:displayText="Box 8" w:value="Box 8"/>
              <w:listItem w:displayText="Box 9" w:value="Box 9"/>
              <w:listItem w:displayText="Box 10" w:value="Box 10"/>
              <w:listItem w:displayText="Box 11" w:value="Box 11"/>
              <w:listItem w:displayText="Travel Kit" w:value="Travel Kit"/>
            </w:dropDownList>
          </w:sdtPr>
          <w:sdtEndPr/>
          <w:sdtContent>
            <w:tc>
              <w:tcPr>
                <w:tcW w:w="4321" w:type="dxa"/>
                <w:gridSpan w:val="5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vAlign w:val="center"/>
              </w:tcPr>
              <w:p w:rsidR="00084A12" w:rsidRPr="00992806" w:rsidRDefault="00CA6CAF" w:rsidP="00096B12">
                <w:pPr>
                  <w:rPr>
                    <w:color w:val="000000" w:themeColor="text1"/>
                    <w:highlight w:val="yellow"/>
                  </w:rPr>
                </w:pPr>
                <w:r w:rsidRPr="0015742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4A12" w:rsidRPr="00992806" w:rsidRDefault="00084A12" w:rsidP="00096B1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right w:w="216" w:type="dxa"/>
            </w:tcMar>
            <w:vAlign w:val="center"/>
          </w:tcPr>
          <w:p w:rsidR="00084A12" w:rsidRPr="00992806" w:rsidRDefault="00084A12" w:rsidP="00096B12">
            <w:pPr>
              <w:pStyle w:val="Amount"/>
              <w:jc w:val="left"/>
              <w:rPr>
                <w:color w:val="000000" w:themeColor="text1"/>
                <w:highlight w:val="yellow"/>
              </w:rPr>
            </w:pPr>
          </w:p>
        </w:tc>
      </w:tr>
      <w:tr w:rsidR="004B03C6" w:rsidRPr="00912BEF" w:rsidTr="00096B12">
        <w:trPr>
          <w:trHeight w:val="28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</w:tcMar>
            <w:vAlign w:val="center"/>
          </w:tcPr>
          <w:p w:rsidR="004B03C6" w:rsidRPr="00992806" w:rsidRDefault="004B03C6" w:rsidP="00096B12">
            <w:pPr>
              <w:rPr>
                <w:color w:val="000000" w:themeColor="text1"/>
                <w:highlight w:val="yellow"/>
              </w:rPr>
            </w:pPr>
            <w:bookmarkStart w:id="0" w:name="_GoBack" w:colFirst="1" w:colLast="1"/>
          </w:p>
        </w:tc>
        <w:sdt>
          <w:sdtPr>
            <w:rPr>
              <w:color w:val="000000" w:themeColor="text1"/>
              <w:highlight w:val="yellow"/>
            </w:rPr>
            <w:alias w:val="MTD"/>
            <w:tag w:val="MTD"/>
            <w:id w:val="-1845245144"/>
            <w:placeholder>
              <w:docPart w:val="2CD5D0859BE146C08BD9D6C9D3E2628F"/>
            </w:placeholder>
            <w:showingPlcHdr/>
            <w:dropDownList>
              <w:listItem w:value="Click to Choose"/>
              <w:listItem w:displayText="RPG" w:value="RPG"/>
              <w:listItem w:displayText="RPK" w:value="RPK"/>
              <w:listItem w:displayText="Small Pistol" w:value="Small Pistol"/>
              <w:listItem w:displayText="Silence Pistol" w:value="Silence Pistol"/>
              <w:listItem w:displayText="Dragonov" w:value="Dragonov"/>
              <w:listItem w:displayText="9mm" w:value="9mm"/>
              <w:listItem w:displayText="mini uzi" w:value="mini uzi"/>
              <w:listItem w:displayText="AK47" w:value="AK47"/>
              <w:listItem w:displayText="Uzi" w:value="Uzi"/>
              <w:listItem w:displayText="M4" w:value="M4"/>
              <w:listItem w:displayText="M16" w:value="M16"/>
              <w:listItem w:displayText="Stick grenade" w:value="Stick grenade"/>
              <w:listItem w:displayText="Kbars" w:value="Kbars"/>
              <w:listItem w:displayText="Moulage Kit" w:value="Moulage Kit"/>
              <w:listItem w:displayText="Claymore" w:value="Claymore"/>
              <w:listItem w:displayText="Javelin" w:value="Javelin"/>
              <w:listItem w:displayText="SA7 Grail" w:value="SA7 Grail"/>
              <w:listItem w:displayText="Mortar Shells" w:value="Mortar Shells"/>
              <w:listItem w:displayText="Arty Rounds" w:value="Arty Rounds"/>
              <w:listItem w:displayText="IED Blue Kit" w:value="IED Blue Kit"/>
              <w:listItem w:displayText="Briefcase Bomb" w:value="Briefcase Bomb"/>
              <w:listItem w:displayText="Propaganda Briefcase" w:value="Propaganda Briefcase"/>
              <w:listItem w:displayText="Suicide Vest" w:value="Suicide Vest"/>
              <w:listItem w:displayText="Mandress Tops" w:value="Mandress Tops"/>
              <w:listItem w:displayText="Mandress Bottoms" w:value="Mandress Bottoms"/>
              <w:listItem w:displayText="Scarves" w:value="Scarves"/>
              <w:listItem w:displayText="Burqas" w:value="Burqas"/>
              <w:listItem w:displayText="Afghan Army Tops" w:value="Afghan Army Tops"/>
              <w:listItem w:displayText="Afghan Army Bottoms" w:value="Afghan Army Bottoms"/>
              <w:listItem w:displayText="Afghan Police Tops" w:value="Afghan Police Tops"/>
              <w:listItem w:displayText="Afghan Police Bottoms" w:value="Afghan Police Bottoms"/>
              <w:listItem w:displayText="Pakols" w:value="Pakols"/>
              <w:listItem w:displayText="Head Ring for Scarves" w:value="Head Ring for Scarves"/>
              <w:listItem w:displayText="Police Hats" w:value="Police Hats"/>
              <w:listItem w:displayText="Beret" w:value="Beret"/>
              <w:listItem w:displayText="Box 1" w:value="Box 1"/>
              <w:listItem w:displayText="Box 2" w:value="Box 2"/>
              <w:listItem w:displayText="Box 3" w:value="Box 3"/>
              <w:listItem w:displayText="Box 4" w:value="Box 4"/>
              <w:listItem w:displayText="Box 5" w:value="Box 5"/>
              <w:listItem w:displayText="Box 6" w:value="Box 6"/>
              <w:listItem w:displayText="Box 7" w:value="Box 7"/>
              <w:listItem w:displayText="Box 8" w:value="Box 8"/>
              <w:listItem w:displayText="Box 9" w:value="Box 9"/>
              <w:listItem w:displayText="Box 10" w:value="Box 10"/>
              <w:listItem w:displayText="Box 11" w:value="Box 11"/>
              <w:listItem w:displayText="Travel Kit" w:value="Travel Kit"/>
            </w:dropDownList>
          </w:sdtPr>
          <w:sdtContent>
            <w:tc>
              <w:tcPr>
                <w:tcW w:w="432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:rsidR="004B03C6" w:rsidRDefault="004B03C6">
                <w:r w:rsidRPr="00430A6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03C6" w:rsidRPr="00992806" w:rsidRDefault="004B03C6" w:rsidP="00096B12">
            <w:pPr>
              <w:rPr>
                <w:i/>
                <w:color w:val="000000" w:themeColor="text1"/>
                <w:highlight w:val="yellow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right w:w="216" w:type="dxa"/>
            </w:tcMar>
            <w:vAlign w:val="center"/>
          </w:tcPr>
          <w:p w:rsidR="004B03C6" w:rsidRPr="00992806" w:rsidRDefault="004B03C6" w:rsidP="00096B12">
            <w:pPr>
              <w:pStyle w:val="Amount"/>
              <w:jc w:val="left"/>
              <w:rPr>
                <w:color w:val="000000" w:themeColor="text1"/>
                <w:highlight w:val="yellow"/>
              </w:rPr>
            </w:pPr>
          </w:p>
        </w:tc>
      </w:tr>
      <w:tr w:rsidR="004B03C6" w:rsidRPr="00912BEF" w:rsidTr="00096B12">
        <w:trPr>
          <w:trHeight w:val="28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</w:tcMar>
            <w:vAlign w:val="center"/>
          </w:tcPr>
          <w:p w:rsidR="004B03C6" w:rsidRPr="00992806" w:rsidRDefault="004B03C6" w:rsidP="00096B12">
            <w:pPr>
              <w:rPr>
                <w:color w:val="000000" w:themeColor="text1"/>
                <w:highlight w:val="yellow"/>
              </w:rPr>
            </w:pPr>
          </w:p>
        </w:tc>
        <w:sdt>
          <w:sdtPr>
            <w:rPr>
              <w:color w:val="000000" w:themeColor="text1"/>
              <w:highlight w:val="yellow"/>
            </w:rPr>
            <w:alias w:val="MTD"/>
            <w:tag w:val="MTD"/>
            <w:id w:val="-1701767837"/>
            <w:placeholder>
              <w:docPart w:val="DFF024B616B9457499F37155A949E1D0"/>
            </w:placeholder>
            <w:showingPlcHdr/>
            <w:dropDownList>
              <w:listItem w:value="Click to Choose"/>
              <w:listItem w:displayText="RPG" w:value="RPG"/>
              <w:listItem w:displayText="RPK" w:value="RPK"/>
              <w:listItem w:displayText="Small Pistol" w:value="Small Pistol"/>
              <w:listItem w:displayText="Silence Pistol" w:value="Silence Pistol"/>
              <w:listItem w:displayText="Dragonov" w:value="Dragonov"/>
              <w:listItem w:displayText="9mm" w:value="9mm"/>
              <w:listItem w:displayText="mini uzi" w:value="mini uzi"/>
              <w:listItem w:displayText="AK47" w:value="AK47"/>
              <w:listItem w:displayText="Uzi" w:value="Uzi"/>
              <w:listItem w:displayText="M4" w:value="M4"/>
              <w:listItem w:displayText="M16" w:value="M16"/>
              <w:listItem w:displayText="Stick grenade" w:value="Stick grenade"/>
              <w:listItem w:displayText="Kbars" w:value="Kbars"/>
              <w:listItem w:displayText="Moulage Kit" w:value="Moulage Kit"/>
              <w:listItem w:displayText="Claymore" w:value="Claymore"/>
              <w:listItem w:displayText="Javelin" w:value="Javelin"/>
              <w:listItem w:displayText="SA7 Grail" w:value="SA7 Grail"/>
              <w:listItem w:displayText="Mortar Shells" w:value="Mortar Shells"/>
              <w:listItem w:displayText="Arty Rounds" w:value="Arty Rounds"/>
              <w:listItem w:displayText="IED Blue Kit" w:value="IED Blue Kit"/>
              <w:listItem w:displayText="Briefcase Bomb" w:value="Briefcase Bomb"/>
              <w:listItem w:displayText="Propaganda Briefcase" w:value="Propaganda Briefcase"/>
              <w:listItem w:displayText="Suicide Vest" w:value="Suicide Vest"/>
              <w:listItem w:displayText="Mandress Tops" w:value="Mandress Tops"/>
              <w:listItem w:displayText="Mandress Bottoms" w:value="Mandress Bottoms"/>
              <w:listItem w:displayText="Scarves" w:value="Scarves"/>
              <w:listItem w:displayText="Burqas" w:value="Burqas"/>
              <w:listItem w:displayText="Afghan Army Tops" w:value="Afghan Army Tops"/>
              <w:listItem w:displayText="Afghan Army Bottoms" w:value="Afghan Army Bottoms"/>
              <w:listItem w:displayText="Afghan Police Tops" w:value="Afghan Police Tops"/>
              <w:listItem w:displayText="Afghan Police Bottoms" w:value="Afghan Police Bottoms"/>
              <w:listItem w:displayText="Pakols" w:value="Pakols"/>
              <w:listItem w:displayText="Head Ring for Scarves" w:value="Head Ring for Scarves"/>
              <w:listItem w:displayText="Police Hats" w:value="Police Hats"/>
              <w:listItem w:displayText="Beret" w:value="Beret"/>
              <w:listItem w:displayText="Box 1" w:value="Box 1"/>
              <w:listItem w:displayText="Box 2" w:value="Box 2"/>
              <w:listItem w:displayText="Box 3" w:value="Box 3"/>
              <w:listItem w:displayText="Box 4" w:value="Box 4"/>
              <w:listItem w:displayText="Box 5" w:value="Box 5"/>
              <w:listItem w:displayText="Box 6" w:value="Box 6"/>
              <w:listItem w:displayText="Box 7" w:value="Box 7"/>
              <w:listItem w:displayText="Box 8" w:value="Box 8"/>
              <w:listItem w:displayText="Box 9" w:value="Box 9"/>
              <w:listItem w:displayText="Box 10" w:value="Box 10"/>
              <w:listItem w:displayText="Box 11" w:value="Box 11"/>
              <w:listItem w:displayText="Travel Kit" w:value="Travel Kit"/>
            </w:dropDownList>
          </w:sdtPr>
          <w:sdtContent>
            <w:tc>
              <w:tcPr>
                <w:tcW w:w="432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:rsidR="004B03C6" w:rsidRDefault="004B03C6">
                <w:r w:rsidRPr="00430A6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03C6" w:rsidRPr="00992806" w:rsidRDefault="004B03C6" w:rsidP="00096B1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right w:w="216" w:type="dxa"/>
            </w:tcMar>
            <w:vAlign w:val="center"/>
          </w:tcPr>
          <w:p w:rsidR="004B03C6" w:rsidRPr="00992806" w:rsidRDefault="004B03C6" w:rsidP="00096B12">
            <w:pPr>
              <w:pStyle w:val="Amount"/>
              <w:jc w:val="left"/>
              <w:rPr>
                <w:color w:val="000000" w:themeColor="text1"/>
                <w:highlight w:val="yellow"/>
              </w:rPr>
            </w:pPr>
          </w:p>
        </w:tc>
      </w:tr>
      <w:tr w:rsidR="004B03C6" w:rsidRPr="00912BEF" w:rsidTr="00096B12">
        <w:trPr>
          <w:trHeight w:val="28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</w:tcMar>
            <w:vAlign w:val="center"/>
          </w:tcPr>
          <w:p w:rsidR="004B03C6" w:rsidRPr="00992806" w:rsidRDefault="004B03C6" w:rsidP="00096B12">
            <w:pPr>
              <w:rPr>
                <w:color w:val="000000" w:themeColor="text1"/>
                <w:highlight w:val="yellow"/>
              </w:rPr>
            </w:pPr>
          </w:p>
        </w:tc>
        <w:sdt>
          <w:sdtPr>
            <w:rPr>
              <w:color w:val="000000" w:themeColor="text1"/>
              <w:highlight w:val="yellow"/>
            </w:rPr>
            <w:alias w:val="MTD"/>
            <w:tag w:val="MTD"/>
            <w:id w:val="224199523"/>
            <w:placeholder>
              <w:docPart w:val="20437CDDDF3A4B599B0108A8C36D25D0"/>
            </w:placeholder>
            <w:showingPlcHdr/>
            <w:dropDownList>
              <w:listItem w:value="Click to Choose"/>
              <w:listItem w:displayText="RPG" w:value="RPG"/>
              <w:listItem w:displayText="RPK" w:value="RPK"/>
              <w:listItem w:displayText="Small Pistol" w:value="Small Pistol"/>
              <w:listItem w:displayText="Silence Pistol" w:value="Silence Pistol"/>
              <w:listItem w:displayText="Dragonov" w:value="Dragonov"/>
              <w:listItem w:displayText="9mm" w:value="9mm"/>
              <w:listItem w:displayText="mini uzi" w:value="mini uzi"/>
              <w:listItem w:displayText="AK47" w:value="AK47"/>
              <w:listItem w:displayText="Uzi" w:value="Uzi"/>
              <w:listItem w:displayText="M4" w:value="M4"/>
              <w:listItem w:displayText="M16" w:value="M16"/>
              <w:listItem w:displayText="Stick grenade" w:value="Stick grenade"/>
              <w:listItem w:displayText="Kbars" w:value="Kbars"/>
              <w:listItem w:displayText="Moulage Kit" w:value="Moulage Kit"/>
              <w:listItem w:displayText="Claymore" w:value="Claymore"/>
              <w:listItem w:displayText="Javelin" w:value="Javelin"/>
              <w:listItem w:displayText="SA7 Grail" w:value="SA7 Grail"/>
              <w:listItem w:displayText="Mortar Shells" w:value="Mortar Shells"/>
              <w:listItem w:displayText="Arty Rounds" w:value="Arty Rounds"/>
              <w:listItem w:displayText="IED Blue Kit" w:value="IED Blue Kit"/>
              <w:listItem w:displayText="Briefcase Bomb" w:value="Briefcase Bomb"/>
              <w:listItem w:displayText="Propaganda Briefcase" w:value="Propaganda Briefcase"/>
              <w:listItem w:displayText="Suicide Vest" w:value="Suicide Vest"/>
              <w:listItem w:displayText="Mandress Tops" w:value="Mandress Tops"/>
              <w:listItem w:displayText="Mandress Bottoms" w:value="Mandress Bottoms"/>
              <w:listItem w:displayText="Scarves" w:value="Scarves"/>
              <w:listItem w:displayText="Burqas" w:value="Burqas"/>
              <w:listItem w:displayText="Afghan Army Tops" w:value="Afghan Army Tops"/>
              <w:listItem w:displayText="Afghan Army Bottoms" w:value="Afghan Army Bottoms"/>
              <w:listItem w:displayText="Afghan Police Tops" w:value="Afghan Police Tops"/>
              <w:listItem w:displayText="Afghan Police Bottoms" w:value="Afghan Police Bottoms"/>
              <w:listItem w:displayText="Pakols" w:value="Pakols"/>
              <w:listItem w:displayText="Head Ring for Scarves" w:value="Head Ring for Scarves"/>
              <w:listItem w:displayText="Police Hats" w:value="Police Hats"/>
              <w:listItem w:displayText="Beret" w:value="Beret"/>
              <w:listItem w:displayText="Box 1" w:value="Box 1"/>
              <w:listItem w:displayText="Box 2" w:value="Box 2"/>
              <w:listItem w:displayText="Box 3" w:value="Box 3"/>
              <w:listItem w:displayText="Box 4" w:value="Box 4"/>
              <w:listItem w:displayText="Box 5" w:value="Box 5"/>
              <w:listItem w:displayText="Box 6" w:value="Box 6"/>
              <w:listItem w:displayText="Box 7" w:value="Box 7"/>
              <w:listItem w:displayText="Box 8" w:value="Box 8"/>
              <w:listItem w:displayText="Box 9" w:value="Box 9"/>
              <w:listItem w:displayText="Box 10" w:value="Box 10"/>
              <w:listItem w:displayText="Box 11" w:value="Box 11"/>
              <w:listItem w:displayText="Travel Kit" w:value="Travel Kit"/>
            </w:dropDownList>
          </w:sdtPr>
          <w:sdtContent>
            <w:tc>
              <w:tcPr>
                <w:tcW w:w="432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:rsidR="004B03C6" w:rsidRDefault="004B03C6">
                <w:r w:rsidRPr="00430A6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03C6" w:rsidRPr="00992806" w:rsidRDefault="004B03C6" w:rsidP="00096B1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right w:w="216" w:type="dxa"/>
            </w:tcMar>
            <w:vAlign w:val="center"/>
          </w:tcPr>
          <w:p w:rsidR="004B03C6" w:rsidRPr="00992806" w:rsidRDefault="004B03C6" w:rsidP="00096B12">
            <w:pPr>
              <w:pStyle w:val="Amount"/>
              <w:jc w:val="left"/>
              <w:rPr>
                <w:color w:val="000000" w:themeColor="text1"/>
                <w:highlight w:val="yellow"/>
              </w:rPr>
            </w:pPr>
          </w:p>
        </w:tc>
      </w:tr>
      <w:tr w:rsidR="004B03C6" w:rsidRPr="00912BEF" w:rsidTr="00096B12">
        <w:trPr>
          <w:trHeight w:val="28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</w:tcMar>
            <w:vAlign w:val="center"/>
          </w:tcPr>
          <w:p w:rsidR="004B03C6" w:rsidRPr="00992806" w:rsidRDefault="004B03C6" w:rsidP="00096B12">
            <w:pPr>
              <w:rPr>
                <w:color w:val="000000" w:themeColor="text1"/>
                <w:highlight w:val="yellow"/>
              </w:rPr>
            </w:pPr>
          </w:p>
        </w:tc>
        <w:sdt>
          <w:sdtPr>
            <w:rPr>
              <w:color w:val="000000" w:themeColor="text1"/>
              <w:highlight w:val="yellow"/>
            </w:rPr>
            <w:alias w:val="MTD"/>
            <w:tag w:val="MTD"/>
            <w:id w:val="-951715075"/>
            <w:placeholder>
              <w:docPart w:val="FB8CB2EB2E5C426CA4B9EDE615BA9D61"/>
            </w:placeholder>
            <w:showingPlcHdr/>
            <w:dropDownList>
              <w:listItem w:value="Click to Choose"/>
              <w:listItem w:displayText="RPG" w:value="RPG"/>
              <w:listItem w:displayText="RPK" w:value="RPK"/>
              <w:listItem w:displayText="Small Pistol" w:value="Small Pistol"/>
              <w:listItem w:displayText="Silence Pistol" w:value="Silence Pistol"/>
              <w:listItem w:displayText="Dragonov" w:value="Dragonov"/>
              <w:listItem w:displayText="9mm" w:value="9mm"/>
              <w:listItem w:displayText="mini uzi" w:value="mini uzi"/>
              <w:listItem w:displayText="AK47" w:value="AK47"/>
              <w:listItem w:displayText="Uzi" w:value="Uzi"/>
              <w:listItem w:displayText="M4" w:value="M4"/>
              <w:listItem w:displayText="M16" w:value="M16"/>
              <w:listItem w:displayText="Stick grenade" w:value="Stick grenade"/>
              <w:listItem w:displayText="Kbars" w:value="Kbars"/>
              <w:listItem w:displayText="Moulage Kit" w:value="Moulage Kit"/>
              <w:listItem w:displayText="Claymore" w:value="Claymore"/>
              <w:listItem w:displayText="Javelin" w:value="Javelin"/>
              <w:listItem w:displayText="SA7 Grail" w:value="SA7 Grail"/>
              <w:listItem w:displayText="Mortar Shells" w:value="Mortar Shells"/>
              <w:listItem w:displayText="Arty Rounds" w:value="Arty Rounds"/>
              <w:listItem w:displayText="IED Blue Kit" w:value="IED Blue Kit"/>
              <w:listItem w:displayText="Briefcase Bomb" w:value="Briefcase Bomb"/>
              <w:listItem w:displayText="Propaganda Briefcase" w:value="Propaganda Briefcase"/>
              <w:listItem w:displayText="Suicide Vest" w:value="Suicide Vest"/>
              <w:listItem w:displayText="Mandress Tops" w:value="Mandress Tops"/>
              <w:listItem w:displayText="Mandress Bottoms" w:value="Mandress Bottoms"/>
              <w:listItem w:displayText="Scarves" w:value="Scarves"/>
              <w:listItem w:displayText="Burqas" w:value="Burqas"/>
              <w:listItem w:displayText="Afghan Army Tops" w:value="Afghan Army Tops"/>
              <w:listItem w:displayText="Afghan Army Bottoms" w:value="Afghan Army Bottoms"/>
              <w:listItem w:displayText="Afghan Police Tops" w:value="Afghan Police Tops"/>
              <w:listItem w:displayText="Afghan Police Bottoms" w:value="Afghan Police Bottoms"/>
              <w:listItem w:displayText="Pakols" w:value="Pakols"/>
              <w:listItem w:displayText="Head Ring for Scarves" w:value="Head Ring for Scarves"/>
              <w:listItem w:displayText="Police Hats" w:value="Police Hats"/>
              <w:listItem w:displayText="Beret" w:value="Beret"/>
              <w:listItem w:displayText="Box 1" w:value="Box 1"/>
              <w:listItem w:displayText="Box 2" w:value="Box 2"/>
              <w:listItem w:displayText="Box 3" w:value="Box 3"/>
              <w:listItem w:displayText="Box 4" w:value="Box 4"/>
              <w:listItem w:displayText="Box 5" w:value="Box 5"/>
              <w:listItem w:displayText="Box 6" w:value="Box 6"/>
              <w:listItem w:displayText="Box 7" w:value="Box 7"/>
              <w:listItem w:displayText="Box 8" w:value="Box 8"/>
              <w:listItem w:displayText="Box 9" w:value="Box 9"/>
              <w:listItem w:displayText="Box 10" w:value="Box 10"/>
              <w:listItem w:displayText="Box 11" w:value="Box 11"/>
              <w:listItem w:displayText="Travel Kit" w:value="Travel Kit"/>
            </w:dropDownList>
          </w:sdtPr>
          <w:sdtContent>
            <w:tc>
              <w:tcPr>
                <w:tcW w:w="432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:rsidR="004B03C6" w:rsidRDefault="004B03C6">
                <w:r w:rsidRPr="00430A6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03C6" w:rsidRPr="00992806" w:rsidRDefault="004B03C6" w:rsidP="00096B1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right w:w="216" w:type="dxa"/>
            </w:tcMar>
            <w:vAlign w:val="center"/>
          </w:tcPr>
          <w:p w:rsidR="004B03C6" w:rsidRPr="00992806" w:rsidRDefault="004B03C6" w:rsidP="00096B12">
            <w:pPr>
              <w:pStyle w:val="Amount"/>
              <w:jc w:val="left"/>
              <w:rPr>
                <w:color w:val="000000" w:themeColor="text1"/>
                <w:highlight w:val="yellow"/>
              </w:rPr>
            </w:pPr>
          </w:p>
        </w:tc>
      </w:tr>
      <w:tr w:rsidR="004B03C6" w:rsidRPr="00912BEF" w:rsidTr="00096B12">
        <w:trPr>
          <w:trHeight w:val="28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</w:tcMar>
            <w:vAlign w:val="center"/>
          </w:tcPr>
          <w:p w:rsidR="004B03C6" w:rsidRPr="00992806" w:rsidRDefault="004B03C6" w:rsidP="00096B12">
            <w:pPr>
              <w:rPr>
                <w:color w:val="000000" w:themeColor="text1"/>
                <w:highlight w:val="yellow"/>
              </w:rPr>
            </w:pPr>
          </w:p>
        </w:tc>
        <w:sdt>
          <w:sdtPr>
            <w:rPr>
              <w:color w:val="000000" w:themeColor="text1"/>
              <w:highlight w:val="yellow"/>
            </w:rPr>
            <w:alias w:val="MTD"/>
            <w:tag w:val="MTD"/>
            <w:id w:val="876510855"/>
            <w:placeholder>
              <w:docPart w:val="7BC6A6B7801F4CB5A57CE599358EAA31"/>
            </w:placeholder>
            <w:showingPlcHdr/>
            <w:dropDownList>
              <w:listItem w:value="Click to Choose"/>
              <w:listItem w:displayText="RPG" w:value="RPG"/>
              <w:listItem w:displayText="RPK" w:value="RPK"/>
              <w:listItem w:displayText="Small Pistol" w:value="Small Pistol"/>
              <w:listItem w:displayText="Silence Pistol" w:value="Silence Pistol"/>
              <w:listItem w:displayText="Dragonov" w:value="Dragonov"/>
              <w:listItem w:displayText="9mm" w:value="9mm"/>
              <w:listItem w:displayText="mini uzi" w:value="mini uzi"/>
              <w:listItem w:displayText="AK47" w:value="AK47"/>
              <w:listItem w:displayText="Uzi" w:value="Uzi"/>
              <w:listItem w:displayText="M4" w:value="M4"/>
              <w:listItem w:displayText="M16" w:value="M16"/>
              <w:listItem w:displayText="Stick grenade" w:value="Stick grenade"/>
              <w:listItem w:displayText="Kbars" w:value="Kbars"/>
              <w:listItem w:displayText="Moulage Kit" w:value="Moulage Kit"/>
              <w:listItem w:displayText="Claymore" w:value="Claymore"/>
              <w:listItem w:displayText="Javelin" w:value="Javelin"/>
              <w:listItem w:displayText="SA7 Grail" w:value="SA7 Grail"/>
              <w:listItem w:displayText="Mortar Shells" w:value="Mortar Shells"/>
              <w:listItem w:displayText="Arty Rounds" w:value="Arty Rounds"/>
              <w:listItem w:displayText="IED Blue Kit" w:value="IED Blue Kit"/>
              <w:listItem w:displayText="Briefcase Bomb" w:value="Briefcase Bomb"/>
              <w:listItem w:displayText="Propaganda Briefcase" w:value="Propaganda Briefcase"/>
              <w:listItem w:displayText="Suicide Vest" w:value="Suicide Vest"/>
              <w:listItem w:displayText="Mandress Tops" w:value="Mandress Tops"/>
              <w:listItem w:displayText="Mandress Bottoms" w:value="Mandress Bottoms"/>
              <w:listItem w:displayText="Scarves" w:value="Scarves"/>
              <w:listItem w:displayText="Burqas" w:value="Burqas"/>
              <w:listItem w:displayText="Afghan Army Tops" w:value="Afghan Army Tops"/>
              <w:listItem w:displayText="Afghan Army Bottoms" w:value="Afghan Army Bottoms"/>
              <w:listItem w:displayText="Afghan Police Tops" w:value="Afghan Police Tops"/>
              <w:listItem w:displayText="Afghan Police Bottoms" w:value="Afghan Police Bottoms"/>
              <w:listItem w:displayText="Pakols" w:value="Pakols"/>
              <w:listItem w:displayText="Head Ring for Scarves" w:value="Head Ring for Scarves"/>
              <w:listItem w:displayText="Police Hats" w:value="Police Hats"/>
              <w:listItem w:displayText="Beret" w:value="Beret"/>
              <w:listItem w:displayText="Box 1" w:value="Box 1"/>
              <w:listItem w:displayText="Box 2" w:value="Box 2"/>
              <w:listItem w:displayText="Box 3" w:value="Box 3"/>
              <w:listItem w:displayText="Box 4" w:value="Box 4"/>
              <w:listItem w:displayText="Box 5" w:value="Box 5"/>
              <w:listItem w:displayText="Box 6" w:value="Box 6"/>
              <w:listItem w:displayText="Box 7" w:value="Box 7"/>
              <w:listItem w:displayText="Box 8" w:value="Box 8"/>
              <w:listItem w:displayText="Box 9" w:value="Box 9"/>
              <w:listItem w:displayText="Box 10" w:value="Box 10"/>
              <w:listItem w:displayText="Box 11" w:value="Box 11"/>
              <w:listItem w:displayText="Travel Kit" w:value="Travel Kit"/>
            </w:dropDownList>
          </w:sdtPr>
          <w:sdtContent>
            <w:tc>
              <w:tcPr>
                <w:tcW w:w="432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:rsidR="004B03C6" w:rsidRDefault="004B03C6">
                <w:r w:rsidRPr="00430A6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03C6" w:rsidRPr="00992806" w:rsidRDefault="004B03C6" w:rsidP="00096B1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right w:w="216" w:type="dxa"/>
            </w:tcMar>
            <w:vAlign w:val="center"/>
          </w:tcPr>
          <w:p w:rsidR="004B03C6" w:rsidRPr="00992806" w:rsidRDefault="004B03C6" w:rsidP="00096B12">
            <w:pPr>
              <w:pStyle w:val="Amount"/>
              <w:jc w:val="left"/>
              <w:rPr>
                <w:color w:val="000000" w:themeColor="text1"/>
                <w:highlight w:val="yellow"/>
              </w:rPr>
            </w:pPr>
          </w:p>
        </w:tc>
      </w:tr>
      <w:tr w:rsidR="004B03C6" w:rsidRPr="00912BEF" w:rsidTr="00096B12">
        <w:trPr>
          <w:trHeight w:val="28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</w:tcMar>
            <w:vAlign w:val="center"/>
          </w:tcPr>
          <w:p w:rsidR="004B03C6" w:rsidRPr="00992806" w:rsidRDefault="004B03C6" w:rsidP="00096B12">
            <w:pPr>
              <w:rPr>
                <w:color w:val="000000" w:themeColor="text1"/>
                <w:highlight w:val="yellow"/>
              </w:rPr>
            </w:pPr>
          </w:p>
        </w:tc>
        <w:sdt>
          <w:sdtPr>
            <w:rPr>
              <w:color w:val="000000" w:themeColor="text1"/>
              <w:highlight w:val="yellow"/>
            </w:rPr>
            <w:alias w:val="MTD"/>
            <w:tag w:val="MTD"/>
            <w:id w:val="-232856363"/>
            <w:placeholder>
              <w:docPart w:val="EEEDFABFEB37475C924E3F95D9B90EB9"/>
            </w:placeholder>
            <w:showingPlcHdr/>
            <w:dropDownList>
              <w:listItem w:value="Click to Choose"/>
              <w:listItem w:displayText="RPG" w:value="RPG"/>
              <w:listItem w:displayText="RPK" w:value="RPK"/>
              <w:listItem w:displayText="Small Pistol" w:value="Small Pistol"/>
              <w:listItem w:displayText="Silence Pistol" w:value="Silence Pistol"/>
              <w:listItem w:displayText="Dragonov" w:value="Dragonov"/>
              <w:listItem w:displayText="9mm" w:value="9mm"/>
              <w:listItem w:displayText="mini uzi" w:value="mini uzi"/>
              <w:listItem w:displayText="AK47" w:value="AK47"/>
              <w:listItem w:displayText="Uzi" w:value="Uzi"/>
              <w:listItem w:displayText="M4" w:value="M4"/>
              <w:listItem w:displayText="M16" w:value="M16"/>
              <w:listItem w:displayText="Stick grenade" w:value="Stick grenade"/>
              <w:listItem w:displayText="Kbars" w:value="Kbars"/>
              <w:listItem w:displayText="Moulage Kit" w:value="Moulage Kit"/>
              <w:listItem w:displayText="Claymore" w:value="Claymore"/>
              <w:listItem w:displayText="Javelin" w:value="Javelin"/>
              <w:listItem w:displayText="SA7 Grail" w:value="SA7 Grail"/>
              <w:listItem w:displayText="Mortar Shells" w:value="Mortar Shells"/>
              <w:listItem w:displayText="Arty Rounds" w:value="Arty Rounds"/>
              <w:listItem w:displayText="IED Blue Kit" w:value="IED Blue Kit"/>
              <w:listItem w:displayText="Briefcase Bomb" w:value="Briefcase Bomb"/>
              <w:listItem w:displayText="Propaganda Briefcase" w:value="Propaganda Briefcase"/>
              <w:listItem w:displayText="Suicide Vest" w:value="Suicide Vest"/>
              <w:listItem w:displayText="Mandress Tops" w:value="Mandress Tops"/>
              <w:listItem w:displayText="Mandress Bottoms" w:value="Mandress Bottoms"/>
              <w:listItem w:displayText="Scarves" w:value="Scarves"/>
              <w:listItem w:displayText="Burqas" w:value="Burqas"/>
              <w:listItem w:displayText="Afghan Army Tops" w:value="Afghan Army Tops"/>
              <w:listItem w:displayText="Afghan Army Bottoms" w:value="Afghan Army Bottoms"/>
              <w:listItem w:displayText="Afghan Police Tops" w:value="Afghan Police Tops"/>
              <w:listItem w:displayText="Afghan Police Bottoms" w:value="Afghan Police Bottoms"/>
              <w:listItem w:displayText="Pakols" w:value="Pakols"/>
              <w:listItem w:displayText="Head Ring for Scarves" w:value="Head Ring for Scarves"/>
              <w:listItem w:displayText="Police Hats" w:value="Police Hats"/>
              <w:listItem w:displayText="Beret" w:value="Beret"/>
              <w:listItem w:displayText="Box 1" w:value="Box 1"/>
              <w:listItem w:displayText="Box 2" w:value="Box 2"/>
              <w:listItem w:displayText="Box 3" w:value="Box 3"/>
              <w:listItem w:displayText="Box 4" w:value="Box 4"/>
              <w:listItem w:displayText="Box 5" w:value="Box 5"/>
              <w:listItem w:displayText="Box 6" w:value="Box 6"/>
              <w:listItem w:displayText="Box 7" w:value="Box 7"/>
              <w:listItem w:displayText="Box 8" w:value="Box 8"/>
              <w:listItem w:displayText="Box 9" w:value="Box 9"/>
              <w:listItem w:displayText="Box 10" w:value="Box 10"/>
              <w:listItem w:displayText="Box 11" w:value="Box 11"/>
              <w:listItem w:displayText="Travel Kit" w:value="Travel Kit"/>
            </w:dropDownList>
          </w:sdtPr>
          <w:sdtContent>
            <w:tc>
              <w:tcPr>
                <w:tcW w:w="432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:rsidR="004B03C6" w:rsidRDefault="004B03C6">
                <w:r w:rsidRPr="00430A6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03C6" w:rsidRPr="00992806" w:rsidRDefault="004B03C6" w:rsidP="00096B1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right w:w="216" w:type="dxa"/>
            </w:tcMar>
            <w:vAlign w:val="center"/>
          </w:tcPr>
          <w:p w:rsidR="004B03C6" w:rsidRPr="00992806" w:rsidRDefault="004B03C6" w:rsidP="00096B12">
            <w:pPr>
              <w:pStyle w:val="Amount"/>
              <w:jc w:val="left"/>
              <w:rPr>
                <w:color w:val="000000" w:themeColor="text1"/>
                <w:highlight w:val="yellow"/>
              </w:rPr>
            </w:pPr>
          </w:p>
        </w:tc>
      </w:tr>
      <w:tr w:rsidR="004B03C6" w:rsidRPr="00912BEF" w:rsidTr="00096B12">
        <w:trPr>
          <w:trHeight w:val="28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</w:tcMar>
            <w:vAlign w:val="center"/>
          </w:tcPr>
          <w:p w:rsidR="004B03C6" w:rsidRPr="00992806" w:rsidRDefault="004B03C6" w:rsidP="00096B12">
            <w:pPr>
              <w:rPr>
                <w:color w:val="000000" w:themeColor="text1"/>
                <w:highlight w:val="yellow"/>
              </w:rPr>
            </w:pPr>
          </w:p>
        </w:tc>
        <w:sdt>
          <w:sdtPr>
            <w:rPr>
              <w:color w:val="000000" w:themeColor="text1"/>
              <w:highlight w:val="yellow"/>
            </w:rPr>
            <w:alias w:val="MTD"/>
            <w:tag w:val="MTD"/>
            <w:id w:val="2069918381"/>
            <w:placeholder>
              <w:docPart w:val="BA42688DCCD840FFABCE220893E349BC"/>
            </w:placeholder>
            <w:showingPlcHdr/>
            <w:dropDownList>
              <w:listItem w:value="Click to Choose"/>
              <w:listItem w:displayText="RPG" w:value="RPG"/>
              <w:listItem w:displayText="RPK" w:value="RPK"/>
              <w:listItem w:displayText="Small Pistol" w:value="Small Pistol"/>
              <w:listItem w:displayText="Silence Pistol" w:value="Silence Pistol"/>
              <w:listItem w:displayText="Dragonov" w:value="Dragonov"/>
              <w:listItem w:displayText="9mm" w:value="9mm"/>
              <w:listItem w:displayText="mini uzi" w:value="mini uzi"/>
              <w:listItem w:displayText="AK47" w:value="AK47"/>
              <w:listItem w:displayText="Uzi" w:value="Uzi"/>
              <w:listItem w:displayText="M4" w:value="M4"/>
              <w:listItem w:displayText="M16" w:value="M16"/>
              <w:listItem w:displayText="Stick grenade" w:value="Stick grenade"/>
              <w:listItem w:displayText="Kbars" w:value="Kbars"/>
              <w:listItem w:displayText="Moulage Kit" w:value="Moulage Kit"/>
              <w:listItem w:displayText="Claymore" w:value="Claymore"/>
              <w:listItem w:displayText="Javelin" w:value="Javelin"/>
              <w:listItem w:displayText="SA7 Grail" w:value="SA7 Grail"/>
              <w:listItem w:displayText="Mortar Shells" w:value="Mortar Shells"/>
              <w:listItem w:displayText="Arty Rounds" w:value="Arty Rounds"/>
              <w:listItem w:displayText="IED Blue Kit" w:value="IED Blue Kit"/>
              <w:listItem w:displayText="Briefcase Bomb" w:value="Briefcase Bomb"/>
              <w:listItem w:displayText="Propaganda Briefcase" w:value="Propaganda Briefcase"/>
              <w:listItem w:displayText="Suicide Vest" w:value="Suicide Vest"/>
              <w:listItem w:displayText="Mandress Tops" w:value="Mandress Tops"/>
              <w:listItem w:displayText="Mandress Bottoms" w:value="Mandress Bottoms"/>
              <w:listItem w:displayText="Scarves" w:value="Scarves"/>
              <w:listItem w:displayText="Burqas" w:value="Burqas"/>
              <w:listItem w:displayText="Afghan Army Tops" w:value="Afghan Army Tops"/>
              <w:listItem w:displayText="Afghan Army Bottoms" w:value="Afghan Army Bottoms"/>
              <w:listItem w:displayText="Afghan Police Tops" w:value="Afghan Police Tops"/>
              <w:listItem w:displayText="Afghan Police Bottoms" w:value="Afghan Police Bottoms"/>
              <w:listItem w:displayText="Pakols" w:value="Pakols"/>
              <w:listItem w:displayText="Head Ring for Scarves" w:value="Head Ring for Scarves"/>
              <w:listItem w:displayText="Police Hats" w:value="Police Hats"/>
              <w:listItem w:displayText="Beret" w:value="Beret"/>
              <w:listItem w:displayText="Box 1" w:value="Box 1"/>
              <w:listItem w:displayText="Box 2" w:value="Box 2"/>
              <w:listItem w:displayText="Box 3" w:value="Box 3"/>
              <w:listItem w:displayText="Box 4" w:value="Box 4"/>
              <w:listItem w:displayText="Box 5" w:value="Box 5"/>
              <w:listItem w:displayText="Box 6" w:value="Box 6"/>
              <w:listItem w:displayText="Box 7" w:value="Box 7"/>
              <w:listItem w:displayText="Box 8" w:value="Box 8"/>
              <w:listItem w:displayText="Box 9" w:value="Box 9"/>
              <w:listItem w:displayText="Box 10" w:value="Box 10"/>
              <w:listItem w:displayText="Box 11" w:value="Box 11"/>
              <w:listItem w:displayText="Travel Kit" w:value="Travel Kit"/>
            </w:dropDownList>
          </w:sdtPr>
          <w:sdtContent>
            <w:tc>
              <w:tcPr>
                <w:tcW w:w="432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:rsidR="004B03C6" w:rsidRDefault="004B03C6">
                <w:r w:rsidRPr="00430A6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03C6" w:rsidRPr="00992806" w:rsidRDefault="004B03C6" w:rsidP="00096B1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right w:w="216" w:type="dxa"/>
            </w:tcMar>
            <w:vAlign w:val="center"/>
          </w:tcPr>
          <w:p w:rsidR="004B03C6" w:rsidRPr="00992806" w:rsidRDefault="004B03C6" w:rsidP="00096B12">
            <w:pPr>
              <w:pStyle w:val="Amount"/>
              <w:jc w:val="left"/>
              <w:rPr>
                <w:color w:val="000000" w:themeColor="text1"/>
                <w:highlight w:val="yellow"/>
              </w:rPr>
            </w:pPr>
          </w:p>
        </w:tc>
      </w:tr>
      <w:tr w:rsidR="004B03C6" w:rsidRPr="00912BEF" w:rsidTr="00096B12">
        <w:trPr>
          <w:trHeight w:val="28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</w:tcMar>
            <w:vAlign w:val="center"/>
          </w:tcPr>
          <w:p w:rsidR="004B03C6" w:rsidRPr="00992806" w:rsidRDefault="004B03C6" w:rsidP="00096B12">
            <w:pPr>
              <w:rPr>
                <w:color w:val="000000" w:themeColor="text1"/>
                <w:highlight w:val="yellow"/>
              </w:rPr>
            </w:pPr>
          </w:p>
        </w:tc>
        <w:sdt>
          <w:sdtPr>
            <w:rPr>
              <w:color w:val="000000" w:themeColor="text1"/>
              <w:highlight w:val="yellow"/>
            </w:rPr>
            <w:alias w:val="MTD"/>
            <w:tag w:val="MTD"/>
            <w:id w:val="1622106023"/>
            <w:placeholder>
              <w:docPart w:val="0FE82A0CA398404E9DD0DA0BE7FF5DA7"/>
            </w:placeholder>
            <w:showingPlcHdr/>
            <w:dropDownList>
              <w:listItem w:value="Click to Choose"/>
              <w:listItem w:displayText="RPG" w:value="RPG"/>
              <w:listItem w:displayText="RPK" w:value="RPK"/>
              <w:listItem w:displayText="Small Pistol" w:value="Small Pistol"/>
              <w:listItem w:displayText="Silence Pistol" w:value="Silence Pistol"/>
              <w:listItem w:displayText="Dragonov" w:value="Dragonov"/>
              <w:listItem w:displayText="9mm" w:value="9mm"/>
              <w:listItem w:displayText="mini uzi" w:value="mini uzi"/>
              <w:listItem w:displayText="AK47" w:value="AK47"/>
              <w:listItem w:displayText="Uzi" w:value="Uzi"/>
              <w:listItem w:displayText="M4" w:value="M4"/>
              <w:listItem w:displayText="M16" w:value="M16"/>
              <w:listItem w:displayText="Stick grenade" w:value="Stick grenade"/>
              <w:listItem w:displayText="Kbars" w:value="Kbars"/>
              <w:listItem w:displayText="Moulage Kit" w:value="Moulage Kit"/>
              <w:listItem w:displayText="Claymore" w:value="Claymore"/>
              <w:listItem w:displayText="Javelin" w:value="Javelin"/>
              <w:listItem w:displayText="SA7 Grail" w:value="SA7 Grail"/>
              <w:listItem w:displayText="Mortar Shells" w:value="Mortar Shells"/>
              <w:listItem w:displayText="Arty Rounds" w:value="Arty Rounds"/>
              <w:listItem w:displayText="IED Blue Kit" w:value="IED Blue Kit"/>
              <w:listItem w:displayText="Briefcase Bomb" w:value="Briefcase Bomb"/>
              <w:listItem w:displayText="Propaganda Briefcase" w:value="Propaganda Briefcase"/>
              <w:listItem w:displayText="Suicide Vest" w:value="Suicide Vest"/>
              <w:listItem w:displayText="Mandress Tops" w:value="Mandress Tops"/>
              <w:listItem w:displayText="Mandress Bottoms" w:value="Mandress Bottoms"/>
              <w:listItem w:displayText="Scarves" w:value="Scarves"/>
              <w:listItem w:displayText="Burqas" w:value="Burqas"/>
              <w:listItem w:displayText="Afghan Army Tops" w:value="Afghan Army Tops"/>
              <w:listItem w:displayText="Afghan Army Bottoms" w:value="Afghan Army Bottoms"/>
              <w:listItem w:displayText="Afghan Police Tops" w:value="Afghan Police Tops"/>
              <w:listItem w:displayText="Afghan Police Bottoms" w:value="Afghan Police Bottoms"/>
              <w:listItem w:displayText="Pakols" w:value="Pakols"/>
              <w:listItem w:displayText="Head Ring for Scarves" w:value="Head Ring for Scarves"/>
              <w:listItem w:displayText="Police Hats" w:value="Police Hats"/>
              <w:listItem w:displayText="Beret" w:value="Beret"/>
              <w:listItem w:displayText="Box 1" w:value="Box 1"/>
              <w:listItem w:displayText="Box 2" w:value="Box 2"/>
              <w:listItem w:displayText="Box 3" w:value="Box 3"/>
              <w:listItem w:displayText="Box 4" w:value="Box 4"/>
              <w:listItem w:displayText="Box 5" w:value="Box 5"/>
              <w:listItem w:displayText="Box 6" w:value="Box 6"/>
              <w:listItem w:displayText="Box 7" w:value="Box 7"/>
              <w:listItem w:displayText="Box 8" w:value="Box 8"/>
              <w:listItem w:displayText="Box 9" w:value="Box 9"/>
              <w:listItem w:displayText="Box 10" w:value="Box 10"/>
              <w:listItem w:displayText="Box 11" w:value="Box 11"/>
              <w:listItem w:displayText="Travel Kit" w:value="Travel Kit"/>
            </w:dropDownList>
          </w:sdtPr>
          <w:sdtContent>
            <w:tc>
              <w:tcPr>
                <w:tcW w:w="432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:rsidR="004B03C6" w:rsidRDefault="004B03C6">
                <w:r w:rsidRPr="00430A6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03C6" w:rsidRPr="00992806" w:rsidRDefault="004B03C6" w:rsidP="00096B1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right w:w="216" w:type="dxa"/>
            </w:tcMar>
            <w:vAlign w:val="center"/>
          </w:tcPr>
          <w:p w:rsidR="004B03C6" w:rsidRPr="00992806" w:rsidRDefault="004B03C6" w:rsidP="00096B12">
            <w:pPr>
              <w:pStyle w:val="Amount"/>
              <w:jc w:val="left"/>
              <w:rPr>
                <w:color w:val="000000" w:themeColor="text1"/>
                <w:highlight w:val="yellow"/>
              </w:rPr>
            </w:pPr>
          </w:p>
        </w:tc>
      </w:tr>
      <w:tr w:rsidR="004B03C6" w:rsidRPr="00912BEF" w:rsidTr="00096B12">
        <w:trPr>
          <w:trHeight w:val="28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</w:tcMar>
            <w:vAlign w:val="center"/>
          </w:tcPr>
          <w:p w:rsidR="004B03C6" w:rsidRPr="00992806" w:rsidRDefault="004B03C6" w:rsidP="00096B12">
            <w:pPr>
              <w:rPr>
                <w:color w:val="000000" w:themeColor="text1"/>
                <w:highlight w:val="yellow"/>
              </w:rPr>
            </w:pPr>
          </w:p>
        </w:tc>
        <w:sdt>
          <w:sdtPr>
            <w:rPr>
              <w:color w:val="000000" w:themeColor="text1"/>
              <w:highlight w:val="yellow"/>
            </w:rPr>
            <w:alias w:val="MTD"/>
            <w:tag w:val="MTD"/>
            <w:id w:val="1027999465"/>
            <w:placeholder>
              <w:docPart w:val="225F6E4B33FC426FB5D4191310F1B9CE"/>
            </w:placeholder>
            <w:showingPlcHdr/>
            <w:dropDownList>
              <w:listItem w:value="Click to Choose"/>
              <w:listItem w:displayText="RPG" w:value="RPG"/>
              <w:listItem w:displayText="RPK" w:value="RPK"/>
              <w:listItem w:displayText="Small Pistol" w:value="Small Pistol"/>
              <w:listItem w:displayText="Silence Pistol" w:value="Silence Pistol"/>
              <w:listItem w:displayText="Dragonov" w:value="Dragonov"/>
              <w:listItem w:displayText="9mm" w:value="9mm"/>
              <w:listItem w:displayText="mini uzi" w:value="mini uzi"/>
              <w:listItem w:displayText="AK47" w:value="AK47"/>
              <w:listItem w:displayText="Uzi" w:value="Uzi"/>
              <w:listItem w:displayText="M4" w:value="M4"/>
              <w:listItem w:displayText="M16" w:value="M16"/>
              <w:listItem w:displayText="Stick grenade" w:value="Stick grenade"/>
              <w:listItem w:displayText="Kbars" w:value="Kbars"/>
              <w:listItem w:displayText="Moulage Kit" w:value="Moulage Kit"/>
              <w:listItem w:displayText="Claymore" w:value="Claymore"/>
              <w:listItem w:displayText="Javelin" w:value="Javelin"/>
              <w:listItem w:displayText="SA7 Grail" w:value="SA7 Grail"/>
              <w:listItem w:displayText="Mortar Shells" w:value="Mortar Shells"/>
              <w:listItem w:displayText="Arty Rounds" w:value="Arty Rounds"/>
              <w:listItem w:displayText="IED Blue Kit" w:value="IED Blue Kit"/>
              <w:listItem w:displayText="Briefcase Bomb" w:value="Briefcase Bomb"/>
              <w:listItem w:displayText="Propaganda Briefcase" w:value="Propaganda Briefcase"/>
              <w:listItem w:displayText="Suicide Vest" w:value="Suicide Vest"/>
              <w:listItem w:displayText="Mandress Tops" w:value="Mandress Tops"/>
              <w:listItem w:displayText="Mandress Bottoms" w:value="Mandress Bottoms"/>
              <w:listItem w:displayText="Scarves" w:value="Scarves"/>
              <w:listItem w:displayText="Burqas" w:value="Burqas"/>
              <w:listItem w:displayText="Afghan Army Tops" w:value="Afghan Army Tops"/>
              <w:listItem w:displayText="Afghan Army Bottoms" w:value="Afghan Army Bottoms"/>
              <w:listItem w:displayText="Afghan Police Tops" w:value="Afghan Police Tops"/>
              <w:listItem w:displayText="Afghan Police Bottoms" w:value="Afghan Police Bottoms"/>
              <w:listItem w:displayText="Pakols" w:value="Pakols"/>
              <w:listItem w:displayText="Head Ring for Scarves" w:value="Head Ring for Scarves"/>
              <w:listItem w:displayText="Police Hats" w:value="Police Hats"/>
              <w:listItem w:displayText="Beret" w:value="Beret"/>
              <w:listItem w:displayText="Box 1" w:value="Box 1"/>
              <w:listItem w:displayText="Box 2" w:value="Box 2"/>
              <w:listItem w:displayText="Box 3" w:value="Box 3"/>
              <w:listItem w:displayText="Box 4" w:value="Box 4"/>
              <w:listItem w:displayText="Box 5" w:value="Box 5"/>
              <w:listItem w:displayText="Box 6" w:value="Box 6"/>
              <w:listItem w:displayText="Box 7" w:value="Box 7"/>
              <w:listItem w:displayText="Box 8" w:value="Box 8"/>
              <w:listItem w:displayText="Box 9" w:value="Box 9"/>
              <w:listItem w:displayText="Box 10" w:value="Box 10"/>
              <w:listItem w:displayText="Box 11" w:value="Box 11"/>
              <w:listItem w:displayText="Travel Kit" w:value="Travel Kit"/>
            </w:dropDownList>
          </w:sdtPr>
          <w:sdtContent>
            <w:tc>
              <w:tcPr>
                <w:tcW w:w="432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:rsidR="004B03C6" w:rsidRDefault="004B03C6">
                <w:r w:rsidRPr="00430A6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03C6" w:rsidRPr="00992806" w:rsidRDefault="004B03C6" w:rsidP="00096B1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right w:w="216" w:type="dxa"/>
            </w:tcMar>
            <w:vAlign w:val="center"/>
          </w:tcPr>
          <w:p w:rsidR="004B03C6" w:rsidRPr="00992806" w:rsidRDefault="004B03C6" w:rsidP="00096B12">
            <w:pPr>
              <w:pStyle w:val="Amount"/>
              <w:jc w:val="left"/>
              <w:rPr>
                <w:color w:val="000000" w:themeColor="text1"/>
                <w:highlight w:val="yellow"/>
              </w:rPr>
            </w:pPr>
          </w:p>
        </w:tc>
      </w:tr>
      <w:tr w:rsidR="004B03C6" w:rsidRPr="00912BEF" w:rsidTr="00096B12">
        <w:trPr>
          <w:trHeight w:val="28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</w:tcMar>
            <w:vAlign w:val="center"/>
          </w:tcPr>
          <w:p w:rsidR="004B03C6" w:rsidRPr="00992806" w:rsidRDefault="004B03C6" w:rsidP="00096B12">
            <w:pPr>
              <w:rPr>
                <w:color w:val="000000" w:themeColor="text1"/>
                <w:highlight w:val="yellow"/>
              </w:rPr>
            </w:pPr>
          </w:p>
        </w:tc>
        <w:sdt>
          <w:sdtPr>
            <w:rPr>
              <w:color w:val="000000" w:themeColor="text1"/>
              <w:highlight w:val="yellow"/>
            </w:rPr>
            <w:alias w:val="MTD"/>
            <w:tag w:val="MTD"/>
            <w:id w:val="-458873081"/>
            <w:placeholder>
              <w:docPart w:val="3B5691567D5649CF888FC49BBCC5615B"/>
            </w:placeholder>
            <w:showingPlcHdr/>
            <w:dropDownList>
              <w:listItem w:value="Click to Choose"/>
              <w:listItem w:displayText="RPG" w:value="RPG"/>
              <w:listItem w:displayText="RPK" w:value="RPK"/>
              <w:listItem w:displayText="Small Pistol" w:value="Small Pistol"/>
              <w:listItem w:displayText="Silence Pistol" w:value="Silence Pistol"/>
              <w:listItem w:displayText="Dragonov" w:value="Dragonov"/>
              <w:listItem w:displayText="9mm" w:value="9mm"/>
              <w:listItem w:displayText="mini uzi" w:value="mini uzi"/>
              <w:listItem w:displayText="AK47" w:value="AK47"/>
              <w:listItem w:displayText="Uzi" w:value="Uzi"/>
              <w:listItem w:displayText="M4" w:value="M4"/>
              <w:listItem w:displayText="M16" w:value="M16"/>
              <w:listItem w:displayText="Stick grenade" w:value="Stick grenade"/>
              <w:listItem w:displayText="Kbars" w:value="Kbars"/>
              <w:listItem w:displayText="Moulage Kit" w:value="Moulage Kit"/>
              <w:listItem w:displayText="Claymore" w:value="Claymore"/>
              <w:listItem w:displayText="Javelin" w:value="Javelin"/>
              <w:listItem w:displayText="SA7 Grail" w:value="SA7 Grail"/>
              <w:listItem w:displayText="Mortar Shells" w:value="Mortar Shells"/>
              <w:listItem w:displayText="Arty Rounds" w:value="Arty Rounds"/>
              <w:listItem w:displayText="IED Blue Kit" w:value="IED Blue Kit"/>
              <w:listItem w:displayText="Briefcase Bomb" w:value="Briefcase Bomb"/>
              <w:listItem w:displayText="Propaganda Briefcase" w:value="Propaganda Briefcase"/>
              <w:listItem w:displayText="Suicide Vest" w:value="Suicide Vest"/>
              <w:listItem w:displayText="Mandress Tops" w:value="Mandress Tops"/>
              <w:listItem w:displayText="Mandress Bottoms" w:value="Mandress Bottoms"/>
              <w:listItem w:displayText="Scarves" w:value="Scarves"/>
              <w:listItem w:displayText="Burqas" w:value="Burqas"/>
              <w:listItem w:displayText="Afghan Army Tops" w:value="Afghan Army Tops"/>
              <w:listItem w:displayText="Afghan Army Bottoms" w:value="Afghan Army Bottoms"/>
              <w:listItem w:displayText="Afghan Police Tops" w:value="Afghan Police Tops"/>
              <w:listItem w:displayText="Afghan Police Bottoms" w:value="Afghan Police Bottoms"/>
              <w:listItem w:displayText="Pakols" w:value="Pakols"/>
              <w:listItem w:displayText="Head Ring for Scarves" w:value="Head Ring for Scarves"/>
              <w:listItem w:displayText="Police Hats" w:value="Police Hats"/>
              <w:listItem w:displayText="Beret" w:value="Beret"/>
              <w:listItem w:displayText="Box 1" w:value="Box 1"/>
              <w:listItem w:displayText="Box 2" w:value="Box 2"/>
              <w:listItem w:displayText="Box 3" w:value="Box 3"/>
              <w:listItem w:displayText="Box 4" w:value="Box 4"/>
              <w:listItem w:displayText="Box 5" w:value="Box 5"/>
              <w:listItem w:displayText="Box 6" w:value="Box 6"/>
              <w:listItem w:displayText="Box 7" w:value="Box 7"/>
              <w:listItem w:displayText="Box 8" w:value="Box 8"/>
              <w:listItem w:displayText="Box 9" w:value="Box 9"/>
              <w:listItem w:displayText="Box 10" w:value="Box 10"/>
              <w:listItem w:displayText="Box 11" w:value="Box 11"/>
              <w:listItem w:displayText="Travel Kit" w:value="Travel Kit"/>
            </w:dropDownList>
          </w:sdtPr>
          <w:sdtContent>
            <w:tc>
              <w:tcPr>
                <w:tcW w:w="432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:rsidR="004B03C6" w:rsidRDefault="004B03C6">
                <w:r w:rsidRPr="00430A6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03C6" w:rsidRPr="00992806" w:rsidRDefault="004B03C6" w:rsidP="00096B1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right w:w="216" w:type="dxa"/>
            </w:tcMar>
            <w:vAlign w:val="center"/>
          </w:tcPr>
          <w:p w:rsidR="004B03C6" w:rsidRPr="00992806" w:rsidRDefault="004B03C6" w:rsidP="00096B12">
            <w:pPr>
              <w:pStyle w:val="Amount"/>
              <w:jc w:val="left"/>
              <w:rPr>
                <w:color w:val="000000" w:themeColor="text1"/>
                <w:highlight w:val="yellow"/>
              </w:rPr>
            </w:pPr>
          </w:p>
        </w:tc>
      </w:tr>
      <w:tr w:rsidR="004B03C6" w:rsidRPr="00912BEF" w:rsidTr="00096B12">
        <w:trPr>
          <w:trHeight w:val="28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</w:tcMar>
            <w:vAlign w:val="center"/>
          </w:tcPr>
          <w:p w:rsidR="004B03C6" w:rsidRPr="00992806" w:rsidRDefault="004B03C6" w:rsidP="00096B12">
            <w:pPr>
              <w:rPr>
                <w:color w:val="000000" w:themeColor="text1"/>
                <w:highlight w:val="yellow"/>
              </w:rPr>
            </w:pPr>
          </w:p>
        </w:tc>
        <w:sdt>
          <w:sdtPr>
            <w:rPr>
              <w:color w:val="000000" w:themeColor="text1"/>
              <w:highlight w:val="yellow"/>
            </w:rPr>
            <w:alias w:val="MTD"/>
            <w:tag w:val="MTD"/>
            <w:id w:val="195047978"/>
            <w:placeholder>
              <w:docPart w:val="D0FD5943968C4818B81A4C0E93EF98D6"/>
            </w:placeholder>
            <w:showingPlcHdr/>
            <w:dropDownList>
              <w:listItem w:value="Click to Choose"/>
              <w:listItem w:displayText="RPG" w:value="RPG"/>
              <w:listItem w:displayText="RPK" w:value="RPK"/>
              <w:listItem w:displayText="Small Pistol" w:value="Small Pistol"/>
              <w:listItem w:displayText="Silence Pistol" w:value="Silence Pistol"/>
              <w:listItem w:displayText="Dragonov" w:value="Dragonov"/>
              <w:listItem w:displayText="9mm" w:value="9mm"/>
              <w:listItem w:displayText="mini uzi" w:value="mini uzi"/>
              <w:listItem w:displayText="AK47" w:value="AK47"/>
              <w:listItem w:displayText="Uzi" w:value="Uzi"/>
              <w:listItem w:displayText="M4" w:value="M4"/>
              <w:listItem w:displayText="M16" w:value="M16"/>
              <w:listItem w:displayText="Stick grenade" w:value="Stick grenade"/>
              <w:listItem w:displayText="Kbars" w:value="Kbars"/>
              <w:listItem w:displayText="Moulage Kit" w:value="Moulage Kit"/>
              <w:listItem w:displayText="Claymore" w:value="Claymore"/>
              <w:listItem w:displayText="Javelin" w:value="Javelin"/>
              <w:listItem w:displayText="SA7 Grail" w:value="SA7 Grail"/>
              <w:listItem w:displayText="Mortar Shells" w:value="Mortar Shells"/>
              <w:listItem w:displayText="Arty Rounds" w:value="Arty Rounds"/>
              <w:listItem w:displayText="IED Blue Kit" w:value="IED Blue Kit"/>
              <w:listItem w:displayText="Briefcase Bomb" w:value="Briefcase Bomb"/>
              <w:listItem w:displayText="Propaganda Briefcase" w:value="Propaganda Briefcase"/>
              <w:listItem w:displayText="Suicide Vest" w:value="Suicide Vest"/>
              <w:listItem w:displayText="Mandress Tops" w:value="Mandress Tops"/>
              <w:listItem w:displayText="Mandress Bottoms" w:value="Mandress Bottoms"/>
              <w:listItem w:displayText="Scarves" w:value="Scarves"/>
              <w:listItem w:displayText="Burqas" w:value="Burqas"/>
              <w:listItem w:displayText="Afghan Army Tops" w:value="Afghan Army Tops"/>
              <w:listItem w:displayText="Afghan Army Bottoms" w:value="Afghan Army Bottoms"/>
              <w:listItem w:displayText="Afghan Police Tops" w:value="Afghan Police Tops"/>
              <w:listItem w:displayText="Afghan Police Bottoms" w:value="Afghan Police Bottoms"/>
              <w:listItem w:displayText="Pakols" w:value="Pakols"/>
              <w:listItem w:displayText="Head Ring for Scarves" w:value="Head Ring for Scarves"/>
              <w:listItem w:displayText="Police Hats" w:value="Police Hats"/>
              <w:listItem w:displayText="Beret" w:value="Beret"/>
              <w:listItem w:displayText="Box 1" w:value="Box 1"/>
              <w:listItem w:displayText="Box 2" w:value="Box 2"/>
              <w:listItem w:displayText="Box 3" w:value="Box 3"/>
              <w:listItem w:displayText="Box 4" w:value="Box 4"/>
              <w:listItem w:displayText="Box 5" w:value="Box 5"/>
              <w:listItem w:displayText="Box 6" w:value="Box 6"/>
              <w:listItem w:displayText="Box 7" w:value="Box 7"/>
              <w:listItem w:displayText="Box 8" w:value="Box 8"/>
              <w:listItem w:displayText="Box 9" w:value="Box 9"/>
              <w:listItem w:displayText="Box 10" w:value="Box 10"/>
              <w:listItem w:displayText="Box 11" w:value="Box 11"/>
              <w:listItem w:displayText="Travel Kit" w:value="Travel Kit"/>
            </w:dropDownList>
          </w:sdtPr>
          <w:sdtContent>
            <w:tc>
              <w:tcPr>
                <w:tcW w:w="432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:rsidR="004B03C6" w:rsidRDefault="004B03C6">
                <w:r w:rsidRPr="00430A6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03C6" w:rsidRPr="00992806" w:rsidRDefault="004B03C6" w:rsidP="00096B1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right w:w="216" w:type="dxa"/>
            </w:tcMar>
            <w:vAlign w:val="center"/>
          </w:tcPr>
          <w:p w:rsidR="004B03C6" w:rsidRPr="00992806" w:rsidRDefault="004B03C6" w:rsidP="00096B12">
            <w:pPr>
              <w:pStyle w:val="Amount"/>
              <w:jc w:val="left"/>
              <w:rPr>
                <w:color w:val="000000" w:themeColor="text1"/>
                <w:highlight w:val="yellow"/>
              </w:rPr>
            </w:pPr>
          </w:p>
        </w:tc>
      </w:tr>
      <w:tr w:rsidR="004B03C6" w:rsidRPr="00912BEF" w:rsidTr="00096B12">
        <w:trPr>
          <w:trHeight w:val="28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</w:tcMar>
            <w:vAlign w:val="center"/>
          </w:tcPr>
          <w:p w:rsidR="004B03C6" w:rsidRPr="00992806" w:rsidRDefault="004B03C6" w:rsidP="00096B12">
            <w:pPr>
              <w:rPr>
                <w:color w:val="000000" w:themeColor="text1"/>
                <w:highlight w:val="yellow"/>
              </w:rPr>
            </w:pPr>
          </w:p>
        </w:tc>
        <w:sdt>
          <w:sdtPr>
            <w:rPr>
              <w:color w:val="000000" w:themeColor="text1"/>
              <w:highlight w:val="yellow"/>
            </w:rPr>
            <w:alias w:val="MTD"/>
            <w:tag w:val="MTD"/>
            <w:id w:val="1256793245"/>
            <w:placeholder>
              <w:docPart w:val="D168FE4DB7244F689D335ACB3DC0D8D5"/>
            </w:placeholder>
            <w:showingPlcHdr/>
            <w:dropDownList>
              <w:listItem w:value="Click to Choose"/>
              <w:listItem w:displayText="RPG" w:value="RPG"/>
              <w:listItem w:displayText="RPK" w:value="RPK"/>
              <w:listItem w:displayText="Small Pistol" w:value="Small Pistol"/>
              <w:listItem w:displayText="Silence Pistol" w:value="Silence Pistol"/>
              <w:listItem w:displayText="Dragonov" w:value="Dragonov"/>
              <w:listItem w:displayText="9mm" w:value="9mm"/>
              <w:listItem w:displayText="mini uzi" w:value="mini uzi"/>
              <w:listItem w:displayText="AK47" w:value="AK47"/>
              <w:listItem w:displayText="Uzi" w:value="Uzi"/>
              <w:listItem w:displayText="M4" w:value="M4"/>
              <w:listItem w:displayText="M16" w:value="M16"/>
              <w:listItem w:displayText="Stick grenade" w:value="Stick grenade"/>
              <w:listItem w:displayText="Kbars" w:value="Kbars"/>
              <w:listItem w:displayText="Moulage Kit" w:value="Moulage Kit"/>
              <w:listItem w:displayText="Claymore" w:value="Claymore"/>
              <w:listItem w:displayText="Javelin" w:value="Javelin"/>
              <w:listItem w:displayText="SA7 Grail" w:value="SA7 Grail"/>
              <w:listItem w:displayText="Mortar Shells" w:value="Mortar Shells"/>
              <w:listItem w:displayText="Arty Rounds" w:value="Arty Rounds"/>
              <w:listItem w:displayText="IED Blue Kit" w:value="IED Blue Kit"/>
              <w:listItem w:displayText="Briefcase Bomb" w:value="Briefcase Bomb"/>
              <w:listItem w:displayText="Propaganda Briefcase" w:value="Propaganda Briefcase"/>
              <w:listItem w:displayText="Suicide Vest" w:value="Suicide Vest"/>
              <w:listItem w:displayText="Mandress Tops" w:value="Mandress Tops"/>
              <w:listItem w:displayText="Mandress Bottoms" w:value="Mandress Bottoms"/>
              <w:listItem w:displayText="Scarves" w:value="Scarves"/>
              <w:listItem w:displayText="Burqas" w:value="Burqas"/>
              <w:listItem w:displayText="Afghan Army Tops" w:value="Afghan Army Tops"/>
              <w:listItem w:displayText="Afghan Army Bottoms" w:value="Afghan Army Bottoms"/>
              <w:listItem w:displayText="Afghan Police Tops" w:value="Afghan Police Tops"/>
              <w:listItem w:displayText="Afghan Police Bottoms" w:value="Afghan Police Bottoms"/>
              <w:listItem w:displayText="Pakols" w:value="Pakols"/>
              <w:listItem w:displayText="Head Ring for Scarves" w:value="Head Ring for Scarves"/>
              <w:listItem w:displayText="Police Hats" w:value="Police Hats"/>
              <w:listItem w:displayText="Beret" w:value="Beret"/>
              <w:listItem w:displayText="Box 1" w:value="Box 1"/>
              <w:listItem w:displayText="Box 2" w:value="Box 2"/>
              <w:listItem w:displayText="Box 3" w:value="Box 3"/>
              <w:listItem w:displayText="Box 4" w:value="Box 4"/>
              <w:listItem w:displayText="Box 5" w:value="Box 5"/>
              <w:listItem w:displayText="Box 6" w:value="Box 6"/>
              <w:listItem w:displayText="Box 7" w:value="Box 7"/>
              <w:listItem w:displayText="Box 8" w:value="Box 8"/>
              <w:listItem w:displayText="Box 9" w:value="Box 9"/>
              <w:listItem w:displayText="Box 10" w:value="Box 10"/>
              <w:listItem w:displayText="Box 11" w:value="Box 11"/>
              <w:listItem w:displayText="Travel Kit" w:value="Travel Kit"/>
            </w:dropDownList>
          </w:sdtPr>
          <w:sdtContent>
            <w:tc>
              <w:tcPr>
                <w:tcW w:w="432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:rsidR="004B03C6" w:rsidRDefault="004B03C6">
                <w:r w:rsidRPr="00430A6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03C6" w:rsidRPr="00992806" w:rsidRDefault="004B03C6" w:rsidP="00096B1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right w:w="216" w:type="dxa"/>
            </w:tcMar>
            <w:vAlign w:val="center"/>
          </w:tcPr>
          <w:p w:rsidR="004B03C6" w:rsidRPr="00992806" w:rsidRDefault="004B03C6" w:rsidP="00096B12">
            <w:pPr>
              <w:pStyle w:val="Amount"/>
              <w:jc w:val="left"/>
              <w:rPr>
                <w:color w:val="000000" w:themeColor="text1"/>
                <w:highlight w:val="yellow"/>
              </w:rPr>
            </w:pPr>
          </w:p>
        </w:tc>
      </w:tr>
      <w:tr w:rsidR="004B03C6" w:rsidRPr="00912BEF" w:rsidTr="00096B12">
        <w:trPr>
          <w:trHeight w:val="28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</w:tcMar>
            <w:vAlign w:val="center"/>
          </w:tcPr>
          <w:p w:rsidR="004B03C6" w:rsidRPr="00992806" w:rsidRDefault="004B03C6" w:rsidP="00096B12">
            <w:pPr>
              <w:rPr>
                <w:color w:val="000000" w:themeColor="text1"/>
                <w:highlight w:val="yellow"/>
              </w:rPr>
            </w:pPr>
          </w:p>
        </w:tc>
        <w:sdt>
          <w:sdtPr>
            <w:rPr>
              <w:color w:val="000000" w:themeColor="text1"/>
              <w:highlight w:val="yellow"/>
            </w:rPr>
            <w:alias w:val="MTD"/>
            <w:tag w:val="MTD"/>
            <w:id w:val="-1533808582"/>
            <w:placeholder>
              <w:docPart w:val="579B6F7930BC4603992C67D62510F7D4"/>
            </w:placeholder>
            <w:showingPlcHdr/>
            <w:dropDownList>
              <w:listItem w:value="Click to Choose"/>
              <w:listItem w:displayText="RPG" w:value="RPG"/>
              <w:listItem w:displayText="RPK" w:value="RPK"/>
              <w:listItem w:displayText="Small Pistol" w:value="Small Pistol"/>
              <w:listItem w:displayText="Silence Pistol" w:value="Silence Pistol"/>
              <w:listItem w:displayText="Dragonov" w:value="Dragonov"/>
              <w:listItem w:displayText="9mm" w:value="9mm"/>
              <w:listItem w:displayText="mini uzi" w:value="mini uzi"/>
              <w:listItem w:displayText="AK47" w:value="AK47"/>
              <w:listItem w:displayText="Uzi" w:value="Uzi"/>
              <w:listItem w:displayText="M4" w:value="M4"/>
              <w:listItem w:displayText="M16" w:value="M16"/>
              <w:listItem w:displayText="Stick grenade" w:value="Stick grenade"/>
              <w:listItem w:displayText="Kbars" w:value="Kbars"/>
              <w:listItem w:displayText="Moulage Kit" w:value="Moulage Kit"/>
              <w:listItem w:displayText="Claymore" w:value="Claymore"/>
              <w:listItem w:displayText="Javelin" w:value="Javelin"/>
              <w:listItem w:displayText="SA7 Grail" w:value="SA7 Grail"/>
              <w:listItem w:displayText="Mortar Shells" w:value="Mortar Shells"/>
              <w:listItem w:displayText="Arty Rounds" w:value="Arty Rounds"/>
              <w:listItem w:displayText="IED Blue Kit" w:value="IED Blue Kit"/>
              <w:listItem w:displayText="Briefcase Bomb" w:value="Briefcase Bomb"/>
              <w:listItem w:displayText="Propaganda Briefcase" w:value="Propaganda Briefcase"/>
              <w:listItem w:displayText="Suicide Vest" w:value="Suicide Vest"/>
              <w:listItem w:displayText="Mandress Tops" w:value="Mandress Tops"/>
              <w:listItem w:displayText="Mandress Bottoms" w:value="Mandress Bottoms"/>
              <w:listItem w:displayText="Scarves" w:value="Scarves"/>
              <w:listItem w:displayText="Burqas" w:value="Burqas"/>
              <w:listItem w:displayText="Afghan Army Tops" w:value="Afghan Army Tops"/>
              <w:listItem w:displayText="Afghan Army Bottoms" w:value="Afghan Army Bottoms"/>
              <w:listItem w:displayText="Afghan Police Tops" w:value="Afghan Police Tops"/>
              <w:listItem w:displayText="Afghan Police Bottoms" w:value="Afghan Police Bottoms"/>
              <w:listItem w:displayText="Pakols" w:value="Pakols"/>
              <w:listItem w:displayText="Head Ring for Scarves" w:value="Head Ring for Scarves"/>
              <w:listItem w:displayText="Police Hats" w:value="Police Hats"/>
              <w:listItem w:displayText="Beret" w:value="Beret"/>
              <w:listItem w:displayText="Box 1" w:value="Box 1"/>
              <w:listItem w:displayText="Box 2" w:value="Box 2"/>
              <w:listItem w:displayText="Box 3" w:value="Box 3"/>
              <w:listItem w:displayText="Box 4" w:value="Box 4"/>
              <w:listItem w:displayText="Box 5" w:value="Box 5"/>
              <w:listItem w:displayText="Box 6" w:value="Box 6"/>
              <w:listItem w:displayText="Box 7" w:value="Box 7"/>
              <w:listItem w:displayText="Box 8" w:value="Box 8"/>
              <w:listItem w:displayText="Box 9" w:value="Box 9"/>
              <w:listItem w:displayText="Box 10" w:value="Box 10"/>
              <w:listItem w:displayText="Box 11" w:value="Box 11"/>
              <w:listItem w:displayText="Travel Kit" w:value="Travel Kit"/>
            </w:dropDownList>
          </w:sdtPr>
          <w:sdtContent>
            <w:tc>
              <w:tcPr>
                <w:tcW w:w="432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:rsidR="004B03C6" w:rsidRDefault="004B03C6">
                <w:r w:rsidRPr="00430A6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03C6" w:rsidRPr="00992806" w:rsidRDefault="004B03C6" w:rsidP="00096B1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right w:w="216" w:type="dxa"/>
            </w:tcMar>
            <w:vAlign w:val="center"/>
          </w:tcPr>
          <w:p w:rsidR="004B03C6" w:rsidRPr="00992806" w:rsidRDefault="004B03C6" w:rsidP="00096B12">
            <w:pPr>
              <w:pStyle w:val="Amount"/>
              <w:jc w:val="left"/>
              <w:rPr>
                <w:color w:val="000000" w:themeColor="text1"/>
                <w:highlight w:val="yellow"/>
              </w:rPr>
            </w:pPr>
          </w:p>
        </w:tc>
      </w:tr>
      <w:tr w:rsidR="004B03C6" w:rsidRPr="00912BEF" w:rsidTr="00096B12">
        <w:trPr>
          <w:trHeight w:val="28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</w:tcMar>
            <w:vAlign w:val="center"/>
          </w:tcPr>
          <w:p w:rsidR="004B03C6" w:rsidRPr="00992806" w:rsidRDefault="004B03C6" w:rsidP="00096B12">
            <w:pPr>
              <w:rPr>
                <w:color w:val="000000" w:themeColor="text1"/>
                <w:highlight w:val="yellow"/>
              </w:rPr>
            </w:pPr>
          </w:p>
        </w:tc>
        <w:sdt>
          <w:sdtPr>
            <w:rPr>
              <w:color w:val="000000" w:themeColor="text1"/>
              <w:highlight w:val="yellow"/>
            </w:rPr>
            <w:alias w:val="MTD"/>
            <w:tag w:val="MTD"/>
            <w:id w:val="875124144"/>
            <w:placeholder>
              <w:docPart w:val="BD063DB3D0254BFCB8DB89ABE376192E"/>
            </w:placeholder>
            <w:showingPlcHdr/>
            <w:dropDownList>
              <w:listItem w:value="Click to Choose"/>
              <w:listItem w:displayText="RPG" w:value="RPG"/>
              <w:listItem w:displayText="RPK" w:value="RPK"/>
              <w:listItem w:displayText="Small Pistol" w:value="Small Pistol"/>
              <w:listItem w:displayText="Silence Pistol" w:value="Silence Pistol"/>
              <w:listItem w:displayText="Dragonov" w:value="Dragonov"/>
              <w:listItem w:displayText="9mm" w:value="9mm"/>
              <w:listItem w:displayText="mini uzi" w:value="mini uzi"/>
              <w:listItem w:displayText="AK47" w:value="AK47"/>
              <w:listItem w:displayText="Uzi" w:value="Uzi"/>
              <w:listItem w:displayText="M4" w:value="M4"/>
              <w:listItem w:displayText="M16" w:value="M16"/>
              <w:listItem w:displayText="Stick grenade" w:value="Stick grenade"/>
              <w:listItem w:displayText="Kbars" w:value="Kbars"/>
              <w:listItem w:displayText="Moulage Kit" w:value="Moulage Kit"/>
              <w:listItem w:displayText="Claymore" w:value="Claymore"/>
              <w:listItem w:displayText="Javelin" w:value="Javelin"/>
              <w:listItem w:displayText="SA7 Grail" w:value="SA7 Grail"/>
              <w:listItem w:displayText="Mortar Shells" w:value="Mortar Shells"/>
              <w:listItem w:displayText="Arty Rounds" w:value="Arty Rounds"/>
              <w:listItem w:displayText="IED Blue Kit" w:value="IED Blue Kit"/>
              <w:listItem w:displayText="Briefcase Bomb" w:value="Briefcase Bomb"/>
              <w:listItem w:displayText="Propaganda Briefcase" w:value="Propaganda Briefcase"/>
              <w:listItem w:displayText="Suicide Vest" w:value="Suicide Vest"/>
              <w:listItem w:displayText="Mandress Tops" w:value="Mandress Tops"/>
              <w:listItem w:displayText="Mandress Bottoms" w:value="Mandress Bottoms"/>
              <w:listItem w:displayText="Scarves" w:value="Scarves"/>
              <w:listItem w:displayText="Burqas" w:value="Burqas"/>
              <w:listItem w:displayText="Afghan Army Tops" w:value="Afghan Army Tops"/>
              <w:listItem w:displayText="Afghan Army Bottoms" w:value="Afghan Army Bottoms"/>
              <w:listItem w:displayText="Afghan Police Tops" w:value="Afghan Police Tops"/>
              <w:listItem w:displayText="Afghan Police Bottoms" w:value="Afghan Police Bottoms"/>
              <w:listItem w:displayText="Pakols" w:value="Pakols"/>
              <w:listItem w:displayText="Head Ring for Scarves" w:value="Head Ring for Scarves"/>
              <w:listItem w:displayText="Police Hats" w:value="Police Hats"/>
              <w:listItem w:displayText="Beret" w:value="Beret"/>
              <w:listItem w:displayText="Box 1" w:value="Box 1"/>
              <w:listItem w:displayText="Box 2" w:value="Box 2"/>
              <w:listItem w:displayText="Box 3" w:value="Box 3"/>
              <w:listItem w:displayText="Box 4" w:value="Box 4"/>
              <w:listItem w:displayText="Box 5" w:value="Box 5"/>
              <w:listItem w:displayText="Box 6" w:value="Box 6"/>
              <w:listItem w:displayText="Box 7" w:value="Box 7"/>
              <w:listItem w:displayText="Box 8" w:value="Box 8"/>
              <w:listItem w:displayText="Box 9" w:value="Box 9"/>
              <w:listItem w:displayText="Box 10" w:value="Box 10"/>
              <w:listItem w:displayText="Box 11" w:value="Box 11"/>
              <w:listItem w:displayText="Travel Kit" w:value="Travel Kit"/>
            </w:dropDownList>
          </w:sdtPr>
          <w:sdtContent>
            <w:tc>
              <w:tcPr>
                <w:tcW w:w="432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:rsidR="004B03C6" w:rsidRDefault="004B03C6">
                <w:r w:rsidRPr="00430A6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B03C6" w:rsidRPr="00992806" w:rsidRDefault="004B03C6" w:rsidP="00096B1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right w:w="216" w:type="dxa"/>
            </w:tcMar>
            <w:vAlign w:val="center"/>
          </w:tcPr>
          <w:p w:rsidR="004B03C6" w:rsidRPr="00992806" w:rsidRDefault="004B03C6" w:rsidP="00096B12">
            <w:pPr>
              <w:pStyle w:val="Amount"/>
              <w:jc w:val="left"/>
              <w:rPr>
                <w:color w:val="000000" w:themeColor="text1"/>
                <w:highlight w:val="yellow"/>
              </w:rPr>
            </w:pPr>
          </w:p>
        </w:tc>
      </w:tr>
      <w:bookmarkEnd w:id="0"/>
      <w:tr w:rsidR="00611E40" w:rsidRPr="00912BEF" w:rsidTr="00096B12">
        <w:trPr>
          <w:trHeight w:val="28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</w:tcMar>
            <w:vAlign w:val="center"/>
          </w:tcPr>
          <w:p w:rsidR="00611E40" w:rsidRPr="00992806" w:rsidRDefault="00611E40" w:rsidP="00096B1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4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1E40" w:rsidRDefault="00CB44E8" w:rsidP="00096B12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Other: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1E40" w:rsidRPr="00992806" w:rsidRDefault="00611E40" w:rsidP="00096B1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right w:w="216" w:type="dxa"/>
            </w:tcMar>
            <w:vAlign w:val="center"/>
          </w:tcPr>
          <w:p w:rsidR="00611E40" w:rsidRPr="00992806" w:rsidRDefault="00611E40" w:rsidP="00096B12">
            <w:pPr>
              <w:pStyle w:val="Amount"/>
              <w:jc w:val="left"/>
              <w:rPr>
                <w:color w:val="000000" w:themeColor="text1"/>
                <w:highlight w:val="yellow"/>
              </w:rPr>
            </w:pPr>
          </w:p>
        </w:tc>
      </w:tr>
      <w:tr w:rsidR="00611E40" w:rsidRPr="00912BEF" w:rsidTr="00096B12">
        <w:trPr>
          <w:trHeight w:val="28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</w:tcMar>
            <w:vAlign w:val="center"/>
          </w:tcPr>
          <w:p w:rsidR="00611E40" w:rsidRPr="00992806" w:rsidRDefault="00611E40" w:rsidP="00096B1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4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1E40" w:rsidRDefault="00611E40" w:rsidP="00096B1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11E40" w:rsidRPr="00992806" w:rsidRDefault="00611E40" w:rsidP="00096B1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right w:w="216" w:type="dxa"/>
            </w:tcMar>
            <w:vAlign w:val="center"/>
          </w:tcPr>
          <w:p w:rsidR="00611E40" w:rsidRPr="00992806" w:rsidRDefault="00611E40" w:rsidP="00096B12">
            <w:pPr>
              <w:pStyle w:val="Amount"/>
              <w:jc w:val="left"/>
              <w:rPr>
                <w:color w:val="000000" w:themeColor="text1"/>
                <w:highlight w:val="yellow"/>
              </w:rPr>
            </w:pPr>
          </w:p>
        </w:tc>
      </w:tr>
    </w:tbl>
    <w:p w:rsidR="005A393F" w:rsidRDefault="00CA6CAF" w:rsidP="005A393F">
      <w:r w:rsidRPr="007B7DCB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592E10" wp14:editId="5D48EFCE">
                <wp:simplePos x="0" y="0"/>
                <wp:positionH relativeFrom="column">
                  <wp:posOffset>-187960</wp:posOffset>
                </wp:positionH>
                <wp:positionV relativeFrom="paragraph">
                  <wp:posOffset>582655</wp:posOffset>
                </wp:positionV>
                <wp:extent cx="6303980" cy="862642"/>
                <wp:effectExtent l="0" t="0" r="20955" b="139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980" cy="862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CAF" w:rsidRPr="007B7DCB" w:rsidRDefault="00CA6CAF" w:rsidP="00CA6CAF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7B7DCB">
                              <w:rPr>
                                <w:b/>
                              </w:rPr>
                              <w:t>a.  General</w:t>
                            </w:r>
                            <w:proofErr w:type="gramEnd"/>
                            <w:r w:rsidRPr="007B7DCB">
                              <w:rPr>
                                <w:b/>
                              </w:rPr>
                              <w:t xml:space="preserve"> info: All training devices must be cleaned of excessive mud/dirt or debris prior to return Do not lose, break, misuse or otherwise damage training systems.  Ensure that all accessories (SL3 items) are invento</w:t>
                            </w:r>
                            <w:r>
                              <w:rPr>
                                <w:b/>
                              </w:rPr>
                              <w:t>ried and complete upon turn in.</w:t>
                            </w:r>
                            <w:r w:rsidRPr="007B7DCB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CA6CAF" w:rsidRPr="007B7DCB" w:rsidRDefault="00CA6CAF" w:rsidP="00CA6CAF">
                            <w:pPr>
                              <w:rPr>
                                <w:b/>
                              </w:rPr>
                            </w:pPr>
                          </w:p>
                          <w:p w:rsidR="00CA6CAF" w:rsidRPr="007B7DCB" w:rsidRDefault="00CA6CAF" w:rsidP="00CA6CAF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b</w:t>
                            </w:r>
                            <w:r w:rsidRPr="007B7DCB">
                              <w:rPr>
                                <w:b/>
                              </w:rPr>
                              <w:t>.  All</w:t>
                            </w:r>
                            <w:proofErr w:type="gramEnd"/>
                            <w:r w:rsidRPr="007B7DCB">
                              <w:rPr>
                                <w:b/>
                              </w:rPr>
                              <w:t xml:space="preserve"> items must be returned on or before the specified return date. Please notify us immediately if you are unable to return as specified. Send all correspondence to: MCB_CamPen_TSD_Trg_Dev@NMCI.USMC.Mil   760-725-6139</w:t>
                            </w:r>
                          </w:p>
                          <w:p w:rsidR="00CA6CAF" w:rsidRPr="007B7DCB" w:rsidRDefault="00CA6CAF" w:rsidP="00CA6CA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4.8pt;margin-top:45.9pt;width:496.4pt;height:6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9cHJgIAAEsEAAAOAAAAZHJzL2Uyb0RvYy54bWysVNuO2yAQfa/Uf0C8N3aySZp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">
                <v:textbox>
                  <w:txbxContent>
                    <w:p w:rsidR="00CA6CAF" w:rsidRPr="007B7DCB" w:rsidRDefault="00CA6CAF" w:rsidP="00CA6CAF">
                      <w:pPr>
                        <w:rPr>
                          <w:b/>
                        </w:rPr>
                      </w:pPr>
                      <w:proofErr w:type="gramStart"/>
                      <w:r w:rsidRPr="007B7DCB">
                        <w:rPr>
                          <w:b/>
                        </w:rPr>
                        <w:t>a.  General</w:t>
                      </w:r>
                      <w:proofErr w:type="gramEnd"/>
                      <w:r w:rsidRPr="007B7DCB">
                        <w:rPr>
                          <w:b/>
                        </w:rPr>
                        <w:t xml:space="preserve"> info: All training devices must be cleaned of excessive mud/dirt or debris prior to return Do not lose, break, misuse or otherwise damage training systems.  Ensure that all accessories (SL3 items) are invento</w:t>
                      </w:r>
                      <w:r>
                        <w:rPr>
                          <w:b/>
                        </w:rPr>
                        <w:t>ried and complete upon turn in.</w:t>
                      </w:r>
                      <w:r w:rsidRPr="007B7DCB">
                        <w:rPr>
                          <w:b/>
                        </w:rPr>
                        <w:t xml:space="preserve">  </w:t>
                      </w:r>
                    </w:p>
                    <w:p w:rsidR="00CA6CAF" w:rsidRPr="007B7DCB" w:rsidRDefault="00CA6CAF" w:rsidP="00CA6CAF">
                      <w:pPr>
                        <w:rPr>
                          <w:b/>
                        </w:rPr>
                      </w:pPr>
                    </w:p>
                    <w:p w:rsidR="00CA6CAF" w:rsidRPr="007B7DCB" w:rsidRDefault="00CA6CAF" w:rsidP="00CA6CAF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b</w:t>
                      </w:r>
                      <w:r w:rsidRPr="007B7DCB">
                        <w:rPr>
                          <w:b/>
                        </w:rPr>
                        <w:t>.  All</w:t>
                      </w:r>
                      <w:proofErr w:type="gramEnd"/>
                      <w:r w:rsidRPr="007B7DCB">
                        <w:rPr>
                          <w:b/>
                        </w:rPr>
                        <w:t xml:space="preserve"> items must be returned on or before the specified return date. Please notify us immediately if you are unable to return as specified. Send all correspondence to: MCB_CamPen_TSD_Trg_Dev@NMCI.USMC.Mil   760-725-6139</w:t>
                      </w:r>
                    </w:p>
                    <w:p w:rsidR="00CA6CAF" w:rsidRPr="007B7DCB" w:rsidRDefault="00CA6CAF" w:rsidP="00CA6CA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A393F" w:rsidSect="005A393F">
      <w:footerReference w:type="default" r:id="rId12"/>
      <w:pgSz w:w="12240" w:h="15840" w:code="1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5A" w:rsidRDefault="003D525A" w:rsidP="007B7DCB">
      <w:r>
        <w:separator/>
      </w:r>
    </w:p>
  </w:endnote>
  <w:endnote w:type="continuationSeparator" w:id="0">
    <w:p w:rsidR="003D525A" w:rsidRDefault="003D525A" w:rsidP="007B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CB" w:rsidRDefault="007B7DCB" w:rsidP="00084A12">
    <w:pPr>
      <w:pStyle w:val="Footer"/>
      <w:jc w:val="center"/>
    </w:pPr>
    <w:r w:rsidRPr="007B7DCB">
      <w:t xml:space="preserve">BY SIGNING THIS I </w:t>
    </w:r>
    <w:r w:rsidR="00E52C1A">
      <w:t xml:space="preserve">HAVE READ UNDERSTOOD </w:t>
    </w:r>
    <w:r w:rsidRPr="007B7DCB">
      <w:t xml:space="preserve">ALL </w:t>
    </w:r>
    <w:r w:rsidR="00E52C1A">
      <w:t xml:space="preserve">OF THE ABOVE </w:t>
    </w:r>
    <w:r w:rsidRPr="007B7DCB">
      <w:t xml:space="preserve">ITEMS </w:t>
    </w:r>
    <w:r w:rsidR="00E52C1A">
      <w:t xml:space="preserve">AND WILL </w:t>
    </w:r>
    <w:r w:rsidRPr="007B7DCB">
      <w:t>TRANSPORT</w:t>
    </w:r>
    <w:r w:rsidR="00E52C1A">
      <w:t xml:space="preserve"> EQUIPMENT</w:t>
    </w:r>
    <w:r w:rsidRPr="007B7DCB">
      <w:t xml:space="preserve"> PROPERLY. I WHO AM SIGNING FOR THIS </w:t>
    </w:r>
    <w:r w:rsidR="00E52C1A">
      <w:t xml:space="preserve">EQUIPMENT </w:t>
    </w:r>
    <w:r w:rsidRPr="007B7DCB">
      <w:t>WILL BE THE ONE RETURNING THE ITEMS NOT ANOTHER MARINE/PERSON.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5A" w:rsidRDefault="003D525A" w:rsidP="007B7DCB">
      <w:r>
        <w:separator/>
      </w:r>
    </w:p>
  </w:footnote>
  <w:footnote w:type="continuationSeparator" w:id="0">
    <w:p w:rsidR="003D525A" w:rsidRDefault="003D525A" w:rsidP="007B7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Logo placeholder" style="width:3in;height:3in" o:bullet="t">
        <v:imagedata r:id="rId1" o:title="template_logo"/>
      </v:shape>
    </w:pict>
  </w:numPicBullet>
  <w:abstractNum w:abstractNumId="0">
    <w:nsid w:val="0E5A3F3D"/>
    <w:multiLevelType w:val="hybridMultilevel"/>
    <w:tmpl w:val="23BC29EE"/>
    <w:lvl w:ilvl="0" w:tplc="04C2F4F8">
      <w:start w:val="1"/>
      <w:numFmt w:val="decimal"/>
      <w:pStyle w:val="numberedlist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BB2024"/>
    <w:multiLevelType w:val="hybridMultilevel"/>
    <w:tmpl w:val="6EE6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57591"/>
    <w:multiLevelType w:val="hybridMultilevel"/>
    <w:tmpl w:val="25CE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94B5E"/>
    <w:multiLevelType w:val="hybridMultilevel"/>
    <w:tmpl w:val="160AF984"/>
    <w:lvl w:ilvl="0" w:tplc="0290A19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616AB"/>
    <w:multiLevelType w:val="hybridMultilevel"/>
    <w:tmpl w:val="F0964948"/>
    <w:lvl w:ilvl="0" w:tplc="0290A19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65692"/>
    <w:multiLevelType w:val="hybridMultilevel"/>
    <w:tmpl w:val="1A66104C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70"/>
    <w:rsid w:val="00010191"/>
    <w:rsid w:val="00010DE7"/>
    <w:rsid w:val="00013FA7"/>
    <w:rsid w:val="00024856"/>
    <w:rsid w:val="00024AC6"/>
    <w:rsid w:val="0005011F"/>
    <w:rsid w:val="00061741"/>
    <w:rsid w:val="00061BE1"/>
    <w:rsid w:val="000653AC"/>
    <w:rsid w:val="00084A12"/>
    <w:rsid w:val="0008795C"/>
    <w:rsid w:val="000A467A"/>
    <w:rsid w:val="000D6448"/>
    <w:rsid w:val="000E042A"/>
    <w:rsid w:val="000E411E"/>
    <w:rsid w:val="000F6B47"/>
    <w:rsid w:val="000F7D4F"/>
    <w:rsid w:val="00104206"/>
    <w:rsid w:val="0010556E"/>
    <w:rsid w:val="001063C6"/>
    <w:rsid w:val="001119DF"/>
    <w:rsid w:val="00130F5B"/>
    <w:rsid w:val="00135FA3"/>
    <w:rsid w:val="00140EA0"/>
    <w:rsid w:val="001553FA"/>
    <w:rsid w:val="00155A64"/>
    <w:rsid w:val="00161DB3"/>
    <w:rsid w:val="00181917"/>
    <w:rsid w:val="001A0A9F"/>
    <w:rsid w:val="001B4F7A"/>
    <w:rsid w:val="001B70FF"/>
    <w:rsid w:val="001D5AFB"/>
    <w:rsid w:val="001F0F9F"/>
    <w:rsid w:val="001F53C9"/>
    <w:rsid w:val="00200A27"/>
    <w:rsid w:val="002025E8"/>
    <w:rsid w:val="00202E66"/>
    <w:rsid w:val="00221023"/>
    <w:rsid w:val="00227D2A"/>
    <w:rsid w:val="00237500"/>
    <w:rsid w:val="00237E66"/>
    <w:rsid w:val="0024374A"/>
    <w:rsid w:val="00250F5F"/>
    <w:rsid w:val="002523E9"/>
    <w:rsid w:val="002763CF"/>
    <w:rsid w:val="002961E1"/>
    <w:rsid w:val="00297A63"/>
    <w:rsid w:val="002A1173"/>
    <w:rsid w:val="002A5D28"/>
    <w:rsid w:val="002C3C49"/>
    <w:rsid w:val="002D128D"/>
    <w:rsid w:val="002D1E28"/>
    <w:rsid w:val="002F6035"/>
    <w:rsid w:val="00304275"/>
    <w:rsid w:val="003055DC"/>
    <w:rsid w:val="00311C97"/>
    <w:rsid w:val="003272DA"/>
    <w:rsid w:val="00355996"/>
    <w:rsid w:val="00376FCD"/>
    <w:rsid w:val="003A2F1C"/>
    <w:rsid w:val="003D42CB"/>
    <w:rsid w:val="003D525A"/>
    <w:rsid w:val="003E5FCD"/>
    <w:rsid w:val="003F15E1"/>
    <w:rsid w:val="00404992"/>
    <w:rsid w:val="004077A8"/>
    <w:rsid w:val="00407AE1"/>
    <w:rsid w:val="00410847"/>
    <w:rsid w:val="004135BB"/>
    <w:rsid w:val="004162AB"/>
    <w:rsid w:val="0043030D"/>
    <w:rsid w:val="004315EA"/>
    <w:rsid w:val="004377FA"/>
    <w:rsid w:val="00441785"/>
    <w:rsid w:val="00442CDA"/>
    <w:rsid w:val="00446C27"/>
    <w:rsid w:val="004471ED"/>
    <w:rsid w:val="0045588D"/>
    <w:rsid w:val="00455F93"/>
    <w:rsid w:val="004B03C6"/>
    <w:rsid w:val="004C2D0E"/>
    <w:rsid w:val="004C4F1D"/>
    <w:rsid w:val="004E1E3B"/>
    <w:rsid w:val="004F202D"/>
    <w:rsid w:val="004F4FAD"/>
    <w:rsid w:val="00510961"/>
    <w:rsid w:val="005209B5"/>
    <w:rsid w:val="00521569"/>
    <w:rsid w:val="00547B8E"/>
    <w:rsid w:val="00561674"/>
    <w:rsid w:val="005639F2"/>
    <w:rsid w:val="0057647C"/>
    <w:rsid w:val="00577677"/>
    <w:rsid w:val="005865E7"/>
    <w:rsid w:val="005910BA"/>
    <w:rsid w:val="00592FCD"/>
    <w:rsid w:val="005A393F"/>
    <w:rsid w:val="005D0607"/>
    <w:rsid w:val="005F3BA8"/>
    <w:rsid w:val="00600046"/>
    <w:rsid w:val="00611E40"/>
    <w:rsid w:val="006332A4"/>
    <w:rsid w:val="00644391"/>
    <w:rsid w:val="00645231"/>
    <w:rsid w:val="00646D51"/>
    <w:rsid w:val="0065251C"/>
    <w:rsid w:val="006869C1"/>
    <w:rsid w:val="006A4C31"/>
    <w:rsid w:val="006A5AED"/>
    <w:rsid w:val="006A7C63"/>
    <w:rsid w:val="006B30AE"/>
    <w:rsid w:val="006F3C33"/>
    <w:rsid w:val="00701B2B"/>
    <w:rsid w:val="00704C33"/>
    <w:rsid w:val="00705D71"/>
    <w:rsid w:val="007160DB"/>
    <w:rsid w:val="00721C36"/>
    <w:rsid w:val="00750613"/>
    <w:rsid w:val="0075089D"/>
    <w:rsid w:val="00776BCB"/>
    <w:rsid w:val="007A55B0"/>
    <w:rsid w:val="007B38EB"/>
    <w:rsid w:val="007B7DCB"/>
    <w:rsid w:val="007F242B"/>
    <w:rsid w:val="007F5BB3"/>
    <w:rsid w:val="00815D37"/>
    <w:rsid w:val="008171B1"/>
    <w:rsid w:val="00820427"/>
    <w:rsid w:val="008205AA"/>
    <w:rsid w:val="008A2767"/>
    <w:rsid w:val="008C58CA"/>
    <w:rsid w:val="008C5A0E"/>
    <w:rsid w:val="008E45DF"/>
    <w:rsid w:val="008E5F43"/>
    <w:rsid w:val="008F4CE5"/>
    <w:rsid w:val="00912BEF"/>
    <w:rsid w:val="00917546"/>
    <w:rsid w:val="00917C76"/>
    <w:rsid w:val="009355B4"/>
    <w:rsid w:val="00943557"/>
    <w:rsid w:val="00953D43"/>
    <w:rsid w:val="00954EF9"/>
    <w:rsid w:val="00955153"/>
    <w:rsid w:val="00966EF2"/>
    <w:rsid w:val="00981F40"/>
    <w:rsid w:val="00992806"/>
    <w:rsid w:val="009B2AC0"/>
    <w:rsid w:val="009B3608"/>
    <w:rsid w:val="009B6CF5"/>
    <w:rsid w:val="009C1CA5"/>
    <w:rsid w:val="009C28E3"/>
    <w:rsid w:val="009C3B71"/>
    <w:rsid w:val="009D5CCD"/>
    <w:rsid w:val="009D7158"/>
    <w:rsid w:val="009E156C"/>
    <w:rsid w:val="009F5823"/>
    <w:rsid w:val="00A17211"/>
    <w:rsid w:val="00A27EC3"/>
    <w:rsid w:val="00A42A8C"/>
    <w:rsid w:val="00A43C9F"/>
    <w:rsid w:val="00A472D4"/>
    <w:rsid w:val="00A50CC1"/>
    <w:rsid w:val="00A5177E"/>
    <w:rsid w:val="00A54A6E"/>
    <w:rsid w:val="00A63377"/>
    <w:rsid w:val="00A87BAC"/>
    <w:rsid w:val="00A908B1"/>
    <w:rsid w:val="00AA169D"/>
    <w:rsid w:val="00AC2C6F"/>
    <w:rsid w:val="00AC422E"/>
    <w:rsid w:val="00AD1385"/>
    <w:rsid w:val="00AD6E6B"/>
    <w:rsid w:val="00AF3503"/>
    <w:rsid w:val="00B27B4C"/>
    <w:rsid w:val="00B3684C"/>
    <w:rsid w:val="00B460B1"/>
    <w:rsid w:val="00B52303"/>
    <w:rsid w:val="00B903A3"/>
    <w:rsid w:val="00B910E0"/>
    <w:rsid w:val="00BC06B0"/>
    <w:rsid w:val="00BC0ABE"/>
    <w:rsid w:val="00BE0AE9"/>
    <w:rsid w:val="00BF5438"/>
    <w:rsid w:val="00C20370"/>
    <w:rsid w:val="00C30652"/>
    <w:rsid w:val="00C41844"/>
    <w:rsid w:val="00C50F0E"/>
    <w:rsid w:val="00C54AE4"/>
    <w:rsid w:val="00C75E20"/>
    <w:rsid w:val="00C8037A"/>
    <w:rsid w:val="00C9686F"/>
    <w:rsid w:val="00CA1455"/>
    <w:rsid w:val="00CA1C8D"/>
    <w:rsid w:val="00CA62BE"/>
    <w:rsid w:val="00CA6CAF"/>
    <w:rsid w:val="00CB44E8"/>
    <w:rsid w:val="00CC1DC3"/>
    <w:rsid w:val="00CD3C2A"/>
    <w:rsid w:val="00D43384"/>
    <w:rsid w:val="00D52530"/>
    <w:rsid w:val="00D6445D"/>
    <w:rsid w:val="00D7115F"/>
    <w:rsid w:val="00D719AB"/>
    <w:rsid w:val="00D824D4"/>
    <w:rsid w:val="00DB4BAC"/>
    <w:rsid w:val="00DB6D0A"/>
    <w:rsid w:val="00DC2972"/>
    <w:rsid w:val="00DE77A8"/>
    <w:rsid w:val="00DF1EAB"/>
    <w:rsid w:val="00E01327"/>
    <w:rsid w:val="00E020A7"/>
    <w:rsid w:val="00E12EF4"/>
    <w:rsid w:val="00E215DD"/>
    <w:rsid w:val="00E26C5B"/>
    <w:rsid w:val="00E35410"/>
    <w:rsid w:val="00E432C4"/>
    <w:rsid w:val="00E47F00"/>
    <w:rsid w:val="00E52614"/>
    <w:rsid w:val="00E52C1A"/>
    <w:rsid w:val="00E722D5"/>
    <w:rsid w:val="00E73C15"/>
    <w:rsid w:val="00E85036"/>
    <w:rsid w:val="00E97E88"/>
    <w:rsid w:val="00EB4F05"/>
    <w:rsid w:val="00EC2385"/>
    <w:rsid w:val="00ED5BBA"/>
    <w:rsid w:val="00F006F7"/>
    <w:rsid w:val="00F01E9A"/>
    <w:rsid w:val="00F20A69"/>
    <w:rsid w:val="00F335B4"/>
    <w:rsid w:val="00F56369"/>
    <w:rsid w:val="00F601BC"/>
    <w:rsid w:val="00F60252"/>
    <w:rsid w:val="00F77FBF"/>
    <w:rsid w:val="00FC76B4"/>
    <w:rsid w:val="00FE069C"/>
    <w:rsid w:val="00FE5DC2"/>
    <w:rsid w:val="00FE67BF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f9faf0,#ddd,#627e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C76"/>
    <w:rPr>
      <w:rFonts w:asciiTheme="minorHAnsi" w:hAnsiTheme="minorHAnsi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547B8E"/>
    <w:pPr>
      <w:keepNext/>
      <w:spacing w:before="140"/>
      <w:outlineLvl w:val="0"/>
    </w:pPr>
    <w:rPr>
      <w:rFonts w:asciiTheme="majorHAnsi" w:hAnsiTheme="majorHAnsi" w:cs="Arial"/>
      <w:bCs/>
      <w:caps/>
      <w:color w:val="000000" w:themeColor="text1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917C76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17C76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917C76"/>
    <w:pPr>
      <w:jc w:val="left"/>
    </w:pPr>
    <w:rPr>
      <w:color w:val="F2F2F2" w:themeColor="background1" w:themeShade="F2"/>
    </w:rPr>
  </w:style>
  <w:style w:type="paragraph" w:customStyle="1" w:styleId="labels">
    <w:name w:val="labels"/>
    <w:basedOn w:val="Normal"/>
    <w:rsid w:val="00917C76"/>
    <w:pPr>
      <w:jc w:val="right"/>
      <w:outlineLvl w:val="1"/>
    </w:pPr>
    <w:rPr>
      <w:b/>
      <w:i/>
      <w:spacing w:val="40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customStyle="1" w:styleId="headingright">
    <w:name w:val="heading right"/>
    <w:basedOn w:val="Normal"/>
    <w:rsid w:val="00917C76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customStyle="1" w:styleId="numberedlist">
    <w:name w:val="numbered list"/>
    <w:basedOn w:val="Normal"/>
    <w:rsid w:val="006B30AE"/>
    <w:pPr>
      <w:numPr>
        <w:numId w:val="1"/>
      </w:numPr>
      <w:spacing w:after="60" w:line="264" w:lineRule="auto"/>
    </w:pPr>
    <w:rPr>
      <w:color w:val="808080" w:themeColor="background1" w:themeShade="80"/>
      <w:spacing w:val="4"/>
      <w:szCs w:val="16"/>
    </w:rPr>
  </w:style>
  <w:style w:type="paragraph" w:customStyle="1" w:styleId="loweraddresslist">
    <w:name w:val="lower address list"/>
    <w:basedOn w:val="Normal"/>
    <w:link w:val="loweraddresslistChar"/>
    <w:rsid w:val="006B30AE"/>
    <w:pPr>
      <w:ind w:left="432"/>
    </w:pPr>
    <w:rPr>
      <w:color w:val="808080" w:themeColor="background1" w:themeShade="80"/>
    </w:rPr>
  </w:style>
  <w:style w:type="character" w:customStyle="1" w:styleId="loweraddresslistChar">
    <w:name w:val="lower address list Char"/>
    <w:basedOn w:val="DefaultParagraphFont"/>
    <w:link w:val="loweraddresslist"/>
    <w:rsid w:val="006B30AE"/>
    <w:rPr>
      <w:rFonts w:asciiTheme="minorHAnsi" w:hAnsiTheme="minorHAnsi"/>
      <w:color w:val="808080" w:themeColor="background1" w:themeShade="80"/>
      <w:sz w:val="14"/>
      <w:szCs w:val="14"/>
    </w:rPr>
  </w:style>
  <w:style w:type="paragraph" w:customStyle="1" w:styleId="authorizedby">
    <w:name w:val="authorized by"/>
    <w:basedOn w:val="loweraddresslist"/>
    <w:rsid w:val="006B30AE"/>
    <w:pPr>
      <w:ind w:left="0"/>
    </w:pPr>
  </w:style>
  <w:style w:type="paragraph" w:customStyle="1" w:styleId="slogan">
    <w:name w:val="slogan"/>
    <w:basedOn w:val="Normal"/>
    <w:rsid w:val="00917C76"/>
    <w:pPr>
      <w:outlineLvl w:val="2"/>
    </w:pPr>
    <w:rPr>
      <w:i/>
      <w:spacing w:val="4"/>
      <w:szCs w:val="18"/>
    </w:rPr>
  </w:style>
  <w:style w:type="paragraph" w:styleId="BalloonText">
    <w:name w:val="Balloon Text"/>
    <w:basedOn w:val="Normal"/>
    <w:link w:val="BalloonTextChar"/>
    <w:rsid w:val="00A43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3C9F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7C76"/>
    <w:rPr>
      <w:color w:val="808080"/>
    </w:rPr>
  </w:style>
  <w:style w:type="paragraph" w:customStyle="1" w:styleId="lowertext">
    <w:name w:val="lower text"/>
    <w:basedOn w:val="Normal"/>
    <w:rsid w:val="00917C76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rsid w:val="006B30AE"/>
    <w:rPr>
      <w:rFonts w:asciiTheme="minorHAnsi" w:hAnsiTheme="minorHAnsi"/>
      <w:b/>
      <w:i/>
      <w:color w:val="4B7B8A" w:themeColor="accent1" w:themeShade="BF"/>
      <w:szCs w:val="22"/>
    </w:rPr>
  </w:style>
  <w:style w:type="paragraph" w:customStyle="1" w:styleId="thankyou">
    <w:name w:val="thank you"/>
    <w:basedOn w:val="Normal"/>
    <w:link w:val="thankyouChar"/>
    <w:autoRedefine/>
    <w:rsid w:val="006B30AE"/>
    <w:pPr>
      <w:spacing w:before="100"/>
      <w:jc w:val="right"/>
    </w:pPr>
    <w:rPr>
      <w:b/>
      <w:i/>
      <w:color w:val="4B7B8A" w:themeColor="accent1" w:themeShade="BF"/>
      <w:sz w:val="20"/>
      <w:szCs w:val="22"/>
    </w:rPr>
  </w:style>
  <w:style w:type="paragraph" w:styleId="ListParagraph">
    <w:name w:val="List Paragraph"/>
    <w:basedOn w:val="Normal"/>
    <w:uiPriority w:val="34"/>
    <w:qFormat/>
    <w:rsid w:val="00FE5DC2"/>
    <w:pPr>
      <w:ind w:left="720"/>
      <w:contextualSpacing/>
    </w:pPr>
  </w:style>
  <w:style w:type="character" w:styleId="Hyperlink">
    <w:name w:val="Hyperlink"/>
    <w:basedOn w:val="DefaultParagraphFont"/>
    <w:rsid w:val="00221023"/>
    <w:rPr>
      <w:color w:val="00C8C3" w:themeColor="hyperlink"/>
      <w:u w:val="single"/>
    </w:rPr>
  </w:style>
  <w:style w:type="character" w:styleId="FollowedHyperlink">
    <w:name w:val="FollowedHyperlink"/>
    <w:basedOn w:val="DefaultParagraphFont"/>
    <w:rsid w:val="00221023"/>
    <w:rPr>
      <w:color w:val="A116E0" w:themeColor="followedHyperlink"/>
      <w:u w:val="single"/>
    </w:rPr>
  </w:style>
  <w:style w:type="table" w:styleId="TableGrid">
    <w:name w:val="Table Grid"/>
    <w:basedOn w:val="TableNormal"/>
    <w:uiPriority w:val="59"/>
    <w:rsid w:val="001F53C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B7D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7DCB"/>
    <w:rPr>
      <w:rFonts w:asciiTheme="minorHAnsi" w:hAnsiTheme="minorHAnsi"/>
      <w:sz w:val="14"/>
      <w:szCs w:val="14"/>
    </w:rPr>
  </w:style>
  <w:style w:type="paragraph" w:styleId="Footer">
    <w:name w:val="footer"/>
    <w:basedOn w:val="Normal"/>
    <w:link w:val="FooterChar"/>
    <w:uiPriority w:val="99"/>
    <w:rsid w:val="007B7D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DCB"/>
    <w:rPr>
      <w:rFonts w:asciiTheme="minorHAnsi" w:hAnsiTheme="minorHAnsi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C76"/>
    <w:rPr>
      <w:rFonts w:asciiTheme="minorHAnsi" w:hAnsiTheme="minorHAnsi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547B8E"/>
    <w:pPr>
      <w:keepNext/>
      <w:spacing w:before="140"/>
      <w:outlineLvl w:val="0"/>
    </w:pPr>
    <w:rPr>
      <w:rFonts w:asciiTheme="majorHAnsi" w:hAnsiTheme="majorHAnsi" w:cs="Arial"/>
      <w:bCs/>
      <w:caps/>
      <w:color w:val="000000" w:themeColor="text1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917C76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17C76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917C76"/>
    <w:pPr>
      <w:jc w:val="left"/>
    </w:pPr>
    <w:rPr>
      <w:color w:val="F2F2F2" w:themeColor="background1" w:themeShade="F2"/>
    </w:rPr>
  </w:style>
  <w:style w:type="paragraph" w:customStyle="1" w:styleId="labels">
    <w:name w:val="labels"/>
    <w:basedOn w:val="Normal"/>
    <w:rsid w:val="00917C76"/>
    <w:pPr>
      <w:jc w:val="right"/>
      <w:outlineLvl w:val="1"/>
    </w:pPr>
    <w:rPr>
      <w:b/>
      <w:i/>
      <w:spacing w:val="40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customStyle="1" w:styleId="headingright">
    <w:name w:val="heading right"/>
    <w:basedOn w:val="Normal"/>
    <w:rsid w:val="00917C76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customStyle="1" w:styleId="numberedlist">
    <w:name w:val="numbered list"/>
    <w:basedOn w:val="Normal"/>
    <w:rsid w:val="006B30AE"/>
    <w:pPr>
      <w:numPr>
        <w:numId w:val="1"/>
      </w:numPr>
      <w:spacing w:after="60" w:line="264" w:lineRule="auto"/>
    </w:pPr>
    <w:rPr>
      <w:color w:val="808080" w:themeColor="background1" w:themeShade="80"/>
      <w:spacing w:val="4"/>
      <w:szCs w:val="16"/>
    </w:rPr>
  </w:style>
  <w:style w:type="paragraph" w:customStyle="1" w:styleId="loweraddresslist">
    <w:name w:val="lower address list"/>
    <w:basedOn w:val="Normal"/>
    <w:link w:val="loweraddresslistChar"/>
    <w:rsid w:val="006B30AE"/>
    <w:pPr>
      <w:ind w:left="432"/>
    </w:pPr>
    <w:rPr>
      <w:color w:val="808080" w:themeColor="background1" w:themeShade="80"/>
    </w:rPr>
  </w:style>
  <w:style w:type="character" w:customStyle="1" w:styleId="loweraddresslistChar">
    <w:name w:val="lower address list Char"/>
    <w:basedOn w:val="DefaultParagraphFont"/>
    <w:link w:val="loweraddresslist"/>
    <w:rsid w:val="006B30AE"/>
    <w:rPr>
      <w:rFonts w:asciiTheme="minorHAnsi" w:hAnsiTheme="minorHAnsi"/>
      <w:color w:val="808080" w:themeColor="background1" w:themeShade="80"/>
      <w:sz w:val="14"/>
      <w:szCs w:val="14"/>
    </w:rPr>
  </w:style>
  <w:style w:type="paragraph" w:customStyle="1" w:styleId="authorizedby">
    <w:name w:val="authorized by"/>
    <w:basedOn w:val="loweraddresslist"/>
    <w:rsid w:val="006B30AE"/>
    <w:pPr>
      <w:ind w:left="0"/>
    </w:pPr>
  </w:style>
  <w:style w:type="paragraph" w:customStyle="1" w:styleId="slogan">
    <w:name w:val="slogan"/>
    <w:basedOn w:val="Normal"/>
    <w:rsid w:val="00917C76"/>
    <w:pPr>
      <w:outlineLvl w:val="2"/>
    </w:pPr>
    <w:rPr>
      <w:i/>
      <w:spacing w:val="4"/>
      <w:szCs w:val="18"/>
    </w:rPr>
  </w:style>
  <w:style w:type="paragraph" w:styleId="BalloonText">
    <w:name w:val="Balloon Text"/>
    <w:basedOn w:val="Normal"/>
    <w:link w:val="BalloonTextChar"/>
    <w:rsid w:val="00A43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3C9F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7C76"/>
    <w:rPr>
      <w:color w:val="808080"/>
    </w:rPr>
  </w:style>
  <w:style w:type="paragraph" w:customStyle="1" w:styleId="lowertext">
    <w:name w:val="lower text"/>
    <w:basedOn w:val="Normal"/>
    <w:rsid w:val="00917C76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rsid w:val="006B30AE"/>
    <w:rPr>
      <w:rFonts w:asciiTheme="minorHAnsi" w:hAnsiTheme="minorHAnsi"/>
      <w:b/>
      <w:i/>
      <w:color w:val="4B7B8A" w:themeColor="accent1" w:themeShade="BF"/>
      <w:szCs w:val="22"/>
    </w:rPr>
  </w:style>
  <w:style w:type="paragraph" w:customStyle="1" w:styleId="thankyou">
    <w:name w:val="thank you"/>
    <w:basedOn w:val="Normal"/>
    <w:link w:val="thankyouChar"/>
    <w:autoRedefine/>
    <w:rsid w:val="006B30AE"/>
    <w:pPr>
      <w:spacing w:before="100"/>
      <w:jc w:val="right"/>
    </w:pPr>
    <w:rPr>
      <w:b/>
      <w:i/>
      <w:color w:val="4B7B8A" w:themeColor="accent1" w:themeShade="BF"/>
      <w:sz w:val="20"/>
      <w:szCs w:val="22"/>
    </w:rPr>
  </w:style>
  <w:style w:type="paragraph" w:styleId="ListParagraph">
    <w:name w:val="List Paragraph"/>
    <w:basedOn w:val="Normal"/>
    <w:uiPriority w:val="34"/>
    <w:qFormat/>
    <w:rsid w:val="00FE5DC2"/>
    <w:pPr>
      <w:ind w:left="720"/>
      <w:contextualSpacing/>
    </w:pPr>
  </w:style>
  <w:style w:type="character" w:styleId="Hyperlink">
    <w:name w:val="Hyperlink"/>
    <w:basedOn w:val="DefaultParagraphFont"/>
    <w:rsid w:val="00221023"/>
    <w:rPr>
      <w:color w:val="00C8C3" w:themeColor="hyperlink"/>
      <w:u w:val="single"/>
    </w:rPr>
  </w:style>
  <w:style w:type="character" w:styleId="FollowedHyperlink">
    <w:name w:val="FollowedHyperlink"/>
    <w:basedOn w:val="DefaultParagraphFont"/>
    <w:rsid w:val="00221023"/>
    <w:rPr>
      <w:color w:val="A116E0" w:themeColor="followedHyperlink"/>
      <w:u w:val="single"/>
    </w:rPr>
  </w:style>
  <w:style w:type="table" w:styleId="TableGrid">
    <w:name w:val="Table Grid"/>
    <w:basedOn w:val="TableNormal"/>
    <w:uiPriority w:val="59"/>
    <w:rsid w:val="001F53C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B7D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7DCB"/>
    <w:rPr>
      <w:rFonts w:asciiTheme="minorHAnsi" w:hAnsiTheme="minorHAnsi"/>
      <w:sz w:val="14"/>
      <w:szCs w:val="14"/>
    </w:rPr>
  </w:style>
  <w:style w:type="paragraph" w:styleId="Footer">
    <w:name w:val="footer"/>
    <w:basedOn w:val="Normal"/>
    <w:link w:val="FooterChar"/>
    <w:uiPriority w:val="99"/>
    <w:rsid w:val="007B7D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DCB"/>
    <w:rPr>
      <w:rFonts w:asciiTheme="minorHAnsi" w:hAnsiTheme="minorHAnsi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wmf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jose.miranda\Application%20Data\Microsoft\Templates\BlueBorder_Purchase_Or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B3A90F87B848B0A057BBF9A12CA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42B82-00B0-4717-83A6-7BF1CCF58F9D}"/>
      </w:docPartPr>
      <w:docPartBody>
        <w:p w:rsidR="003F58AC" w:rsidRDefault="00596EF6" w:rsidP="00596EF6">
          <w:pPr>
            <w:pStyle w:val="5CB3A90F87B848B0A057BBF9A12CAADF2"/>
          </w:pPr>
          <w:r w:rsidRPr="0015742D">
            <w:rPr>
              <w:rStyle w:val="PlaceholderText"/>
            </w:rPr>
            <w:t>Choose an item.</w:t>
          </w:r>
        </w:p>
      </w:docPartBody>
    </w:docPart>
    <w:docPart>
      <w:docPartPr>
        <w:name w:val="FE49214803034031A4A5BE79D6540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6FE71-FCB9-4059-B685-CEE1C9453350}"/>
      </w:docPartPr>
      <w:docPartBody>
        <w:p w:rsidR="003F58AC" w:rsidRDefault="00596EF6" w:rsidP="00596EF6">
          <w:pPr>
            <w:pStyle w:val="FE49214803034031A4A5BE79D6540C51"/>
          </w:pPr>
          <w:r w:rsidRPr="006C67E9">
            <w:rPr>
              <w:rStyle w:val="PlaceholderText"/>
            </w:rPr>
            <w:t>Click here to enter a date.</w:t>
          </w:r>
        </w:p>
      </w:docPartBody>
    </w:docPart>
    <w:docPart>
      <w:docPartPr>
        <w:name w:val="1609DE2E41B44184A1BF8CC283EC6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31A89-483B-4EBD-9BCD-D7BD126B58D1}"/>
      </w:docPartPr>
      <w:docPartBody>
        <w:p w:rsidR="003F58AC" w:rsidRDefault="00596EF6" w:rsidP="00596EF6">
          <w:pPr>
            <w:pStyle w:val="1609DE2E41B44184A1BF8CC283EC6E05"/>
          </w:pPr>
          <w:r w:rsidRPr="006C67E9">
            <w:rPr>
              <w:rStyle w:val="PlaceholderText"/>
            </w:rPr>
            <w:t>Click here to enter a date.</w:t>
          </w:r>
        </w:p>
      </w:docPartBody>
    </w:docPart>
    <w:docPart>
      <w:docPartPr>
        <w:name w:val="2CD5D0859BE146C08BD9D6C9D3E26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0C9D5-D25C-4839-8429-BA852E8757E3}"/>
      </w:docPartPr>
      <w:docPartBody>
        <w:p w:rsidR="00000000" w:rsidRDefault="00EF6AB7" w:rsidP="00EF6AB7">
          <w:pPr>
            <w:pStyle w:val="2CD5D0859BE146C08BD9D6C9D3E2628F"/>
          </w:pPr>
          <w:r w:rsidRPr="0015742D">
            <w:rPr>
              <w:rStyle w:val="PlaceholderText"/>
            </w:rPr>
            <w:t>Choose an item.</w:t>
          </w:r>
        </w:p>
      </w:docPartBody>
    </w:docPart>
    <w:docPart>
      <w:docPartPr>
        <w:name w:val="DFF024B616B9457499F37155A949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02839-6355-45B4-96F7-2B38C26E2590}"/>
      </w:docPartPr>
      <w:docPartBody>
        <w:p w:rsidR="00000000" w:rsidRDefault="00EF6AB7" w:rsidP="00EF6AB7">
          <w:pPr>
            <w:pStyle w:val="DFF024B616B9457499F37155A949E1D0"/>
          </w:pPr>
          <w:r w:rsidRPr="0015742D">
            <w:rPr>
              <w:rStyle w:val="PlaceholderText"/>
            </w:rPr>
            <w:t>Choose an item.</w:t>
          </w:r>
        </w:p>
      </w:docPartBody>
    </w:docPart>
    <w:docPart>
      <w:docPartPr>
        <w:name w:val="20437CDDDF3A4B599B0108A8C36D2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5084B-F2F3-4BE1-AD5D-93A178BB3732}"/>
      </w:docPartPr>
      <w:docPartBody>
        <w:p w:rsidR="00000000" w:rsidRDefault="00EF6AB7" w:rsidP="00EF6AB7">
          <w:pPr>
            <w:pStyle w:val="20437CDDDF3A4B599B0108A8C36D25D0"/>
          </w:pPr>
          <w:r w:rsidRPr="0015742D">
            <w:rPr>
              <w:rStyle w:val="PlaceholderText"/>
            </w:rPr>
            <w:t>Choose an item.</w:t>
          </w:r>
        </w:p>
      </w:docPartBody>
    </w:docPart>
    <w:docPart>
      <w:docPartPr>
        <w:name w:val="FB8CB2EB2E5C426CA4B9EDE615BA9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05EE5-730B-48CB-9DFE-50C0F75D0E06}"/>
      </w:docPartPr>
      <w:docPartBody>
        <w:p w:rsidR="00000000" w:rsidRDefault="00EF6AB7" w:rsidP="00EF6AB7">
          <w:pPr>
            <w:pStyle w:val="FB8CB2EB2E5C426CA4B9EDE615BA9D61"/>
          </w:pPr>
          <w:r w:rsidRPr="0015742D">
            <w:rPr>
              <w:rStyle w:val="PlaceholderText"/>
            </w:rPr>
            <w:t>Choose an item.</w:t>
          </w:r>
        </w:p>
      </w:docPartBody>
    </w:docPart>
    <w:docPart>
      <w:docPartPr>
        <w:name w:val="7BC6A6B7801F4CB5A57CE599358EA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B6FBA-7F05-4F13-8AA3-DDB2A642AC2A}"/>
      </w:docPartPr>
      <w:docPartBody>
        <w:p w:rsidR="00000000" w:rsidRDefault="00EF6AB7" w:rsidP="00EF6AB7">
          <w:pPr>
            <w:pStyle w:val="7BC6A6B7801F4CB5A57CE599358EAA31"/>
          </w:pPr>
          <w:r w:rsidRPr="0015742D">
            <w:rPr>
              <w:rStyle w:val="PlaceholderText"/>
            </w:rPr>
            <w:t>Choose an item.</w:t>
          </w:r>
        </w:p>
      </w:docPartBody>
    </w:docPart>
    <w:docPart>
      <w:docPartPr>
        <w:name w:val="EEEDFABFEB37475C924E3F95D9B90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4B811-FA8A-4220-BE31-11A61ED5728E}"/>
      </w:docPartPr>
      <w:docPartBody>
        <w:p w:rsidR="00000000" w:rsidRDefault="00EF6AB7" w:rsidP="00EF6AB7">
          <w:pPr>
            <w:pStyle w:val="EEEDFABFEB37475C924E3F95D9B90EB9"/>
          </w:pPr>
          <w:r w:rsidRPr="0015742D">
            <w:rPr>
              <w:rStyle w:val="PlaceholderText"/>
            </w:rPr>
            <w:t>Choose an item.</w:t>
          </w:r>
        </w:p>
      </w:docPartBody>
    </w:docPart>
    <w:docPart>
      <w:docPartPr>
        <w:name w:val="BA42688DCCD840FFABCE220893E34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3C828-9508-4B9A-81F6-BD1BD00861FF}"/>
      </w:docPartPr>
      <w:docPartBody>
        <w:p w:rsidR="00000000" w:rsidRDefault="00EF6AB7" w:rsidP="00EF6AB7">
          <w:pPr>
            <w:pStyle w:val="BA42688DCCD840FFABCE220893E349BC"/>
          </w:pPr>
          <w:r w:rsidRPr="0015742D">
            <w:rPr>
              <w:rStyle w:val="PlaceholderText"/>
            </w:rPr>
            <w:t>Choose an item.</w:t>
          </w:r>
        </w:p>
      </w:docPartBody>
    </w:docPart>
    <w:docPart>
      <w:docPartPr>
        <w:name w:val="0FE82A0CA398404E9DD0DA0BE7FF5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7A68C-5680-49F4-AA6D-72B40D961811}"/>
      </w:docPartPr>
      <w:docPartBody>
        <w:p w:rsidR="00000000" w:rsidRDefault="00EF6AB7" w:rsidP="00EF6AB7">
          <w:pPr>
            <w:pStyle w:val="0FE82A0CA398404E9DD0DA0BE7FF5DA7"/>
          </w:pPr>
          <w:r w:rsidRPr="0015742D">
            <w:rPr>
              <w:rStyle w:val="PlaceholderText"/>
            </w:rPr>
            <w:t>Choose an item.</w:t>
          </w:r>
        </w:p>
      </w:docPartBody>
    </w:docPart>
    <w:docPart>
      <w:docPartPr>
        <w:name w:val="225F6E4B33FC426FB5D4191310F1B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2C167-2F1B-42F6-890D-5011936E15C1}"/>
      </w:docPartPr>
      <w:docPartBody>
        <w:p w:rsidR="00000000" w:rsidRDefault="00EF6AB7" w:rsidP="00EF6AB7">
          <w:pPr>
            <w:pStyle w:val="225F6E4B33FC426FB5D4191310F1B9CE"/>
          </w:pPr>
          <w:r w:rsidRPr="0015742D">
            <w:rPr>
              <w:rStyle w:val="PlaceholderText"/>
            </w:rPr>
            <w:t>Choose an item.</w:t>
          </w:r>
        </w:p>
      </w:docPartBody>
    </w:docPart>
    <w:docPart>
      <w:docPartPr>
        <w:name w:val="3B5691567D5649CF888FC49BBCC56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1D552-AABE-4AB4-A2F6-468BD17C1DB1}"/>
      </w:docPartPr>
      <w:docPartBody>
        <w:p w:rsidR="00000000" w:rsidRDefault="00EF6AB7" w:rsidP="00EF6AB7">
          <w:pPr>
            <w:pStyle w:val="3B5691567D5649CF888FC49BBCC5615B"/>
          </w:pPr>
          <w:r w:rsidRPr="0015742D">
            <w:rPr>
              <w:rStyle w:val="PlaceholderText"/>
            </w:rPr>
            <w:t>Choose an item.</w:t>
          </w:r>
        </w:p>
      </w:docPartBody>
    </w:docPart>
    <w:docPart>
      <w:docPartPr>
        <w:name w:val="D0FD5943968C4818B81A4C0E93EF9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65156-EEB0-4EE5-AC92-72893C85E156}"/>
      </w:docPartPr>
      <w:docPartBody>
        <w:p w:rsidR="00000000" w:rsidRDefault="00EF6AB7" w:rsidP="00EF6AB7">
          <w:pPr>
            <w:pStyle w:val="D0FD5943968C4818B81A4C0E93EF98D6"/>
          </w:pPr>
          <w:r w:rsidRPr="0015742D">
            <w:rPr>
              <w:rStyle w:val="PlaceholderText"/>
            </w:rPr>
            <w:t>Choose an item.</w:t>
          </w:r>
        </w:p>
      </w:docPartBody>
    </w:docPart>
    <w:docPart>
      <w:docPartPr>
        <w:name w:val="D168FE4DB7244F689D335ACB3DC0D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F902B-CF14-43AA-A2A7-EC3C6AEFC600}"/>
      </w:docPartPr>
      <w:docPartBody>
        <w:p w:rsidR="00000000" w:rsidRDefault="00EF6AB7" w:rsidP="00EF6AB7">
          <w:pPr>
            <w:pStyle w:val="D168FE4DB7244F689D335ACB3DC0D8D5"/>
          </w:pPr>
          <w:r w:rsidRPr="0015742D">
            <w:rPr>
              <w:rStyle w:val="PlaceholderText"/>
            </w:rPr>
            <w:t>Choose an item.</w:t>
          </w:r>
        </w:p>
      </w:docPartBody>
    </w:docPart>
    <w:docPart>
      <w:docPartPr>
        <w:name w:val="579B6F7930BC4603992C67D62510F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8A357-C7D8-45AA-8013-BC2EC34DEFD9}"/>
      </w:docPartPr>
      <w:docPartBody>
        <w:p w:rsidR="00000000" w:rsidRDefault="00EF6AB7" w:rsidP="00EF6AB7">
          <w:pPr>
            <w:pStyle w:val="579B6F7930BC4603992C67D62510F7D4"/>
          </w:pPr>
          <w:r w:rsidRPr="0015742D">
            <w:rPr>
              <w:rStyle w:val="PlaceholderText"/>
            </w:rPr>
            <w:t>Choose an item.</w:t>
          </w:r>
        </w:p>
      </w:docPartBody>
    </w:docPart>
    <w:docPart>
      <w:docPartPr>
        <w:name w:val="BD063DB3D0254BFCB8DB89ABE3761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8BE0C-26C6-4D3C-A5F3-94D3AA7F5BCA}"/>
      </w:docPartPr>
      <w:docPartBody>
        <w:p w:rsidR="00000000" w:rsidRDefault="00EF6AB7" w:rsidP="00EF6AB7">
          <w:pPr>
            <w:pStyle w:val="BD063DB3D0254BFCB8DB89ABE376192E"/>
          </w:pPr>
          <w:r w:rsidRPr="0015742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B1451"/>
    <w:rsid w:val="000B2B63"/>
    <w:rsid w:val="00126D0D"/>
    <w:rsid w:val="001353A8"/>
    <w:rsid w:val="00140ED5"/>
    <w:rsid w:val="00194B0C"/>
    <w:rsid w:val="001B1451"/>
    <w:rsid w:val="00202CBD"/>
    <w:rsid w:val="002474EF"/>
    <w:rsid w:val="002C3291"/>
    <w:rsid w:val="00335F11"/>
    <w:rsid w:val="003F58AC"/>
    <w:rsid w:val="00492624"/>
    <w:rsid w:val="004A66F1"/>
    <w:rsid w:val="004D657D"/>
    <w:rsid w:val="005772F6"/>
    <w:rsid w:val="00596EF6"/>
    <w:rsid w:val="006103BA"/>
    <w:rsid w:val="006B1A41"/>
    <w:rsid w:val="006D39CC"/>
    <w:rsid w:val="007C59D7"/>
    <w:rsid w:val="00816C7A"/>
    <w:rsid w:val="00860EA5"/>
    <w:rsid w:val="008A26AC"/>
    <w:rsid w:val="008B7CD9"/>
    <w:rsid w:val="00954AE8"/>
    <w:rsid w:val="00997594"/>
    <w:rsid w:val="009F12D0"/>
    <w:rsid w:val="00A447CE"/>
    <w:rsid w:val="00B1144B"/>
    <w:rsid w:val="00B13CBE"/>
    <w:rsid w:val="00C042FB"/>
    <w:rsid w:val="00C11392"/>
    <w:rsid w:val="00CB65C7"/>
    <w:rsid w:val="00CC3BDB"/>
    <w:rsid w:val="00DB7BCA"/>
    <w:rsid w:val="00DC185D"/>
    <w:rsid w:val="00E076A0"/>
    <w:rsid w:val="00EF3203"/>
    <w:rsid w:val="00EF341F"/>
    <w:rsid w:val="00E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0024586F5248C3AB523AC1584D9AF7">
    <w:name w:val="2D0024586F5248C3AB523AC1584D9AF7"/>
    <w:rsid w:val="00A447CE"/>
  </w:style>
  <w:style w:type="paragraph" w:customStyle="1" w:styleId="2E8DF4B16F864ABAA1B8803F6D7EA47F">
    <w:name w:val="2E8DF4B16F864ABAA1B8803F6D7EA47F"/>
    <w:rsid w:val="00A447CE"/>
  </w:style>
  <w:style w:type="paragraph" w:customStyle="1" w:styleId="A499188FC7C6476197D40B552F49776F">
    <w:name w:val="A499188FC7C6476197D40B552F49776F"/>
    <w:rsid w:val="00A447CE"/>
  </w:style>
  <w:style w:type="paragraph" w:customStyle="1" w:styleId="36151D685C3349EF972370F15BAC1B75">
    <w:name w:val="36151D685C3349EF972370F15BAC1B75"/>
    <w:rsid w:val="00A447CE"/>
  </w:style>
  <w:style w:type="paragraph" w:customStyle="1" w:styleId="0BEEA8C62C3E431BAF52961423498A65">
    <w:name w:val="0BEEA8C62C3E431BAF52961423498A65"/>
    <w:rsid w:val="00A447CE"/>
  </w:style>
  <w:style w:type="paragraph" w:customStyle="1" w:styleId="EF342DD4A1FB4860895ADD945A3A6EBF">
    <w:name w:val="EF342DD4A1FB4860895ADD945A3A6EBF"/>
    <w:rsid w:val="00A447CE"/>
  </w:style>
  <w:style w:type="paragraph" w:customStyle="1" w:styleId="81B6DDCBD01F49039E5C1AA0E8BE2664">
    <w:name w:val="81B6DDCBD01F49039E5C1AA0E8BE2664"/>
    <w:rsid w:val="00A447CE"/>
  </w:style>
  <w:style w:type="paragraph" w:customStyle="1" w:styleId="BF7FE8019A8149D3B158DD697872E57E">
    <w:name w:val="BF7FE8019A8149D3B158DD697872E57E"/>
    <w:rsid w:val="00A447CE"/>
  </w:style>
  <w:style w:type="paragraph" w:customStyle="1" w:styleId="5F6E51164B224CECACE55CD5CF3D08E6">
    <w:name w:val="5F6E51164B224CECACE55CD5CF3D08E6"/>
    <w:rsid w:val="00A447CE"/>
  </w:style>
  <w:style w:type="paragraph" w:customStyle="1" w:styleId="14574C63BAD4406EA533F6DAD4EFD4B6">
    <w:name w:val="14574C63BAD4406EA533F6DAD4EFD4B6"/>
    <w:rsid w:val="00A447CE"/>
  </w:style>
  <w:style w:type="paragraph" w:customStyle="1" w:styleId="BD5EF651959F4C138E3919D875FE804F">
    <w:name w:val="BD5EF651959F4C138E3919D875FE804F"/>
    <w:rsid w:val="00A447CE"/>
  </w:style>
  <w:style w:type="paragraph" w:customStyle="1" w:styleId="F76B99B60630418E9FB1675C2497331F">
    <w:name w:val="F76B99B60630418E9FB1675C2497331F"/>
    <w:rsid w:val="00A447CE"/>
  </w:style>
  <w:style w:type="paragraph" w:customStyle="1" w:styleId="407FFDDF1B6D4B80A7C3E87EA9F6B4AC">
    <w:name w:val="407FFDDF1B6D4B80A7C3E87EA9F6B4AC"/>
    <w:rsid w:val="00A447CE"/>
  </w:style>
  <w:style w:type="paragraph" w:customStyle="1" w:styleId="D5A6D340FD854B0BA68C38A072D49F98">
    <w:name w:val="D5A6D340FD854B0BA68C38A072D49F98"/>
    <w:rsid w:val="00A447CE"/>
  </w:style>
  <w:style w:type="paragraph" w:customStyle="1" w:styleId="D38357B4D77040F3B0E295B17C9858E8">
    <w:name w:val="D38357B4D77040F3B0E295B17C9858E8"/>
    <w:rsid w:val="00A447CE"/>
  </w:style>
  <w:style w:type="paragraph" w:customStyle="1" w:styleId="6DB89611132A404FAC1DECC0A1CB4C79">
    <w:name w:val="6DB89611132A404FAC1DECC0A1CB4C79"/>
    <w:rsid w:val="00A447CE"/>
  </w:style>
  <w:style w:type="paragraph" w:customStyle="1" w:styleId="A948152F4FED4C54B0A27B362549F6FC">
    <w:name w:val="A948152F4FED4C54B0A27B362549F6FC"/>
    <w:rsid w:val="00A447CE"/>
  </w:style>
  <w:style w:type="paragraph" w:customStyle="1" w:styleId="6BFBF76120464BE99B203AA942D16B9E">
    <w:name w:val="6BFBF76120464BE99B203AA942D16B9E"/>
    <w:rsid w:val="00A447CE"/>
  </w:style>
  <w:style w:type="paragraph" w:customStyle="1" w:styleId="1973F7A5A8E340BEBC09CD69ACE9B40C">
    <w:name w:val="1973F7A5A8E340BEBC09CD69ACE9B40C"/>
    <w:rsid w:val="00A447CE"/>
  </w:style>
  <w:style w:type="paragraph" w:customStyle="1" w:styleId="0597FC75308C4DEB88F20063C68F341F">
    <w:name w:val="0597FC75308C4DEB88F20063C68F341F"/>
    <w:rsid w:val="00A447CE"/>
  </w:style>
  <w:style w:type="paragraph" w:customStyle="1" w:styleId="52BBC5CA7D254D588C4AF8C2C65FB058">
    <w:name w:val="52BBC5CA7D254D588C4AF8C2C65FB058"/>
    <w:rsid w:val="00A447CE"/>
  </w:style>
  <w:style w:type="character" w:styleId="PlaceholderText">
    <w:name w:val="Placeholder Text"/>
    <w:basedOn w:val="DefaultParagraphFont"/>
    <w:uiPriority w:val="99"/>
    <w:semiHidden/>
    <w:rsid w:val="00EF6AB7"/>
    <w:rPr>
      <w:color w:val="808080"/>
    </w:rPr>
  </w:style>
  <w:style w:type="paragraph" w:customStyle="1" w:styleId="1CAC28F731BB419889C1E6C8C9A142BB">
    <w:name w:val="1CAC28F731BB419889C1E6C8C9A142BB"/>
    <w:rsid w:val="00A447CE"/>
  </w:style>
  <w:style w:type="paragraph" w:customStyle="1" w:styleId="33FF7AF5B1CE44E9AA407A61633762E2">
    <w:name w:val="33FF7AF5B1CE44E9AA407A61633762E2"/>
    <w:rsid w:val="00A447CE"/>
  </w:style>
  <w:style w:type="paragraph" w:customStyle="1" w:styleId="201168EAFC9048209BB9393770BC8CB1">
    <w:name w:val="201168EAFC9048209BB9393770BC8CB1"/>
    <w:rsid w:val="00A447CE"/>
  </w:style>
  <w:style w:type="paragraph" w:customStyle="1" w:styleId="56A85C63C03B485A9C910398FBB9083D">
    <w:name w:val="56A85C63C03B485A9C910398FBB9083D"/>
    <w:rsid w:val="00A447CE"/>
  </w:style>
  <w:style w:type="paragraph" w:customStyle="1" w:styleId="122BF304BCBC4297942EB1CF4EBEFD10">
    <w:name w:val="122BF304BCBC4297942EB1CF4EBEFD10"/>
    <w:rsid w:val="00A447CE"/>
  </w:style>
  <w:style w:type="paragraph" w:customStyle="1" w:styleId="039BC77F805E4EE2800F4890C8D9AA6E">
    <w:name w:val="039BC77F805E4EE2800F4890C8D9AA6E"/>
    <w:rsid w:val="001B1451"/>
  </w:style>
  <w:style w:type="paragraph" w:customStyle="1" w:styleId="3D8517F3F27B4C159E3ECC9FC952D74F">
    <w:name w:val="3D8517F3F27B4C159E3ECC9FC952D74F"/>
    <w:rsid w:val="001B1451"/>
  </w:style>
  <w:style w:type="paragraph" w:customStyle="1" w:styleId="0A386541B1B6447AB86B5698F2EA8931">
    <w:name w:val="0A386541B1B6447AB86B5698F2EA8931"/>
    <w:rsid w:val="001B1451"/>
  </w:style>
  <w:style w:type="paragraph" w:customStyle="1" w:styleId="7274F30604B344AC8E60FFEFCBD87F62">
    <w:name w:val="7274F30604B344AC8E60FFEFCBD87F62"/>
    <w:rsid w:val="001B1451"/>
  </w:style>
  <w:style w:type="paragraph" w:customStyle="1" w:styleId="79CEB096C6E2461B9C581E94EDC920AB">
    <w:name w:val="79CEB096C6E2461B9C581E94EDC920AB"/>
    <w:rsid w:val="001B1451"/>
  </w:style>
  <w:style w:type="paragraph" w:customStyle="1" w:styleId="0F2B250DB4AD4B7E866638D388D011A1">
    <w:name w:val="0F2B250DB4AD4B7E866638D388D011A1"/>
    <w:rsid w:val="001B1451"/>
  </w:style>
  <w:style w:type="paragraph" w:customStyle="1" w:styleId="9B7A0522B13E4966B8FD9987940CAC95">
    <w:name w:val="9B7A0522B13E4966B8FD9987940CAC95"/>
    <w:rsid w:val="001B1451"/>
  </w:style>
  <w:style w:type="paragraph" w:customStyle="1" w:styleId="03A3D8909E924265BE0A1C29F6D95814">
    <w:name w:val="03A3D8909E924265BE0A1C29F6D95814"/>
    <w:rsid w:val="001B1451"/>
  </w:style>
  <w:style w:type="paragraph" w:customStyle="1" w:styleId="8902E61BB85A4F4899618ABE77D85074">
    <w:name w:val="8902E61BB85A4F4899618ABE77D85074"/>
    <w:rsid w:val="001B1451"/>
  </w:style>
  <w:style w:type="paragraph" w:customStyle="1" w:styleId="8A4B881099DA46B69ECE1314DB877A07">
    <w:name w:val="8A4B881099DA46B69ECE1314DB877A07"/>
    <w:rsid w:val="001B1451"/>
  </w:style>
  <w:style w:type="paragraph" w:customStyle="1" w:styleId="219CB578F84F41F4901FAD0C6FC799E7">
    <w:name w:val="219CB578F84F41F4901FAD0C6FC799E7"/>
    <w:rsid w:val="001B1451"/>
  </w:style>
  <w:style w:type="paragraph" w:customStyle="1" w:styleId="5A7B6C5422B54D65A58547EB15B288F8">
    <w:name w:val="5A7B6C5422B54D65A58547EB15B288F8"/>
    <w:rsid w:val="001B1451"/>
  </w:style>
  <w:style w:type="paragraph" w:customStyle="1" w:styleId="3104DB2D0C5949ACBACD67B4BEAE4B16">
    <w:name w:val="3104DB2D0C5949ACBACD67B4BEAE4B16"/>
    <w:rsid w:val="001B1451"/>
  </w:style>
  <w:style w:type="paragraph" w:customStyle="1" w:styleId="22CB0E1C70D14011B0D3AF69FED7E158">
    <w:name w:val="22CB0E1C70D14011B0D3AF69FED7E158"/>
    <w:rsid w:val="001B1451"/>
  </w:style>
  <w:style w:type="paragraph" w:customStyle="1" w:styleId="E85C971D414846518E91D5B860D0F4CF">
    <w:name w:val="E85C971D414846518E91D5B860D0F4CF"/>
    <w:rsid w:val="001B1451"/>
  </w:style>
  <w:style w:type="paragraph" w:customStyle="1" w:styleId="CB5A1DCA84424F5892E12BD4D34939B9">
    <w:name w:val="CB5A1DCA84424F5892E12BD4D34939B9"/>
    <w:rsid w:val="001B1451"/>
  </w:style>
  <w:style w:type="paragraph" w:customStyle="1" w:styleId="15CDA280DA65457FA5C770BBB7254166">
    <w:name w:val="15CDA280DA65457FA5C770BBB7254166"/>
    <w:rsid w:val="001B1451"/>
  </w:style>
  <w:style w:type="paragraph" w:customStyle="1" w:styleId="10AEB1C93B13437180ECFD9C828C4021">
    <w:name w:val="10AEB1C93B13437180ECFD9C828C4021"/>
    <w:rsid w:val="001B1451"/>
  </w:style>
  <w:style w:type="paragraph" w:customStyle="1" w:styleId="60900E79B0764284B5F847D3519C8ED7">
    <w:name w:val="60900E79B0764284B5F847D3519C8ED7"/>
    <w:rsid w:val="001B1451"/>
  </w:style>
  <w:style w:type="paragraph" w:customStyle="1" w:styleId="785783E64E804C11863DA8AE2F755321">
    <w:name w:val="785783E64E804C11863DA8AE2F755321"/>
    <w:rsid w:val="001B1451"/>
  </w:style>
  <w:style w:type="paragraph" w:customStyle="1" w:styleId="25B5B326A8E94E43BEA65C4A8B946B6D">
    <w:name w:val="25B5B326A8E94E43BEA65C4A8B946B6D"/>
    <w:rsid w:val="001B1451"/>
  </w:style>
  <w:style w:type="paragraph" w:customStyle="1" w:styleId="1BA9DC68CBD1442EB812AC3EB7C67873">
    <w:name w:val="1BA9DC68CBD1442EB812AC3EB7C67873"/>
    <w:rsid w:val="001B1451"/>
  </w:style>
  <w:style w:type="paragraph" w:customStyle="1" w:styleId="95816ADBB44448D4B1933A867319DF98">
    <w:name w:val="95816ADBB44448D4B1933A867319DF98"/>
    <w:rsid w:val="001B1451"/>
  </w:style>
  <w:style w:type="paragraph" w:customStyle="1" w:styleId="32DF7E4A68644AA799E3010A98AE8834">
    <w:name w:val="32DF7E4A68644AA799E3010A98AE8834"/>
    <w:rsid w:val="001B1451"/>
  </w:style>
  <w:style w:type="paragraph" w:customStyle="1" w:styleId="2E4E1B8D28D8470E80603412DCDFBC6F">
    <w:name w:val="2E4E1B8D28D8470E80603412DCDFBC6F"/>
    <w:rsid w:val="001B1451"/>
  </w:style>
  <w:style w:type="paragraph" w:customStyle="1" w:styleId="3CADDCCA9119409A837D65F4D92D7521">
    <w:name w:val="3CADDCCA9119409A837D65F4D92D7521"/>
    <w:rsid w:val="001B1451"/>
  </w:style>
  <w:style w:type="paragraph" w:customStyle="1" w:styleId="4926CDC8D54A40C68921F1FBCB8DE280">
    <w:name w:val="4926CDC8D54A40C68921F1FBCB8DE280"/>
    <w:rsid w:val="00A447CE"/>
  </w:style>
  <w:style w:type="paragraph" w:customStyle="1" w:styleId="45790C3B399140DD93168411DAC12353">
    <w:name w:val="45790C3B399140DD93168411DAC12353"/>
    <w:rsid w:val="00A447CE"/>
  </w:style>
  <w:style w:type="paragraph" w:customStyle="1" w:styleId="0F8AEE767E964F6785DEA18000121A14">
    <w:name w:val="0F8AEE767E964F6785DEA18000121A14"/>
    <w:rsid w:val="00A447CE"/>
  </w:style>
  <w:style w:type="paragraph" w:customStyle="1" w:styleId="0BD37B02010D44CE8DEFBFD38C28F3F3">
    <w:name w:val="0BD37B02010D44CE8DEFBFD38C28F3F3"/>
    <w:rsid w:val="005772F6"/>
  </w:style>
  <w:style w:type="paragraph" w:customStyle="1" w:styleId="DF219F0C065D48C4981EDF4E18B33A09">
    <w:name w:val="DF219F0C065D48C4981EDF4E18B33A09"/>
    <w:rsid w:val="005772F6"/>
  </w:style>
  <w:style w:type="paragraph" w:customStyle="1" w:styleId="568509A851BA4D038874EBCFFC9EEBD9">
    <w:name w:val="568509A851BA4D038874EBCFFC9EEBD9"/>
    <w:rsid w:val="008A26AC"/>
  </w:style>
  <w:style w:type="paragraph" w:customStyle="1" w:styleId="805E5157167C4AB39BB55FDC87B19363">
    <w:name w:val="805E5157167C4AB39BB55FDC87B19363"/>
    <w:rsid w:val="008A26AC"/>
  </w:style>
  <w:style w:type="paragraph" w:customStyle="1" w:styleId="70BFAF6566B140C08CEDBAC961BA8BF5">
    <w:name w:val="70BFAF6566B140C08CEDBAC961BA8BF5"/>
    <w:rsid w:val="008A26AC"/>
  </w:style>
  <w:style w:type="paragraph" w:customStyle="1" w:styleId="72E9B5149594468D9A76585999659256">
    <w:name w:val="72E9B5149594468D9A76585999659256"/>
    <w:rsid w:val="008A26AC"/>
  </w:style>
  <w:style w:type="paragraph" w:customStyle="1" w:styleId="5AAF715345DA4248B88B1D7ABE127AE7">
    <w:name w:val="5AAF715345DA4248B88B1D7ABE127AE7"/>
    <w:rsid w:val="008A26AC"/>
  </w:style>
  <w:style w:type="paragraph" w:customStyle="1" w:styleId="CA13E07FA202496182ED2221D959F559">
    <w:name w:val="CA13E07FA202496182ED2221D959F559"/>
    <w:rsid w:val="008A26AC"/>
  </w:style>
  <w:style w:type="paragraph" w:customStyle="1" w:styleId="66A22FD5AA92463E8F437297ED9113D0">
    <w:name w:val="66A22FD5AA92463E8F437297ED9113D0"/>
    <w:rsid w:val="008A26AC"/>
  </w:style>
  <w:style w:type="paragraph" w:customStyle="1" w:styleId="560DCBCF629F4B92B7D3D37F986DC113">
    <w:name w:val="560DCBCF629F4B92B7D3D37F986DC113"/>
    <w:rsid w:val="008A26AC"/>
  </w:style>
  <w:style w:type="paragraph" w:customStyle="1" w:styleId="CDD30F63810C413893E10F86911A76FD">
    <w:name w:val="CDD30F63810C413893E10F86911A76FD"/>
    <w:rsid w:val="008A26AC"/>
  </w:style>
  <w:style w:type="paragraph" w:customStyle="1" w:styleId="E19A6A36A15341A88A2E20065CC61229">
    <w:name w:val="E19A6A36A15341A88A2E20065CC61229"/>
    <w:rsid w:val="008A26AC"/>
  </w:style>
  <w:style w:type="paragraph" w:customStyle="1" w:styleId="3B60BBDD6B34492F87BDC954B9D49BCD">
    <w:name w:val="3B60BBDD6B34492F87BDC954B9D49BCD"/>
    <w:rsid w:val="008A26AC"/>
  </w:style>
  <w:style w:type="paragraph" w:customStyle="1" w:styleId="76074F8CAE0C474BA6EB5E6A2FA8F6CC">
    <w:name w:val="76074F8CAE0C474BA6EB5E6A2FA8F6CC"/>
    <w:rsid w:val="008A26AC"/>
  </w:style>
  <w:style w:type="paragraph" w:customStyle="1" w:styleId="2145A37AA45847C186ACE514E6008CEB">
    <w:name w:val="2145A37AA45847C186ACE514E6008CEB"/>
    <w:rsid w:val="008A26AC"/>
  </w:style>
  <w:style w:type="paragraph" w:customStyle="1" w:styleId="A1DC2527A237411FA02D33BBC34D611E">
    <w:name w:val="A1DC2527A237411FA02D33BBC34D611E"/>
    <w:rsid w:val="008A26AC"/>
  </w:style>
  <w:style w:type="paragraph" w:customStyle="1" w:styleId="2D11A8E403894ADF83572B8B577F4B25">
    <w:name w:val="2D11A8E403894ADF83572B8B577F4B25"/>
    <w:rsid w:val="008A26AC"/>
  </w:style>
  <w:style w:type="paragraph" w:customStyle="1" w:styleId="51FDDF5DF87547E49395082058BD952B">
    <w:name w:val="51FDDF5DF87547E49395082058BD952B"/>
    <w:rsid w:val="008A26AC"/>
  </w:style>
  <w:style w:type="paragraph" w:customStyle="1" w:styleId="E617E19F1FA14F1A9717BF87DA922566">
    <w:name w:val="E617E19F1FA14F1A9717BF87DA922566"/>
    <w:rsid w:val="008A26AC"/>
  </w:style>
  <w:style w:type="paragraph" w:customStyle="1" w:styleId="8CC356D629E0491D8A831ECD7C0EB876">
    <w:name w:val="8CC356D629E0491D8A831ECD7C0EB876"/>
    <w:rsid w:val="008A26AC"/>
  </w:style>
  <w:style w:type="paragraph" w:customStyle="1" w:styleId="EBC23994F2E34414BAF575A73B717F06">
    <w:name w:val="EBC23994F2E34414BAF575A73B717F06"/>
    <w:rsid w:val="008A26AC"/>
  </w:style>
  <w:style w:type="paragraph" w:customStyle="1" w:styleId="A6720BD5AAB94E318A49A7AE64C424B8">
    <w:name w:val="A6720BD5AAB94E318A49A7AE64C424B8"/>
    <w:rsid w:val="008A26AC"/>
  </w:style>
  <w:style w:type="paragraph" w:customStyle="1" w:styleId="E2341456E8E14E118D150A4F8BCCE91E">
    <w:name w:val="E2341456E8E14E118D150A4F8BCCE91E"/>
    <w:rsid w:val="008A26AC"/>
  </w:style>
  <w:style w:type="paragraph" w:customStyle="1" w:styleId="57DF7C10815440A39637BC1CEE03E218">
    <w:name w:val="57DF7C10815440A39637BC1CEE03E218"/>
    <w:rsid w:val="008A26AC"/>
  </w:style>
  <w:style w:type="paragraph" w:customStyle="1" w:styleId="4BBAC392ED444B8081ABCB166CB5B5F3">
    <w:name w:val="4BBAC392ED444B8081ABCB166CB5B5F3"/>
    <w:rsid w:val="008A26AC"/>
  </w:style>
  <w:style w:type="paragraph" w:customStyle="1" w:styleId="CE4A6566711B49F3828089871A3A399C">
    <w:name w:val="CE4A6566711B49F3828089871A3A399C"/>
    <w:rsid w:val="008A26AC"/>
  </w:style>
  <w:style w:type="paragraph" w:customStyle="1" w:styleId="C6DABE805E5E42739877592FC8D46DA8">
    <w:name w:val="C6DABE805E5E42739877592FC8D46DA8"/>
    <w:rsid w:val="008A26AC"/>
  </w:style>
  <w:style w:type="paragraph" w:customStyle="1" w:styleId="32E3CC7DB2F44899B98721A0FD7098D0">
    <w:name w:val="32E3CC7DB2F44899B98721A0FD7098D0"/>
    <w:rsid w:val="008A26AC"/>
  </w:style>
  <w:style w:type="paragraph" w:customStyle="1" w:styleId="AC9398F9BB7747F0836944AF086C5E0A">
    <w:name w:val="AC9398F9BB7747F0836944AF086C5E0A"/>
    <w:rsid w:val="008A26AC"/>
  </w:style>
  <w:style w:type="paragraph" w:customStyle="1" w:styleId="81F1BAB3C7184E0589A059F391303B20">
    <w:name w:val="81F1BAB3C7184E0589A059F391303B20"/>
    <w:rsid w:val="008A26AC"/>
  </w:style>
  <w:style w:type="paragraph" w:customStyle="1" w:styleId="332598153BE1484191CBAB57DA56CDAD">
    <w:name w:val="332598153BE1484191CBAB57DA56CDAD"/>
    <w:rsid w:val="008A26AC"/>
  </w:style>
  <w:style w:type="paragraph" w:customStyle="1" w:styleId="87DBE1F2695A4C9C9E239E7C62DC06D2">
    <w:name w:val="87DBE1F2695A4C9C9E239E7C62DC06D2"/>
    <w:rsid w:val="008A26AC"/>
  </w:style>
  <w:style w:type="paragraph" w:customStyle="1" w:styleId="712691A58D6546B18CA34AC51C90F634">
    <w:name w:val="712691A58D6546B18CA34AC51C90F634"/>
    <w:rsid w:val="008A26AC"/>
  </w:style>
  <w:style w:type="paragraph" w:customStyle="1" w:styleId="2BC93AC493374EEBB91D2F9B576E8EF8">
    <w:name w:val="2BC93AC493374EEBB91D2F9B576E8EF8"/>
    <w:rsid w:val="008A26AC"/>
  </w:style>
  <w:style w:type="paragraph" w:customStyle="1" w:styleId="80780D33BAA8448CA7C5EDC623C9F0CE">
    <w:name w:val="80780D33BAA8448CA7C5EDC623C9F0CE"/>
    <w:rsid w:val="008A26AC"/>
  </w:style>
  <w:style w:type="paragraph" w:customStyle="1" w:styleId="D1F115B0DAE243E8AAFC79A43267A4EC">
    <w:name w:val="D1F115B0DAE243E8AAFC79A43267A4EC"/>
    <w:rsid w:val="008A26AC"/>
  </w:style>
  <w:style w:type="paragraph" w:customStyle="1" w:styleId="C3E56931FACE487490BF5FD9069E7A71">
    <w:name w:val="C3E56931FACE487490BF5FD9069E7A71"/>
    <w:rsid w:val="008A26AC"/>
  </w:style>
  <w:style w:type="paragraph" w:customStyle="1" w:styleId="D245FC26F2D5498696C3F62C24981900">
    <w:name w:val="D245FC26F2D5498696C3F62C24981900"/>
    <w:rsid w:val="008A26AC"/>
  </w:style>
  <w:style w:type="paragraph" w:customStyle="1" w:styleId="FF2ED23BF1BC48B38646F541EED847DC">
    <w:name w:val="FF2ED23BF1BC48B38646F541EED847DC"/>
    <w:rsid w:val="008A26AC"/>
  </w:style>
  <w:style w:type="paragraph" w:customStyle="1" w:styleId="775DCEF0AE0F4A84A30CE543DA32E1FC">
    <w:name w:val="775DCEF0AE0F4A84A30CE543DA32E1FC"/>
    <w:rsid w:val="008A26AC"/>
  </w:style>
  <w:style w:type="paragraph" w:customStyle="1" w:styleId="45082635926F4AF593D1C9D3B89CF8EB">
    <w:name w:val="45082635926F4AF593D1C9D3B89CF8EB"/>
    <w:rsid w:val="008A26AC"/>
  </w:style>
  <w:style w:type="paragraph" w:customStyle="1" w:styleId="6CC64F5067C34E79A064E04FCF4749C7">
    <w:name w:val="6CC64F5067C34E79A064E04FCF4749C7"/>
    <w:rsid w:val="008A26AC"/>
  </w:style>
  <w:style w:type="paragraph" w:customStyle="1" w:styleId="6798543ADB6F44D7B48DAD9285732C9C">
    <w:name w:val="6798543ADB6F44D7B48DAD9285732C9C"/>
    <w:rsid w:val="008A26AC"/>
  </w:style>
  <w:style w:type="paragraph" w:customStyle="1" w:styleId="7BD8085F1D4244D996B4A71B1976BC67">
    <w:name w:val="7BD8085F1D4244D996B4A71B1976BC67"/>
    <w:rsid w:val="008A26AC"/>
  </w:style>
  <w:style w:type="paragraph" w:customStyle="1" w:styleId="453784FB19544C588B1436F312D99251">
    <w:name w:val="453784FB19544C588B1436F312D99251"/>
    <w:rsid w:val="008A26AC"/>
  </w:style>
  <w:style w:type="paragraph" w:customStyle="1" w:styleId="9632FD9D076C4FA0A69275CBC9A96298">
    <w:name w:val="9632FD9D076C4FA0A69275CBC9A96298"/>
    <w:rsid w:val="008A26AC"/>
  </w:style>
  <w:style w:type="paragraph" w:customStyle="1" w:styleId="E4DC43FC7B0541A8BAE5AF30C106E771">
    <w:name w:val="E4DC43FC7B0541A8BAE5AF30C106E771"/>
    <w:rsid w:val="00B1144B"/>
  </w:style>
  <w:style w:type="paragraph" w:customStyle="1" w:styleId="094E5DAE43084AE9A9E05488E1AF56D0">
    <w:name w:val="094E5DAE43084AE9A9E05488E1AF56D0"/>
    <w:rsid w:val="00B1144B"/>
  </w:style>
  <w:style w:type="paragraph" w:customStyle="1" w:styleId="9286213F51A947D79D38DD2B6DDCA1D7">
    <w:name w:val="9286213F51A947D79D38DD2B6DDCA1D7"/>
    <w:rsid w:val="00126D0D"/>
  </w:style>
  <w:style w:type="paragraph" w:customStyle="1" w:styleId="00B6268691E44E30A02B3043F8D6B263">
    <w:name w:val="00B6268691E44E30A02B3043F8D6B263"/>
    <w:rsid w:val="00202CBD"/>
    <w:pPr>
      <w:spacing w:after="0" w:line="240" w:lineRule="auto"/>
    </w:pPr>
    <w:rPr>
      <w:rFonts w:eastAsia="Times New Roman" w:cs="Times New Roman"/>
      <w:sz w:val="14"/>
      <w:szCs w:val="14"/>
    </w:rPr>
  </w:style>
  <w:style w:type="paragraph" w:customStyle="1" w:styleId="00B6268691E44E30A02B3043F8D6B2631">
    <w:name w:val="00B6268691E44E30A02B3043F8D6B2631"/>
    <w:rsid w:val="00202CBD"/>
    <w:pPr>
      <w:spacing w:after="0" w:line="240" w:lineRule="auto"/>
    </w:pPr>
    <w:rPr>
      <w:rFonts w:eastAsia="Times New Roman" w:cs="Times New Roman"/>
      <w:sz w:val="14"/>
      <w:szCs w:val="14"/>
    </w:rPr>
  </w:style>
  <w:style w:type="paragraph" w:customStyle="1" w:styleId="00B6268691E44E30A02B3043F8D6B2632">
    <w:name w:val="00B6268691E44E30A02B3043F8D6B2632"/>
    <w:rsid w:val="00202CBD"/>
    <w:pPr>
      <w:spacing w:after="0" w:line="240" w:lineRule="auto"/>
    </w:pPr>
    <w:rPr>
      <w:rFonts w:eastAsia="Times New Roman" w:cs="Times New Roman"/>
      <w:sz w:val="14"/>
      <w:szCs w:val="14"/>
    </w:rPr>
  </w:style>
  <w:style w:type="paragraph" w:customStyle="1" w:styleId="55738743DCA2453EB7211449FAA570EA">
    <w:name w:val="55738743DCA2453EB7211449FAA570EA"/>
    <w:rsid w:val="00202CBD"/>
  </w:style>
  <w:style w:type="paragraph" w:customStyle="1" w:styleId="2D118BD98FE04918B7BB0DF2AA4DCA4C">
    <w:name w:val="2D118BD98FE04918B7BB0DF2AA4DCA4C"/>
    <w:rsid w:val="00202CBD"/>
  </w:style>
  <w:style w:type="paragraph" w:customStyle="1" w:styleId="7D9B40765DD24178A39B475D9ED31C2E">
    <w:name w:val="7D9B40765DD24178A39B475D9ED31C2E"/>
    <w:rsid w:val="00202CBD"/>
  </w:style>
  <w:style w:type="paragraph" w:customStyle="1" w:styleId="CC9C7D7D136F4C128518E11D3E54557F">
    <w:name w:val="CC9C7D7D136F4C128518E11D3E54557F"/>
    <w:rsid w:val="00202CBD"/>
  </w:style>
  <w:style w:type="paragraph" w:customStyle="1" w:styleId="9C3ABCCD58B14A1388D4C657C8FB809E">
    <w:name w:val="9C3ABCCD58B14A1388D4C657C8FB809E"/>
    <w:rsid w:val="00202CBD"/>
  </w:style>
  <w:style w:type="paragraph" w:customStyle="1" w:styleId="73BA0DFDD68F472FBAC62220E3F715E6">
    <w:name w:val="73BA0DFDD68F472FBAC62220E3F715E6"/>
    <w:rsid w:val="00202CBD"/>
  </w:style>
  <w:style w:type="paragraph" w:customStyle="1" w:styleId="457A537B5551400A8DB1D68FEFCDC026">
    <w:name w:val="457A537B5551400A8DB1D68FEFCDC026"/>
    <w:rsid w:val="00202CBD"/>
  </w:style>
  <w:style w:type="paragraph" w:customStyle="1" w:styleId="65381580B16641C38666A1C1A8C35828">
    <w:name w:val="65381580B16641C38666A1C1A8C35828"/>
    <w:rsid w:val="00202CBD"/>
  </w:style>
  <w:style w:type="paragraph" w:customStyle="1" w:styleId="1435C29A84844691BF8B7191E7067ACC">
    <w:name w:val="1435C29A84844691BF8B7191E7067ACC"/>
    <w:rsid w:val="00140ED5"/>
  </w:style>
  <w:style w:type="paragraph" w:customStyle="1" w:styleId="75F1D87A03E14BA8A82718FAB9B7984F">
    <w:name w:val="75F1D87A03E14BA8A82718FAB9B7984F"/>
    <w:rsid w:val="00140ED5"/>
  </w:style>
  <w:style w:type="paragraph" w:customStyle="1" w:styleId="7AFA7A8B511E42589601944BCA54F841">
    <w:name w:val="7AFA7A8B511E42589601944BCA54F841"/>
    <w:rsid w:val="00140ED5"/>
  </w:style>
  <w:style w:type="paragraph" w:customStyle="1" w:styleId="DDACA4F6585B4453B87310332C66B437">
    <w:name w:val="DDACA4F6585B4453B87310332C66B437"/>
    <w:rsid w:val="00140ED5"/>
  </w:style>
  <w:style w:type="paragraph" w:customStyle="1" w:styleId="F39BE256DDF74C7A9BA2303D0CECFBFA">
    <w:name w:val="F39BE256DDF74C7A9BA2303D0CECFBFA"/>
    <w:rsid w:val="00140ED5"/>
  </w:style>
  <w:style w:type="paragraph" w:customStyle="1" w:styleId="209514F9B3BD411D9362FC01F9F47A4F">
    <w:name w:val="209514F9B3BD411D9362FC01F9F47A4F"/>
    <w:rsid w:val="00140ED5"/>
  </w:style>
  <w:style w:type="paragraph" w:customStyle="1" w:styleId="727CE78FC70441019DA0ED686E23A121">
    <w:name w:val="727CE78FC70441019DA0ED686E23A121"/>
    <w:rsid w:val="00140ED5"/>
  </w:style>
  <w:style w:type="paragraph" w:customStyle="1" w:styleId="48FBCC9031C8421196E4AAEDEEAC984E">
    <w:name w:val="48FBCC9031C8421196E4AAEDEEAC984E"/>
    <w:rsid w:val="00140ED5"/>
  </w:style>
  <w:style w:type="paragraph" w:customStyle="1" w:styleId="3D93384455374804AC740E1B43ECC3C2">
    <w:name w:val="3D93384455374804AC740E1B43ECC3C2"/>
    <w:rsid w:val="00140ED5"/>
  </w:style>
  <w:style w:type="paragraph" w:customStyle="1" w:styleId="00B6268691E44E30A02B3043F8D6B2633">
    <w:name w:val="00B6268691E44E30A02B3043F8D6B2633"/>
    <w:rsid w:val="006D39CC"/>
    <w:pPr>
      <w:spacing w:after="0" w:line="240" w:lineRule="auto"/>
    </w:pPr>
    <w:rPr>
      <w:rFonts w:eastAsia="Times New Roman" w:cs="Times New Roman"/>
      <w:sz w:val="14"/>
      <w:szCs w:val="14"/>
    </w:rPr>
  </w:style>
  <w:style w:type="paragraph" w:customStyle="1" w:styleId="75F1D87A03E14BA8A82718FAB9B7984F1">
    <w:name w:val="75F1D87A03E14BA8A82718FAB9B7984F1"/>
    <w:rsid w:val="006D39CC"/>
    <w:pPr>
      <w:spacing w:after="0" w:line="240" w:lineRule="auto"/>
    </w:pPr>
    <w:rPr>
      <w:rFonts w:eastAsia="Times New Roman" w:cs="Times New Roman"/>
      <w:sz w:val="14"/>
      <w:szCs w:val="14"/>
    </w:rPr>
  </w:style>
  <w:style w:type="paragraph" w:customStyle="1" w:styleId="7AFA7A8B511E42589601944BCA54F8411">
    <w:name w:val="7AFA7A8B511E42589601944BCA54F8411"/>
    <w:rsid w:val="006D39CC"/>
    <w:pPr>
      <w:spacing w:after="0" w:line="240" w:lineRule="auto"/>
    </w:pPr>
    <w:rPr>
      <w:rFonts w:eastAsia="Times New Roman" w:cs="Times New Roman"/>
      <w:sz w:val="14"/>
      <w:szCs w:val="14"/>
    </w:rPr>
  </w:style>
  <w:style w:type="paragraph" w:customStyle="1" w:styleId="DDACA4F6585B4453B87310332C66B4371">
    <w:name w:val="DDACA4F6585B4453B87310332C66B4371"/>
    <w:rsid w:val="006D39CC"/>
    <w:pPr>
      <w:spacing w:after="0" w:line="240" w:lineRule="auto"/>
    </w:pPr>
    <w:rPr>
      <w:rFonts w:eastAsia="Times New Roman" w:cs="Times New Roman"/>
      <w:sz w:val="14"/>
      <w:szCs w:val="14"/>
    </w:rPr>
  </w:style>
  <w:style w:type="paragraph" w:customStyle="1" w:styleId="F39BE256DDF74C7A9BA2303D0CECFBFA1">
    <w:name w:val="F39BE256DDF74C7A9BA2303D0CECFBFA1"/>
    <w:rsid w:val="006D39CC"/>
    <w:pPr>
      <w:spacing w:after="0" w:line="240" w:lineRule="auto"/>
    </w:pPr>
    <w:rPr>
      <w:rFonts w:eastAsia="Times New Roman" w:cs="Times New Roman"/>
      <w:sz w:val="14"/>
      <w:szCs w:val="14"/>
    </w:rPr>
  </w:style>
  <w:style w:type="paragraph" w:customStyle="1" w:styleId="209514F9B3BD411D9362FC01F9F47A4F1">
    <w:name w:val="209514F9B3BD411D9362FC01F9F47A4F1"/>
    <w:rsid w:val="006D39CC"/>
    <w:pPr>
      <w:spacing w:after="0" w:line="240" w:lineRule="auto"/>
    </w:pPr>
    <w:rPr>
      <w:rFonts w:eastAsia="Times New Roman" w:cs="Times New Roman"/>
      <w:sz w:val="14"/>
      <w:szCs w:val="14"/>
    </w:rPr>
  </w:style>
  <w:style w:type="paragraph" w:customStyle="1" w:styleId="727CE78FC70441019DA0ED686E23A1211">
    <w:name w:val="727CE78FC70441019DA0ED686E23A1211"/>
    <w:rsid w:val="006D39CC"/>
    <w:pPr>
      <w:spacing w:after="0" w:line="240" w:lineRule="auto"/>
    </w:pPr>
    <w:rPr>
      <w:rFonts w:eastAsia="Times New Roman" w:cs="Times New Roman"/>
      <w:sz w:val="14"/>
      <w:szCs w:val="14"/>
    </w:rPr>
  </w:style>
  <w:style w:type="paragraph" w:customStyle="1" w:styleId="48FBCC9031C8421196E4AAEDEEAC984E1">
    <w:name w:val="48FBCC9031C8421196E4AAEDEEAC984E1"/>
    <w:rsid w:val="006D39CC"/>
    <w:pPr>
      <w:spacing w:after="0" w:line="240" w:lineRule="auto"/>
    </w:pPr>
    <w:rPr>
      <w:rFonts w:eastAsia="Times New Roman" w:cs="Times New Roman"/>
      <w:sz w:val="14"/>
      <w:szCs w:val="14"/>
    </w:rPr>
  </w:style>
  <w:style w:type="paragraph" w:customStyle="1" w:styleId="3D93384455374804AC740E1B43ECC3C21">
    <w:name w:val="3D93384455374804AC740E1B43ECC3C21"/>
    <w:rsid w:val="006D39CC"/>
    <w:pPr>
      <w:spacing w:after="0" w:line="240" w:lineRule="auto"/>
    </w:pPr>
    <w:rPr>
      <w:rFonts w:eastAsia="Times New Roman" w:cs="Times New Roman"/>
      <w:sz w:val="14"/>
      <w:szCs w:val="14"/>
    </w:rPr>
  </w:style>
  <w:style w:type="paragraph" w:customStyle="1" w:styleId="B92EF18E63B7429D9025B8403C8CF3E4">
    <w:name w:val="B92EF18E63B7429D9025B8403C8CF3E4"/>
    <w:rsid w:val="006D39CC"/>
  </w:style>
  <w:style w:type="paragraph" w:customStyle="1" w:styleId="27A5CB99EC2D4B3FB8AD2887242F2A72">
    <w:name w:val="27A5CB99EC2D4B3FB8AD2887242F2A72"/>
    <w:rsid w:val="006D39CC"/>
  </w:style>
  <w:style w:type="paragraph" w:customStyle="1" w:styleId="A3EC739F95B84DE8892D95F9DA1C9E78">
    <w:name w:val="A3EC739F95B84DE8892D95F9DA1C9E78"/>
    <w:rsid w:val="006D39CC"/>
  </w:style>
  <w:style w:type="paragraph" w:customStyle="1" w:styleId="50ED1A5C9D454CF4B5108795D315CEC5">
    <w:name w:val="50ED1A5C9D454CF4B5108795D315CEC5"/>
    <w:rsid w:val="006D39CC"/>
  </w:style>
  <w:style w:type="paragraph" w:customStyle="1" w:styleId="89F9A0AEDA024184BAC03BD2046A270D">
    <w:name w:val="89F9A0AEDA024184BAC03BD2046A270D"/>
    <w:rsid w:val="006D39CC"/>
  </w:style>
  <w:style w:type="paragraph" w:customStyle="1" w:styleId="0026AFE36BB648EDB29A76BD68534636">
    <w:name w:val="0026AFE36BB648EDB29A76BD68534636"/>
    <w:rsid w:val="006D39CC"/>
  </w:style>
  <w:style w:type="paragraph" w:customStyle="1" w:styleId="9FF46DABA02D4BF981A4892D92FA080E">
    <w:name w:val="9FF46DABA02D4BF981A4892D92FA080E"/>
    <w:rsid w:val="006D39CC"/>
  </w:style>
  <w:style w:type="paragraph" w:customStyle="1" w:styleId="77230E488735489B86CACB4AE4C6C757">
    <w:name w:val="77230E488735489B86CACB4AE4C6C757"/>
    <w:rsid w:val="006D39CC"/>
  </w:style>
  <w:style w:type="paragraph" w:customStyle="1" w:styleId="C6FCA0247E1F4392B62927D03432BABA">
    <w:name w:val="C6FCA0247E1F4392B62927D03432BABA"/>
    <w:rsid w:val="00596EF6"/>
  </w:style>
  <w:style w:type="paragraph" w:customStyle="1" w:styleId="5CB3A90F87B848B0A057BBF9A12CAADF">
    <w:name w:val="5CB3A90F87B848B0A057BBF9A12CAADF"/>
    <w:rsid w:val="00596EF6"/>
  </w:style>
  <w:style w:type="paragraph" w:customStyle="1" w:styleId="56B81FBC680D4E1C905EA4045F62E1FB">
    <w:name w:val="56B81FBC680D4E1C905EA4045F62E1FB"/>
    <w:rsid w:val="00596EF6"/>
  </w:style>
  <w:style w:type="paragraph" w:customStyle="1" w:styleId="F75492A36134402BAD23927F2CCEFBE6">
    <w:name w:val="F75492A36134402BAD23927F2CCEFBE6"/>
    <w:rsid w:val="00596EF6"/>
  </w:style>
  <w:style w:type="paragraph" w:customStyle="1" w:styleId="EC747AE2AC5246199093CBEF742DC504">
    <w:name w:val="EC747AE2AC5246199093CBEF742DC504"/>
    <w:rsid w:val="00596EF6"/>
  </w:style>
  <w:style w:type="paragraph" w:customStyle="1" w:styleId="BB490A5A9F6649D69D0AF6D2EF8A8054">
    <w:name w:val="BB490A5A9F6649D69D0AF6D2EF8A8054"/>
    <w:rsid w:val="00596EF6"/>
  </w:style>
  <w:style w:type="paragraph" w:customStyle="1" w:styleId="3C6533ED630D402EBE44241DCDFC2B6E">
    <w:name w:val="3C6533ED630D402EBE44241DCDFC2B6E"/>
    <w:rsid w:val="00596EF6"/>
  </w:style>
  <w:style w:type="paragraph" w:customStyle="1" w:styleId="586FEC14CE944D1E8E0C0D430B42B58D">
    <w:name w:val="586FEC14CE944D1E8E0C0D430B42B58D"/>
    <w:rsid w:val="00596EF6"/>
  </w:style>
  <w:style w:type="paragraph" w:customStyle="1" w:styleId="9A7B330BAE2E446E96220166C4F3068A">
    <w:name w:val="9A7B330BAE2E446E96220166C4F3068A"/>
    <w:rsid w:val="00596EF6"/>
  </w:style>
  <w:style w:type="paragraph" w:customStyle="1" w:styleId="465E9E81F5AA45DC8949BFCEF19FAF4D">
    <w:name w:val="465E9E81F5AA45DC8949BFCEF19FAF4D"/>
    <w:rsid w:val="00596EF6"/>
  </w:style>
  <w:style w:type="paragraph" w:customStyle="1" w:styleId="00B6268691E44E30A02B3043F8D6B2634">
    <w:name w:val="00B6268691E44E30A02B3043F8D6B2634"/>
    <w:rsid w:val="00596EF6"/>
    <w:pPr>
      <w:spacing w:after="0" w:line="240" w:lineRule="auto"/>
    </w:pPr>
    <w:rPr>
      <w:rFonts w:eastAsia="Times New Roman" w:cs="Times New Roman"/>
      <w:sz w:val="14"/>
      <w:szCs w:val="14"/>
    </w:rPr>
  </w:style>
  <w:style w:type="paragraph" w:customStyle="1" w:styleId="5CB3A90F87B848B0A057BBF9A12CAADF1">
    <w:name w:val="5CB3A90F87B848B0A057BBF9A12CAADF1"/>
    <w:rsid w:val="00596EF6"/>
    <w:pPr>
      <w:spacing w:after="0" w:line="240" w:lineRule="auto"/>
    </w:pPr>
    <w:rPr>
      <w:rFonts w:eastAsia="Times New Roman" w:cs="Times New Roman"/>
      <w:sz w:val="14"/>
      <w:szCs w:val="14"/>
    </w:rPr>
  </w:style>
  <w:style w:type="paragraph" w:customStyle="1" w:styleId="00B6268691E44E30A02B3043F8D6B2635">
    <w:name w:val="00B6268691E44E30A02B3043F8D6B2635"/>
    <w:rsid w:val="00596EF6"/>
    <w:pPr>
      <w:spacing w:after="0" w:line="240" w:lineRule="auto"/>
    </w:pPr>
    <w:rPr>
      <w:rFonts w:eastAsia="Times New Roman" w:cs="Times New Roman"/>
      <w:sz w:val="14"/>
      <w:szCs w:val="14"/>
    </w:rPr>
  </w:style>
  <w:style w:type="paragraph" w:customStyle="1" w:styleId="94A12C2EF85C4AEA80144E217B51FB5E">
    <w:name w:val="94A12C2EF85C4AEA80144E217B51FB5E"/>
    <w:rsid w:val="00596EF6"/>
  </w:style>
  <w:style w:type="paragraph" w:customStyle="1" w:styleId="E9A746704E184ACFAB0905A992FCE1F1">
    <w:name w:val="E9A746704E184ACFAB0905A992FCE1F1"/>
    <w:rsid w:val="00596EF6"/>
  </w:style>
  <w:style w:type="paragraph" w:customStyle="1" w:styleId="E7F0FD19F7C641B49E250980BC93EF7B">
    <w:name w:val="E7F0FD19F7C641B49E250980BC93EF7B"/>
    <w:rsid w:val="00596EF6"/>
  </w:style>
  <w:style w:type="paragraph" w:customStyle="1" w:styleId="E91EB1689ED841758E156C3D91C6CC91">
    <w:name w:val="E91EB1689ED841758E156C3D91C6CC91"/>
    <w:rsid w:val="00596EF6"/>
  </w:style>
  <w:style w:type="paragraph" w:customStyle="1" w:styleId="99CA486D0FD8488495FFB7E8A4AC9411">
    <w:name w:val="99CA486D0FD8488495FFB7E8A4AC9411"/>
    <w:rsid w:val="00596EF6"/>
  </w:style>
  <w:style w:type="paragraph" w:customStyle="1" w:styleId="3A93DB4935834CB7AD1CFBCE9EF92731">
    <w:name w:val="3A93DB4935834CB7AD1CFBCE9EF92731"/>
    <w:rsid w:val="00596EF6"/>
  </w:style>
  <w:style w:type="paragraph" w:customStyle="1" w:styleId="2466603B3EEF4D7DB2FE52AA402B9F17">
    <w:name w:val="2466603B3EEF4D7DB2FE52AA402B9F17"/>
    <w:rsid w:val="00596EF6"/>
  </w:style>
  <w:style w:type="paragraph" w:customStyle="1" w:styleId="10BE43F26E32467DBF4582ADBF2085FA">
    <w:name w:val="10BE43F26E32467DBF4582ADBF2085FA"/>
    <w:rsid w:val="00596EF6"/>
  </w:style>
  <w:style w:type="paragraph" w:customStyle="1" w:styleId="AD57446AE41140EDABAEAB36FFCEDD8F">
    <w:name w:val="AD57446AE41140EDABAEAB36FFCEDD8F"/>
    <w:rsid w:val="00596EF6"/>
  </w:style>
  <w:style w:type="paragraph" w:customStyle="1" w:styleId="E47480270B9845B6837698E1D97867F3">
    <w:name w:val="E47480270B9845B6837698E1D97867F3"/>
    <w:rsid w:val="00596EF6"/>
  </w:style>
  <w:style w:type="paragraph" w:customStyle="1" w:styleId="E7A85614BFFD453B83A692FE8666A7B1">
    <w:name w:val="E7A85614BFFD453B83A692FE8666A7B1"/>
    <w:rsid w:val="00596EF6"/>
    <w:pPr>
      <w:spacing w:after="0" w:line="240" w:lineRule="auto"/>
    </w:pPr>
    <w:rPr>
      <w:rFonts w:eastAsia="Times New Roman" w:cs="Times New Roman"/>
      <w:sz w:val="14"/>
      <w:szCs w:val="14"/>
    </w:rPr>
  </w:style>
  <w:style w:type="paragraph" w:customStyle="1" w:styleId="00B6268691E44E30A02B3043F8D6B2636">
    <w:name w:val="00B6268691E44E30A02B3043F8D6B2636"/>
    <w:rsid w:val="00596EF6"/>
    <w:pPr>
      <w:spacing w:after="0" w:line="240" w:lineRule="auto"/>
    </w:pPr>
    <w:rPr>
      <w:rFonts w:eastAsia="Times New Roman" w:cs="Times New Roman"/>
      <w:sz w:val="14"/>
      <w:szCs w:val="14"/>
    </w:rPr>
  </w:style>
  <w:style w:type="paragraph" w:customStyle="1" w:styleId="94A12C2EF85C4AEA80144E217B51FB5E1">
    <w:name w:val="94A12C2EF85C4AEA80144E217B51FB5E1"/>
    <w:rsid w:val="00596EF6"/>
    <w:pPr>
      <w:spacing w:after="0" w:line="240" w:lineRule="auto"/>
    </w:pPr>
    <w:rPr>
      <w:rFonts w:eastAsia="Times New Roman" w:cs="Times New Roman"/>
      <w:sz w:val="14"/>
      <w:szCs w:val="14"/>
    </w:rPr>
  </w:style>
  <w:style w:type="paragraph" w:customStyle="1" w:styleId="E9A746704E184ACFAB0905A992FCE1F11">
    <w:name w:val="E9A746704E184ACFAB0905A992FCE1F11"/>
    <w:rsid w:val="00596EF6"/>
    <w:pPr>
      <w:spacing w:after="0" w:line="240" w:lineRule="auto"/>
    </w:pPr>
    <w:rPr>
      <w:rFonts w:eastAsia="Times New Roman" w:cs="Times New Roman"/>
      <w:sz w:val="14"/>
      <w:szCs w:val="14"/>
    </w:rPr>
  </w:style>
  <w:style w:type="paragraph" w:customStyle="1" w:styleId="E7F0FD19F7C641B49E250980BC93EF7B1">
    <w:name w:val="E7F0FD19F7C641B49E250980BC93EF7B1"/>
    <w:rsid w:val="00596EF6"/>
    <w:pPr>
      <w:spacing w:after="0" w:line="240" w:lineRule="auto"/>
    </w:pPr>
    <w:rPr>
      <w:rFonts w:eastAsia="Times New Roman" w:cs="Times New Roman"/>
      <w:sz w:val="14"/>
      <w:szCs w:val="14"/>
    </w:rPr>
  </w:style>
  <w:style w:type="paragraph" w:customStyle="1" w:styleId="E91EB1689ED841758E156C3D91C6CC911">
    <w:name w:val="E91EB1689ED841758E156C3D91C6CC911"/>
    <w:rsid w:val="00596EF6"/>
    <w:pPr>
      <w:spacing w:after="0" w:line="240" w:lineRule="auto"/>
    </w:pPr>
    <w:rPr>
      <w:rFonts w:eastAsia="Times New Roman" w:cs="Times New Roman"/>
      <w:sz w:val="14"/>
      <w:szCs w:val="14"/>
    </w:rPr>
  </w:style>
  <w:style w:type="paragraph" w:customStyle="1" w:styleId="99CA486D0FD8488495FFB7E8A4AC94111">
    <w:name w:val="99CA486D0FD8488495FFB7E8A4AC94111"/>
    <w:rsid w:val="00596EF6"/>
    <w:pPr>
      <w:spacing w:after="0" w:line="240" w:lineRule="auto"/>
    </w:pPr>
    <w:rPr>
      <w:rFonts w:eastAsia="Times New Roman" w:cs="Times New Roman"/>
      <w:sz w:val="14"/>
      <w:szCs w:val="14"/>
    </w:rPr>
  </w:style>
  <w:style w:type="paragraph" w:customStyle="1" w:styleId="3A93DB4935834CB7AD1CFBCE9EF927311">
    <w:name w:val="3A93DB4935834CB7AD1CFBCE9EF927311"/>
    <w:rsid w:val="00596EF6"/>
    <w:pPr>
      <w:spacing w:after="0" w:line="240" w:lineRule="auto"/>
    </w:pPr>
    <w:rPr>
      <w:rFonts w:eastAsia="Times New Roman" w:cs="Times New Roman"/>
      <w:sz w:val="14"/>
      <w:szCs w:val="14"/>
    </w:rPr>
  </w:style>
  <w:style w:type="paragraph" w:customStyle="1" w:styleId="2466603B3EEF4D7DB2FE52AA402B9F171">
    <w:name w:val="2466603B3EEF4D7DB2FE52AA402B9F171"/>
    <w:rsid w:val="00596EF6"/>
    <w:pPr>
      <w:spacing w:after="0" w:line="240" w:lineRule="auto"/>
    </w:pPr>
    <w:rPr>
      <w:rFonts w:eastAsia="Times New Roman" w:cs="Times New Roman"/>
      <w:sz w:val="14"/>
      <w:szCs w:val="14"/>
    </w:rPr>
  </w:style>
  <w:style w:type="paragraph" w:customStyle="1" w:styleId="10BE43F26E32467DBF4582ADBF2085FA1">
    <w:name w:val="10BE43F26E32467DBF4582ADBF2085FA1"/>
    <w:rsid w:val="00596EF6"/>
    <w:pPr>
      <w:spacing w:after="0" w:line="240" w:lineRule="auto"/>
    </w:pPr>
    <w:rPr>
      <w:rFonts w:eastAsia="Times New Roman" w:cs="Times New Roman"/>
      <w:sz w:val="14"/>
      <w:szCs w:val="14"/>
    </w:rPr>
  </w:style>
  <w:style w:type="paragraph" w:customStyle="1" w:styleId="AD57446AE41140EDABAEAB36FFCEDD8F1">
    <w:name w:val="AD57446AE41140EDABAEAB36FFCEDD8F1"/>
    <w:rsid w:val="00596EF6"/>
    <w:pPr>
      <w:spacing w:after="0" w:line="240" w:lineRule="auto"/>
    </w:pPr>
    <w:rPr>
      <w:rFonts w:eastAsia="Times New Roman" w:cs="Times New Roman"/>
      <w:sz w:val="14"/>
      <w:szCs w:val="14"/>
    </w:rPr>
  </w:style>
  <w:style w:type="paragraph" w:customStyle="1" w:styleId="E47480270B9845B6837698E1D97867F31">
    <w:name w:val="E47480270B9845B6837698E1D97867F31"/>
    <w:rsid w:val="00596EF6"/>
    <w:pPr>
      <w:spacing w:after="0" w:line="240" w:lineRule="auto"/>
    </w:pPr>
    <w:rPr>
      <w:rFonts w:eastAsia="Times New Roman" w:cs="Times New Roman"/>
      <w:sz w:val="14"/>
      <w:szCs w:val="14"/>
    </w:rPr>
  </w:style>
  <w:style w:type="paragraph" w:customStyle="1" w:styleId="5CB3A90F87B848B0A057BBF9A12CAADF2">
    <w:name w:val="5CB3A90F87B848B0A057BBF9A12CAADF2"/>
    <w:rsid w:val="00596EF6"/>
    <w:pPr>
      <w:spacing w:after="0" w:line="240" w:lineRule="auto"/>
    </w:pPr>
    <w:rPr>
      <w:rFonts w:eastAsia="Times New Roman" w:cs="Times New Roman"/>
      <w:sz w:val="14"/>
      <w:szCs w:val="14"/>
    </w:rPr>
  </w:style>
  <w:style w:type="paragraph" w:customStyle="1" w:styleId="69BE9F1F5FEF40AC9D5E7E5A17FFD4EB">
    <w:name w:val="69BE9F1F5FEF40AC9D5E7E5A17FFD4EB"/>
    <w:rsid w:val="00596EF6"/>
  </w:style>
  <w:style w:type="paragraph" w:customStyle="1" w:styleId="FE49214803034031A4A5BE79D6540C51">
    <w:name w:val="FE49214803034031A4A5BE79D6540C51"/>
    <w:rsid w:val="00596EF6"/>
  </w:style>
  <w:style w:type="paragraph" w:customStyle="1" w:styleId="1609DE2E41B44184A1BF8CC283EC6E05">
    <w:name w:val="1609DE2E41B44184A1BF8CC283EC6E05"/>
    <w:rsid w:val="00596EF6"/>
  </w:style>
  <w:style w:type="paragraph" w:customStyle="1" w:styleId="3F5EF591C2E6452A987DFC3B8FD31230">
    <w:name w:val="3F5EF591C2E6452A987DFC3B8FD31230"/>
    <w:rsid w:val="00596EF6"/>
  </w:style>
  <w:style w:type="paragraph" w:customStyle="1" w:styleId="C134E089CBE34602A77649FD4177D73A">
    <w:name w:val="C134E089CBE34602A77649FD4177D73A"/>
    <w:rsid w:val="00596EF6"/>
  </w:style>
  <w:style w:type="paragraph" w:customStyle="1" w:styleId="AC0F0B89D478467498D03AA58E417C79">
    <w:name w:val="AC0F0B89D478467498D03AA58E417C79"/>
    <w:rsid w:val="00596EF6"/>
  </w:style>
  <w:style w:type="paragraph" w:customStyle="1" w:styleId="F69E3E0F785D4D709E98A9E5B5AFDEF3">
    <w:name w:val="F69E3E0F785D4D709E98A9E5B5AFDEF3"/>
    <w:rsid w:val="00596EF6"/>
  </w:style>
  <w:style w:type="paragraph" w:customStyle="1" w:styleId="F1B24852749D42BDA1AAFD0A4A82AAA2">
    <w:name w:val="F1B24852749D42BDA1AAFD0A4A82AAA2"/>
    <w:rsid w:val="00596EF6"/>
  </w:style>
  <w:style w:type="paragraph" w:customStyle="1" w:styleId="EEA7765D4A934A42B4C142BBEB86B1ED">
    <w:name w:val="EEA7765D4A934A42B4C142BBEB86B1ED"/>
    <w:rsid w:val="00596EF6"/>
  </w:style>
  <w:style w:type="paragraph" w:customStyle="1" w:styleId="3B17784C192C4FC1B3F7A9B4AF223630">
    <w:name w:val="3B17784C192C4FC1B3F7A9B4AF223630"/>
    <w:rsid w:val="00596EF6"/>
  </w:style>
  <w:style w:type="paragraph" w:customStyle="1" w:styleId="C2C73CFC02CF4D64A189830D1FDDCFB2">
    <w:name w:val="C2C73CFC02CF4D64A189830D1FDDCFB2"/>
    <w:rsid w:val="00596EF6"/>
  </w:style>
  <w:style w:type="paragraph" w:customStyle="1" w:styleId="12B1FE8224ED4C548934AC65ED9B362A">
    <w:name w:val="12B1FE8224ED4C548934AC65ED9B362A"/>
    <w:rsid w:val="00596EF6"/>
  </w:style>
  <w:style w:type="paragraph" w:customStyle="1" w:styleId="EC29154466B14BE6AEB50D81217087B2">
    <w:name w:val="EC29154466B14BE6AEB50D81217087B2"/>
    <w:rsid w:val="00596EF6"/>
  </w:style>
  <w:style w:type="paragraph" w:customStyle="1" w:styleId="F4E7E605E7E24740A4980B0DBFA78D9C">
    <w:name w:val="F4E7E605E7E24740A4980B0DBFA78D9C"/>
    <w:rsid w:val="00596EF6"/>
  </w:style>
  <w:style w:type="paragraph" w:customStyle="1" w:styleId="0A6E98B3FF814573AE1930140D428818">
    <w:name w:val="0A6E98B3FF814573AE1930140D428818"/>
    <w:rsid w:val="00596EF6"/>
  </w:style>
  <w:style w:type="paragraph" w:customStyle="1" w:styleId="91C1824F830246948DBED09E536292F7">
    <w:name w:val="91C1824F830246948DBED09E536292F7"/>
    <w:rsid w:val="00596EF6"/>
  </w:style>
  <w:style w:type="paragraph" w:customStyle="1" w:styleId="57D8C1EFAECC473891195D165BFE180C">
    <w:name w:val="57D8C1EFAECC473891195D165BFE180C"/>
    <w:rsid w:val="00596EF6"/>
  </w:style>
  <w:style w:type="paragraph" w:customStyle="1" w:styleId="2CD5D0859BE146C08BD9D6C9D3E2628F">
    <w:name w:val="2CD5D0859BE146C08BD9D6C9D3E2628F"/>
    <w:rsid w:val="00EF6AB7"/>
  </w:style>
  <w:style w:type="paragraph" w:customStyle="1" w:styleId="DFF024B616B9457499F37155A949E1D0">
    <w:name w:val="DFF024B616B9457499F37155A949E1D0"/>
    <w:rsid w:val="00EF6AB7"/>
  </w:style>
  <w:style w:type="paragraph" w:customStyle="1" w:styleId="20437CDDDF3A4B599B0108A8C36D25D0">
    <w:name w:val="20437CDDDF3A4B599B0108A8C36D25D0"/>
    <w:rsid w:val="00EF6AB7"/>
  </w:style>
  <w:style w:type="paragraph" w:customStyle="1" w:styleId="FB8CB2EB2E5C426CA4B9EDE615BA9D61">
    <w:name w:val="FB8CB2EB2E5C426CA4B9EDE615BA9D61"/>
    <w:rsid w:val="00EF6AB7"/>
  </w:style>
  <w:style w:type="paragraph" w:customStyle="1" w:styleId="7BC6A6B7801F4CB5A57CE599358EAA31">
    <w:name w:val="7BC6A6B7801F4CB5A57CE599358EAA31"/>
    <w:rsid w:val="00EF6AB7"/>
  </w:style>
  <w:style w:type="paragraph" w:customStyle="1" w:styleId="EEEDFABFEB37475C924E3F95D9B90EB9">
    <w:name w:val="EEEDFABFEB37475C924E3F95D9B90EB9"/>
    <w:rsid w:val="00EF6AB7"/>
  </w:style>
  <w:style w:type="paragraph" w:customStyle="1" w:styleId="BA42688DCCD840FFABCE220893E349BC">
    <w:name w:val="BA42688DCCD840FFABCE220893E349BC"/>
    <w:rsid w:val="00EF6AB7"/>
  </w:style>
  <w:style w:type="paragraph" w:customStyle="1" w:styleId="0FE82A0CA398404E9DD0DA0BE7FF5DA7">
    <w:name w:val="0FE82A0CA398404E9DD0DA0BE7FF5DA7"/>
    <w:rsid w:val="00EF6AB7"/>
  </w:style>
  <w:style w:type="paragraph" w:customStyle="1" w:styleId="225F6E4B33FC426FB5D4191310F1B9CE">
    <w:name w:val="225F6E4B33FC426FB5D4191310F1B9CE"/>
    <w:rsid w:val="00EF6AB7"/>
  </w:style>
  <w:style w:type="paragraph" w:customStyle="1" w:styleId="3B5691567D5649CF888FC49BBCC5615B">
    <w:name w:val="3B5691567D5649CF888FC49BBCC5615B"/>
    <w:rsid w:val="00EF6AB7"/>
  </w:style>
  <w:style w:type="paragraph" w:customStyle="1" w:styleId="D0FD5943968C4818B81A4C0E93EF98D6">
    <w:name w:val="D0FD5943968C4818B81A4C0E93EF98D6"/>
    <w:rsid w:val="00EF6AB7"/>
  </w:style>
  <w:style w:type="paragraph" w:customStyle="1" w:styleId="D168FE4DB7244F689D335ACB3DC0D8D5">
    <w:name w:val="D168FE4DB7244F689D335ACB3DC0D8D5"/>
    <w:rsid w:val="00EF6AB7"/>
  </w:style>
  <w:style w:type="paragraph" w:customStyle="1" w:styleId="579B6F7930BC4603992C67D62510F7D4">
    <w:name w:val="579B6F7930BC4603992C67D62510F7D4"/>
    <w:rsid w:val="00EF6AB7"/>
  </w:style>
  <w:style w:type="paragraph" w:customStyle="1" w:styleId="BD063DB3D0254BFCB8DB89ABE376192E">
    <w:name w:val="BD063DB3D0254BFCB8DB89ABE376192E"/>
    <w:rsid w:val="00EF6A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Blue Border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4BF60-0E28-439A-B2FF-2157A6FF5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B58F6C-1335-454F-B85D-5C6EDACE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BlueBorder_Purchase_Order</Template>
  <TotalTime>17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 (Blue Border design)</vt:lpstr>
    </vt:vector>
  </TitlesOfParts>
  <Company>NMCI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(Blue Border design)</dc:title>
  <dc:creator>jose.miranda</dc:creator>
  <cp:lastModifiedBy>Miranda CIV Jose R</cp:lastModifiedBy>
  <cp:revision>9</cp:revision>
  <cp:lastPrinted>2013-04-22T16:30:00Z</cp:lastPrinted>
  <dcterms:created xsi:type="dcterms:W3CDTF">2014-01-31T00:07:00Z</dcterms:created>
  <dcterms:modified xsi:type="dcterms:W3CDTF">2014-05-02T15:05:00Z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TC103747149990</vt:lpwstr>
  </property>
</Properties>
</file>