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33" w:rsidRDefault="00120D33" w:rsidP="00C75361">
      <w:pPr>
        <w:pStyle w:val="DefaultText"/>
        <w:jc w:val="center"/>
        <w:rPr>
          <w:rFonts w:ascii="Univers 45 Light" w:hAnsi="Univers 45 Light" w:cs="Courier New"/>
          <w:b/>
          <w:sz w:val="22"/>
        </w:rPr>
      </w:pPr>
      <w:bookmarkStart w:id="0" w:name="_GoBack"/>
      <w:bookmarkEnd w:id="0"/>
    </w:p>
    <w:p w:rsidR="00120D33" w:rsidRDefault="00120D33" w:rsidP="00C75361">
      <w:pPr>
        <w:pStyle w:val="DefaultText"/>
        <w:jc w:val="center"/>
        <w:rPr>
          <w:rFonts w:ascii="Univers 45 Light" w:hAnsi="Univers 45 Light" w:cs="Courier New"/>
          <w:b/>
          <w:sz w:val="22"/>
        </w:rPr>
      </w:pPr>
    </w:p>
    <w:p w:rsidR="00C75361" w:rsidRPr="00C75361" w:rsidRDefault="002F5AF1" w:rsidP="00C75361">
      <w:pPr>
        <w:pStyle w:val="DefaultText"/>
        <w:jc w:val="center"/>
        <w:rPr>
          <w:rFonts w:ascii="Univers 45 Light" w:hAnsi="Univers 45 Light" w:cs="Courier New"/>
          <w:b/>
          <w:sz w:val="22"/>
        </w:rPr>
      </w:pPr>
      <w:r w:rsidRPr="00C75361">
        <w:rPr>
          <w:rFonts w:ascii="Univers 45 Light" w:hAnsi="Univers 45 Light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42545</wp:posOffset>
                </wp:positionV>
                <wp:extent cx="960120" cy="941705"/>
                <wp:effectExtent l="0" t="0" r="0" b="0"/>
                <wp:wrapNone/>
                <wp:docPr id="1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941705"/>
                          <a:chOff x="576" y="576"/>
                          <a:chExt cx="1718" cy="1693"/>
                        </a:xfrm>
                      </wpg:grpSpPr>
                      <wpg:grpSp>
                        <wpg:cNvPr id="2" name="Group 349"/>
                        <wpg:cNvGrpSpPr>
                          <a:grpSpLocks/>
                        </wpg:cNvGrpSpPr>
                        <wpg:grpSpPr bwMode="auto">
                          <a:xfrm>
                            <a:off x="576" y="576"/>
                            <a:ext cx="1718" cy="1693"/>
                            <a:chOff x="576" y="576"/>
                            <a:chExt cx="1718" cy="1693"/>
                          </a:xfrm>
                        </wpg:grpSpPr>
                        <wps:wsp>
                          <wps:cNvPr id="3" name="Freeform 350"/>
                          <wps:cNvSpPr>
                            <a:spLocks/>
                          </wps:cNvSpPr>
                          <wps:spPr bwMode="auto">
                            <a:xfrm>
                              <a:off x="1197" y="1632"/>
                              <a:ext cx="83" cy="43"/>
                            </a:xfrm>
                            <a:custGeom>
                              <a:avLst/>
                              <a:gdLst>
                                <a:gd name="T0" fmla="*/ 80 w 83"/>
                                <a:gd name="T1" fmla="*/ 24 h 43"/>
                                <a:gd name="T2" fmla="*/ 6 w 83"/>
                                <a:gd name="T3" fmla="*/ 0 h 43"/>
                                <a:gd name="T4" fmla="*/ 0 w 83"/>
                                <a:gd name="T5" fmla="*/ 13 h 43"/>
                                <a:gd name="T6" fmla="*/ 83 w 83"/>
                                <a:gd name="T7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43">
                                  <a:moveTo>
                                    <a:pt x="80" y="2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3" y="43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51"/>
                          <wps:cNvSpPr>
                            <a:spLocks/>
                          </wps:cNvSpPr>
                          <wps:spPr bwMode="auto">
                            <a:xfrm>
                              <a:off x="1212" y="1750"/>
                              <a:ext cx="193" cy="61"/>
                            </a:xfrm>
                            <a:custGeom>
                              <a:avLst/>
                              <a:gdLst>
                                <a:gd name="T0" fmla="*/ 141 w 193"/>
                                <a:gd name="T1" fmla="*/ 0 h 61"/>
                                <a:gd name="T2" fmla="*/ 0 w 193"/>
                                <a:gd name="T3" fmla="*/ 47 h 61"/>
                                <a:gd name="T4" fmla="*/ 9 w 193"/>
                                <a:gd name="T5" fmla="*/ 61 h 61"/>
                                <a:gd name="T6" fmla="*/ 193 w 193"/>
                                <a:gd name="T7" fmla="*/ 2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3" h="61">
                                  <a:moveTo>
                                    <a:pt x="141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193" y="2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52"/>
                          <wps:cNvSpPr>
                            <a:spLocks/>
                          </wps:cNvSpPr>
                          <wps:spPr bwMode="auto">
                            <a:xfrm>
                              <a:off x="1274" y="1541"/>
                              <a:ext cx="176" cy="225"/>
                            </a:xfrm>
                            <a:custGeom>
                              <a:avLst/>
                              <a:gdLst>
                                <a:gd name="T0" fmla="*/ 55 w 176"/>
                                <a:gd name="T1" fmla="*/ 19 h 225"/>
                                <a:gd name="T2" fmla="*/ 37 w 176"/>
                                <a:gd name="T3" fmla="*/ 36 h 225"/>
                                <a:gd name="T4" fmla="*/ 17 w 176"/>
                                <a:gd name="T5" fmla="*/ 65 h 225"/>
                                <a:gd name="T6" fmla="*/ 4 w 176"/>
                                <a:gd name="T7" fmla="*/ 82 h 225"/>
                                <a:gd name="T8" fmla="*/ 6 w 176"/>
                                <a:gd name="T9" fmla="*/ 98 h 225"/>
                                <a:gd name="T10" fmla="*/ 4 w 176"/>
                                <a:gd name="T11" fmla="*/ 104 h 225"/>
                                <a:gd name="T12" fmla="*/ 4 w 176"/>
                                <a:gd name="T13" fmla="*/ 128 h 225"/>
                                <a:gd name="T14" fmla="*/ 17 w 176"/>
                                <a:gd name="T15" fmla="*/ 139 h 225"/>
                                <a:gd name="T16" fmla="*/ 4 w 176"/>
                                <a:gd name="T17" fmla="*/ 139 h 225"/>
                                <a:gd name="T18" fmla="*/ 6 w 176"/>
                                <a:gd name="T19" fmla="*/ 150 h 225"/>
                                <a:gd name="T20" fmla="*/ 10 w 176"/>
                                <a:gd name="T21" fmla="*/ 166 h 225"/>
                                <a:gd name="T22" fmla="*/ 21 w 176"/>
                                <a:gd name="T23" fmla="*/ 182 h 225"/>
                                <a:gd name="T24" fmla="*/ 33 w 176"/>
                                <a:gd name="T25" fmla="*/ 185 h 225"/>
                                <a:gd name="T26" fmla="*/ 34 w 176"/>
                                <a:gd name="T27" fmla="*/ 175 h 225"/>
                                <a:gd name="T28" fmla="*/ 55 w 176"/>
                                <a:gd name="T29" fmla="*/ 163 h 225"/>
                                <a:gd name="T30" fmla="*/ 63 w 176"/>
                                <a:gd name="T31" fmla="*/ 163 h 225"/>
                                <a:gd name="T32" fmla="*/ 63 w 176"/>
                                <a:gd name="T33" fmla="*/ 189 h 225"/>
                                <a:gd name="T34" fmla="*/ 75 w 176"/>
                                <a:gd name="T35" fmla="*/ 205 h 225"/>
                                <a:gd name="T36" fmla="*/ 82 w 176"/>
                                <a:gd name="T37" fmla="*/ 202 h 225"/>
                                <a:gd name="T38" fmla="*/ 89 w 176"/>
                                <a:gd name="T39" fmla="*/ 179 h 225"/>
                                <a:gd name="T40" fmla="*/ 93 w 176"/>
                                <a:gd name="T41" fmla="*/ 168 h 225"/>
                                <a:gd name="T42" fmla="*/ 102 w 176"/>
                                <a:gd name="T43" fmla="*/ 168 h 225"/>
                                <a:gd name="T44" fmla="*/ 111 w 176"/>
                                <a:gd name="T45" fmla="*/ 179 h 225"/>
                                <a:gd name="T46" fmla="*/ 124 w 176"/>
                                <a:gd name="T47" fmla="*/ 185 h 225"/>
                                <a:gd name="T48" fmla="*/ 131 w 176"/>
                                <a:gd name="T49" fmla="*/ 208 h 225"/>
                                <a:gd name="T50" fmla="*/ 124 w 176"/>
                                <a:gd name="T51" fmla="*/ 225 h 225"/>
                                <a:gd name="T52" fmla="*/ 145 w 176"/>
                                <a:gd name="T53" fmla="*/ 209 h 225"/>
                                <a:gd name="T54" fmla="*/ 150 w 176"/>
                                <a:gd name="T55" fmla="*/ 190 h 225"/>
                                <a:gd name="T56" fmla="*/ 142 w 176"/>
                                <a:gd name="T57" fmla="*/ 175 h 225"/>
                                <a:gd name="T58" fmla="*/ 146 w 176"/>
                                <a:gd name="T59" fmla="*/ 168 h 225"/>
                                <a:gd name="T60" fmla="*/ 146 w 176"/>
                                <a:gd name="T61" fmla="*/ 168 h 225"/>
                                <a:gd name="T62" fmla="*/ 176 w 176"/>
                                <a:gd name="T63" fmla="*/ 175 h 225"/>
                                <a:gd name="T64" fmla="*/ 162 w 176"/>
                                <a:gd name="T65" fmla="*/ 152 h 225"/>
                                <a:gd name="T66" fmla="*/ 156 w 176"/>
                                <a:gd name="T67" fmla="*/ 131 h 225"/>
                                <a:gd name="T68" fmla="*/ 164 w 176"/>
                                <a:gd name="T69" fmla="*/ 111 h 225"/>
                                <a:gd name="T70" fmla="*/ 157 w 176"/>
                                <a:gd name="T71" fmla="*/ 87 h 225"/>
                                <a:gd name="T72" fmla="*/ 156 w 176"/>
                                <a:gd name="T73" fmla="*/ 62 h 225"/>
                                <a:gd name="T74" fmla="*/ 162 w 176"/>
                                <a:gd name="T75" fmla="*/ 25 h 225"/>
                                <a:gd name="T76" fmla="*/ 69 w 176"/>
                                <a:gd name="T77" fmla="*/ 1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6" h="225">
                                  <a:moveTo>
                                    <a:pt x="69" y="15"/>
                                  </a:moveTo>
                                  <a:lnTo>
                                    <a:pt x="55" y="19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34" y="19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34" y="175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67" y="159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63" y="189"/>
                                  </a:lnTo>
                                  <a:lnTo>
                                    <a:pt x="70" y="199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89" y="212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4" y="185"/>
                                  </a:lnTo>
                                  <a:lnTo>
                                    <a:pt x="89" y="179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93" y="168"/>
                                  </a:lnTo>
                                  <a:lnTo>
                                    <a:pt x="96" y="166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104" y="176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24" y="185"/>
                                  </a:lnTo>
                                  <a:lnTo>
                                    <a:pt x="130" y="196"/>
                                  </a:lnTo>
                                  <a:lnTo>
                                    <a:pt x="131" y="208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35" y="219"/>
                                  </a:lnTo>
                                  <a:lnTo>
                                    <a:pt x="145" y="209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0" y="190"/>
                                  </a:lnTo>
                                  <a:lnTo>
                                    <a:pt x="146" y="179"/>
                                  </a:lnTo>
                                  <a:lnTo>
                                    <a:pt x="142" y="175"/>
                                  </a:lnTo>
                                  <a:lnTo>
                                    <a:pt x="145" y="169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50" y="169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152"/>
                                  </a:lnTo>
                                  <a:lnTo>
                                    <a:pt x="154" y="137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4" y="111"/>
                                  </a:lnTo>
                                  <a:lnTo>
                                    <a:pt x="167" y="100"/>
                                  </a:lnTo>
                                  <a:lnTo>
                                    <a:pt x="157" y="87"/>
                                  </a:lnTo>
                                  <a:lnTo>
                                    <a:pt x="161" y="75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69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" y="576"/>
                              <a:ext cx="1718" cy="1693"/>
                            </a:xfrm>
                            <a:prstGeom prst="ellips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54"/>
                          <wps:cNvSpPr>
                            <a:spLocks/>
                          </wps:cNvSpPr>
                          <wps:spPr bwMode="auto">
                            <a:xfrm>
                              <a:off x="843" y="1267"/>
                              <a:ext cx="480" cy="270"/>
                            </a:xfrm>
                            <a:custGeom>
                              <a:avLst/>
                              <a:gdLst>
                                <a:gd name="T0" fmla="*/ 450 w 480"/>
                                <a:gd name="T1" fmla="*/ 120 h 270"/>
                                <a:gd name="T2" fmla="*/ 431 w 480"/>
                                <a:gd name="T3" fmla="*/ 112 h 270"/>
                                <a:gd name="T4" fmla="*/ 427 w 480"/>
                                <a:gd name="T5" fmla="*/ 91 h 270"/>
                                <a:gd name="T6" fmla="*/ 434 w 480"/>
                                <a:gd name="T7" fmla="*/ 62 h 270"/>
                                <a:gd name="T8" fmla="*/ 423 w 480"/>
                                <a:gd name="T9" fmla="*/ 40 h 270"/>
                                <a:gd name="T10" fmla="*/ 371 w 480"/>
                                <a:gd name="T11" fmla="*/ 5 h 270"/>
                                <a:gd name="T12" fmla="*/ 347 w 480"/>
                                <a:gd name="T13" fmla="*/ 0 h 270"/>
                                <a:gd name="T14" fmla="*/ 298 w 480"/>
                                <a:gd name="T15" fmla="*/ 1 h 270"/>
                                <a:gd name="T16" fmla="*/ 283 w 480"/>
                                <a:gd name="T17" fmla="*/ 5 h 270"/>
                                <a:gd name="T18" fmla="*/ 237 w 480"/>
                                <a:gd name="T19" fmla="*/ 11 h 270"/>
                                <a:gd name="T20" fmla="*/ 196 w 480"/>
                                <a:gd name="T21" fmla="*/ 8 h 270"/>
                                <a:gd name="T22" fmla="*/ 162 w 480"/>
                                <a:gd name="T23" fmla="*/ 5 h 270"/>
                                <a:gd name="T24" fmla="*/ 114 w 480"/>
                                <a:gd name="T25" fmla="*/ 10 h 270"/>
                                <a:gd name="T26" fmla="*/ 70 w 480"/>
                                <a:gd name="T27" fmla="*/ 10 h 270"/>
                                <a:gd name="T28" fmla="*/ 36 w 480"/>
                                <a:gd name="T29" fmla="*/ 5 h 270"/>
                                <a:gd name="T30" fmla="*/ 10 w 480"/>
                                <a:gd name="T31" fmla="*/ 0 h 270"/>
                                <a:gd name="T32" fmla="*/ 6 w 480"/>
                                <a:gd name="T33" fmla="*/ 14 h 270"/>
                                <a:gd name="T34" fmla="*/ 24 w 480"/>
                                <a:gd name="T35" fmla="*/ 26 h 270"/>
                                <a:gd name="T36" fmla="*/ 31 w 480"/>
                                <a:gd name="T37" fmla="*/ 39 h 270"/>
                                <a:gd name="T38" fmla="*/ 53 w 480"/>
                                <a:gd name="T39" fmla="*/ 46 h 270"/>
                                <a:gd name="T40" fmla="*/ 65 w 480"/>
                                <a:gd name="T41" fmla="*/ 58 h 270"/>
                                <a:gd name="T42" fmla="*/ 105 w 480"/>
                                <a:gd name="T43" fmla="*/ 74 h 270"/>
                                <a:gd name="T44" fmla="*/ 125 w 480"/>
                                <a:gd name="T45" fmla="*/ 83 h 270"/>
                                <a:gd name="T46" fmla="*/ 138 w 480"/>
                                <a:gd name="T47" fmla="*/ 105 h 270"/>
                                <a:gd name="T48" fmla="*/ 168 w 480"/>
                                <a:gd name="T49" fmla="*/ 102 h 270"/>
                                <a:gd name="T50" fmla="*/ 178 w 480"/>
                                <a:gd name="T51" fmla="*/ 108 h 270"/>
                                <a:gd name="T52" fmla="*/ 208 w 480"/>
                                <a:gd name="T53" fmla="*/ 120 h 270"/>
                                <a:gd name="T54" fmla="*/ 237 w 480"/>
                                <a:gd name="T55" fmla="*/ 115 h 270"/>
                                <a:gd name="T56" fmla="*/ 246 w 480"/>
                                <a:gd name="T57" fmla="*/ 128 h 270"/>
                                <a:gd name="T58" fmla="*/ 261 w 480"/>
                                <a:gd name="T59" fmla="*/ 127 h 270"/>
                                <a:gd name="T60" fmla="*/ 272 w 480"/>
                                <a:gd name="T61" fmla="*/ 131 h 270"/>
                                <a:gd name="T62" fmla="*/ 295 w 480"/>
                                <a:gd name="T63" fmla="*/ 131 h 270"/>
                                <a:gd name="T64" fmla="*/ 306 w 480"/>
                                <a:gd name="T65" fmla="*/ 144 h 270"/>
                                <a:gd name="T66" fmla="*/ 322 w 480"/>
                                <a:gd name="T67" fmla="*/ 144 h 270"/>
                                <a:gd name="T68" fmla="*/ 318 w 480"/>
                                <a:gd name="T69" fmla="*/ 156 h 270"/>
                                <a:gd name="T70" fmla="*/ 330 w 480"/>
                                <a:gd name="T71" fmla="*/ 164 h 270"/>
                                <a:gd name="T72" fmla="*/ 318 w 480"/>
                                <a:gd name="T73" fmla="*/ 173 h 270"/>
                                <a:gd name="T74" fmla="*/ 329 w 480"/>
                                <a:gd name="T75" fmla="*/ 182 h 270"/>
                                <a:gd name="T76" fmla="*/ 322 w 480"/>
                                <a:gd name="T77" fmla="*/ 193 h 270"/>
                                <a:gd name="T78" fmla="*/ 336 w 480"/>
                                <a:gd name="T79" fmla="*/ 203 h 270"/>
                                <a:gd name="T80" fmla="*/ 335 w 480"/>
                                <a:gd name="T81" fmla="*/ 222 h 270"/>
                                <a:gd name="T82" fmla="*/ 347 w 480"/>
                                <a:gd name="T83" fmla="*/ 235 h 270"/>
                                <a:gd name="T84" fmla="*/ 367 w 480"/>
                                <a:gd name="T85" fmla="*/ 249 h 270"/>
                                <a:gd name="T86" fmla="*/ 375 w 480"/>
                                <a:gd name="T87" fmla="*/ 254 h 270"/>
                                <a:gd name="T88" fmla="*/ 393 w 480"/>
                                <a:gd name="T89" fmla="*/ 257 h 270"/>
                                <a:gd name="T90" fmla="*/ 400 w 480"/>
                                <a:gd name="T91" fmla="*/ 270 h 270"/>
                                <a:gd name="T92" fmla="*/ 416 w 480"/>
                                <a:gd name="T93" fmla="*/ 270 h 270"/>
                                <a:gd name="T94" fmla="*/ 427 w 480"/>
                                <a:gd name="T95" fmla="*/ 264 h 270"/>
                                <a:gd name="T96" fmla="*/ 440 w 480"/>
                                <a:gd name="T97" fmla="*/ 270 h 270"/>
                                <a:gd name="T98" fmla="*/ 456 w 480"/>
                                <a:gd name="T99" fmla="*/ 268 h 270"/>
                                <a:gd name="T100" fmla="*/ 480 w 480"/>
                                <a:gd name="T101" fmla="*/ 257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80" h="270">
                                  <a:moveTo>
                                    <a:pt x="467" y="127"/>
                                  </a:moveTo>
                                  <a:lnTo>
                                    <a:pt x="450" y="120"/>
                                  </a:lnTo>
                                  <a:lnTo>
                                    <a:pt x="440" y="115"/>
                                  </a:lnTo>
                                  <a:lnTo>
                                    <a:pt x="431" y="112"/>
                                  </a:lnTo>
                                  <a:lnTo>
                                    <a:pt x="427" y="104"/>
                                  </a:lnTo>
                                  <a:lnTo>
                                    <a:pt x="427" y="91"/>
                                  </a:lnTo>
                                  <a:lnTo>
                                    <a:pt x="433" y="75"/>
                                  </a:lnTo>
                                  <a:lnTo>
                                    <a:pt x="434" y="62"/>
                                  </a:lnTo>
                                  <a:lnTo>
                                    <a:pt x="431" y="50"/>
                                  </a:lnTo>
                                  <a:lnTo>
                                    <a:pt x="423" y="40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371" y="5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13" y="5"/>
                                  </a:lnTo>
                                  <a:lnTo>
                                    <a:pt x="298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3" y="5"/>
                                  </a:lnTo>
                                  <a:lnTo>
                                    <a:pt x="261" y="8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177" y="7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56" y="11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6" y="69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25" y="83"/>
                                  </a:lnTo>
                                  <a:lnTo>
                                    <a:pt x="128" y="96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78" y="102"/>
                                  </a:lnTo>
                                  <a:lnTo>
                                    <a:pt x="178" y="108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208" y="120"/>
                                  </a:lnTo>
                                  <a:lnTo>
                                    <a:pt x="227" y="120"/>
                                  </a:lnTo>
                                  <a:lnTo>
                                    <a:pt x="237" y="115"/>
                                  </a:lnTo>
                                  <a:lnTo>
                                    <a:pt x="237" y="127"/>
                                  </a:lnTo>
                                  <a:lnTo>
                                    <a:pt x="246" y="128"/>
                                  </a:lnTo>
                                  <a:lnTo>
                                    <a:pt x="256" y="127"/>
                                  </a:lnTo>
                                  <a:lnTo>
                                    <a:pt x="261" y="127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272" y="131"/>
                                  </a:lnTo>
                                  <a:lnTo>
                                    <a:pt x="278" y="134"/>
                                  </a:lnTo>
                                  <a:lnTo>
                                    <a:pt x="295" y="131"/>
                                  </a:lnTo>
                                  <a:lnTo>
                                    <a:pt x="295" y="137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313" y="144"/>
                                  </a:lnTo>
                                  <a:lnTo>
                                    <a:pt x="322" y="144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318" y="156"/>
                                  </a:lnTo>
                                  <a:lnTo>
                                    <a:pt x="322" y="164"/>
                                  </a:lnTo>
                                  <a:lnTo>
                                    <a:pt x="330" y="164"/>
                                  </a:lnTo>
                                  <a:lnTo>
                                    <a:pt x="322" y="164"/>
                                  </a:lnTo>
                                  <a:lnTo>
                                    <a:pt x="318" y="173"/>
                                  </a:lnTo>
                                  <a:lnTo>
                                    <a:pt x="320" y="179"/>
                                  </a:lnTo>
                                  <a:lnTo>
                                    <a:pt x="329" y="182"/>
                                  </a:lnTo>
                                  <a:lnTo>
                                    <a:pt x="330" y="189"/>
                                  </a:lnTo>
                                  <a:lnTo>
                                    <a:pt x="322" y="193"/>
                                  </a:lnTo>
                                  <a:lnTo>
                                    <a:pt x="322" y="202"/>
                                  </a:lnTo>
                                  <a:lnTo>
                                    <a:pt x="336" y="203"/>
                                  </a:lnTo>
                                  <a:lnTo>
                                    <a:pt x="335" y="211"/>
                                  </a:lnTo>
                                  <a:lnTo>
                                    <a:pt x="335" y="222"/>
                                  </a:lnTo>
                                  <a:lnTo>
                                    <a:pt x="337" y="233"/>
                                  </a:lnTo>
                                  <a:lnTo>
                                    <a:pt x="347" y="235"/>
                                  </a:lnTo>
                                  <a:lnTo>
                                    <a:pt x="352" y="245"/>
                                  </a:lnTo>
                                  <a:lnTo>
                                    <a:pt x="367" y="249"/>
                                  </a:lnTo>
                                  <a:lnTo>
                                    <a:pt x="375" y="245"/>
                                  </a:lnTo>
                                  <a:lnTo>
                                    <a:pt x="375" y="254"/>
                                  </a:lnTo>
                                  <a:lnTo>
                                    <a:pt x="381" y="260"/>
                                  </a:lnTo>
                                  <a:lnTo>
                                    <a:pt x="393" y="257"/>
                                  </a:lnTo>
                                  <a:lnTo>
                                    <a:pt x="393" y="264"/>
                                  </a:lnTo>
                                  <a:lnTo>
                                    <a:pt x="400" y="270"/>
                                  </a:lnTo>
                                  <a:lnTo>
                                    <a:pt x="411" y="264"/>
                                  </a:lnTo>
                                  <a:lnTo>
                                    <a:pt x="416" y="270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427" y="264"/>
                                  </a:lnTo>
                                  <a:lnTo>
                                    <a:pt x="433" y="264"/>
                                  </a:lnTo>
                                  <a:lnTo>
                                    <a:pt x="440" y="270"/>
                                  </a:lnTo>
                                  <a:lnTo>
                                    <a:pt x="448" y="267"/>
                                  </a:lnTo>
                                  <a:lnTo>
                                    <a:pt x="456" y="268"/>
                                  </a:lnTo>
                                  <a:lnTo>
                                    <a:pt x="467" y="264"/>
                                  </a:lnTo>
                                  <a:lnTo>
                                    <a:pt x="480" y="257"/>
                                  </a:lnTo>
                                  <a:lnTo>
                                    <a:pt x="467" y="1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" y="1205"/>
                              <a:ext cx="72" cy="24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" y="1101"/>
                              <a:ext cx="147" cy="96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" y="1017"/>
                              <a:ext cx="159" cy="158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6" y="952"/>
                              <a:ext cx="130" cy="188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1" y="897"/>
                              <a:ext cx="102" cy="23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5" y="866"/>
                              <a:ext cx="69" cy="268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8" y="853"/>
                              <a:ext cx="18" cy="271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8" y="854"/>
                              <a:ext cx="42" cy="273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26" y="877"/>
                              <a:ext cx="80" cy="25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7" y="916"/>
                              <a:ext cx="127" cy="235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18" y="974"/>
                              <a:ext cx="171" cy="206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7" y="1044"/>
                              <a:ext cx="211" cy="175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66" y="1127"/>
                              <a:ext cx="162" cy="91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94" y="1222"/>
                              <a:ext cx="86" cy="19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Freeform 369"/>
                          <wps:cNvSpPr>
                            <a:spLocks/>
                          </wps:cNvSpPr>
                          <wps:spPr bwMode="auto">
                            <a:xfrm>
                              <a:off x="1513" y="866"/>
                              <a:ext cx="78" cy="73"/>
                            </a:xfrm>
                            <a:custGeom>
                              <a:avLst/>
                              <a:gdLst>
                                <a:gd name="T0" fmla="*/ 46 w 78"/>
                                <a:gd name="T1" fmla="*/ 0 h 73"/>
                                <a:gd name="T2" fmla="*/ 31 w 78"/>
                                <a:gd name="T3" fmla="*/ 27 h 73"/>
                                <a:gd name="T4" fmla="*/ 0 w 78"/>
                                <a:gd name="T5" fmla="*/ 18 h 73"/>
                                <a:gd name="T6" fmla="*/ 19 w 78"/>
                                <a:gd name="T7" fmla="*/ 41 h 73"/>
                                <a:gd name="T8" fmla="*/ 4 w 78"/>
                                <a:gd name="T9" fmla="*/ 65 h 73"/>
                                <a:gd name="T10" fmla="*/ 34 w 78"/>
                                <a:gd name="T11" fmla="*/ 56 h 73"/>
                                <a:gd name="T12" fmla="*/ 57 w 78"/>
                                <a:gd name="T13" fmla="*/ 73 h 73"/>
                                <a:gd name="T14" fmla="*/ 54 w 78"/>
                                <a:gd name="T15" fmla="*/ 47 h 73"/>
                                <a:gd name="T16" fmla="*/ 78 w 78"/>
                                <a:gd name="T17" fmla="*/ 36 h 73"/>
                                <a:gd name="T18" fmla="*/ 50 w 78"/>
                                <a:gd name="T19" fmla="*/ 28 h 73"/>
                                <a:gd name="T20" fmla="*/ 46 w 78"/>
                                <a:gd name="T21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73">
                                  <a:moveTo>
                                    <a:pt x="46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0"/>
                          <wps:cNvSpPr>
                            <a:spLocks/>
                          </wps:cNvSpPr>
                          <wps:spPr bwMode="auto">
                            <a:xfrm>
                              <a:off x="1318" y="860"/>
                              <a:ext cx="78" cy="72"/>
                            </a:xfrm>
                            <a:custGeom>
                              <a:avLst/>
                              <a:gdLst>
                                <a:gd name="T0" fmla="*/ 37 w 78"/>
                                <a:gd name="T1" fmla="*/ 0 h 72"/>
                                <a:gd name="T2" fmla="*/ 31 w 78"/>
                                <a:gd name="T3" fmla="*/ 26 h 72"/>
                                <a:gd name="T4" fmla="*/ 0 w 78"/>
                                <a:gd name="T5" fmla="*/ 33 h 72"/>
                                <a:gd name="T6" fmla="*/ 25 w 78"/>
                                <a:gd name="T7" fmla="*/ 43 h 72"/>
                                <a:gd name="T8" fmla="*/ 19 w 78"/>
                                <a:gd name="T9" fmla="*/ 72 h 72"/>
                                <a:gd name="T10" fmla="*/ 45 w 78"/>
                                <a:gd name="T11" fmla="*/ 53 h 72"/>
                                <a:gd name="T12" fmla="*/ 70 w 78"/>
                                <a:gd name="T13" fmla="*/ 62 h 72"/>
                                <a:gd name="T14" fmla="*/ 60 w 78"/>
                                <a:gd name="T15" fmla="*/ 39 h 72"/>
                                <a:gd name="T16" fmla="*/ 78 w 78"/>
                                <a:gd name="T17" fmla="*/ 23 h 72"/>
                                <a:gd name="T18" fmla="*/ 48 w 78"/>
                                <a:gd name="T19" fmla="*/ 23 h 72"/>
                                <a:gd name="T20" fmla="*/ 37 w 78"/>
                                <a:gd name="T2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72">
                                  <a:moveTo>
                                    <a:pt x="37" y="0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1"/>
                          <wps:cNvSpPr>
                            <a:spLocks/>
                          </wps:cNvSpPr>
                          <wps:spPr bwMode="auto">
                            <a:xfrm>
                              <a:off x="1413" y="853"/>
                              <a:ext cx="81" cy="70"/>
                            </a:xfrm>
                            <a:custGeom>
                              <a:avLst/>
                              <a:gdLst>
                                <a:gd name="T0" fmla="*/ 43 w 81"/>
                                <a:gd name="T1" fmla="*/ 0 h 70"/>
                                <a:gd name="T2" fmla="*/ 32 w 81"/>
                                <a:gd name="T3" fmla="*/ 29 h 70"/>
                                <a:gd name="T4" fmla="*/ 0 w 81"/>
                                <a:gd name="T5" fmla="*/ 29 h 70"/>
                                <a:gd name="T6" fmla="*/ 23 w 81"/>
                                <a:gd name="T7" fmla="*/ 44 h 70"/>
                                <a:gd name="T8" fmla="*/ 15 w 81"/>
                                <a:gd name="T9" fmla="*/ 70 h 70"/>
                                <a:gd name="T10" fmla="*/ 43 w 81"/>
                                <a:gd name="T11" fmla="*/ 56 h 70"/>
                                <a:gd name="T12" fmla="*/ 67 w 81"/>
                                <a:gd name="T13" fmla="*/ 69 h 70"/>
                                <a:gd name="T14" fmla="*/ 59 w 81"/>
                                <a:gd name="T15" fmla="*/ 44 h 70"/>
                                <a:gd name="T16" fmla="*/ 81 w 81"/>
                                <a:gd name="T17" fmla="*/ 30 h 70"/>
                                <a:gd name="T18" fmla="*/ 51 w 81"/>
                                <a:gd name="T19" fmla="*/ 29 h 70"/>
                                <a:gd name="T20" fmla="*/ 43 w 81"/>
                                <a:gd name="T21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" h="70">
                                  <a:moveTo>
                                    <a:pt x="43" y="0"/>
                                  </a:moveTo>
                                  <a:lnTo>
                                    <a:pt x="32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72"/>
                          <wps:cNvSpPr>
                            <a:spLocks/>
                          </wps:cNvSpPr>
                          <wps:spPr bwMode="auto">
                            <a:xfrm>
                              <a:off x="1762" y="1000"/>
                              <a:ext cx="74" cy="75"/>
                            </a:xfrm>
                            <a:custGeom>
                              <a:avLst/>
                              <a:gdLst>
                                <a:gd name="T0" fmla="*/ 67 w 74"/>
                                <a:gd name="T1" fmla="*/ 7 h 75"/>
                                <a:gd name="T2" fmla="*/ 41 w 74"/>
                                <a:gd name="T3" fmla="*/ 20 h 75"/>
                                <a:gd name="T4" fmla="*/ 18 w 74"/>
                                <a:gd name="T5" fmla="*/ 0 h 75"/>
                                <a:gd name="T6" fmla="*/ 24 w 74"/>
                                <a:gd name="T7" fmla="*/ 29 h 75"/>
                                <a:gd name="T8" fmla="*/ 0 w 74"/>
                                <a:gd name="T9" fmla="*/ 40 h 75"/>
                                <a:gd name="T10" fmla="*/ 29 w 74"/>
                                <a:gd name="T11" fmla="*/ 47 h 75"/>
                                <a:gd name="T12" fmla="*/ 39 w 74"/>
                                <a:gd name="T13" fmla="*/ 75 h 75"/>
                                <a:gd name="T14" fmla="*/ 48 w 74"/>
                                <a:gd name="T15" fmla="*/ 50 h 75"/>
                                <a:gd name="T16" fmla="*/ 74 w 74"/>
                                <a:gd name="T17" fmla="*/ 53 h 75"/>
                                <a:gd name="T18" fmla="*/ 54 w 74"/>
                                <a:gd name="T19" fmla="*/ 33 h 75"/>
                                <a:gd name="T20" fmla="*/ 67 w 74"/>
                                <a:gd name="T21" fmla="*/ 7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4" h="75">
                                  <a:moveTo>
                                    <a:pt x="67" y="7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74" y="5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67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73"/>
                          <wps:cNvSpPr>
                            <a:spLocks/>
                          </wps:cNvSpPr>
                          <wps:spPr bwMode="auto">
                            <a:xfrm>
                              <a:off x="1878" y="1146"/>
                              <a:ext cx="76" cy="73"/>
                            </a:xfrm>
                            <a:custGeom>
                              <a:avLst/>
                              <a:gdLst>
                                <a:gd name="T0" fmla="*/ 34 w 76"/>
                                <a:gd name="T1" fmla="*/ 0 h 73"/>
                                <a:gd name="T2" fmla="*/ 31 w 76"/>
                                <a:gd name="T3" fmla="*/ 27 h 73"/>
                                <a:gd name="T4" fmla="*/ 0 w 76"/>
                                <a:gd name="T5" fmla="*/ 36 h 73"/>
                                <a:gd name="T6" fmla="*/ 26 w 76"/>
                                <a:gd name="T7" fmla="*/ 46 h 73"/>
                                <a:gd name="T8" fmla="*/ 20 w 76"/>
                                <a:gd name="T9" fmla="*/ 73 h 73"/>
                                <a:gd name="T10" fmla="*/ 45 w 76"/>
                                <a:gd name="T11" fmla="*/ 54 h 73"/>
                                <a:gd name="T12" fmla="*/ 72 w 76"/>
                                <a:gd name="T13" fmla="*/ 64 h 73"/>
                                <a:gd name="T14" fmla="*/ 58 w 76"/>
                                <a:gd name="T15" fmla="*/ 40 h 73"/>
                                <a:gd name="T16" fmla="*/ 76 w 76"/>
                                <a:gd name="T17" fmla="*/ 23 h 73"/>
                                <a:gd name="T18" fmla="*/ 49 w 76"/>
                                <a:gd name="T19" fmla="*/ 26 h 73"/>
                                <a:gd name="T20" fmla="*/ 34 w 76"/>
                                <a:gd name="T21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34" y="0"/>
                                  </a:moveTo>
                                  <a:lnTo>
                                    <a:pt x="31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4"/>
                          <wps:cNvSpPr>
                            <a:spLocks/>
                          </wps:cNvSpPr>
                          <wps:spPr bwMode="auto">
                            <a:xfrm>
                              <a:off x="1223" y="879"/>
                              <a:ext cx="73" cy="73"/>
                            </a:xfrm>
                            <a:custGeom>
                              <a:avLst/>
                              <a:gdLst>
                                <a:gd name="T0" fmla="*/ 31 w 73"/>
                                <a:gd name="T1" fmla="*/ 0 h 73"/>
                                <a:gd name="T2" fmla="*/ 28 w 73"/>
                                <a:gd name="T3" fmla="*/ 28 h 73"/>
                                <a:gd name="T4" fmla="*/ 0 w 73"/>
                                <a:gd name="T5" fmla="*/ 39 h 73"/>
                                <a:gd name="T6" fmla="*/ 27 w 73"/>
                                <a:gd name="T7" fmla="*/ 46 h 73"/>
                                <a:gd name="T8" fmla="*/ 25 w 73"/>
                                <a:gd name="T9" fmla="*/ 73 h 73"/>
                                <a:gd name="T10" fmla="*/ 45 w 73"/>
                                <a:gd name="T11" fmla="*/ 52 h 73"/>
                                <a:gd name="T12" fmla="*/ 72 w 73"/>
                                <a:gd name="T13" fmla="*/ 57 h 73"/>
                                <a:gd name="T14" fmla="*/ 57 w 73"/>
                                <a:gd name="T15" fmla="*/ 36 h 73"/>
                                <a:gd name="T16" fmla="*/ 73 w 73"/>
                                <a:gd name="T17" fmla="*/ 18 h 73"/>
                                <a:gd name="T18" fmla="*/ 46 w 73"/>
                                <a:gd name="T19" fmla="*/ 23 h 73"/>
                                <a:gd name="T20" fmla="*/ 31 w 73"/>
                                <a:gd name="T21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31" y="0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75"/>
                          <wps:cNvSpPr>
                            <a:spLocks/>
                          </wps:cNvSpPr>
                          <wps:spPr bwMode="auto">
                            <a:xfrm>
                              <a:off x="927" y="1131"/>
                              <a:ext cx="75" cy="71"/>
                            </a:xfrm>
                            <a:custGeom>
                              <a:avLst/>
                              <a:gdLst>
                                <a:gd name="T0" fmla="*/ 44 w 75"/>
                                <a:gd name="T1" fmla="*/ 0 h 71"/>
                                <a:gd name="T2" fmla="*/ 30 w 75"/>
                                <a:gd name="T3" fmla="*/ 25 h 71"/>
                                <a:gd name="T4" fmla="*/ 0 w 75"/>
                                <a:gd name="T5" fmla="*/ 22 h 71"/>
                                <a:gd name="T6" fmla="*/ 18 w 75"/>
                                <a:gd name="T7" fmla="*/ 41 h 71"/>
                                <a:gd name="T8" fmla="*/ 6 w 75"/>
                                <a:gd name="T9" fmla="*/ 65 h 71"/>
                                <a:gd name="T10" fmla="*/ 34 w 75"/>
                                <a:gd name="T11" fmla="*/ 54 h 71"/>
                                <a:gd name="T12" fmla="*/ 57 w 75"/>
                                <a:gd name="T13" fmla="*/ 71 h 71"/>
                                <a:gd name="T14" fmla="*/ 54 w 75"/>
                                <a:gd name="T15" fmla="*/ 45 h 71"/>
                                <a:gd name="T16" fmla="*/ 75 w 75"/>
                                <a:gd name="T17" fmla="*/ 36 h 71"/>
                                <a:gd name="T18" fmla="*/ 48 w 75"/>
                                <a:gd name="T19" fmla="*/ 29 h 71"/>
                                <a:gd name="T20" fmla="*/ 44 w 75"/>
                                <a:gd name="T21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" h="71">
                                  <a:moveTo>
                                    <a:pt x="44" y="0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76"/>
                          <wps:cNvSpPr>
                            <a:spLocks/>
                          </wps:cNvSpPr>
                          <wps:spPr bwMode="auto">
                            <a:xfrm>
                              <a:off x="1048" y="982"/>
                              <a:ext cx="82" cy="73"/>
                            </a:xfrm>
                            <a:custGeom>
                              <a:avLst/>
                              <a:gdLst>
                                <a:gd name="T0" fmla="*/ 60 w 82"/>
                                <a:gd name="T1" fmla="*/ 0 h 73"/>
                                <a:gd name="T2" fmla="*/ 38 w 82"/>
                                <a:gd name="T3" fmla="*/ 19 h 73"/>
                                <a:gd name="T4" fmla="*/ 10 w 82"/>
                                <a:gd name="T5" fmla="*/ 5 h 73"/>
                                <a:gd name="T6" fmla="*/ 22 w 82"/>
                                <a:gd name="T7" fmla="*/ 31 h 73"/>
                                <a:gd name="T8" fmla="*/ 0 w 82"/>
                                <a:gd name="T9" fmla="*/ 48 h 73"/>
                                <a:gd name="T10" fmla="*/ 36 w 82"/>
                                <a:gd name="T11" fmla="*/ 48 h 73"/>
                                <a:gd name="T12" fmla="*/ 52 w 82"/>
                                <a:gd name="T13" fmla="*/ 73 h 73"/>
                                <a:gd name="T14" fmla="*/ 56 w 82"/>
                                <a:gd name="T15" fmla="*/ 47 h 73"/>
                                <a:gd name="T16" fmla="*/ 82 w 82"/>
                                <a:gd name="T17" fmla="*/ 45 h 73"/>
                                <a:gd name="T18" fmla="*/ 56 w 82"/>
                                <a:gd name="T19" fmla="*/ 27 h 73"/>
                                <a:gd name="T20" fmla="*/ 60 w 82"/>
                                <a:gd name="T21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2" h="73">
                                  <a:moveTo>
                                    <a:pt x="60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77"/>
                          <wps:cNvSpPr>
                            <a:spLocks/>
                          </wps:cNvSpPr>
                          <wps:spPr bwMode="auto">
                            <a:xfrm>
                              <a:off x="983" y="1049"/>
                              <a:ext cx="75" cy="73"/>
                            </a:xfrm>
                            <a:custGeom>
                              <a:avLst/>
                              <a:gdLst>
                                <a:gd name="T0" fmla="*/ 49 w 75"/>
                                <a:gd name="T1" fmla="*/ 0 h 73"/>
                                <a:gd name="T2" fmla="*/ 33 w 75"/>
                                <a:gd name="T3" fmla="*/ 22 h 73"/>
                                <a:gd name="T4" fmla="*/ 1 w 75"/>
                                <a:gd name="T5" fmla="*/ 11 h 73"/>
                                <a:gd name="T6" fmla="*/ 18 w 75"/>
                                <a:gd name="T7" fmla="*/ 36 h 73"/>
                                <a:gd name="T8" fmla="*/ 0 w 75"/>
                                <a:gd name="T9" fmla="*/ 56 h 73"/>
                                <a:gd name="T10" fmla="*/ 31 w 75"/>
                                <a:gd name="T11" fmla="*/ 51 h 73"/>
                                <a:gd name="T12" fmla="*/ 49 w 75"/>
                                <a:gd name="T13" fmla="*/ 73 h 73"/>
                                <a:gd name="T14" fmla="*/ 49 w 75"/>
                                <a:gd name="T15" fmla="*/ 46 h 73"/>
                                <a:gd name="T16" fmla="*/ 75 w 75"/>
                                <a:gd name="T17" fmla="*/ 40 h 73"/>
                                <a:gd name="T18" fmla="*/ 49 w 75"/>
                                <a:gd name="T19" fmla="*/ 29 h 73"/>
                                <a:gd name="T20" fmla="*/ 49 w 75"/>
                                <a:gd name="T21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" h="73">
                                  <a:moveTo>
                                    <a:pt x="49" y="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78"/>
                          <wps:cNvSpPr>
                            <a:spLocks/>
                          </wps:cNvSpPr>
                          <wps:spPr bwMode="auto">
                            <a:xfrm>
                              <a:off x="1606" y="897"/>
                              <a:ext cx="73" cy="74"/>
                            </a:xfrm>
                            <a:custGeom>
                              <a:avLst/>
                              <a:gdLst>
                                <a:gd name="T0" fmla="*/ 50 w 73"/>
                                <a:gd name="T1" fmla="*/ 0 h 74"/>
                                <a:gd name="T2" fmla="*/ 31 w 73"/>
                                <a:gd name="T3" fmla="*/ 23 h 74"/>
                                <a:gd name="T4" fmla="*/ 1 w 73"/>
                                <a:gd name="T5" fmla="*/ 12 h 74"/>
                                <a:gd name="T6" fmla="*/ 18 w 73"/>
                                <a:gd name="T7" fmla="*/ 35 h 74"/>
                                <a:gd name="T8" fmla="*/ 0 w 73"/>
                                <a:gd name="T9" fmla="*/ 57 h 74"/>
                                <a:gd name="T10" fmla="*/ 31 w 73"/>
                                <a:gd name="T11" fmla="*/ 51 h 74"/>
                                <a:gd name="T12" fmla="*/ 50 w 73"/>
                                <a:gd name="T13" fmla="*/ 74 h 74"/>
                                <a:gd name="T14" fmla="*/ 50 w 73"/>
                                <a:gd name="T15" fmla="*/ 47 h 74"/>
                                <a:gd name="T16" fmla="*/ 73 w 73"/>
                                <a:gd name="T17" fmla="*/ 41 h 74"/>
                                <a:gd name="T18" fmla="*/ 50 w 73"/>
                                <a:gd name="T19" fmla="*/ 29 h 74"/>
                                <a:gd name="T20" fmla="*/ 50 w 73"/>
                                <a:gd name="T2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74">
                                  <a:moveTo>
                                    <a:pt x="50" y="0"/>
                                  </a:moveTo>
                                  <a:lnTo>
                                    <a:pt x="31" y="23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9"/>
                          <wps:cNvSpPr>
                            <a:spLocks/>
                          </wps:cNvSpPr>
                          <wps:spPr bwMode="auto">
                            <a:xfrm>
                              <a:off x="1690" y="947"/>
                              <a:ext cx="76" cy="70"/>
                            </a:xfrm>
                            <a:custGeom>
                              <a:avLst/>
                              <a:gdLst>
                                <a:gd name="T0" fmla="*/ 58 w 76"/>
                                <a:gd name="T1" fmla="*/ 0 h 70"/>
                                <a:gd name="T2" fmla="*/ 35 w 76"/>
                                <a:gd name="T3" fmla="*/ 19 h 70"/>
                                <a:gd name="T4" fmla="*/ 11 w 76"/>
                                <a:gd name="T5" fmla="*/ 4 h 70"/>
                                <a:gd name="T6" fmla="*/ 22 w 76"/>
                                <a:gd name="T7" fmla="*/ 30 h 70"/>
                                <a:gd name="T8" fmla="*/ 0 w 76"/>
                                <a:gd name="T9" fmla="*/ 46 h 70"/>
                                <a:gd name="T10" fmla="*/ 33 w 76"/>
                                <a:gd name="T11" fmla="*/ 46 h 70"/>
                                <a:gd name="T12" fmla="*/ 46 w 76"/>
                                <a:gd name="T13" fmla="*/ 70 h 70"/>
                                <a:gd name="T14" fmla="*/ 51 w 76"/>
                                <a:gd name="T15" fmla="*/ 46 h 70"/>
                                <a:gd name="T16" fmla="*/ 76 w 76"/>
                                <a:gd name="T17" fmla="*/ 43 h 70"/>
                                <a:gd name="T18" fmla="*/ 53 w 76"/>
                                <a:gd name="T19" fmla="*/ 28 h 70"/>
                                <a:gd name="T20" fmla="*/ 58 w 76"/>
                                <a:gd name="T21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6" h="70">
                                  <a:moveTo>
                                    <a:pt x="58" y="0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46" y="70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80"/>
                          <wps:cNvSpPr>
                            <a:spLocks/>
                          </wps:cNvSpPr>
                          <wps:spPr bwMode="auto">
                            <a:xfrm>
                              <a:off x="1829" y="1073"/>
                              <a:ext cx="75" cy="74"/>
                            </a:xfrm>
                            <a:custGeom>
                              <a:avLst/>
                              <a:gdLst>
                                <a:gd name="T0" fmla="*/ 68 w 75"/>
                                <a:gd name="T1" fmla="*/ 11 h 74"/>
                                <a:gd name="T2" fmla="*/ 42 w 75"/>
                                <a:gd name="T3" fmla="*/ 22 h 74"/>
                                <a:gd name="T4" fmla="*/ 22 w 75"/>
                                <a:gd name="T5" fmla="*/ 0 h 74"/>
                                <a:gd name="T6" fmla="*/ 24 w 75"/>
                                <a:gd name="T7" fmla="*/ 28 h 74"/>
                                <a:gd name="T8" fmla="*/ 0 w 75"/>
                                <a:gd name="T9" fmla="*/ 40 h 74"/>
                                <a:gd name="T10" fmla="*/ 30 w 75"/>
                                <a:gd name="T11" fmla="*/ 48 h 74"/>
                                <a:gd name="T12" fmla="*/ 37 w 75"/>
                                <a:gd name="T13" fmla="*/ 74 h 74"/>
                                <a:gd name="T14" fmla="*/ 49 w 75"/>
                                <a:gd name="T15" fmla="*/ 52 h 74"/>
                                <a:gd name="T16" fmla="*/ 75 w 75"/>
                                <a:gd name="T17" fmla="*/ 57 h 74"/>
                                <a:gd name="T18" fmla="*/ 56 w 75"/>
                                <a:gd name="T19" fmla="*/ 35 h 74"/>
                                <a:gd name="T20" fmla="*/ 68 w 75"/>
                                <a:gd name="T2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" h="74">
                                  <a:moveTo>
                                    <a:pt x="68" y="11"/>
                                  </a:moveTo>
                                  <a:lnTo>
                                    <a:pt x="42" y="2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68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81"/>
                          <wps:cNvSpPr>
                            <a:spLocks/>
                          </wps:cNvSpPr>
                          <wps:spPr bwMode="auto">
                            <a:xfrm>
                              <a:off x="1134" y="922"/>
                              <a:ext cx="76" cy="76"/>
                            </a:xfrm>
                            <a:custGeom>
                              <a:avLst/>
                              <a:gdLst>
                                <a:gd name="T0" fmla="*/ 24 w 76"/>
                                <a:gd name="T1" fmla="*/ 0 h 76"/>
                                <a:gd name="T2" fmla="*/ 29 w 76"/>
                                <a:gd name="T3" fmla="*/ 30 h 76"/>
                                <a:gd name="T4" fmla="*/ 0 w 76"/>
                                <a:gd name="T5" fmla="*/ 44 h 76"/>
                                <a:gd name="T6" fmla="*/ 29 w 76"/>
                                <a:gd name="T7" fmla="*/ 49 h 76"/>
                                <a:gd name="T8" fmla="*/ 31 w 76"/>
                                <a:gd name="T9" fmla="*/ 76 h 76"/>
                                <a:gd name="T10" fmla="*/ 48 w 76"/>
                                <a:gd name="T11" fmla="*/ 49 h 76"/>
                                <a:gd name="T12" fmla="*/ 76 w 76"/>
                                <a:gd name="T13" fmla="*/ 49 h 76"/>
                                <a:gd name="T14" fmla="*/ 59 w 76"/>
                                <a:gd name="T15" fmla="*/ 32 h 76"/>
                                <a:gd name="T16" fmla="*/ 69 w 76"/>
                                <a:gd name="T17" fmla="*/ 7 h 76"/>
                                <a:gd name="T18" fmla="*/ 44 w 76"/>
                                <a:gd name="T19" fmla="*/ 20 h 76"/>
                                <a:gd name="T20" fmla="*/ 24 w 76"/>
                                <a:gd name="T21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24" y="0"/>
                                  </a:moveTo>
                                  <a:lnTo>
                                    <a:pt x="29" y="3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3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89" y="1890"/>
                              <a:ext cx="40" cy="71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91" y="1961"/>
                              <a:ext cx="53" cy="58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04" y="1940"/>
                              <a:ext cx="103" cy="4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5" y="1843"/>
                              <a:ext cx="23" cy="76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Freeform 386"/>
                          <wps:cNvSpPr>
                            <a:spLocks/>
                          </wps:cNvSpPr>
                          <wps:spPr bwMode="auto">
                            <a:xfrm>
                              <a:off x="1746" y="1771"/>
                              <a:ext cx="69" cy="131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31 h 131"/>
                                <a:gd name="T2" fmla="*/ 1 w 69"/>
                                <a:gd name="T3" fmla="*/ 126 h 131"/>
                                <a:gd name="T4" fmla="*/ 7 w 69"/>
                                <a:gd name="T5" fmla="*/ 118 h 131"/>
                                <a:gd name="T6" fmla="*/ 13 w 69"/>
                                <a:gd name="T7" fmla="*/ 113 h 131"/>
                                <a:gd name="T8" fmla="*/ 20 w 69"/>
                                <a:gd name="T9" fmla="*/ 104 h 131"/>
                                <a:gd name="T10" fmla="*/ 27 w 69"/>
                                <a:gd name="T11" fmla="*/ 102 h 131"/>
                                <a:gd name="T12" fmla="*/ 31 w 69"/>
                                <a:gd name="T13" fmla="*/ 99 h 131"/>
                                <a:gd name="T14" fmla="*/ 42 w 69"/>
                                <a:gd name="T15" fmla="*/ 92 h 131"/>
                                <a:gd name="T16" fmla="*/ 52 w 69"/>
                                <a:gd name="T17" fmla="*/ 82 h 131"/>
                                <a:gd name="T18" fmla="*/ 60 w 69"/>
                                <a:gd name="T19" fmla="*/ 70 h 131"/>
                                <a:gd name="T20" fmla="*/ 65 w 69"/>
                                <a:gd name="T21" fmla="*/ 54 h 131"/>
                                <a:gd name="T22" fmla="*/ 69 w 69"/>
                                <a:gd name="T23" fmla="*/ 43 h 131"/>
                                <a:gd name="T24" fmla="*/ 69 w 69"/>
                                <a:gd name="T25" fmla="*/ 36 h 131"/>
                                <a:gd name="T26" fmla="*/ 68 w 69"/>
                                <a:gd name="T27" fmla="*/ 27 h 131"/>
                                <a:gd name="T28" fmla="*/ 65 w 69"/>
                                <a:gd name="T29" fmla="*/ 23 h 131"/>
                                <a:gd name="T30" fmla="*/ 62 w 69"/>
                                <a:gd name="T31" fmla="*/ 10 h 131"/>
                                <a:gd name="T32" fmla="*/ 62 w 69"/>
                                <a:gd name="T33" fmla="*/ 8 h 131"/>
                                <a:gd name="T34" fmla="*/ 60 w 69"/>
                                <a:gd name="T35" fmla="*/ 0 h 131"/>
                                <a:gd name="T36" fmla="*/ 58 w 69"/>
                                <a:gd name="T37" fmla="*/ 14 h 131"/>
                                <a:gd name="T38" fmla="*/ 57 w 69"/>
                                <a:gd name="T39" fmla="*/ 23 h 131"/>
                                <a:gd name="T40" fmla="*/ 57 w 69"/>
                                <a:gd name="T41" fmla="*/ 29 h 131"/>
                                <a:gd name="T42" fmla="*/ 54 w 69"/>
                                <a:gd name="T43" fmla="*/ 36 h 131"/>
                                <a:gd name="T44" fmla="*/ 50 w 69"/>
                                <a:gd name="T45" fmla="*/ 41 h 131"/>
                                <a:gd name="T46" fmla="*/ 45 w 69"/>
                                <a:gd name="T47" fmla="*/ 53 h 131"/>
                                <a:gd name="T48" fmla="*/ 37 w 69"/>
                                <a:gd name="T49" fmla="*/ 64 h 131"/>
                                <a:gd name="T50" fmla="*/ 31 w 69"/>
                                <a:gd name="T51" fmla="*/ 70 h 131"/>
                                <a:gd name="T52" fmla="*/ 24 w 69"/>
                                <a:gd name="T53" fmla="*/ 79 h 131"/>
                                <a:gd name="T54" fmla="*/ 17 w 69"/>
                                <a:gd name="T55" fmla="*/ 88 h 131"/>
                                <a:gd name="T56" fmla="*/ 13 w 69"/>
                                <a:gd name="T57" fmla="*/ 95 h 131"/>
                                <a:gd name="T58" fmla="*/ 7 w 69"/>
                                <a:gd name="T59" fmla="*/ 105 h 131"/>
                                <a:gd name="T60" fmla="*/ 4 w 69"/>
                                <a:gd name="T61" fmla="*/ 113 h 131"/>
                                <a:gd name="T62" fmla="*/ 1 w 69"/>
                                <a:gd name="T63" fmla="*/ 126 h 131"/>
                                <a:gd name="T64" fmla="*/ 0 w 69"/>
                                <a:gd name="T6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131">
                                  <a:moveTo>
                                    <a:pt x="0" y="131"/>
                                  </a:moveTo>
                                  <a:lnTo>
                                    <a:pt x="1" y="126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7"/>
                          <wps:cNvSpPr>
                            <a:spLocks/>
                          </wps:cNvSpPr>
                          <wps:spPr bwMode="auto">
                            <a:xfrm>
                              <a:off x="1747" y="1771"/>
                              <a:ext cx="68" cy="1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26 h 126"/>
                                <a:gd name="T2" fmla="*/ 6 w 68"/>
                                <a:gd name="T3" fmla="*/ 118 h 126"/>
                                <a:gd name="T4" fmla="*/ 19 w 68"/>
                                <a:gd name="T5" fmla="*/ 104 h 126"/>
                                <a:gd name="T6" fmla="*/ 41 w 68"/>
                                <a:gd name="T7" fmla="*/ 92 h 126"/>
                                <a:gd name="T8" fmla="*/ 51 w 68"/>
                                <a:gd name="T9" fmla="*/ 82 h 126"/>
                                <a:gd name="T10" fmla="*/ 59 w 68"/>
                                <a:gd name="T11" fmla="*/ 70 h 126"/>
                                <a:gd name="T12" fmla="*/ 64 w 68"/>
                                <a:gd name="T13" fmla="*/ 54 h 126"/>
                                <a:gd name="T14" fmla="*/ 68 w 68"/>
                                <a:gd name="T15" fmla="*/ 43 h 126"/>
                                <a:gd name="T16" fmla="*/ 68 w 68"/>
                                <a:gd name="T17" fmla="*/ 36 h 126"/>
                                <a:gd name="T18" fmla="*/ 67 w 68"/>
                                <a:gd name="T19" fmla="*/ 27 h 126"/>
                                <a:gd name="T20" fmla="*/ 64 w 68"/>
                                <a:gd name="T21" fmla="*/ 23 h 126"/>
                                <a:gd name="T22" fmla="*/ 61 w 68"/>
                                <a:gd name="T23" fmla="*/ 10 h 126"/>
                                <a:gd name="T24" fmla="*/ 61 w 68"/>
                                <a:gd name="T25" fmla="*/ 8 h 126"/>
                                <a:gd name="T26" fmla="*/ 59 w 68"/>
                                <a:gd name="T27" fmla="*/ 0 h 126"/>
                                <a:gd name="T28" fmla="*/ 57 w 68"/>
                                <a:gd name="T29" fmla="*/ 14 h 126"/>
                                <a:gd name="T30" fmla="*/ 56 w 68"/>
                                <a:gd name="T31" fmla="*/ 23 h 126"/>
                                <a:gd name="T32" fmla="*/ 56 w 68"/>
                                <a:gd name="T33" fmla="*/ 29 h 126"/>
                                <a:gd name="T34" fmla="*/ 53 w 68"/>
                                <a:gd name="T35" fmla="*/ 36 h 126"/>
                                <a:gd name="T36" fmla="*/ 44 w 68"/>
                                <a:gd name="T37" fmla="*/ 53 h 126"/>
                                <a:gd name="T38" fmla="*/ 16 w 68"/>
                                <a:gd name="T39" fmla="*/ 88 h 126"/>
                                <a:gd name="T40" fmla="*/ 12 w 68"/>
                                <a:gd name="T41" fmla="*/ 95 h 126"/>
                                <a:gd name="T42" fmla="*/ 6 w 68"/>
                                <a:gd name="T43" fmla="*/ 105 h 126"/>
                                <a:gd name="T44" fmla="*/ 0 w 68"/>
                                <a:gd name="T45" fmla="*/ 12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26">
                                  <a:moveTo>
                                    <a:pt x="0" y="126"/>
                                  </a:moveTo>
                                  <a:lnTo>
                                    <a:pt x="6" y="11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41" y="92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6" y="105"/>
                                  </a:ln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8"/>
                          <wps:cNvSpPr>
                            <a:spLocks/>
                          </wps:cNvSpPr>
                          <wps:spPr bwMode="auto">
                            <a:xfrm>
                              <a:off x="1746" y="1771"/>
                              <a:ext cx="60" cy="1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32"/>
                                <a:gd name="T2" fmla="*/ 58 w 60"/>
                                <a:gd name="T3" fmla="*/ 8 h 132"/>
                                <a:gd name="T4" fmla="*/ 55 w 60"/>
                                <a:gd name="T5" fmla="*/ 18 h 132"/>
                                <a:gd name="T6" fmla="*/ 50 w 60"/>
                                <a:gd name="T7" fmla="*/ 23 h 132"/>
                                <a:gd name="T8" fmla="*/ 42 w 60"/>
                                <a:gd name="T9" fmla="*/ 29 h 132"/>
                                <a:gd name="T10" fmla="*/ 32 w 60"/>
                                <a:gd name="T11" fmla="*/ 38 h 132"/>
                                <a:gd name="T12" fmla="*/ 20 w 60"/>
                                <a:gd name="T13" fmla="*/ 50 h 132"/>
                                <a:gd name="T14" fmla="*/ 13 w 60"/>
                                <a:gd name="T15" fmla="*/ 59 h 132"/>
                                <a:gd name="T16" fmla="*/ 4 w 60"/>
                                <a:gd name="T17" fmla="*/ 69 h 132"/>
                                <a:gd name="T18" fmla="*/ 2 w 60"/>
                                <a:gd name="T19" fmla="*/ 73 h 132"/>
                                <a:gd name="T20" fmla="*/ 1 w 60"/>
                                <a:gd name="T21" fmla="*/ 80 h 132"/>
                                <a:gd name="T22" fmla="*/ 1 w 60"/>
                                <a:gd name="T23" fmla="*/ 85 h 132"/>
                                <a:gd name="T24" fmla="*/ 1 w 60"/>
                                <a:gd name="T25" fmla="*/ 92 h 132"/>
                                <a:gd name="T26" fmla="*/ 1 w 60"/>
                                <a:gd name="T27" fmla="*/ 99 h 132"/>
                                <a:gd name="T28" fmla="*/ 1 w 60"/>
                                <a:gd name="T29" fmla="*/ 111 h 132"/>
                                <a:gd name="T30" fmla="*/ 1 w 60"/>
                                <a:gd name="T31" fmla="*/ 122 h 132"/>
                                <a:gd name="T32" fmla="*/ 0 w 60"/>
                                <a:gd name="T33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0" h="132">
                                  <a:moveTo>
                                    <a:pt x="60" y="0"/>
                                  </a:moveTo>
                                  <a:lnTo>
                                    <a:pt x="58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9"/>
                          <wps:cNvSpPr>
                            <a:spLocks/>
                          </wps:cNvSpPr>
                          <wps:spPr bwMode="auto">
                            <a:xfrm>
                              <a:off x="1746" y="1771"/>
                              <a:ext cx="69" cy="131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31 h 131"/>
                                <a:gd name="T2" fmla="*/ 1 w 69"/>
                                <a:gd name="T3" fmla="*/ 126 h 131"/>
                                <a:gd name="T4" fmla="*/ 7 w 69"/>
                                <a:gd name="T5" fmla="*/ 118 h 131"/>
                                <a:gd name="T6" fmla="*/ 13 w 69"/>
                                <a:gd name="T7" fmla="*/ 113 h 131"/>
                                <a:gd name="T8" fmla="*/ 20 w 69"/>
                                <a:gd name="T9" fmla="*/ 104 h 131"/>
                                <a:gd name="T10" fmla="*/ 27 w 69"/>
                                <a:gd name="T11" fmla="*/ 102 h 131"/>
                                <a:gd name="T12" fmla="*/ 31 w 69"/>
                                <a:gd name="T13" fmla="*/ 99 h 131"/>
                                <a:gd name="T14" fmla="*/ 42 w 69"/>
                                <a:gd name="T15" fmla="*/ 92 h 131"/>
                                <a:gd name="T16" fmla="*/ 52 w 69"/>
                                <a:gd name="T17" fmla="*/ 82 h 131"/>
                                <a:gd name="T18" fmla="*/ 60 w 69"/>
                                <a:gd name="T19" fmla="*/ 70 h 131"/>
                                <a:gd name="T20" fmla="*/ 65 w 69"/>
                                <a:gd name="T21" fmla="*/ 54 h 131"/>
                                <a:gd name="T22" fmla="*/ 69 w 69"/>
                                <a:gd name="T23" fmla="*/ 43 h 131"/>
                                <a:gd name="T24" fmla="*/ 69 w 69"/>
                                <a:gd name="T25" fmla="*/ 36 h 131"/>
                                <a:gd name="T26" fmla="*/ 68 w 69"/>
                                <a:gd name="T27" fmla="*/ 27 h 131"/>
                                <a:gd name="T28" fmla="*/ 65 w 69"/>
                                <a:gd name="T29" fmla="*/ 23 h 131"/>
                                <a:gd name="T30" fmla="*/ 62 w 69"/>
                                <a:gd name="T31" fmla="*/ 10 h 131"/>
                                <a:gd name="T32" fmla="*/ 62 w 69"/>
                                <a:gd name="T33" fmla="*/ 8 h 131"/>
                                <a:gd name="T34" fmla="*/ 60 w 69"/>
                                <a:gd name="T35" fmla="*/ 0 h 131"/>
                                <a:gd name="T36" fmla="*/ 58 w 69"/>
                                <a:gd name="T37" fmla="*/ 14 h 131"/>
                                <a:gd name="T38" fmla="*/ 57 w 69"/>
                                <a:gd name="T39" fmla="*/ 23 h 131"/>
                                <a:gd name="T40" fmla="*/ 57 w 69"/>
                                <a:gd name="T41" fmla="*/ 29 h 131"/>
                                <a:gd name="T42" fmla="*/ 54 w 69"/>
                                <a:gd name="T43" fmla="*/ 36 h 131"/>
                                <a:gd name="T44" fmla="*/ 50 w 69"/>
                                <a:gd name="T45" fmla="*/ 41 h 131"/>
                                <a:gd name="T46" fmla="*/ 45 w 69"/>
                                <a:gd name="T47" fmla="*/ 53 h 131"/>
                                <a:gd name="T48" fmla="*/ 37 w 69"/>
                                <a:gd name="T49" fmla="*/ 64 h 131"/>
                                <a:gd name="T50" fmla="*/ 31 w 69"/>
                                <a:gd name="T51" fmla="*/ 70 h 131"/>
                                <a:gd name="T52" fmla="*/ 24 w 69"/>
                                <a:gd name="T53" fmla="*/ 79 h 131"/>
                                <a:gd name="T54" fmla="*/ 17 w 69"/>
                                <a:gd name="T55" fmla="*/ 88 h 131"/>
                                <a:gd name="T56" fmla="*/ 13 w 69"/>
                                <a:gd name="T57" fmla="*/ 95 h 131"/>
                                <a:gd name="T58" fmla="*/ 7 w 69"/>
                                <a:gd name="T59" fmla="*/ 105 h 131"/>
                                <a:gd name="T60" fmla="*/ 4 w 69"/>
                                <a:gd name="T61" fmla="*/ 113 h 131"/>
                                <a:gd name="T62" fmla="*/ 1 w 69"/>
                                <a:gd name="T63" fmla="*/ 126 h 131"/>
                                <a:gd name="T64" fmla="*/ 0 w 69"/>
                                <a:gd name="T6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131">
                                  <a:moveTo>
                                    <a:pt x="0" y="131"/>
                                  </a:moveTo>
                                  <a:lnTo>
                                    <a:pt x="1" y="126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0" y="104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5" y="5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90"/>
                          <wps:cNvSpPr>
                            <a:spLocks/>
                          </wps:cNvSpPr>
                          <wps:spPr bwMode="auto">
                            <a:xfrm>
                              <a:off x="1746" y="1771"/>
                              <a:ext cx="60" cy="1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32"/>
                                <a:gd name="T2" fmla="*/ 58 w 60"/>
                                <a:gd name="T3" fmla="*/ 8 h 132"/>
                                <a:gd name="T4" fmla="*/ 55 w 60"/>
                                <a:gd name="T5" fmla="*/ 18 h 132"/>
                                <a:gd name="T6" fmla="*/ 50 w 60"/>
                                <a:gd name="T7" fmla="*/ 23 h 132"/>
                                <a:gd name="T8" fmla="*/ 42 w 60"/>
                                <a:gd name="T9" fmla="*/ 29 h 132"/>
                                <a:gd name="T10" fmla="*/ 32 w 60"/>
                                <a:gd name="T11" fmla="*/ 38 h 132"/>
                                <a:gd name="T12" fmla="*/ 20 w 60"/>
                                <a:gd name="T13" fmla="*/ 50 h 132"/>
                                <a:gd name="T14" fmla="*/ 13 w 60"/>
                                <a:gd name="T15" fmla="*/ 59 h 132"/>
                                <a:gd name="T16" fmla="*/ 4 w 60"/>
                                <a:gd name="T17" fmla="*/ 69 h 132"/>
                                <a:gd name="T18" fmla="*/ 2 w 60"/>
                                <a:gd name="T19" fmla="*/ 73 h 132"/>
                                <a:gd name="T20" fmla="*/ 1 w 60"/>
                                <a:gd name="T21" fmla="*/ 80 h 132"/>
                                <a:gd name="T22" fmla="*/ 1 w 60"/>
                                <a:gd name="T23" fmla="*/ 83 h 132"/>
                                <a:gd name="T24" fmla="*/ 1 w 60"/>
                                <a:gd name="T25" fmla="*/ 92 h 132"/>
                                <a:gd name="T26" fmla="*/ 1 w 60"/>
                                <a:gd name="T27" fmla="*/ 98 h 132"/>
                                <a:gd name="T28" fmla="*/ 1 w 60"/>
                                <a:gd name="T29" fmla="*/ 111 h 132"/>
                                <a:gd name="T30" fmla="*/ 1 w 60"/>
                                <a:gd name="T31" fmla="*/ 122 h 132"/>
                                <a:gd name="T32" fmla="*/ 0 w 60"/>
                                <a:gd name="T33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0" h="132">
                                  <a:moveTo>
                                    <a:pt x="60" y="0"/>
                                  </a:moveTo>
                                  <a:lnTo>
                                    <a:pt x="58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3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35" y="1835"/>
                              <a:ext cx="101" cy="87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37" y="1835"/>
                              <a:ext cx="82" cy="12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5" y="1760"/>
                              <a:ext cx="11" cy="75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9" y="1709"/>
                              <a:ext cx="88" cy="43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91" y="1653"/>
                              <a:ext cx="20" cy="81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Freeform 396"/>
                          <wps:cNvSpPr>
                            <a:spLocks/>
                          </wps:cNvSpPr>
                          <wps:spPr bwMode="auto">
                            <a:xfrm>
                              <a:off x="1457" y="1890"/>
                              <a:ext cx="142" cy="8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85 h 85"/>
                                <a:gd name="T2" fmla="*/ 26 w 142"/>
                                <a:gd name="T3" fmla="*/ 75 h 85"/>
                                <a:gd name="T4" fmla="*/ 37 w 142"/>
                                <a:gd name="T5" fmla="*/ 71 h 85"/>
                                <a:gd name="T6" fmla="*/ 42 w 142"/>
                                <a:gd name="T7" fmla="*/ 71 h 85"/>
                                <a:gd name="T8" fmla="*/ 53 w 142"/>
                                <a:gd name="T9" fmla="*/ 68 h 85"/>
                                <a:gd name="T10" fmla="*/ 60 w 142"/>
                                <a:gd name="T11" fmla="*/ 70 h 85"/>
                                <a:gd name="T12" fmla="*/ 67 w 142"/>
                                <a:gd name="T13" fmla="*/ 70 h 85"/>
                                <a:gd name="T14" fmla="*/ 76 w 142"/>
                                <a:gd name="T15" fmla="*/ 70 h 85"/>
                                <a:gd name="T16" fmla="*/ 90 w 142"/>
                                <a:gd name="T17" fmla="*/ 67 h 85"/>
                                <a:gd name="T18" fmla="*/ 104 w 142"/>
                                <a:gd name="T19" fmla="*/ 61 h 85"/>
                                <a:gd name="T20" fmla="*/ 117 w 142"/>
                                <a:gd name="T21" fmla="*/ 52 h 85"/>
                                <a:gd name="T22" fmla="*/ 125 w 142"/>
                                <a:gd name="T23" fmla="*/ 42 h 85"/>
                                <a:gd name="T24" fmla="*/ 129 w 142"/>
                                <a:gd name="T25" fmla="*/ 34 h 85"/>
                                <a:gd name="T26" fmla="*/ 134 w 142"/>
                                <a:gd name="T27" fmla="*/ 29 h 85"/>
                                <a:gd name="T28" fmla="*/ 135 w 142"/>
                                <a:gd name="T29" fmla="*/ 23 h 85"/>
                                <a:gd name="T30" fmla="*/ 139 w 142"/>
                                <a:gd name="T31" fmla="*/ 10 h 85"/>
                                <a:gd name="T32" fmla="*/ 142 w 142"/>
                                <a:gd name="T33" fmla="*/ 7 h 85"/>
                                <a:gd name="T34" fmla="*/ 142 w 142"/>
                                <a:gd name="T35" fmla="*/ 0 h 85"/>
                                <a:gd name="T36" fmla="*/ 134 w 142"/>
                                <a:gd name="T37" fmla="*/ 12 h 85"/>
                                <a:gd name="T38" fmla="*/ 127 w 142"/>
                                <a:gd name="T39" fmla="*/ 18 h 85"/>
                                <a:gd name="T40" fmla="*/ 124 w 142"/>
                                <a:gd name="T41" fmla="*/ 23 h 85"/>
                                <a:gd name="T42" fmla="*/ 119 w 142"/>
                                <a:gd name="T43" fmla="*/ 25 h 85"/>
                                <a:gd name="T44" fmla="*/ 112 w 142"/>
                                <a:gd name="T45" fmla="*/ 31 h 85"/>
                                <a:gd name="T46" fmla="*/ 101 w 142"/>
                                <a:gd name="T47" fmla="*/ 38 h 85"/>
                                <a:gd name="T48" fmla="*/ 90 w 142"/>
                                <a:gd name="T49" fmla="*/ 42 h 85"/>
                                <a:gd name="T50" fmla="*/ 80 w 142"/>
                                <a:gd name="T51" fmla="*/ 45 h 85"/>
                                <a:gd name="T52" fmla="*/ 71 w 142"/>
                                <a:gd name="T53" fmla="*/ 48 h 85"/>
                                <a:gd name="T54" fmla="*/ 59 w 142"/>
                                <a:gd name="T55" fmla="*/ 52 h 85"/>
                                <a:gd name="T56" fmla="*/ 53 w 142"/>
                                <a:gd name="T57" fmla="*/ 55 h 85"/>
                                <a:gd name="T58" fmla="*/ 42 w 142"/>
                                <a:gd name="T59" fmla="*/ 61 h 85"/>
                                <a:gd name="T60" fmla="*/ 37 w 142"/>
                                <a:gd name="T61" fmla="*/ 68 h 85"/>
                                <a:gd name="T62" fmla="*/ 26 w 142"/>
                                <a:gd name="T63" fmla="*/ 75 h 85"/>
                                <a:gd name="T64" fmla="*/ 0 w 142"/>
                                <a:gd name="T6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2" h="85">
                                  <a:moveTo>
                                    <a:pt x="0" y="85"/>
                                  </a:moveTo>
                                  <a:lnTo>
                                    <a:pt x="26" y="75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97"/>
                          <wps:cNvSpPr>
                            <a:spLocks/>
                          </wps:cNvSpPr>
                          <wps:spPr bwMode="auto">
                            <a:xfrm>
                              <a:off x="1483" y="1890"/>
                              <a:ext cx="116" cy="75"/>
                            </a:xfrm>
                            <a:custGeom>
                              <a:avLst/>
                              <a:gdLst>
                                <a:gd name="T0" fmla="*/ 16 w 116"/>
                                <a:gd name="T1" fmla="*/ 71 h 75"/>
                                <a:gd name="T2" fmla="*/ 27 w 116"/>
                                <a:gd name="T3" fmla="*/ 68 h 75"/>
                                <a:gd name="T4" fmla="*/ 34 w 116"/>
                                <a:gd name="T5" fmla="*/ 70 h 75"/>
                                <a:gd name="T6" fmla="*/ 41 w 116"/>
                                <a:gd name="T7" fmla="*/ 70 h 75"/>
                                <a:gd name="T8" fmla="*/ 50 w 116"/>
                                <a:gd name="T9" fmla="*/ 70 h 75"/>
                                <a:gd name="T10" fmla="*/ 78 w 116"/>
                                <a:gd name="T11" fmla="*/ 61 h 75"/>
                                <a:gd name="T12" fmla="*/ 99 w 116"/>
                                <a:gd name="T13" fmla="*/ 42 h 75"/>
                                <a:gd name="T14" fmla="*/ 108 w 116"/>
                                <a:gd name="T15" fmla="*/ 29 h 75"/>
                                <a:gd name="T16" fmla="*/ 109 w 116"/>
                                <a:gd name="T17" fmla="*/ 23 h 75"/>
                                <a:gd name="T18" fmla="*/ 113 w 116"/>
                                <a:gd name="T19" fmla="*/ 10 h 75"/>
                                <a:gd name="T20" fmla="*/ 116 w 116"/>
                                <a:gd name="T21" fmla="*/ 7 h 75"/>
                                <a:gd name="T22" fmla="*/ 116 w 116"/>
                                <a:gd name="T23" fmla="*/ 0 h 75"/>
                                <a:gd name="T24" fmla="*/ 101 w 116"/>
                                <a:gd name="T25" fmla="*/ 18 h 75"/>
                                <a:gd name="T26" fmla="*/ 86 w 116"/>
                                <a:gd name="T27" fmla="*/ 31 h 75"/>
                                <a:gd name="T28" fmla="*/ 64 w 116"/>
                                <a:gd name="T29" fmla="*/ 42 h 75"/>
                                <a:gd name="T30" fmla="*/ 33 w 116"/>
                                <a:gd name="T31" fmla="*/ 52 h 75"/>
                                <a:gd name="T32" fmla="*/ 16 w 116"/>
                                <a:gd name="T33" fmla="*/ 61 h 75"/>
                                <a:gd name="T34" fmla="*/ 0 w 116"/>
                                <a:gd name="T35" fmla="*/ 75 h 75"/>
                                <a:gd name="T36" fmla="*/ 16 w 116"/>
                                <a:gd name="T37" fmla="*/ 71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6" h="75">
                                  <a:moveTo>
                                    <a:pt x="16" y="71"/>
                                  </a:moveTo>
                                  <a:lnTo>
                                    <a:pt x="27" y="68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6" y="71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8"/>
                          <wps:cNvSpPr>
                            <a:spLocks/>
                          </wps:cNvSpPr>
                          <wps:spPr bwMode="auto">
                            <a:xfrm>
                              <a:off x="1473" y="1887"/>
                              <a:ext cx="128" cy="81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81"/>
                                <a:gd name="T2" fmla="*/ 123 w 128"/>
                                <a:gd name="T3" fmla="*/ 6 h 81"/>
                                <a:gd name="T4" fmla="*/ 111 w 128"/>
                                <a:gd name="T5" fmla="*/ 15 h 81"/>
                                <a:gd name="T6" fmla="*/ 105 w 128"/>
                                <a:gd name="T7" fmla="*/ 16 h 81"/>
                                <a:gd name="T8" fmla="*/ 96 w 128"/>
                                <a:gd name="T9" fmla="*/ 18 h 81"/>
                                <a:gd name="T10" fmla="*/ 82 w 128"/>
                                <a:gd name="T11" fmla="*/ 21 h 81"/>
                                <a:gd name="T12" fmla="*/ 67 w 128"/>
                                <a:gd name="T13" fmla="*/ 25 h 81"/>
                                <a:gd name="T14" fmla="*/ 55 w 128"/>
                                <a:gd name="T15" fmla="*/ 28 h 81"/>
                                <a:gd name="T16" fmla="*/ 44 w 128"/>
                                <a:gd name="T17" fmla="*/ 32 h 81"/>
                                <a:gd name="T18" fmla="*/ 38 w 128"/>
                                <a:gd name="T19" fmla="*/ 35 h 81"/>
                                <a:gd name="T20" fmla="*/ 36 w 128"/>
                                <a:gd name="T21" fmla="*/ 39 h 81"/>
                                <a:gd name="T22" fmla="*/ 32 w 128"/>
                                <a:gd name="T23" fmla="*/ 42 h 81"/>
                                <a:gd name="T24" fmla="*/ 28 w 128"/>
                                <a:gd name="T25" fmla="*/ 48 h 81"/>
                                <a:gd name="T26" fmla="*/ 23 w 128"/>
                                <a:gd name="T27" fmla="*/ 55 h 81"/>
                                <a:gd name="T28" fmla="*/ 17 w 128"/>
                                <a:gd name="T29" fmla="*/ 64 h 81"/>
                                <a:gd name="T30" fmla="*/ 11 w 128"/>
                                <a:gd name="T31" fmla="*/ 74 h 81"/>
                                <a:gd name="T32" fmla="*/ 0 w 128"/>
                                <a:gd name="T3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8" h="81">
                                  <a:moveTo>
                                    <a:pt x="128" y="0"/>
                                  </a:moveTo>
                                  <a:lnTo>
                                    <a:pt x="123" y="6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99"/>
                          <wps:cNvSpPr>
                            <a:spLocks/>
                          </wps:cNvSpPr>
                          <wps:spPr bwMode="auto">
                            <a:xfrm>
                              <a:off x="1479" y="1890"/>
                              <a:ext cx="120" cy="78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78 h 78"/>
                                <a:gd name="T2" fmla="*/ 4 w 120"/>
                                <a:gd name="T3" fmla="*/ 75 h 78"/>
                                <a:gd name="T4" fmla="*/ 15 w 120"/>
                                <a:gd name="T5" fmla="*/ 71 h 78"/>
                                <a:gd name="T6" fmla="*/ 20 w 120"/>
                                <a:gd name="T7" fmla="*/ 71 h 78"/>
                                <a:gd name="T8" fmla="*/ 31 w 120"/>
                                <a:gd name="T9" fmla="*/ 68 h 78"/>
                                <a:gd name="T10" fmla="*/ 38 w 120"/>
                                <a:gd name="T11" fmla="*/ 70 h 78"/>
                                <a:gd name="T12" fmla="*/ 45 w 120"/>
                                <a:gd name="T13" fmla="*/ 70 h 78"/>
                                <a:gd name="T14" fmla="*/ 54 w 120"/>
                                <a:gd name="T15" fmla="*/ 70 h 78"/>
                                <a:gd name="T16" fmla="*/ 68 w 120"/>
                                <a:gd name="T17" fmla="*/ 67 h 78"/>
                                <a:gd name="T18" fmla="*/ 82 w 120"/>
                                <a:gd name="T19" fmla="*/ 61 h 78"/>
                                <a:gd name="T20" fmla="*/ 95 w 120"/>
                                <a:gd name="T21" fmla="*/ 52 h 78"/>
                                <a:gd name="T22" fmla="*/ 103 w 120"/>
                                <a:gd name="T23" fmla="*/ 42 h 78"/>
                                <a:gd name="T24" fmla="*/ 107 w 120"/>
                                <a:gd name="T25" fmla="*/ 34 h 78"/>
                                <a:gd name="T26" fmla="*/ 112 w 120"/>
                                <a:gd name="T27" fmla="*/ 29 h 78"/>
                                <a:gd name="T28" fmla="*/ 113 w 120"/>
                                <a:gd name="T29" fmla="*/ 23 h 78"/>
                                <a:gd name="T30" fmla="*/ 117 w 120"/>
                                <a:gd name="T31" fmla="*/ 10 h 78"/>
                                <a:gd name="T32" fmla="*/ 120 w 120"/>
                                <a:gd name="T33" fmla="*/ 7 h 78"/>
                                <a:gd name="T34" fmla="*/ 120 w 120"/>
                                <a:gd name="T35" fmla="*/ 0 h 78"/>
                                <a:gd name="T36" fmla="*/ 112 w 120"/>
                                <a:gd name="T37" fmla="*/ 12 h 78"/>
                                <a:gd name="T38" fmla="*/ 105 w 120"/>
                                <a:gd name="T39" fmla="*/ 18 h 78"/>
                                <a:gd name="T40" fmla="*/ 102 w 120"/>
                                <a:gd name="T41" fmla="*/ 23 h 78"/>
                                <a:gd name="T42" fmla="*/ 95 w 120"/>
                                <a:gd name="T43" fmla="*/ 26 h 78"/>
                                <a:gd name="T44" fmla="*/ 90 w 120"/>
                                <a:gd name="T45" fmla="*/ 31 h 78"/>
                                <a:gd name="T46" fmla="*/ 79 w 120"/>
                                <a:gd name="T47" fmla="*/ 38 h 78"/>
                                <a:gd name="T48" fmla="*/ 68 w 120"/>
                                <a:gd name="T49" fmla="*/ 42 h 78"/>
                                <a:gd name="T50" fmla="*/ 58 w 120"/>
                                <a:gd name="T51" fmla="*/ 45 h 78"/>
                                <a:gd name="T52" fmla="*/ 49 w 120"/>
                                <a:gd name="T53" fmla="*/ 48 h 78"/>
                                <a:gd name="T54" fmla="*/ 37 w 120"/>
                                <a:gd name="T55" fmla="*/ 52 h 78"/>
                                <a:gd name="T56" fmla="*/ 31 w 120"/>
                                <a:gd name="T57" fmla="*/ 55 h 78"/>
                                <a:gd name="T58" fmla="*/ 20 w 120"/>
                                <a:gd name="T59" fmla="*/ 61 h 78"/>
                                <a:gd name="T60" fmla="*/ 15 w 120"/>
                                <a:gd name="T61" fmla="*/ 68 h 78"/>
                                <a:gd name="T62" fmla="*/ 4 w 120"/>
                                <a:gd name="T63" fmla="*/ 75 h 78"/>
                                <a:gd name="T64" fmla="*/ 0 w 120"/>
                                <a:gd name="T65" fmla="*/ 7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0" h="78">
                                  <a:moveTo>
                                    <a:pt x="0" y="78"/>
                                  </a:moveTo>
                                  <a:lnTo>
                                    <a:pt x="4" y="75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95" y="52"/>
                                  </a:lnTo>
                                  <a:lnTo>
                                    <a:pt x="103" y="42"/>
                                  </a:lnTo>
                                  <a:lnTo>
                                    <a:pt x="107" y="34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7" y="10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00"/>
                          <wps:cNvSpPr>
                            <a:spLocks/>
                          </wps:cNvSpPr>
                          <wps:spPr bwMode="auto">
                            <a:xfrm>
                              <a:off x="1476" y="1887"/>
                              <a:ext cx="125" cy="81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0 h 81"/>
                                <a:gd name="T2" fmla="*/ 120 w 125"/>
                                <a:gd name="T3" fmla="*/ 6 h 81"/>
                                <a:gd name="T4" fmla="*/ 108 w 125"/>
                                <a:gd name="T5" fmla="*/ 15 h 81"/>
                                <a:gd name="T6" fmla="*/ 102 w 125"/>
                                <a:gd name="T7" fmla="*/ 16 h 81"/>
                                <a:gd name="T8" fmla="*/ 93 w 125"/>
                                <a:gd name="T9" fmla="*/ 18 h 81"/>
                                <a:gd name="T10" fmla="*/ 79 w 125"/>
                                <a:gd name="T11" fmla="*/ 21 h 81"/>
                                <a:gd name="T12" fmla="*/ 64 w 125"/>
                                <a:gd name="T13" fmla="*/ 25 h 81"/>
                                <a:gd name="T14" fmla="*/ 52 w 125"/>
                                <a:gd name="T15" fmla="*/ 28 h 81"/>
                                <a:gd name="T16" fmla="*/ 41 w 125"/>
                                <a:gd name="T17" fmla="*/ 32 h 81"/>
                                <a:gd name="T18" fmla="*/ 35 w 125"/>
                                <a:gd name="T19" fmla="*/ 35 h 81"/>
                                <a:gd name="T20" fmla="*/ 31 w 125"/>
                                <a:gd name="T21" fmla="*/ 39 h 81"/>
                                <a:gd name="T22" fmla="*/ 29 w 125"/>
                                <a:gd name="T23" fmla="*/ 42 h 81"/>
                                <a:gd name="T24" fmla="*/ 25 w 125"/>
                                <a:gd name="T25" fmla="*/ 50 h 81"/>
                                <a:gd name="T26" fmla="*/ 20 w 125"/>
                                <a:gd name="T27" fmla="*/ 55 h 81"/>
                                <a:gd name="T28" fmla="*/ 14 w 125"/>
                                <a:gd name="T29" fmla="*/ 64 h 81"/>
                                <a:gd name="T30" fmla="*/ 8 w 125"/>
                                <a:gd name="T31" fmla="*/ 74 h 81"/>
                                <a:gd name="T32" fmla="*/ 0 w 125"/>
                                <a:gd name="T3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5" h="81">
                                  <a:moveTo>
                                    <a:pt x="125" y="0"/>
                                  </a:moveTo>
                                  <a:lnTo>
                                    <a:pt x="120" y="6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4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6" y="1961"/>
                              <a:ext cx="125" cy="13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Freeform 402"/>
                          <wps:cNvSpPr>
                            <a:spLocks/>
                          </wps:cNvSpPr>
                          <wps:spPr bwMode="auto">
                            <a:xfrm>
                              <a:off x="1928" y="1557"/>
                              <a:ext cx="34" cy="144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144 h 144"/>
                                <a:gd name="T2" fmla="*/ 6 w 34"/>
                                <a:gd name="T3" fmla="*/ 137 h 144"/>
                                <a:gd name="T4" fmla="*/ 7 w 34"/>
                                <a:gd name="T5" fmla="*/ 128 h 144"/>
                                <a:gd name="T6" fmla="*/ 10 w 34"/>
                                <a:gd name="T7" fmla="*/ 121 h 144"/>
                                <a:gd name="T8" fmla="*/ 14 w 34"/>
                                <a:gd name="T9" fmla="*/ 111 h 144"/>
                                <a:gd name="T10" fmla="*/ 18 w 34"/>
                                <a:gd name="T11" fmla="*/ 105 h 144"/>
                                <a:gd name="T12" fmla="*/ 21 w 34"/>
                                <a:gd name="T13" fmla="*/ 101 h 144"/>
                                <a:gd name="T14" fmla="*/ 26 w 34"/>
                                <a:gd name="T15" fmla="*/ 91 h 144"/>
                                <a:gd name="T16" fmla="*/ 30 w 34"/>
                                <a:gd name="T17" fmla="*/ 78 h 144"/>
                                <a:gd name="T18" fmla="*/ 34 w 34"/>
                                <a:gd name="T19" fmla="*/ 65 h 144"/>
                                <a:gd name="T20" fmla="*/ 30 w 34"/>
                                <a:gd name="T21" fmla="*/ 46 h 144"/>
                                <a:gd name="T22" fmla="*/ 28 w 34"/>
                                <a:gd name="T23" fmla="*/ 37 h 144"/>
                                <a:gd name="T24" fmla="*/ 23 w 34"/>
                                <a:gd name="T25" fmla="*/ 27 h 144"/>
                                <a:gd name="T26" fmla="*/ 21 w 34"/>
                                <a:gd name="T27" fmla="*/ 23 h 144"/>
                                <a:gd name="T28" fmla="*/ 15 w 34"/>
                                <a:gd name="T29" fmla="*/ 20 h 144"/>
                                <a:gd name="T30" fmla="*/ 7 w 34"/>
                                <a:gd name="T31" fmla="*/ 9 h 144"/>
                                <a:gd name="T32" fmla="*/ 6 w 34"/>
                                <a:gd name="T33" fmla="*/ 6 h 144"/>
                                <a:gd name="T34" fmla="*/ 0 w 34"/>
                                <a:gd name="T35" fmla="*/ 0 h 144"/>
                                <a:gd name="T36" fmla="*/ 6 w 34"/>
                                <a:gd name="T37" fmla="*/ 15 h 144"/>
                                <a:gd name="T38" fmla="*/ 8 w 34"/>
                                <a:gd name="T39" fmla="*/ 23 h 144"/>
                                <a:gd name="T40" fmla="*/ 11 w 34"/>
                                <a:gd name="T41" fmla="*/ 29 h 144"/>
                                <a:gd name="T42" fmla="*/ 10 w 34"/>
                                <a:gd name="T43" fmla="*/ 37 h 144"/>
                                <a:gd name="T44" fmla="*/ 13 w 34"/>
                                <a:gd name="T45" fmla="*/ 42 h 144"/>
                                <a:gd name="T46" fmla="*/ 11 w 34"/>
                                <a:gd name="T47" fmla="*/ 55 h 144"/>
                                <a:gd name="T48" fmla="*/ 8 w 34"/>
                                <a:gd name="T49" fmla="*/ 66 h 144"/>
                                <a:gd name="T50" fmla="*/ 7 w 34"/>
                                <a:gd name="T51" fmla="*/ 77 h 144"/>
                                <a:gd name="T52" fmla="*/ 6 w 34"/>
                                <a:gd name="T53" fmla="*/ 87 h 144"/>
                                <a:gd name="T54" fmla="*/ 2 w 34"/>
                                <a:gd name="T55" fmla="*/ 98 h 144"/>
                                <a:gd name="T56" fmla="*/ 0 w 34"/>
                                <a:gd name="T57" fmla="*/ 105 h 144"/>
                                <a:gd name="T58" fmla="*/ 0 w 34"/>
                                <a:gd name="T59" fmla="*/ 117 h 144"/>
                                <a:gd name="T60" fmla="*/ 4 w 34"/>
                                <a:gd name="T61" fmla="*/ 125 h 144"/>
                                <a:gd name="T62" fmla="*/ 6 w 34"/>
                                <a:gd name="T63" fmla="*/ 137 h 144"/>
                                <a:gd name="T64" fmla="*/ 6 w 34"/>
                                <a:gd name="T65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4" h="144">
                                  <a:moveTo>
                                    <a:pt x="6" y="144"/>
                                  </a:moveTo>
                                  <a:lnTo>
                                    <a:pt x="6" y="137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10" y="12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6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03"/>
                          <wps:cNvSpPr>
                            <a:spLocks/>
                          </wps:cNvSpPr>
                          <wps:spPr bwMode="auto">
                            <a:xfrm>
                              <a:off x="1928" y="1557"/>
                              <a:ext cx="34" cy="137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137 h 137"/>
                                <a:gd name="T2" fmla="*/ 7 w 34"/>
                                <a:gd name="T3" fmla="*/ 128 h 137"/>
                                <a:gd name="T4" fmla="*/ 14 w 34"/>
                                <a:gd name="T5" fmla="*/ 111 h 137"/>
                                <a:gd name="T6" fmla="*/ 26 w 34"/>
                                <a:gd name="T7" fmla="*/ 91 h 137"/>
                                <a:gd name="T8" fmla="*/ 30 w 34"/>
                                <a:gd name="T9" fmla="*/ 78 h 137"/>
                                <a:gd name="T10" fmla="*/ 34 w 34"/>
                                <a:gd name="T11" fmla="*/ 65 h 137"/>
                                <a:gd name="T12" fmla="*/ 30 w 34"/>
                                <a:gd name="T13" fmla="*/ 46 h 137"/>
                                <a:gd name="T14" fmla="*/ 28 w 34"/>
                                <a:gd name="T15" fmla="*/ 37 h 137"/>
                                <a:gd name="T16" fmla="*/ 21 w 34"/>
                                <a:gd name="T17" fmla="*/ 23 h 137"/>
                                <a:gd name="T18" fmla="*/ 7 w 34"/>
                                <a:gd name="T19" fmla="*/ 9 h 137"/>
                                <a:gd name="T20" fmla="*/ 6 w 34"/>
                                <a:gd name="T21" fmla="*/ 6 h 137"/>
                                <a:gd name="T22" fmla="*/ 0 w 34"/>
                                <a:gd name="T23" fmla="*/ 0 h 137"/>
                                <a:gd name="T24" fmla="*/ 6 w 34"/>
                                <a:gd name="T25" fmla="*/ 15 h 137"/>
                                <a:gd name="T26" fmla="*/ 11 w 34"/>
                                <a:gd name="T27" fmla="*/ 29 h 137"/>
                                <a:gd name="T28" fmla="*/ 10 w 34"/>
                                <a:gd name="T29" fmla="*/ 37 h 137"/>
                                <a:gd name="T30" fmla="*/ 13 w 34"/>
                                <a:gd name="T31" fmla="*/ 42 h 137"/>
                                <a:gd name="T32" fmla="*/ 11 w 34"/>
                                <a:gd name="T33" fmla="*/ 55 h 137"/>
                                <a:gd name="T34" fmla="*/ 8 w 34"/>
                                <a:gd name="T35" fmla="*/ 66 h 137"/>
                                <a:gd name="T36" fmla="*/ 7 w 34"/>
                                <a:gd name="T37" fmla="*/ 77 h 137"/>
                                <a:gd name="T38" fmla="*/ 6 w 34"/>
                                <a:gd name="T39" fmla="*/ 87 h 137"/>
                                <a:gd name="T40" fmla="*/ 2 w 34"/>
                                <a:gd name="T41" fmla="*/ 98 h 137"/>
                                <a:gd name="T42" fmla="*/ 0 w 34"/>
                                <a:gd name="T43" fmla="*/ 105 h 137"/>
                                <a:gd name="T44" fmla="*/ 0 w 34"/>
                                <a:gd name="T45" fmla="*/ 117 h 137"/>
                                <a:gd name="T46" fmla="*/ 6 w 34"/>
                                <a:gd name="T47" fmla="*/ 125 h 137"/>
                                <a:gd name="T48" fmla="*/ 6 w 34"/>
                                <a:gd name="T49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4" h="137">
                                  <a:moveTo>
                                    <a:pt x="6" y="137"/>
                                  </a:moveTo>
                                  <a:lnTo>
                                    <a:pt x="7" y="128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6" y="137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FFFF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04"/>
                          <wps:cNvSpPr>
                            <a:spLocks/>
                          </wps:cNvSpPr>
                          <wps:spPr bwMode="auto">
                            <a:xfrm>
                              <a:off x="1934" y="1694"/>
                              <a:ext cx="1" cy="7"/>
                            </a:xfrm>
                            <a:custGeom>
                              <a:avLst/>
                              <a:gdLst>
                                <a:gd name="T0" fmla="*/ 7 h 7"/>
                                <a:gd name="T1" fmla="*/ 0 h 7"/>
                                <a:gd name="T2" fmla="*/ 7 h 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5"/>
                          <wps:cNvSpPr>
                            <a:spLocks/>
                          </wps:cNvSpPr>
                          <wps:spPr bwMode="auto">
                            <a:xfrm>
                              <a:off x="1911" y="1556"/>
                              <a:ext cx="23" cy="145"/>
                            </a:xfrm>
                            <a:custGeom>
                              <a:avLst/>
                              <a:gdLst>
                                <a:gd name="T0" fmla="*/ 17 w 23"/>
                                <a:gd name="T1" fmla="*/ 0 h 145"/>
                                <a:gd name="T2" fmla="*/ 17 w 23"/>
                                <a:gd name="T3" fmla="*/ 8 h 145"/>
                                <a:gd name="T4" fmla="*/ 19 w 23"/>
                                <a:gd name="T5" fmla="*/ 21 h 145"/>
                                <a:gd name="T6" fmla="*/ 17 w 23"/>
                                <a:gd name="T7" fmla="*/ 27 h 145"/>
                                <a:gd name="T8" fmla="*/ 16 w 23"/>
                                <a:gd name="T9" fmla="*/ 35 h 145"/>
                                <a:gd name="T10" fmla="*/ 10 w 23"/>
                                <a:gd name="T11" fmla="*/ 47 h 145"/>
                                <a:gd name="T12" fmla="*/ 4 w 23"/>
                                <a:gd name="T13" fmla="*/ 63 h 145"/>
                                <a:gd name="T14" fmla="*/ 2 w 23"/>
                                <a:gd name="T15" fmla="*/ 75 h 145"/>
                                <a:gd name="T16" fmla="*/ 0 w 23"/>
                                <a:gd name="T17" fmla="*/ 86 h 145"/>
                                <a:gd name="T18" fmla="*/ 0 w 23"/>
                                <a:gd name="T19" fmla="*/ 91 h 145"/>
                                <a:gd name="T20" fmla="*/ 0 w 23"/>
                                <a:gd name="T21" fmla="*/ 99 h 145"/>
                                <a:gd name="T22" fmla="*/ 2 w 23"/>
                                <a:gd name="T23" fmla="*/ 102 h 145"/>
                                <a:gd name="T24" fmla="*/ 8 w 23"/>
                                <a:gd name="T25" fmla="*/ 109 h 145"/>
                                <a:gd name="T26" fmla="*/ 9 w 23"/>
                                <a:gd name="T27" fmla="*/ 115 h 145"/>
                                <a:gd name="T28" fmla="*/ 15 w 23"/>
                                <a:gd name="T29" fmla="*/ 126 h 145"/>
                                <a:gd name="T30" fmla="*/ 17 w 23"/>
                                <a:gd name="T31" fmla="*/ 135 h 145"/>
                                <a:gd name="T32" fmla="*/ 23 w 23"/>
                                <a:gd name="T33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145">
                                  <a:moveTo>
                                    <a:pt x="17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23" y="14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FFFF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06"/>
                          <wps:cNvSpPr>
                            <a:spLocks/>
                          </wps:cNvSpPr>
                          <wps:spPr bwMode="auto">
                            <a:xfrm>
                              <a:off x="1928" y="1557"/>
                              <a:ext cx="34" cy="144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144 h 144"/>
                                <a:gd name="T2" fmla="*/ 6 w 34"/>
                                <a:gd name="T3" fmla="*/ 137 h 144"/>
                                <a:gd name="T4" fmla="*/ 7 w 34"/>
                                <a:gd name="T5" fmla="*/ 128 h 144"/>
                                <a:gd name="T6" fmla="*/ 10 w 34"/>
                                <a:gd name="T7" fmla="*/ 121 h 144"/>
                                <a:gd name="T8" fmla="*/ 14 w 34"/>
                                <a:gd name="T9" fmla="*/ 111 h 144"/>
                                <a:gd name="T10" fmla="*/ 18 w 34"/>
                                <a:gd name="T11" fmla="*/ 105 h 144"/>
                                <a:gd name="T12" fmla="*/ 21 w 34"/>
                                <a:gd name="T13" fmla="*/ 101 h 144"/>
                                <a:gd name="T14" fmla="*/ 26 w 34"/>
                                <a:gd name="T15" fmla="*/ 91 h 144"/>
                                <a:gd name="T16" fmla="*/ 30 w 34"/>
                                <a:gd name="T17" fmla="*/ 78 h 144"/>
                                <a:gd name="T18" fmla="*/ 34 w 34"/>
                                <a:gd name="T19" fmla="*/ 65 h 144"/>
                                <a:gd name="T20" fmla="*/ 30 w 34"/>
                                <a:gd name="T21" fmla="*/ 46 h 144"/>
                                <a:gd name="T22" fmla="*/ 28 w 34"/>
                                <a:gd name="T23" fmla="*/ 37 h 144"/>
                                <a:gd name="T24" fmla="*/ 23 w 34"/>
                                <a:gd name="T25" fmla="*/ 27 h 144"/>
                                <a:gd name="T26" fmla="*/ 21 w 34"/>
                                <a:gd name="T27" fmla="*/ 23 h 144"/>
                                <a:gd name="T28" fmla="*/ 15 w 34"/>
                                <a:gd name="T29" fmla="*/ 20 h 144"/>
                                <a:gd name="T30" fmla="*/ 7 w 34"/>
                                <a:gd name="T31" fmla="*/ 9 h 144"/>
                                <a:gd name="T32" fmla="*/ 6 w 34"/>
                                <a:gd name="T33" fmla="*/ 6 h 144"/>
                                <a:gd name="T34" fmla="*/ 0 w 34"/>
                                <a:gd name="T35" fmla="*/ 0 h 144"/>
                                <a:gd name="T36" fmla="*/ 6 w 34"/>
                                <a:gd name="T37" fmla="*/ 15 h 144"/>
                                <a:gd name="T38" fmla="*/ 8 w 34"/>
                                <a:gd name="T39" fmla="*/ 23 h 144"/>
                                <a:gd name="T40" fmla="*/ 11 w 34"/>
                                <a:gd name="T41" fmla="*/ 29 h 144"/>
                                <a:gd name="T42" fmla="*/ 10 w 34"/>
                                <a:gd name="T43" fmla="*/ 37 h 144"/>
                                <a:gd name="T44" fmla="*/ 13 w 34"/>
                                <a:gd name="T45" fmla="*/ 42 h 144"/>
                                <a:gd name="T46" fmla="*/ 11 w 34"/>
                                <a:gd name="T47" fmla="*/ 55 h 144"/>
                                <a:gd name="T48" fmla="*/ 8 w 34"/>
                                <a:gd name="T49" fmla="*/ 66 h 144"/>
                                <a:gd name="T50" fmla="*/ 7 w 34"/>
                                <a:gd name="T51" fmla="*/ 77 h 144"/>
                                <a:gd name="T52" fmla="*/ 6 w 34"/>
                                <a:gd name="T53" fmla="*/ 87 h 144"/>
                                <a:gd name="T54" fmla="*/ 2 w 34"/>
                                <a:gd name="T55" fmla="*/ 98 h 144"/>
                                <a:gd name="T56" fmla="*/ 0 w 34"/>
                                <a:gd name="T57" fmla="*/ 105 h 144"/>
                                <a:gd name="T58" fmla="*/ 0 w 34"/>
                                <a:gd name="T59" fmla="*/ 117 h 144"/>
                                <a:gd name="T60" fmla="*/ 4 w 34"/>
                                <a:gd name="T61" fmla="*/ 125 h 144"/>
                                <a:gd name="T62" fmla="*/ 6 w 34"/>
                                <a:gd name="T63" fmla="*/ 137 h 144"/>
                                <a:gd name="T64" fmla="*/ 6 w 34"/>
                                <a:gd name="T65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4" h="144">
                                  <a:moveTo>
                                    <a:pt x="6" y="144"/>
                                  </a:moveTo>
                                  <a:lnTo>
                                    <a:pt x="6" y="137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10" y="12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6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07"/>
                          <wps:cNvSpPr>
                            <a:spLocks/>
                          </wps:cNvSpPr>
                          <wps:spPr bwMode="auto">
                            <a:xfrm>
                              <a:off x="1911" y="1556"/>
                              <a:ext cx="23" cy="145"/>
                            </a:xfrm>
                            <a:custGeom>
                              <a:avLst/>
                              <a:gdLst>
                                <a:gd name="T0" fmla="*/ 17 w 23"/>
                                <a:gd name="T1" fmla="*/ 0 h 145"/>
                                <a:gd name="T2" fmla="*/ 17 w 23"/>
                                <a:gd name="T3" fmla="*/ 8 h 145"/>
                                <a:gd name="T4" fmla="*/ 19 w 23"/>
                                <a:gd name="T5" fmla="*/ 21 h 145"/>
                                <a:gd name="T6" fmla="*/ 17 w 23"/>
                                <a:gd name="T7" fmla="*/ 27 h 145"/>
                                <a:gd name="T8" fmla="*/ 16 w 23"/>
                                <a:gd name="T9" fmla="*/ 35 h 145"/>
                                <a:gd name="T10" fmla="*/ 10 w 23"/>
                                <a:gd name="T11" fmla="*/ 47 h 145"/>
                                <a:gd name="T12" fmla="*/ 4 w 23"/>
                                <a:gd name="T13" fmla="*/ 63 h 145"/>
                                <a:gd name="T14" fmla="*/ 2 w 23"/>
                                <a:gd name="T15" fmla="*/ 75 h 145"/>
                                <a:gd name="T16" fmla="*/ 0 w 23"/>
                                <a:gd name="T17" fmla="*/ 86 h 145"/>
                                <a:gd name="T18" fmla="*/ 0 w 23"/>
                                <a:gd name="T19" fmla="*/ 91 h 145"/>
                                <a:gd name="T20" fmla="*/ 0 w 23"/>
                                <a:gd name="T21" fmla="*/ 99 h 145"/>
                                <a:gd name="T22" fmla="*/ 2 w 23"/>
                                <a:gd name="T23" fmla="*/ 102 h 145"/>
                                <a:gd name="T24" fmla="*/ 8 w 23"/>
                                <a:gd name="T25" fmla="*/ 109 h 145"/>
                                <a:gd name="T26" fmla="*/ 9 w 23"/>
                                <a:gd name="T27" fmla="*/ 115 h 145"/>
                                <a:gd name="T28" fmla="*/ 15 w 23"/>
                                <a:gd name="T29" fmla="*/ 126 h 145"/>
                                <a:gd name="T30" fmla="*/ 17 w 23"/>
                                <a:gd name="T31" fmla="*/ 135 h 145"/>
                                <a:gd name="T32" fmla="*/ 23 w 23"/>
                                <a:gd name="T33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" h="145">
                                  <a:moveTo>
                                    <a:pt x="17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23" y="14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08"/>
                          <wps:cNvSpPr>
                            <a:spLocks/>
                          </wps:cNvSpPr>
                          <wps:spPr bwMode="auto">
                            <a:xfrm>
                              <a:off x="1984" y="1479"/>
                              <a:ext cx="22" cy="12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23 h 123"/>
                                <a:gd name="T2" fmla="*/ 2 w 22"/>
                                <a:gd name="T3" fmla="*/ 112 h 123"/>
                                <a:gd name="T4" fmla="*/ 4 w 22"/>
                                <a:gd name="T5" fmla="*/ 105 h 123"/>
                                <a:gd name="T6" fmla="*/ 10 w 22"/>
                                <a:gd name="T7" fmla="*/ 104 h 123"/>
                                <a:gd name="T8" fmla="*/ 12 w 22"/>
                                <a:gd name="T9" fmla="*/ 94 h 123"/>
                                <a:gd name="T10" fmla="*/ 18 w 22"/>
                                <a:gd name="T11" fmla="*/ 84 h 123"/>
                                <a:gd name="T12" fmla="*/ 19 w 22"/>
                                <a:gd name="T13" fmla="*/ 74 h 123"/>
                                <a:gd name="T14" fmla="*/ 22 w 22"/>
                                <a:gd name="T15" fmla="*/ 59 h 123"/>
                                <a:gd name="T16" fmla="*/ 18 w 22"/>
                                <a:gd name="T17" fmla="*/ 42 h 123"/>
                                <a:gd name="T18" fmla="*/ 18 w 22"/>
                                <a:gd name="T19" fmla="*/ 37 h 123"/>
                                <a:gd name="T20" fmla="*/ 17 w 22"/>
                                <a:gd name="T21" fmla="*/ 29 h 123"/>
                                <a:gd name="T22" fmla="*/ 12 w 22"/>
                                <a:gd name="T23" fmla="*/ 20 h 123"/>
                                <a:gd name="T24" fmla="*/ 4 w 22"/>
                                <a:gd name="T25" fmla="*/ 9 h 123"/>
                                <a:gd name="T26" fmla="*/ 3 w 22"/>
                                <a:gd name="T27" fmla="*/ 6 h 123"/>
                                <a:gd name="T28" fmla="*/ 2 w 22"/>
                                <a:gd name="T29" fmla="*/ 0 h 123"/>
                                <a:gd name="T30" fmla="*/ 2 w 22"/>
                                <a:gd name="T31" fmla="*/ 7 h 123"/>
                                <a:gd name="T32" fmla="*/ 2 w 22"/>
                                <a:gd name="T33" fmla="*/ 18 h 123"/>
                                <a:gd name="T34" fmla="*/ 2 w 22"/>
                                <a:gd name="T35" fmla="*/ 23 h 123"/>
                                <a:gd name="T36" fmla="*/ 2 w 22"/>
                                <a:gd name="T37" fmla="*/ 29 h 123"/>
                                <a:gd name="T38" fmla="*/ 2 w 22"/>
                                <a:gd name="T39" fmla="*/ 40 h 123"/>
                                <a:gd name="T40" fmla="*/ 3 w 22"/>
                                <a:gd name="T41" fmla="*/ 48 h 123"/>
                                <a:gd name="T42" fmla="*/ 3 w 22"/>
                                <a:gd name="T43" fmla="*/ 59 h 123"/>
                                <a:gd name="T44" fmla="*/ 3 w 22"/>
                                <a:gd name="T45" fmla="*/ 71 h 123"/>
                                <a:gd name="T46" fmla="*/ 2 w 22"/>
                                <a:gd name="T47" fmla="*/ 84 h 123"/>
                                <a:gd name="T48" fmla="*/ 2 w 22"/>
                                <a:gd name="T49" fmla="*/ 87 h 123"/>
                                <a:gd name="T50" fmla="*/ 2 w 22"/>
                                <a:gd name="T51" fmla="*/ 98 h 123"/>
                                <a:gd name="T52" fmla="*/ 0 w 22"/>
                                <a:gd name="T53" fmla="*/ 105 h 123"/>
                                <a:gd name="T54" fmla="*/ 0 w 22"/>
                                <a:gd name="T55" fmla="*/ 112 h 123"/>
                                <a:gd name="T56" fmla="*/ 0 w 22"/>
                                <a:gd name="T57" fmla="*/ 12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" h="123">
                                  <a:moveTo>
                                    <a:pt x="0" y="123"/>
                                  </a:moveTo>
                                  <a:lnTo>
                                    <a:pt x="2" y="112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09"/>
                          <wps:cNvSpPr>
                            <a:spLocks/>
                          </wps:cNvSpPr>
                          <wps:spPr bwMode="auto">
                            <a:xfrm>
                              <a:off x="1964" y="1478"/>
                              <a:ext cx="20" cy="12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125"/>
                                <a:gd name="T2" fmla="*/ 17 w 20"/>
                                <a:gd name="T3" fmla="*/ 10 h 125"/>
                                <a:gd name="T4" fmla="*/ 12 w 20"/>
                                <a:gd name="T5" fmla="*/ 22 h 125"/>
                                <a:gd name="T6" fmla="*/ 8 w 20"/>
                                <a:gd name="T7" fmla="*/ 27 h 125"/>
                                <a:gd name="T8" fmla="*/ 5 w 20"/>
                                <a:gd name="T9" fmla="*/ 38 h 125"/>
                                <a:gd name="T10" fmla="*/ 4 w 20"/>
                                <a:gd name="T11" fmla="*/ 49 h 125"/>
                                <a:gd name="T12" fmla="*/ 1 w 20"/>
                                <a:gd name="T13" fmla="*/ 60 h 125"/>
                                <a:gd name="T14" fmla="*/ 0 w 20"/>
                                <a:gd name="T15" fmla="*/ 69 h 125"/>
                                <a:gd name="T16" fmla="*/ 1 w 20"/>
                                <a:gd name="T17" fmla="*/ 78 h 125"/>
                                <a:gd name="T18" fmla="*/ 1 w 20"/>
                                <a:gd name="T19" fmla="*/ 85 h 125"/>
                                <a:gd name="T20" fmla="*/ 5 w 20"/>
                                <a:gd name="T21" fmla="*/ 95 h 125"/>
                                <a:gd name="T22" fmla="*/ 8 w 20"/>
                                <a:gd name="T23" fmla="*/ 100 h 125"/>
                                <a:gd name="T24" fmla="*/ 13 w 20"/>
                                <a:gd name="T25" fmla="*/ 106 h 125"/>
                                <a:gd name="T26" fmla="*/ 15 w 20"/>
                                <a:gd name="T27" fmla="*/ 113 h 125"/>
                                <a:gd name="T28" fmla="*/ 20 w 20"/>
                                <a:gd name="T2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" h="125">
                                  <a:moveTo>
                                    <a:pt x="20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20" y="12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10"/>
                          <wps:cNvSpPr>
                            <a:spLocks/>
                          </wps:cNvSpPr>
                          <wps:spPr bwMode="auto">
                            <a:xfrm>
                              <a:off x="1593" y="1922"/>
                              <a:ext cx="140" cy="52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0 h 52"/>
                                <a:gd name="T2" fmla="*/ 136 w 140"/>
                                <a:gd name="T3" fmla="*/ 2 h 52"/>
                                <a:gd name="T4" fmla="*/ 128 w 140"/>
                                <a:gd name="T5" fmla="*/ 7 h 52"/>
                                <a:gd name="T6" fmla="*/ 120 w 140"/>
                                <a:gd name="T7" fmla="*/ 10 h 52"/>
                                <a:gd name="T8" fmla="*/ 111 w 140"/>
                                <a:gd name="T9" fmla="*/ 18 h 52"/>
                                <a:gd name="T10" fmla="*/ 108 w 140"/>
                                <a:gd name="T11" fmla="*/ 22 h 52"/>
                                <a:gd name="T12" fmla="*/ 104 w 140"/>
                                <a:gd name="T13" fmla="*/ 26 h 52"/>
                                <a:gd name="T14" fmla="*/ 97 w 140"/>
                                <a:gd name="T15" fmla="*/ 35 h 52"/>
                                <a:gd name="T16" fmla="*/ 85 w 140"/>
                                <a:gd name="T17" fmla="*/ 42 h 52"/>
                                <a:gd name="T18" fmla="*/ 73 w 140"/>
                                <a:gd name="T19" fmla="*/ 48 h 52"/>
                                <a:gd name="T20" fmla="*/ 56 w 140"/>
                                <a:gd name="T21" fmla="*/ 50 h 52"/>
                                <a:gd name="T22" fmla="*/ 44 w 140"/>
                                <a:gd name="T23" fmla="*/ 52 h 52"/>
                                <a:gd name="T24" fmla="*/ 36 w 140"/>
                                <a:gd name="T25" fmla="*/ 50 h 52"/>
                                <a:gd name="T26" fmla="*/ 28 w 140"/>
                                <a:gd name="T27" fmla="*/ 48 h 52"/>
                                <a:gd name="T28" fmla="*/ 23 w 140"/>
                                <a:gd name="T29" fmla="*/ 46 h 52"/>
                                <a:gd name="T30" fmla="*/ 11 w 140"/>
                                <a:gd name="T31" fmla="*/ 40 h 52"/>
                                <a:gd name="T32" fmla="*/ 8 w 140"/>
                                <a:gd name="T33" fmla="*/ 39 h 52"/>
                                <a:gd name="T34" fmla="*/ 0 w 140"/>
                                <a:gd name="T35" fmla="*/ 38 h 52"/>
                                <a:gd name="T36" fmla="*/ 16 w 140"/>
                                <a:gd name="T37" fmla="*/ 39 h 52"/>
                                <a:gd name="T38" fmla="*/ 25 w 140"/>
                                <a:gd name="T39" fmla="*/ 38 h 52"/>
                                <a:gd name="T40" fmla="*/ 33 w 140"/>
                                <a:gd name="T41" fmla="*/ 38 h 52"/>
                                <a:gd name="T42" fmla="*/ 38 w 140"/>
                                <a:gd name="T43" fmla="*/ 36 h 52"/>
                                <a:gd name="T44" fmla="*/ 44 w 140"/>
                                <a:gd name="T45" fmla="*/ 35 h 52"/>
                                <a:gd name="T46" fmla="*/ 56 w 140"/>
                                <a:gd name="T47" fmla="*/ 29 h 52"/>
                                <a:gd name="T48" fmla="*/ 67 w 140"/>
                                <a:gd name="T49" fmla="*/ 25 h 52"/>
                                <a:gd name="T50" fmla="*/ 76 w 140"/>
                                <a:gd name="T51" fmla="*/ 22 h 52"/>
                                <a:gd name="T52" fmla="*/ 85 w 140"/>
                                <a:gd name="T53" fmla="*/ 18 h 52"/>
                                <a:gd name="T54" fmla="*/ 96 w 140"/>
                                <a:gd name="T55" fmla="*/ 12 h 52"/>
                                <a:gd name="T56" fmla="*/ 101 w 140"/>
                                <a:gd name="T57" fmla="*/ 9 h 52"/>
                                <a:gd name="T58" fmla="*/ 115 w 140"/>
                                <a:gd name="T59" fmla="*/ 4 h 52"/>
                                <a:gd name="T60" fmla="*/ 123 w 140"/>
                                <a:gd name="T61" fmla="*/ 4 h 52"/>
                                <a:gd name="T62" fmla="*/ 136 w 140"/>
                                <a:gd name="T63" fmla="*/ 2 h 52"/>
                                <a:gd name="T64" fmla="*/ 140 w 140"/>
                                <a:gd name="T65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0" h="52">
                                  <a:moveTo>
                                    <a:pt x="140" y="0"/>
                                  </a:moveTo>
                                  <a:lnTo>
                                    <a:pt x="136" y="2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26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11"/>
                          <wps:cNvSpPr>
                            <a:spLocks/>
                          </wps:cNvSpPr>
                          <wps:spPr bwMode="auto">
                            <a:xfrm>
                              <a:off x="1592" y="1915"/>
                              <a:ext cx="143" cy="45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45 h 45"/>
                                <a:gd name="T2" fmla="*/ 9 w 143"/>
                                <a:gd name="T3" fmla="*/ 45 h 45"/>
                                <a:gd name="T4" fmla="*/ 22 w 143"/>
                                <a:gd name="T5" fmla="*/ 42 h 45"/>
                                <a:gd name="T6" fmla="*/ 26 w 143"/>
                                <a:gd name="T7" fmla="*/ 36 h 45"/>
                                <a:gd name="T8" fmla="*/ 35 w 143"/>
                                <a:gd name="T9" fmla="*/ 33 h 45"/>
                                <a:gd name="T10" fmla="*/ 45 w 143"/>
                                <a:gd name="T11" fmla="*/ 25 h 45"/>
                                <a:gd name="T12" fmla="*/ 59 w 143"/>
                                <a:gd name="T13" fmla="*/ 14 h 45"/>
                                <a:gd name="T14" fmla="*/ 67 w 143"/>
                                <a:gd name="T15" fmla="*/ 7 h 45"/>
                                <a:gd name="T16" fmla="*/ 77 w 143"/>
                                <a:gd name="T17" fmla="*/ 4 h 45"/>
                                <a:gd name="T18" fmla="*/ 83 w 143"/>
                                <a:gd name="T19" fmla="*/ 1 h 45"/>
                                <a:gd name="T20" fmla="*/ 91 w 143"/>
                                <a:gd name="T21" fmla="*/ 0 h 45"/>
                                <a:gd name="T22" fmla="*/ 94 w 143"/>
                                <a:gd name="T23" fmla="*/ 0 h 45"/>
                                <a:gd name="T24" fmla="*/ 102 w 143"/>
                                <a:gd name="T25" fmla="*/ 3 h 45"/>
                                <a:gd name="T26" fmla="*/ 109 w 143"/>
                                <a:gd name="T27" fmla="*/ 4 h 45"/>
                                <a:gd name="T28" fmla="*/ 121 w 143"/>
                                <a:gd name="T29" fmla="*/ 6 h 45"/>
                                <a:gd name="T30" fmla="*/ 132 w 143"/>
                                <a:gd name="T31" fmla="*/ 7 h 45"/>
                                <a:gd name="T32" fmla="*/ 143 w 143"/>
                                <a:gd name="T33" fmla="*/ 7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3" h="45">
                                  <a:moveTo>
                                    <a:pt x="0" y="45"/>
                                  </a:moveTo>
                                  <a:lnTo>
                                    <a:pt x="9" y="45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43" y="7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12"/>
                          <wps:cNvSpPr>
                            <a:spLocks/>
                          </wps:cNvSpPr>
                          <wps:spPr bwMode="auto">
                            <a:xfrm>
                              <a:off x="1457" y="1981"/>
                              <a:ext cx="157" cy="57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50 h 57"/>
                                <a:gd name="T2" fmla="*/ 150 w 157"/>
                                <a:gd name="T3" fmla="*/ 48 h 57"/>
                                <a:gd name="T4" fmla="*/ 142 w 157"/>
                                <a:gd name="T5" fmla="*/ 48 h 57"/>
                                <a:gd name="T6" fmla="*/ 134 w 157"/>
                                <a:gd name="T7" fmla="*/ 47 h 57"/>
                                <a:gd name="T8" fmla="*/ 124 w 157"/>
                                <a:gd name="T9" fmla="*/ 48 h 57"/>
                                <a:gd name="T10" fmla="*/ 117 w 157"/>
                                <a:gd name="T11" fmla="*/ 50 h 57"/>
                                <a:gd name="T12" fmla="*/ 110 w 157"/>
                                <a:gd name="T13" fmla="*/ 52 h 57"/>
                                <a:gd name="T14" fmla="*/ 99 w 157"/>
                                <a:gd name="T15" fmla="*/ 57 h 57"/>
                                <a:gd name="T16" fmla="*/ 87 w 157"/>
                                <a:gd name="T17" fmla="*/ 55 h 57"/>
                                <a:gd name="T18" fmla="*/ 71 w 157"/>
                                <a:gd name="T19" fmla="*/ 54 h 57"/>
                                <a:gd name="T20" fmla="*/ 56 w 157"/>
                                <a:gd name="T21" fmla="*/ 45 h 57"/>
                                <a:gd name="T22" fmla="*/ 45 w 157"/>
                                <a:gd name="T23" fmla="*/ 38 h 57"/>
                                <a:gd name="T24" fmla="*/ 39 w 157"/>
                                <a:gd name="T25" fmla="*/ 32 h 57"/>
                                <a:gd name="T26" fmla="*/ 33 w 157"/>
                                <a:gd name="T27" fmla="*/ 28 h 57"/>
                                <a:gd name="T28" fmla="*/ 31 w 157"/>
                                <a:gd name="T29" fmla="*/ 22 h 57"/>
                                <a:gd name="T30" fmla="*/ 26 w 157"/>
                                <a:gd name="T31" fmla="*/ 10 h 57"/>
                                <a:gd name="T32" fmla="*/ 23 w 157"/>
                                <a:gd name="T33" fmla="*/ 9 h 57"/>
                                <a:gd name="T34" fmla="*/ 0 w 157"/>
                                <a:gd name="T35" fmla="*/ 0 h 57"/>
                                <a:gd name="T36" fmla="*/ 31 w 157"/>
                                <a:gd name="T37" fmla="*/ 12 h 57"/>
                                <a:gd name="T38" fmla="*/ 38 w 157"/>
                                <a:gd name="T39" fmla="*/ 16 h 57"/>
                                <a:gd name="T40" fmla="*/ 45 w 157"/>
                                <a:gd name="T41" fmla="*/ 19 h 57"/>
                                <a:gd name="T42" fmla="*/ 52 w 157"/>
                                <a:gd name="T43" fmla="*/ 22 h 57"/>
                                <a:gd name="T44" fmla="*/ 56 w 157"/>
                                <a:gd name="T45" fmla="*/ 25 h 57"/>
                                <a:gd name="T46" fmla="*/ 69 w 157"/>
                                <a:gd name="T47" fmla="*/ 28 h 57"/>
                                <a:gd name="T48" fmla="*/ 80 w 157"/>
                                <a:gd name="T49" fmla="*/ 29 h 57"/>
                                <a:gd name="T50" fmla="*/ 90 w 157"/>
                                <a:gd name="T51" fmla="*/ 31 h 57"/>
                                <a:gd name="T52" fmla="*/ 102 w 157"/>
                                <a:gd name="T53" fmla="*/ 32 h 57"/>
                                <a:gd name="T54" fmla="*/ 112 w 157"/>
                                <a:gd name="T55" fmla="*/ 34 h 57"/>
                                <a:gd name="T56" fmla="*/ 120 w 157"/>
                                <a:gd name="T57" fmla="*/ 35 h 57"/>
                                <a:gd name="T58" fmla="*/ 132 w 157"/>
                                <a:gd name="T59" fmla="*/ 39 h 57"/>
                                <a:gd name="T60" fmla="*/ 140 w 157"/>
                                <a:gd name="T61" fmla="*/ 44 h 57"/>
                                <a:gd name="T62" fmla="*/ 150 w 157"/>
                                <a:gd name="T63" fmla="*/ 48 h 57"/>
                                <a:gd name="T64" fmla="*/ 157 w 157"/>
                                <a:gd name="T6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7" h="57">
                                  <a:moveTo>
                                    <a:pt x="157" y="50"/>
                                  </a:moveTo>
                                  <a:lnTo>
                                    <a:pt x="150" y="4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40" y="44"/>
                                  </a:lnTo>
                                  <a:lnTo>
                                    <a:pt x="150" y="48"/>
                                  </a:lnTo>
                                  <a:lnTo>
                                    <a:pt x="15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3"/>
                          <wps:cNvSpPr>
                            <a:spLocks/>
                          </wps:cNvSpPr>
                          <wps:spPr bwMode="auto">
                            <a:xfrm>
                              <a:off x="1483" y="1991"/>
                              <a:ext cx="124" cy="4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38 h 47"/>
                                <a:gd name="T2" fmla="*/ 116 w 124"/>
                                <a:gd name="T3" fmla="*/ 38 h 47"/>
                                <a:gd name="T4" fmla="*/ 108 w 124"/>
                                <a:gd name="T5" fmla="*/ 37 h 47"/>
                                <a:gd name="T6" fmla="*/ 98 w 124"/>
                                <a:gd name="T7" fmla="*/ 38 h 47"/>
                                <a:gd name="T8" fmla="*/ 73 w 124"/>
                                <a:gd name="T9" fmla="*/ 47 h 47"/>
                                <a:gd name="T10" fmla="*/ 45 w 124"/>
                                <a:gd name="T11" fmla="*/ 44 h 47"/>
                                <a:gd name="T12" fmla="*/ 19 w 124"/>
                                <a:gd name="T13" fmla="*/ 28 h 47"/>
                                <a:gd name="T14" fmla="*/ 7 w 124"/>
                                <a:gd name="T15" fmla="*/ 18 h 47"/>
                                <a:gd name="T16" fmla="*/ 0 w 124"/>
                                <a:gd name="T17" fmla="*/ 0 h 47"/>
                                <a:gd name="T18" fmla="*/ 5 w 124"/>
                                <a:gd name="T19" fmla="*/ 2 h 47"/>
                                <a:gd name="T20" fmla="*/ 19 w 124"/>
                                <a:gd name="T21" fmla="*/ 9 h 47"/>
                                <a:gd name="T22" fmla="*/ 43 w 124"/>
                                <a:gd name="T23" fmla="*/ 18 h 47"/>
                                <a:gd name="T24" fmla="*/ 106 w 124"/>
                                <a:gd name="T25" fmla="*/ 29 h 47"/>
                                <a:gd name="T26" fmla="*/ 124 w 124"/>
                                <a:gd name="T27" fmla="*/ 38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4" h="47">
                                  <a:moveTo>
                                    <a:pt x="124" y="38"/>
                                  </a:moveTo>
                                  <a:lnTo>
                                    <a:pt x="116" y="38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24" y="38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14"/>
                          <wps:cNvSpPr>
                            <a:spLocks/>
                          </wps:cNvSpPr>
                          <wps:spPr bwMode="auto">
                            <a:xfrm>
                              <a:off x="1607" y="2029"/>
                              <a:ext cx="7" cy="2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2 h 2"/>
                                <a:gd name="T2" fmla="*/ 0 w 7"/>
                                <a:gd name="T3" fmla="*/ 0 h 2"/>
                                <a:gd name="T4" fmla="*/ 7 w 7"/>
                                <a:gd name="T5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" h="2">
                                  <a:moveTo>
                                    <a:pt x="7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FFFF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15"/>
                          <wps:cNvSpPr>
                            <a:spLocks/>
                          </wps:cNvSpPr>
                          <wps:spPr bwMode="auto">
                            <a:xfrm>
                              <a:off x="1465" y="1983"/>
                              <a:ext cx="149" cy="48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0 h 48"/>
                                <a:gd name="T2" fmla="*/ 16 w 149"/>
                                <a:gd name="T3" fmla="*/ 4 h 48"/>
                                <a:gd name="T4" fmla="*/ 29 w 149"/>
                                <a:gd name="T5" fmla="*/ 7 h 48"/>
                                <a:gd name="T6" fmla="*/ 34 w 149"/>
                                <a:gd name="T7" fmla="*/ 7 h 48"/>
                                <a:gd name="T8" fmla="*/ 45 w 149"/>
                                <a:gd name="T9" fmla="*/ 7 h 48"/>
                                <a:gd name="T10" fmla="*/ 59 w 149"/>
                                <a:gd name="T11" fmla="*/ 7 h 48"/>
                                <a:gd name="T12" fmla="*/ 75 w 149"/>
                                <a:gd name="T13" fmla="*/ 7 h 48"/>
                                <a:gd name="T14" fmla="*/ 86 w 149"/>
                                <a:gd name="T15" fmla="*/ 7 h 48"/>
                                <a:gd name="T16" fmla="*/ 98 w 149"/>
                                <a:gd name="T17" fmla="*/ 7 h 48"/>
                                <a:gd name="T18" fmla="*/ 104 w 149"/>
                                <a:gd name="T19" fmla="*/ 10 h 48"/>
                                <a:gd name="T20" fmla="*/ 109 w 149"/>
                                <a:gd name="T21" fmla="*/ 13 h 48"/>
                                <a:gd name="T22" fmla="*/ 112 w 149"/>
                                <a:gd name="T23" fmla="*/ 14 h 48"/>
                                <a:gd name="T24" fmla="*/ 119 w 149"/>
                                <a:gd name="T25" fmla="*/ 23 h 48"/>
                                <a:gd name="T26" fmla="*/ 123 w 149"/>
                                <a:gd name="T27" fmla="*/ 26 h 48"/>
                                <a:gd name="T28" fmla="*/ 134 w 149"/>
                                <a:gd name="T29" fmla="*/ 36 h 48"/>
                                <a:gd name="T30" fmla="*/ 141 w 149"/>
                                <a:gd name="T31" fmla="*/ 43 h 48"/>
                                <a:gd name="T32" fmla="*/ 149 w 149"/>
                                <a:gd name="T33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9" h="48">
                                  <a:moveTo>
                                    <a:pt x="0" y="0"/>
                                  </a:moveTo>
                                  <a:lnTo>
                                    <a:pt x="16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41" y="43"/>
                                  </a:lnTo>
                                  <a:lnTo>
                                    <a:pt x="149" y="48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16"/>
                          <wps:cNvSpPr>
                            <a:spLocks/>
                          </wps:cNvSpPr>
                          <wps:spPr bwMode="auto">
                            <a:xfrm>
                              <a:off x="1751" y="1878"/>
                              <a:ext cx="143" cy="51"/>
                            </a:xfrm>
                            <a:custGeom>
                              <a:avLst/>
                              <a:gdLst>
                                <a:gd name="T0" fmla="*/ 143 w 143"/>
                                <a:gd name="T1" fmla="*/ 0 h 51"/>
                                <a:gd name="T2" fmla="*/ 138 w 143"/>
                                <a:gd name="T3" fmla="*/ 1 h 51"/>
                                <a:gd name="T4" fmla="*/ 128 w 143"/>
                                <a:gd name="T5" fmla="*/ 6 h 51"/>
                                <a:gd name="T6" fmla="*/ 123 w 143"/>
                                <a:gd name="T7" fmla="*/ 9 h 51"/>
                                <a:gd name="T8" fmla="*/ 113 w 143"/>
                                <a:gd name="T9" fmla="*/ 15 h 51"/>
                                <a:gd name="T10" fmla="*/ 109 w 143"/>
                                <a:gd name="T11" fmla="*/ 21 h 51"/>
                                <a:gd name="T12" fmla="*/ 105 w 143"/>
                                <a:gd name="T13" fmla="*/ 25 h 51"/>
                                <a:gd name="T14" fmla="*/ 97 w 143"/>
                                <a:gd name="T15" fmla="*/ 34 h 51"/>
                                <a:gd name="T16" fmla="*/ 85 w 143"/>
                                <a:gd name="T17" fmla="*/ 41 h 51"/>
                                <a:gd name="T18" fmla="*/ 71 w 143"/>
                                <a:gd name="T19" fmla="*/ 48 h 51"/>
                                <a:gd name="T20" fmla="*/ 56 w 143"/>
                                <a:gd name="T21" fmla="*/ 50 h 51"/>
                                <a:gd name="T22" fmla="*/ 44 w 143"/>
                                <a:gd name="T23" fmla="*/ 51 h 51"/>
                                <a:gd name="T24" fmla="*/ 35 w 143"/>
                                <a:gd name="T25" fmla="*/ 48 h 51"/>
                                <a:gd name="T26" fmla="*/ 27 w 143"/>
                                <a:gd name="T27" fmla="*/ 46 h 51"/>
                                <a:gd name="T28" fmla="*/ 23 w 143"/>
                                <a:gd name="T29" fmla="*/ 43 h 51"/>
                                <a:gd name="T30" fmla="*/ 12 w 143"/>
                                <a:gd name="T31" fmla="*/ 37 h 51"/>
                                <a:gd name="T32" fmla="*/ 8 w 143"/>
                                <a:gd name="T33" fmla="*/ 37 h 51"/>
                                <a:gd name="T34" fmla="*/ 0 w 143"/>
                                <a:gd name="T35" fmla="*/ 34 h 51"/>
                                <a:gd name="T36" fmla="*/ 15 w 143"/>
                                <a:gd name="T37" fmla="*/ 35 h 51"/>
                                <a:gd name="T38" fmla="*/ 25 w 143"/>
                                <a:gd name="T39" fmla="*/ 35 h 51"/>
                                <a:gd name="T40" fmla="*/ 32 w 143"/>
                                <a:gd name="T41" fmla="*/ 35 h 51"/>
                                <a:gd name="T42" fmla="*/ 38 w 143"/>
                                <a:gd name="T43" fmla="*/ 31 h 51"/>
                                <a:gd name="T44" fmla="*/ 45 w 143"/>
                                <a:gd name="T45" fmla="*/ 34 h 51"/>
                                <a:gd name="T46" fmla="*/ 56 w 143"/>
                                <a:gd name="T47" fmla="*/ 28 h 51"/>
                                <a:gd name="T48" fmla="*/ 68 w 143"/>
                                <a:gd name="T49" fmla="*/ 24 h 51"/>
                                <a:gd name="T50" fmla="*/ 78 w 143"/>
                                <a:gd name="T51" fmla="*/ 19 h 51"/>
                                <a:gd name="T52" fmla="*/ 86 w 143"/>
                                <a:gd name="T53" fmla="*/ 14 h 51"/>
                                <a:gd name="T54" fmla="*/ 97 w 143"/>
                                <a:gd name="T55" fmla="*/ 9 h 51"/>
                                <a:gd name="T56" fmla="*/ 104 w 143"/>
                                <a:gd name="T57" fmla="*/ 6 h 51"/>
                                <a:gd name="T58" fmla="*/ 117 w 143"/>
                                <a:gd name="T59" fmla="*/ 4 h 51"/>
                                <a:gd name="T60" fmla="*/ 124 w 143"/>
                                <a:gd name="T61" fmla="*/ 1 h 51"/>
                                <a:gd name="T62" fmla="*/ 138 w 143"/>
                                <a:gd name="T63" fmla="*/ 1 h 51"/>
                                <a:gd name="T64" fmla="*/ 143 w 143"/>
                                <a:gd name="T65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3" h="51">
                                  <a:moveTo>
                                    <a:pt x="143" y="0"/>
                                  </a:moveTo>
                                  <a:lnTo>
                                    <a:pt x="138" y="1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13" y="15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17"/>
                          <wps:cNvSpPr>
                            <a:spLocks/>
                          </wps:cNvSpPr>
                          <wps:spPr bwMode="auto">
                            <a:xfrm>
                              <a:off x="1750" y="1869"/>
                              <a:ext cx="144" cy="4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43 h 43"/>
                                <a:gd name="T2" fmla="*/ 9 w 144"/>
                                <a:gd name="T3" fmla="*/ 43 h 43"/>
                                <a:gd name="T4" fmla="*/ 21 w 144"/>
                                <a:gd name="T5" fmla="*/ 39 h 43"/>
                                <a:gd name="T6" fmla="*/ 26 w 144"/>
                                <a:gd name="T7" fmla="*/ 36 h 43"/>
                                <a:gd name="T8" fmla="*/ 33 w 144"/>
                                <a:gd name="T9" fmla="*/ 31 h 43"/>
                                <a:gd name="T10" fmla="*/ 45 w 144"/>
                                <a:gd name="T11" fmla="*/ 23 h 43"/>
                                <a:gd name="T12" fmla="*/ 58 w 144"/>
                                <a:gd name="T13" fmla="*/ 14 h 43"/>
                                <a:gd name="T14" fmla="*/ 69 w 144"/>
                                <a:gd name="T15" fmla="*/ 7 h 43"/>
                                <a:gd name="T16" fmla="*/ 79 w 144"/>
                                <a:gd name="T17" fmla="*/ 3 h 43"/>
                                <a:gd name="T18" fmla="*/ 86 w 144"/>
                                <a:gd name="T19" fmla="*/ 1 h 43"/>
                                <a:gd name="T20" fmla="*/ 91 w 144"/>
                                <a:gd name="T21" fmla="*/ 0 h 43"/>
                                <a:gd name="T22" fmla="*/ 95 w 144"/>
                                <a:gd name="T23" fmla="*/ 0 h 43"/>
                                <a:gd name="T24" fmla="*/ 105 w 144"/>
                                <a:gd name="T25" fmla="*/ 3 h 43"/>
                                <a:gd name="T26" fmla="*/ 110 w 144"/>
                                <a:gd name="T27" fmla="*/ 4 h 43"/>
                                <a:gd name="T28" fmla="*/ 121 w 144"/>
                                <a:gd name="T29" fmla="*/ 6 h 43"/>
                                <a:gd name="T30" fmla="*/ 135 w 144"/>
                                <a:gd name="T31" fmla="*/ 7 h 43"/>
                                <a:gd name="T32" fmla="*/ 144 w 144"/>
                                <a:gd name="T33" fmla="*/ 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43">
                                  <a:moveTo>
                                    <a:pt x="0" y="43"/>
                                  </a:moveTo>
                                  <a:lnTo>
                                    <a:pt x="9" y="43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44" y="7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18"/>
                          <wps:cNvSpPr>
                            <a:spLocks/>
                          </wps:cNvSpPr>
                          <wps:spPr bwMode="auto">
                            <a:xfrm>
                              <a:off x="1840" y="1722"/>
                              <a:ext cx="92" cy="108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0 h 108"/>
                                <a:gd name="T2" fmla="*/ 88 w 92"/>
                                <a:gd name="T3" fmla="*/ 4 h 108"/>
                                <a:gd name="T4" fmla="*/ 84 w 92"/>
                                <a:gd name="T5" fmla="*/ 12 h 108"/>
                                <a:gd name="T6" fmla="*/ 81 w 92"/>
                                <a:gd name="T7" fmla="*/ 21 h 108"/>
                                <a:gd name="T8" fmla="*/ 75 w 92"/>
                                <a:gd name="T9" fmla="*/ 31 h 108"/>
                                <a:gd name="T10" fmla="*/ 75 w 92"/>
                                <a:gd name="T11" fmla="*/ 38 h 108"/>
                                <a:gd name="T12" fmla="*/ 73 w 92"/>
                                <a:gd name="T13" fmla="*/ 43 h 108"/>
                                <a:gd name="T14" fmla="*/ 73 w 92"/>
                                <a:gd name="T15" fmla="*/ 54 h 108"/>
                                <a:gd name="T16" fmla="*/ 69 w 92"/>
                                <a:gd name="T17" fmla="*/ 65 h 108"/>
                                <a:gd name="T18" fmla="*/ 62 w 92"/>
                                <a:gd name="T19" fmla="*/ 76 h 108"/>
                                <a:gd name="T20" fmla="*/ 51 w 92"/>
                                <a:gd name="T21" fmla="*/ 87 h 108"/>
                                <a:gd name="T22" fmla="*/ 42 w 92"/>
                                <a:gd name="T23" fmla="*/ 95 h 108"/>
                                <a:gd name="T24" fmla="*/ 35 w 92"/>
                                <a:gd name="T25" fmla="*/ 99 h 108"/>
                                <a:gd name="T26" fmla="*/ 28 w 92"/>
                                <a:gd name="T27" fmla="*/ 100 h 108"/>
                                <a:gd name="T28" fmla="*/ 23 w 92"/>
                                <a:gd name="T29" fmla="*/ 102 h 108"/>
                                <a:gd name="T30" fmla="*/ 11 w 92"/>
                                <a:gd name="T31" fmla="*/ 103 h 108"/>
                                <a:gd name="T32" fmla="*/ 8 w 92"/>
                                <a:gd name="T33" fmla="*/ 106 h 108"/>
                                <a:gd name="T34" fmla="*/ 0 w 92"/>
                                <a:gd name="T35" fmla="*/ 108 h 108"/>
                                <a:gd name="T36" fmla="*/ 13 w 92"/>
                                <a:gd name="T37" fmla="*/ 100 h 108"/>
                                <a:gd name="T38" fmla="*/ 20 w 92"/>
                                <a:gd name="T39" fmla="*/ 93 h 108"/>
                                <a:gd name="T40" fmla="*/ 24 w 92"/>
                                <a:gd name="T41" fmla="*/ 89 h 108"/>
                                <a:gd name="T42" fmla="*/ 30 w 92"/>
                                <a:gd name="T43" fmla="*/ 85 h 108"/>
                                <a:gd name="T44" fmla="*/ 35 w 92"/>
                                <a:gd name="T45" fmla="*/ 79 h 108"/>
                                <a:gd name="T46" fmla="*/ 42 w 92"/>
                                <a:gd name="T47" fmla="*/ 70 h 108"/>
                                <a:gd name="T48" fmla="*/ 46 w 92"/>
                                <a:gd name="T49" fmla="*/ 60 h 108"/>
                                <a:gd name="T50" fmla="*/ 51 w 92"/>
                                <a:gd name="T51" fmla="*/ 54 h 108"/>
                                <a:gd name="T52" fmla="*/ 54 w 92"/>
                                <a:gd name="T53" fmla="*/ 46 h 108"/>
                                <a:gd name="T54" fmla="*/ 60 w 92"/>
                                <a:gd name="T55" fmla="*/ 37 h 108"/>
                                <a:gd name="T56" fmla="*/ 65 w 92"/>
                                <a:gd name="T57" fmla="*/ 28 h 108"/>
                                <a:gd name="T58" fmla="*/ 71 w 92"/>
                                <a:gd name="T59" fmla="*/ 18 h 108"/>
                                <a:gd name="T60" fmla="*/ 79 w 92"/>
                                <a:gd name="T61" fmla="*/ 14 h 108"/>
                                <a:gd name="T62" fmla="*/ 88 w 92"/>
                                <a:gd name="T63" fmla="*/ 4 h 108"/>
                                <a:gd name="T64" fmla="*/ 92 w 92"/>
                                <a:gd name="T6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2" h="108">
                                  <a:moveTo>
                                    <a:pt x="92" y="0"/>
                                  </a:moveTo>
                                  <a:lnTo>
                                    <a:pt x="88" y="4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19"/>
                          <wps:cNvSpPr>
                            <a:spLocks/>
                          </wps:cNvSpPr>
                          <wps:spPr bwMode="auto">
                            <a:xfrm>
                              <a:off x="1851" y="1726"/>
                              <a:ext cx="77" cy="99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99"/>
                                <a:gd name="T2" fmla="*/ 64 w 77"/>
                                <a:gd name="T3" fmla="*/ 27 h 99"/>
                                <a:gd name="T4" fmla="*/ 64 w 77"/>
                                <a:gd name="T5" fmla="*/ 34 h 99"/>
                                <a:gd name="T6" fmla="*/ 62 w 77"/>
                                <a:gd name="T7" fmla="*/ 39 h 99"/>
                                <a:gd name="T8" fmla="*/ 62 w 77"/>
                                <a:gd name="T9" fmla="*/ 50 h 99"/>
                                <a:gd name="T10" fmla="*/ 51 w 77"/>
                                <a:gd name="T11" fmla="*/ 72 h 99"/>
                                <a:gd name="T12" fmla="*/ 40 w 77"/>
                                <a:gd name="T13" fmla="*/ 83 h 99"/>
                                <a:gd name="T14" fmla="*/ 24 w 77"/>
                                <a:gd name="T15" fmla="*/ 95 h 99"/>
                                <a:gd name="T16" fmla="*/ 17 w 77"/>
                                <a:gd name="T17" fmla="*/ 96 h 99"/>
                                <a:gd name="T18" fmla="*/ 12 w 77"/>
                                <a:gd name="T19" fmla="*/ 98 h 99"/>
                                <a:gd name="T20" fmla="*/ 0 w 77"/>
                                <a:gd name="T21" fmla="*/ 99 h 99"/>
                                <a:gd name="T22" fmla="*/ 19 w 77"/>
                                <a:gd name="T23" fmla="*/ 81 h 99"/>
                                <a:gd name="T24" fmla="*/ 24 w 77"/>
                                <a:gd name="T25" fmla="*/ 75 h 99"/>
                                <a:gd name="T26" fmla="*/ 31 w 77"/>
                                <a:gd name="T27" fmla="*/ 66 h 99"/>
                                <a:gd name="T28" fmla="*/ 35 w 77"/>
                                <a:gd name="T29" fmla="*/ 56 h 99"/>
                                <a:gd name="T30" fmla="*/ 40 w 77"/>
                                <a:gd name="T31" fmla="*/ 50 h 99"/>
                                <a:gd name="T32" fmla="*/ 43 w 77"/>
                                <a:gd name="T33" fmla="*/ 42 h 99"/>
                                <a:gd name="T34" fmla="*/ 54 w 77"/>
                                <a:gd name="T35" fmla="*/ 24 h 99"/>
                                <a:gd name="T36" fmla="*/ 60 w 77"/>
                                <a:gd name="T37" fmla="*/ 14 h 99"/>
                                <a:gd name="T38" fmla="*/ 77 w 77"/>
                                <a:gd name="T39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9">
                                  <a:moveTo>
                                    <a:pt x="77" y="0"/>
                                  </a:moveTo>
                                  <a:lnTo>
                                    <a:pt x="64" y="27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20"/>
                          <wps:cNvSpPr>
                            <a:spLocks/>
                          </wps:cNvSpPr>
                          <wps:spPr bwMode="auto">
                            <a:xfrm>
                              <a:off x="1840" y="1720"/>
                              <a:ext cx="92" cy="110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10 h 110"/>
                                <a:gd name="T2" fmla="*/ 6 w 92"/>
                                <a:gd name="T3" fmla="*/ 105 h 110"/>
                                <a:gd name="T4" fmla="*/ 15 w 92"/>
                                <a:gd name="T5" fmla="*/ 95 h 110"/>
                                <a:gd name="T6" fmla="*/ 16 w 92"/>
                                <a:gd name="T7" fmla="*/ 89 h 110"/>
                                <a:gd name="T8" fmla="*/ 20 w 92"/>
                                <a:gd name="T9" fmla="*/ 80 h 110"/>
                                <a:gd name="T10" fmla="*/ 24 w 92"/>
                                <a:gd name="T11" fmla="*/ 67 h 110"/>
                                <a:gd name="T12" fmla="*/ 30 w 92"/>
                                <a:gd name="T13" fmla="*/ 52 h 110"/>
                                <a:gd name="T14" fmla="*/ 34 w 92"/>
                                <a:gd name="T15" fmla="*/ 45 h 110"/>
                                <a:gd name="T16" fmla="*/ 38 w 92"/>
                                <a:gd name="T17" fmla="*/ 35 h 110"/>
                                <a:gd name="T18" fmla="*/ 41 w 92"/>
                                <a:gd name="T19" fmla="*/ 30 h 110"/>
                                <a:gd name="T20" fmla="*/ 45 w 92"/>
                                <a:gd name="T21" fmla="*/ 26 h 110"/>
                                <a:gd name="T22" fmla="*/ 49 w 92"/>
                                <a:gd name="T23" fmla="*/ 24 h 110"/>
                                <a:gd name="T24" fmla="*/ 56 w 92"/>
                                <a:gd name="T25" fmla="*/ 20 h 110"/>
                                <a:gd name="T26" fmla="*/ 60 w 92"/>
                                <a:gd name="T27" fmla="*/ 17 h 110"/>
                                <a:gd name="T28" fmla="*/ 72 w 92"/>
                                <a:gd name="T29" fmla="*/ 13 h 110"/>
                                <a:gd name="T30" fmla="*/ 84 w 92"/>
                                <a:gd name="T31" fmla="*/ 6 h 110"/>
                                <a:gd name="T32" fmla="*/ 92 w 92"/>
                                <a:gd name="T33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" h="110">
                                  <a:moveTo>
                                    <a:pt x="0" y="110"/>
                                  </a:moveTo>
                                  <a:lnTo>
                                    <a:pt x="6" y="10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21"/>
                          <wps:cNvSpPr>
                            <a:spLocks/>
                          </wps:cNvSpPr>
                          <wps:spPr bwMode="auto">
                            <a:xfrm>
                              <a:off x="1949" y="1616"/>
                              <a:ext cx="110" cy="93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0 h 93"/>
                                <a:gd name="T2" fmla="*/ 107 w 110"/>
                                <a:gd name="T3" fmla="*/ 3 h 93"/>
                                <a:gd name="T4" fmla="*/ 102 w 110"/>
                                <a:gd name="T5" fmla="*/ 12 h 93"/>
                                <a:gd name="T6" fmla="*/ 97 w 110"/>
                                <a:gd name="T7" fmla="*/ 18 h 93"/>
                                <a:gd name="T8" fmla="*/ 91 w 110"/>
                                <a:gd name="T9" fmla="*/ 29 h 93"/>
                                <a:gd name="T10" fmla="*/ 91 w 110"/>
                                <a:gd name="T11" fmla="*/ 36 h 93"/>
                                <a:gd name="T12" fmla="*/ 90 w 110"/>
                                <a:gd name="T13" fmla="*/ 40 h 93"/>
                                <a:gd name="T14" fmla="*/ 85 w 110"/>
                                <a:gd name="T15" fmla="*/ 52 h 93"/>
                                <a:gd name="T16" fmla="*/ 77 w 110"/>
                                <a:gd name="T17" fmla="*/ 62 h 93"/>
                                <a:gd name="T18" fmla="*/ 70 w 110"/>
                                <a:gd name="T19" fmla="*/ 75 h 93"/>
                                <a:gd name="T20" fmla="*/ 54 w 110"/>
                                <a:gd name="T21" fmla="*/ 84 h 93"/>
                                <a:gd name="T22" fmla="*/ 45 w 110"/>
                                <a:gd name="T23" fmla="*/ 88 h 93"/>
                                <a:gd name="T24" fmla="*/ 35 w 110"/>
                                <a:gd name="T25" fmla="*/ 90 h 93"/>
                                <a:gd name="T26" fmla="*/ 30 w 110"/>
                                <a:gd name="T27" fmla="*/ 93 h 93"/>
                                <a:gd name="T28" fmla="*/ 22 w 110"/>
                                <a:gd name="T29" fmla="*/ 91 h 93"/>
                                <a:gd name="T30" fmla="*/ 9 w 110"/>
                                <a:gd name="T31" fmla="*/ 91 h 93"/>
                                <a:gd name="T32" fmla="*/ 5 w 110"/>
                                <a:gd name="T33" fmla="*/ 93 h 93"/>
                                <a:gd name="T34" fmla="*/ 0 w 110"/>
                                <a:gd name="T35" fmla="*/ 93 h 93"/>
                                <a:gd name="T36" fmla="*/ 13 w 110"/>
                                <a:gd name="T37" fmla="*/ 87 h 93"/>
                                <a:gd name="T38" fmla="*/ 20 w 110"/>
                                <a:gd name="T39" fmla="*/ 84 h 93"/>
                                <a:gd name="T40" fmla="*/ 28 w 110"/>
                                <a:gd name="T41" fmla="*/ 80 h 93"/>
                                <a:gd name="T42" fmla="*/ 32 w 110"/>
                                <a:gd name="T43" fmla="*/ 75 h 93"/>
                                <a:gd name="T44" fmla="*/ 37 w 110"/>
                                <a:gd name="T45" fmla="*/ 72 h 93"/>
                                <a:gd name="T46" fmla="*/ 47 w 110"/>
                                <a:gd name="T47" fmla="*/ 64 h 93"/>
                                <a:gd name="T48" fmla="*/ 53 w 110"/>
                                <a:gd name="T49" fmla="*/ 55 h 93"/>
                                <a:gd name="T50" fmla="*/ 61 w 110"/>
                                <a:gd name="T51" fmla="*/ 46 h 93"/>
                                <a:gd name="T52" fmla="*/ 68 w 110"/>
                                <a:gd name="T53" fmla="*/ 37 h 93"/>
                                <a:gd name="T54" fmla="*/ 73 w 110"/>
                                <a:gd name="T55" fmla="*/ 29 h 93"/>
                                <a:gd name="T56" fmla="*/ 77 w 110"/>
                                <a:gd name="T57" fmla="*/ 25 h 93"/>
                                <a:gd name="T58" fmla="*/ 90 w 110"/>
                                <a:gd name="T59" fmla="*/ 16 h 93"/>
                                <a:gd name="T60" fmla="*/ 95 w 110"/>
                                <a:gd name="T61" fmla="*/ 12 h 93"/>
                                <a:gd name="T62" fmla="*/ 107 w 110"/>
                                <a:gd name="T63" fmla="*/ 3 h 93"/>
                                <a:gd name="T64" fmla="*/ 110 w 110"/>
                                <a:gd name="T65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0" h="93">
                                  <a:moveTo>
                                    <a:pt x="110" y="0"/>
                                  </a:moveTo>
                                  <a:lnTo>
                                    <a:pt x="107" y="3"/>
                                  </a:lnTo>
                                  <a:lnTo>
                                    <a:pt x="102" y="12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61" y="46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22"/>
                          <wps:cNvSpPr>
                            <a:spLocks/>
                          </wps:cNvSpPr>
                          <wps:spPr bwMode="auto">
                            <a:xfrm>
                              <a:off x="1949" y="1619"/>
                              <a:ext cx="107" cy="90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90"/>
                                <a:gd name="T2" fmla="*/ 97 w 107"/>
                                <a:gd name="T3" fmla="*/ 15 h 90"/>
                                <a:gd name="T4" fmla="*/ 91 w 107"/>
                                <a:gd name="T5" fmla="*/ 26 h 90"/>
                                <a:gd name="T6" fmla="*/ 85 w 107"/>
                                <a:gd name="T7" fmla="*/ 49 h 90"/>
                                <a:gd name="T8" fmla="*/ 70 w 107"/>
                                <a:gd name="T9" fmla="*/ 72 h 90"/>
                                <a:gd name="T10" fmla="*/ 45 w 107"/>
                                <a:gd name="T11" fmla="*/ 90 h 90"/>
                                <a:gd name="T12" fmla="*/ 35 w 107"/>
                                <a:gd name="T13" fmla="*/ 90 h 90"/>
                                <a:gd name="T14" fmla="*/ 30 w 107"/>
                                <a:gd name="T15" fmla="*/ 90 h 90"/>
                                <a:gd name="T16" fmla="*/ 22 w 107"/>
                                <a:gd name="T17" fmla="*/ 88 h 90"/>
                                <a:gd name="T18" fmla="*/ 9 w 107"/>
                                <a:gd name="T19" fmla="*/ 88 h 90"/>
                                <a:gd name="T20" fmla="*/ 5 w 107"/>
                                <a:gd name="T21" fmla="*/ 90 h 90"/>
                                <a:gd name="T22" fmla="*/ 0 w 107"/>
                                <a:gd name="T23" fmla="*/ 90 h 90"/>
                                <a:gd name="T24" fmla="*/ 28 w 107"/>
                                <a:gd name="T25" fmla="*/ 77 h 90"/>
                                <a:gd name="T26" fmla="*/ 37 w 107"/>
                                <a:gd name="T27" fmla="*/ 69 h 90"/>
                                <a:gd name="T28" fmla="*/ 47 w 107"/>
                                <a:gd name="T29" fmla="*/ 61 h 90"/>
                                <a:gd name="T30" fmla="*/ 73 w 107"/>
                                <a:gd name="T31" fmla="*/ 26 h 90"/>
                                <a:gd name="T32" fmla="*/ 77 w 107"/>
                                <a:gd name="T33" fmla="*/ 22 h 90"/>
                                <a:gd name="T34" fmla="*/ 107 w 107"/>
                                <a:gd name="T35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7" h="90">
                                  <a:moveTo>
                                    <a:pt x="107" y="0"/>
                                  </a:moveTo>
                                  <a:lnTo>
                                    <a:pt x="97" y="15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23"/>
                          <wps:cNvSpPr>
                            <a:spLocks/>
                          </wps:cNvSpPr>
                          <wps:spPr bwMode="auto">
                            <a:xfrm>
                              <a:off x="1946" y="1615"/>
                              <a:ext cx="113" cy="94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4 h 94"/>
                                <a:gd name="T2" fmla="*/ 7 w 113"/>
                                <a:gd name="T3" fmla="*/ 89 h 94"/>
                                <a:gd name="T4" fmla="*/ 18 w 113"/>
                                <a:gd name="T5" fmla="*/ 81 h 94"/>
                                <a:gd name="T6" fmla="*/ 22 w 113"/>
                                <a:gd name="T7" fmla="*/ 76 h 94"/>
                                <a:gd name="T8" fmla="*/ 25 w 113"/>
                                <a:gd name="T9" fmla="*/ 69 h 94"/>
                                <a:gd name="T10" fmla="*/ 33 w 113"/>
                                <a:gd name="T11" fmla="*/ 57 h 94"/>
                                <a:gd name="T12" fmla="*/ 40 w 113"/>
                                <a:gd name="T13" fmla="*/ 41 h 94"/>
                                <a:gd name="T14" fmla="*/ 46 w 113"/>
                                <a:gd name="T15" fmla="*/ 33 h 94"/>
                                <a:gd name="T16" fmla="*/ 55 w 113"/>
                                <a:gd name="T17" fmla="*/ 24 h 94"/>
                                <a:gd name="T18" fmla="*/ 57 w 113"/>
                                <a:gd name="T19" fmla="*/ 19 h 94"/>
                                <a:gd name="T20" fmla="*/ 64 w 113"/>
                                <a:gd name="T21" fmla="*/ 16 h 94"/>
                                <a:gd name="T22" fmla="*/ 67 w 113"/>
                                <a:gd name="T23" fmla="*/ 16 h 94"/>
                                <a:gd name="T24" fmla="*/ 76 w 113"/>
                                <a:gd name="T25" fmla="*/ 13 h 94"/>
                                <a:gd name="T26" fmla="*/ 80 w 113"/>
                                <a:gd name="T27" fmla="*/ 11 h 94"/>
                                <a:gd name="T28" fmla="*/ 94 w 113"/>
                                <a:gd name="T29" fmla="*/ 8 h 94"/>
                                <a:gd name="T30" fmla="*/ 106 w 113"/>
                                <a:gd name="T31" fmla="*/ 7 h 94"/>
                                <a:gd name="T32" fmla="*/ 113 w 113"/>
                                <a:gd name="T3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3" h="94">
                                  <a:moveTo>
                                    <a:pt x="0" y="94"/>
                                  </a:moveTo>
                                  <a:lnTo>
                                    <a:pt x="7" y="89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4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32" y="1600"/>
                              <a:ext cx="52" cy="120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9" y="1892"/>
                              <a:ext cx="39" cy="69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24" y="1961"/>
                              <a:ext cx="52" cy="61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2" y="1922"/>
                              <a:ext cx="75" cy="25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36" y="1844"/>
                              <a:ext cx="6" cy="78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Freeform 429"/>
                          <wps:cNvSpPr>
                            <a:spLocks/>
                          </wps:cNvSpPr>
                          <wps:spPr bwMode="auto">
                            <a:xfrm>
                              <a:off x="1055" y="1772"/>
                              <a:ext cx="68" cy="131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131 h 131"/>
                                <a:gd name="T2" fmla="*/ 66 w 68"/>
                                <a:gd name="T3" fmla="*/ 127 h 131"/>
                                <a:gd name="T4" fmla="*/ 60 w 68"/>
                                <a:gd name="T5" fmla="*/ 118 h 131"/>
                                <a:gd name="T6" fmla="*/ 55 w 68"/>
                                <a:gd name="T7" fmla="*/ 112 h 131"/>
                                <a:gd name="T8" fmla="*/ 48 w 68"/>
                                <a:gd name="T9" fmla="*/ 104 h 131"/>
                                <a:gd name="T10" fmla="*/ 42 w 68"/>
                                <a:gd name="T11" fmla="*/ 103 h 131"/>
                                <a:gd name="T12" fmla="*/ 37 w 68"/>
                                <a:gd name="T13" fmla="*/ 100 h 131"/>
                                <a:gd name="T14" fmla="*/ 27 w 68"/>
                                <a:gd name="T15" fmla="*/ 91 h 131"/>
                                <a:gd name="T16" fmla="*/ 16 w 68"/>
                                <a:gd name="T17" fmla="*/ 84 h 131"/>
                                <a:gd name="T18" fmla="*/ 8 w 68"/>
                                <a:gd name="T19" fmla="*/ 71 h 131"/>
                                <a:gd name="T20" fmla="*/ 4 w 68"/>
                                <a:gd name="T21" fmla="*/ 56 h 131"/>
                                <a:gd name="T22" fmla="*/ 0 w 68"/>
                                <a:gd name="T23" fmla="*/ 45 h 131"/>
                                <a:gd name="T24" fmla="*/ 0 w 68"/>
                                <a:gd name="T25" fmla="*/ 36 h 131"/>
                                <a:gd name="T26" fmla="*/ 1 w 68"/>
                                <a:gd name="T27" fmla="*/ 28 h 131"/>
                                <a:gd name="T28" fmla="*/ 4 w 68"/>
                                <a:gd name="T29" fmla="*/ 23 h 131"/>
                                <a:gd name="T30" fmla="*/ 7 w 68"/>
                                <a:gd name="T31" fmla="*/ 12 h 131"/>
                                <a:gd name="T32" fmla="*/ 6 w 68"/>
                                <a:gd name="T33" fmla="*/ 7 h 131"/>
                                <a:gd name="T34" fmla="*/ 8 w 68"/>
                                <a:gd name="T35" fmla="*/ 0 h 131"/>
                                <a:gd name="T36" fmla="*/ 10 w 68"/>
                                <a:gd name="T37" fmla="*/ 15 h 131"/>
                                <a:gd name="T38" fmla="*/ 11 w 68"/>
                                <a:gd name="T39" fmla="*/ 25 h 131"/>
                                <a:gd name="T40" fmla="*/ 14 w 68"/>
                                <a:gd name="T41" fmla="*/ 32 h 131"/>
                                <a:gd name="T42" fmla="*/ 15 w 68"/>
                                <a:gd name="T43" fmla="*/ 36 h 131"/>
                                <a:gd name="T44" fmla="*/ 18 w 68"/>
                                <a:gd name="T45" fmla="*/ 43 h 131"/>
                                <a:gd name="T46" fmla="*/ 23 w 68"/>
                                <a:gd name="T47" fmla="*/ 53 h 131"/>
                                <a:gd name="T48" fmla="*/ 31 w 68"/>
                                <a:gd name="T49" fmla="*/ 65 h 131"/>
                                <a:gd name="T50" fmla="*/ 37 w 68"/>
                                <a:gd name="T51" fmla="*/ 71 h 131"/>
                                <a:gd name="T52" fmla="*/ 44 w 68"/>
                                <a:gd name="T53" fmla="*/ 81 h 131"/>
                                <a:gd name="T54" fmla="*/ 51 w 68"/>
                                <a:gd name="T55" fmla="*/ 90 h 131"/>
                                <a:gd name="T56" fmla="*/ 55 w 68"/>
                                <a:gd name="T57" fmla="*/ 95 h 131"/>
                                <a:gd name="T58" fmla="*/ 60 w 68"/>
                                <a:gd name="T59" fmla="*/ 106 h 131"/>
                                <a:gd name="T60" fmla="*/ 63 w 68"/>
                                <a:gd name="T61" fmla="*/ 114 h 131"/>
                                <a:gd name="T62" fmla="*/ 66 w 68"/>
                                <a:gd name="T63" fmla="*/ 127 h 131"/>
                                <a:gd name="T64" fmla="*/ 68 w 68"/>
                                <a:gd name="T6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8" h="131">
                                  <a:moveTo>
                                    <a:pt x="68" y="131"/>
                                  </a:moveTo>
                                  <a:lnTo>
                                    <a:pt x="66" y="127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0" y="106"/>
                                  </a:lnTo>
                                  <a:lnTo>
                                    <a:pt x="63" y="114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6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FFFF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30"/>
                          <wps:cNvSpPr>
                            <a:spLocks/>
                          </wps:cNvSpPr>
                          <wps:spPr bwMode="auto">
                            <a:xfrm>
                              <a:off x="1055" y="1772"/>
                              <a:ext cx="68" cy="131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131 h 131"/>
                                <a:gd name="T2" fmla="*/ 66 w 68"/>
                                <a:gd name="T3" fmla="*/ 127 h 131"/>
                                <a:gd name="T4" fmla="*/ 60 w 68"/>
                                <a:gd name="T5" fmla="*/ 118 h 131"/>
                                <a:gd name="T6" fmla="*/ 55 w 68"/>
                                <a:gd name="T7" fmla="*/ 112 h 131"/>
                                <a:gd name="T8" fmla="*/ 48 w 68"/>
                                <a:gd name="T9" fmla="*/ 104 h 131"/>
                                <a:gd name="T10" fmla="*/ 42 w 68"/>
                                <a:gd name="T11" fmla="*/ 103 h 131"/>
                                <a:gd name="T12" fmla="*/ 37 w 68"/>
                                <a:gd name="T13" fmla="*/ 100 h 131"/>
                                <a:gd name="T14" fmla="*/ 27 w 68"/>
                                <a:gd name="T15" fmla="*/ 91 h 131"/>
                                <a:gd name="T16" fmla="*/ 16 w 68"/>
                                <a:gd name="T17" fmla="*/ 84 h 131"/>
                                <a:gd name="T18" fmla="*/ 8 w 68"/>
                                <a:gd name="T19" fmla="*/ 71 h 131"/>
                                <a:gd name="T20" fmla="*/ 4 w 68"/>
                                <a:gd name="T21" fmla="*/ 56 h 131"/>
                                <a:gd name="T22" fmla="*/ 0 w 68"/>
                                <a:gd name="T23" fmla="*/ 45 h 131"/>
                                <a:gd name="T24" fmla="*/ 0 w 68"/>
                                <a:gd name="T25" fmla="*/ 36 h 131"/>
                                <a:gd name="T26" fmla="*/ 1 w 68"/>
                                <a:gd name="T27" fmla="*/ 28 h 131"/>
                                <a:gd name="T28" fmla="*/ 4 w 68"/>
                                <a:gd name="T29" fmla="*/ 23 h 131"/>
                                <a:gd name="T30" fmla="*/ 7 w 68"/>
                                <a:gd name="T31" fmla="*/ 12 h 131"/>
                                <a:gd name="T32" fmla="*/ 6 w 68"/>
                                <a:gd name="T33" fmla="*/ 7 h 131"/>
                                <a:gd name="T34" fmla="*/ 8 w 68"/>
                                <a:gd name="T35" fmla="*/ 0 h 131"/>
                                <a:gd name="T36" fmla="*/ 10 w 68"/>
                                <a:gd name="T37" fmla="*/ 15 h 131"/>
                                <a:gd name="T38" fmla="*/ 11 w 68"/>
                                <a:gd name="T39" fmla="*/ 25 h 131"/>
                                <a:gd name="T40" fmla="*/ 14 w 68"/>
                                <a:gd name="T41" fmla="*/ 32 h 131"/>
                                <a:gd name="T42" fmla="*/ 15 w 68"/>
                                <a:gd name="T43" fmla="*/ 36 h 131"/>
                                <a:gd name="T44" fmla="*/ 18 w 68"/>
                                <a:gd name="T45" fmla="*/ 43 h 131"/>
                                <a:gd name="T46" fmla="*/ 23 w 68"/>
                                <a:gd name="T47" fmla="*/ 53 h 131"/>
                                <a:gd name="T48" fmla="*/ 31 w 68"/>
                                <a:gd name="T49" fmla="*/ 65 h 131"/>
                                <a:gd name="T50" fmla="*/ 37 w 68"/>
                                <a:gd name="T51" fmla="*/ 71 h 131"/>
                                <a:gd name="T52" fmla="*/ 44 w 68"/>
                                <a:gd name="T53" fmla="*/ 81 h 131"/>
                                <a:gd name="T54" fmla="*/ 51 w 68"/>
                                <a:gd name="T55" fmla="*/ 90 h 131"/>
                                <a:gd name="T56" fmla="*/ 55 w 68"/>
                                <a:gd name="T57" fmla="*/ 95 h 131"/>
                                <a:gd name="T58" fmla="*/ 60 w 68"/>
                                <a:gd name="T59" fmla="*/ 106 h 131"/>
                                <a:gd name="T60" fmla="*/ 63 w 68"/>
                                <a:gd name="T61" fmla="*/ 114 h 131"/>
                                <a:gd name="T62" fmla="*/ 66 w 68"/>
                                <a:gd name="T63" fmla="*/ 127 h 131"/>
                                <a:gd name="T64" fmla="*/ 68 w 68"/>
                                <a:gd name="T6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8" h="131">
                                  <a:moveTo>
                                    <a:pt x="68" y="131"/>
                                  </a:moveTo>
                                  <a:lnTo>
                                    <a:pt x="66" y="127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48" y="104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0" y="106"/>
                                  </a:lnTo>
                                  <a:lnTo>
                                    <a:pt x="63" y="114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68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31"/>
                          <wps:cNvSpPr>
                            <a:spLocks/>
                          </wps:cNvSpPr>
                          <wps:spPr bwMode="auto">
                            <a:xfrm>
                              <a:off x="1065" y="1772"/>
                              <a:ext cx="61" cy="13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133"/>
                                <a:gd name="T2" fmla="*/ 0 w 61"/>
                                <a:gd name="T3" fmla="*/ 7 h 133"/>
                                <a:gd name="T4" fmla="*/ 5 w 61"/>
                                <a:gd name="T5" fmla="*/ 19 h 133"/>
                                <a:gd name="T6" fmla="*/ 9 w 61"/>
                                <a:gd name="T7" fmla="*/ 23 h 133"/>
                                <a:gd name="T8" fmla="*/ 17 w 61"/>
                                <a:gd name="T9" fmla="*/ 29 h 133"/>
                                <a:gd name="T10" fmla="*/ 24 w 61"/>
                                <a:gd name="T11" fmla="*/ 39 h 133"/>
                                <a:gd name="T12" fmla="*/ 39 w 61"/>
                                <a:gd name="T13" fmla="*/ 52 h 133"/>
                                <a:gd name="T14" fmla="*/ 45 w 61"/>
                                <a:gd name="T15" fmla="*/ 59 h 133"/>
                                <a:gd name="T16" fmla="*/ 54 w 61"/>
                                <a:gd name="T17" fmla="*/ 69 h 133"/>
                                <a:gd name="T18" fmla="*/ 56 w 61"/>
                                <a:gd name="T19" fmla="*/ 72 h 133"/>
                                <a:gd name="T20" fmla="*/ 58 w 61"/>
                                <a:gd name="T21" fmla="*/ 82 h 133"/>
                                <a:gd name="T22" fmla="*/ 57 w 61"/>
                                <a:gd name="T23" fmla="*/ 84 h 133"/>
                                <a:gd name="T24" fmla="*/ 57 w 61"/>
                                <a:gd name="T25" fmla="*/ 91 h 133"/>
                                <a:gd name="T26" fmla="*/ 57 w 61"/>
                                <a:gd name="T27" fmla="*/ 98 h 133"/>
                                <a:gd name="T28" fmla="*/ 58 w 61"/>
                                <a:gd name="T29" fmla="*/ 111 h 133"/>
                                <a:gd name="T30" fmla="*/ 57 w 61"/>
                                <a:gd name="T31" fmla="*/ 121 h 133"/>
                                <a:gd name="T32" fmla="*/ 61 w 61"/>
                                <a:gd name="T33" fmla="*/ 13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1" h="133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61" y="133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837"/>
                              <a:ext cx="99" cy="84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4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3" y="1837"/>
                              <a:ext cx="79" cy="13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5" y="1760"/>
                              <a:ext cx="9" cy="77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710"/>
                              <a:ext cx="79" cy="12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4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2" y="1655"/>
                              <a:ext cx="39" cy="65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Freeform 437"/>
                          <wps:cNvSpPr>
                            <a:spLocks/>
                          </wps:cNvSpPr>
                          <wps:spPr bwMode="auto">
                            <a:xfrm>
                              <a:off x="1268" y="1892"/>
                              <a:ext cx="122" cy="78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8 h 78"/>
                                <a:gd name="T2" fmla="*/ 115 w 122"/>
                                <a:gd name="T3" fmla="*/ 75 h 78"/>
                                <a:gd name="T4" fmla="*/ 107 w 122"/>
                                <a:gd name="T5" fmla="*/ 72 h 78"/>
                                <a:gd name="T6" fmla="*/ 99 w 122"/>
                                <a:gd name="T7" fmla="*/ 69 h 78"/>
                                <a:gd name="T8" fmla="*/ 88 w 122"/>
                                <a:gd name="T9" fmla="*/ 69 h 78"/>
                                <a:gd name="T10" fmla="*/ 81 w 122"/>
                                <a:gd name="T11" fmla="*/ 69 h 78"/>
                                <a:gd name="T12" fmla="*/ 76 w 122"/>
                                <a:gd name="T13" fmla="*/ 69 h 78"/>
                                <a:gd name="T14" fmla="*/ 65 w 122"/>
                                <a:gd name="T15" fmla="*/ 69 h 78"/>
                                <a:gd name="T16" fmla="*/ 53 w 122"/>
                                <a:gd name="T17" fmla="*/ 68 h 78"/>
                                <a:gd name="T18" fmla="*/ 39 w 122"/>
                                <a:gd name="T19" fmla="*/ 59 h 78"/>
                                <a:gd name="T20" fmla="*/ 25 w 122"/>
                                <a:gd name="T21" fmla="*/ 50 h 78"/>
                                <a:gd name="T22" fmla="*/ 16 w 122"/>
                                <a:gd name="T23" fmla="*/ 42 h 78"/>
                                <a:gd name="T24" fmla="*/ 12 w 122"/>
                                <a:gd name="T25" fmla="*/ 34 h 78"/>
                                <a:gd name="T26" fmla="*/ 8 w 122"/>
                                <a:gd name="T27" fmla="*/ 29 h 78"/>
                                <a:gd name="T28" fmla="*/ 8 w 122"/>
                                <a:gd name="T29" fmla="*/ 21 h 78"/>
                                <a:gd name="T30" fmla="*/ 2 w 122"/>
                                <a:gd name="T31" fmla="*/ 11 h 78"/>
                                <a:gd name="T32" fmla="*/ 2 w 122"/>
                                <a:gd name="T33" fmla="*/ 7 h 78"/>
                                <a:gd name="T34" fmla="*/ 0 w 122"/>
                                <a:gd name="T35" fmla="*/ 0 h 78"/>
                                <a:gd name="T36" fmla="*/ 9 w 122"/>
                                <a:gd name="T37" fmla="*/ 11 h 78"/>
                                <a:gd name="T38" fmla="*/ 15 w 122"/>
                                <a:gd name="T39" fmla="*/ 20 h 78"/>
                                <a:gd name="T40" fmla="*/ 21 w 122"/>
                                <a:gd name="T41" fmla="*/ 21 h 78"/>
                                <a:gd name="T42" fmla="*/ 24 w 122"/>
                                <a:gd name="T43" fmla="*/ 27 h 78"/>
                                <a:gd name="T44" fmla="*/ 30 w 122"/>
                                <a:gd name="T45" fmla="*/ 30 h 78"/>
                                <a:gd name="T46" fmla="*/ 40 w 122"/>
                                <a:gd name="T47" fmla="*/ 37 h 78"/>
                                <a:gd name="T48" fmla="*/ 53 w 122"/>
                                <a:gd name="T49" fmla="*/ 42 h 78"/>
                                <a:gd name="T50" fmla="*/ 61 w 122"/>
                                <a:gd name="T51" fmla="*/ 45 h 78"/>
                                <a:gd name="T52" fmla="*/ 73 w 122"/>
                                <a:gd name="T53" fmla="*/ 50 h 78"/>
                                <a:gd name="T54" fmla="*/ 83 w 122"/>
                                <a:gd name="T55" fmla="*/ 52 h 78"/>
                                <a:gd name="T56" fmla="*/ 90 w 122"/>
                                <a:gd name="T57" fmla="*/ 56 h 78"/>
                                <a:gd name="T58" fmla="*/ 100 w 122"/>
                                <a:gd name="T59" fmla="*/ 62 h 78"/>
                                <a:gd name="T60" fmla="*/ 107 w 122"/>
                                <a:gd name="T61" fmla="*/ 68 h 78"/>
                                <a:gd name="T62" fmla="*/ 115 w 122"/>
                                <a:gd name="T63" fmla="*/ 75 h 78"/>
                                <a:gd name="T64" fmla="*/ 122 w 122"/>
                                <a:gd name="T65" fmla="*/ 7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2" h="78">
                                  <a:moveTo>
                                    <a:pt x="122" y="78"/>
                                  </a:moveTo>
                                  <a:lnTo>
                                    <a:pt x="115" y="75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76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100" y="62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2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38"/>
                          <wps:cNvSpPr>
                            <a:spLocks/>
                          </wps:cNvSpPr>
                          <wps:spPr bwMode="auto">
                            <a:xfrm>
                              <a:off x="1268" y="1890"/>
                              <a:ext cx="122" cy="8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80"/>
                                <a:gd name="T2" fmla="*/ 6 w 122"/>
                                <a:gd name="T3" fmla="*/ 7 h 80"/>
                                <a:gd name="T4" fmla="*/ 15 w 122"/>
                                <a:gd name="T5" fmla="*/ 13 h 80"/>
                                <a:gd name="T6" fmla="*/ 23 w 122"/>
                                <a:gd name="T7" fmla="*/ 15 h 80"/>
                                <a:gd name="T8" fmla="*/ 30 w 122"/>
                                <a:gd name="T9" fmla="*/ 16 h 80"/>
                                <a:gd name="T10" fmla="*/ 43 w 122"/>
                                <a:gd name="T11" fmla="*/ 22 h 80"/>
                                <a:gd name="T12" fmla="*/ 60 w 122"/>
                                <a:gd name="T13" fmla="*/ 23 h 80"/>
                                <a:gd name="T14" fmla="*/ 70 w 122"/>
                                <a:gd name="T15" fmla="*/ 26 h 80"/>
                                <a:gd name="T16" fmla="*/ 81 w 122"/>
                                <a:gd name="T17" fmla="*/ 31 h 80"/>
                                <a:gd name="T18" fmla="*/ 87 w 122"/>
                                <a:gd name="T19" fmla="*/ 34 h 80"/>
                                <a:gd name="T20" fmla="*/ 93 w 122"/>
                                <a:gd name="T21" fmla="*/ 39 h 80"/>
                                <a:gd name="T22" fmla="*/ 95 w 122"/>
                                <a:gd name="T23" fmla="*/ 41 h 80"/>
                                <a:gd name="T24" fmla="*/ 99 w 122"/>
                                <a:gd name="T25" fmla="*/ 48 h 80"/>
                                <a:gd name="T26" fmla="*/ 102 w 122"/>
                                <a:gd name="T27" fmla="*/ 54 h 80"/>
                                <a:gd name="T28" fmla="*/ 110 w 122"/>
                                <a:gd name="T29" fmla="*/ 63 h 80"/>
                                <a:gd name="T30" fmla="*/ 114 w 122"/>
                                <a:gd name="T31" fmla="*/ 72 h 80"/>
                                <a:gd name="T32" fmla="*/ 122 w 122"/>
                                <a:gd name="T33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2" h="80">
                                  <a:moveTo>
                                    <a:pt x="0" y="0"/>
                                  </a:moveTo>
                                  <a:lnTo>
                                    <a:pt x="6" y="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22" y="8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39"/>
                          <wps:cNvSpPr>
                            <a:spLocks/>
                          </wps:cNvSpPr>
                          <wps:spPr bwMode="auto">
                            <a:xfrm>
                              <a:off x="1268" y="1892"/>
                              <a:ext cx="122" cy="78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8 h 78"/>
                                <a:gd name="T2" fmla="*/ 115 w 122"/>
                                <a:gd name="T3" fmla="*/ 75 h 78"/>
                                <a:gd name="T4" fmla="*/ 107 w 122"/>
                                <a:gd name="T5" fmla="*/ 72 h 78"/>
                                <a:gd name="T6" fmla="*/ 99 w 122"/>
                                <a:gd name="T7" fmla="*/ 69 h 78"/>
                                <a:gd name="T8" fmla="*/ 88 w 122"/>
                                <a:gd name="T9" fmla="*/ 69 h 78"/>
                                <a:gd name="T10" fmla="*/ 81 w 122"/>
                                <a:gd name="T11" fmla="*/ 69 h 78"/>
                                <a:gd name="T12" fmla="*/ 76 w 122"/>
                                <a:gd name="T13" fmla="*/ 69 h 78"/>
                                <a:gd name="T14" fmla="*/ 65 w 122"/>
                                <a:gd name="T15" fmla="*/ 69 h 78"/>
                                <a:gd name="T16" fmla="*/ 53 w 122"/>
                                <a:gd name="T17" fmla="*/ 68 h 78"/>
                                <a:gd name="T18" fmla="*/ 39 w 122"/>
                                <a:gd name="T19" fmla="*/ 59 h 78"/>
                                <a:gd name="T20" fmla="*/ 25 w 122"/>
                                <a:gd name="T21" fmla="*/ 50 h 78"/>
                                <a:gd name="T22" fmla="*/ 16 w 122"/>
                                <a:gd name="T23" fmla="*/ 42 h 78"/>
                                <a:gd name="T24" fmla="*/ 12 w 122"/>
                                <a:gd name="T25" fmla="*/ 34 h 78"/>
                                <a:gd name="T26" fmla="*/ 8 w 122"/>
                                <a:gd name="T27" fmla="*/ 29 h 78"/>
                                <a:gd name="T28" fmla="*/ 8 w 122"/>
                                <a:gd name="T29" fmla="*/ 21 h 78"/>
                                <a:gd name="T30" fmla="*/ 2 w 122"/>
                                <a:gd name="T31" fmla="*/ 11 h 78"/>
                                <a:gd name="T32" fmla="*/ 2 w 122"/>
                                <a:gd name="T33" fmla="*/ 7 h 78"/>
                                <a:gd name="T34" fmla="*/ 0 w 122"/>
                                <a:gd name="T35" fmla="*/ 0 h 78"/>
                                <a:gd name="T36" fmla="*/ 9 w 122"/>
                                <a:gd name="T37" fmla="*/ 11 h 78"/>
                                <a:gd name="T38" fmla="*/ 15 w 122"/>
                                <a:gd name="T39" fmla="*/ 20 h 78"/>
                                <a:gd name="T40" fmla="*/ 21 w 122"/>
                                <a:gd name="T41" fmla="*/ 23 h 78"/>
                                <a:gd name="T42" fmla="*/ 25 w 122"/>
                                <a:gd name="T43" fmla="*/ 27 h 78"/>
                                <a:gd name="T44" fmla="*/ 30 w 122"/>
                                <a:gd name="T45" fmla="*/ 30 h 78"/>
                                <a:gd name="T46" fmla="*/ 40 w 122"/>
                                <a:gd name="T47" fmla="*/ 37 h 78"/>
                                <a:gd name="T48" fmla="*/ 53 w 122"/>
                                <a:gd name="T49" fmla="*/ 42 h 78"/>
                                <a:gd name="T50" fmla="*/ 61 w 122"/>
                                <a:gd name="T51" fmla="*/ 45 h 78"/>
                                <a:gd name="T52" fmla="*/ 73 w 122"/>
                                <a:gd name="T53" fmla="*/ 50 h 78"/>
                                <a:gd name="T54" fmla="*/ 83 w 122"/>
                                <a:gd name="T55" fmla="*/ 52 h 78"/>
                                <a:gd name="T56" fmla="*/ 90 w 122"/>
                                <a:gd name="T57" fmla="*/ 56 h 78"/>
                                <a:gd name="T58" fmla="*/ 100 w 122"/>
                                <a:gd name="T59" fmla="*/ 62 h 78"/>
                                <a:gd name="T60" fmla="*/ 107 w 122"/>
                                <a:gd name="T61" fmla="*/ 68 h 78"/>
                                <a:gd name="T62" fmla="*/ 115 w 122"/>
                                <a:gd name="T63" fmla="*/ 75 h 78"/>
                                <a:gd name="T64" fmla="*/ 122 w 122"/>
                                <a:gd name="T65" fmla="*/ 7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2" h="78">
                                  <a:moveTo>
                                    <a:pt x="122" y="78"/>
                                  </a:moveTo>
                                  <a:lnTo>
                                    <a:pt x="115" y="75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76" y="69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100" y="62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22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40"/>
                          <wps:cNvSpPr>
                            <a:spLocks/>
                          </wps:cNvSpPr>
                          <wps:spPr bwMode="auto">
                            <a:xfrm>
                              <a:off x="1268" y="1890"/>
                              <a:ext cx="122" cy="8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80"/>
                                <a:gd name="T2" fmla="*/ 6 w 122"/>
                                <a:gd name="T3" fmla="*/ 7 h 80"/>
                                <a:gd name="T4" fmla="*/ 15 w 122"/>
                                <a:gd name="T5" fmla="*/ 13 h 80"/>
                                <a:gd name="T6" fmla="*/ 23 w 122"/>
                                <a:gd name="T7" fmla="*/ 15 h 80"/>
                                <a:gd name="T8" fmla="*/ 30 w 122"/>
                                <a:gd name="T9" fmla="*/ 16 h 80"/>
                                <a:gd name="T10" fmla="*/ 43 w 122"/>
                                <a:gd name="T11" fmla="*/ 22 h 80"/>
                                <a:gd name="T12" fmla="*/ 60 w 122"/>
                                <a:gd name="T13" fmla="*/ 23 h 80"/>
                                <a:gd name="T14" fmla="*/ 70 w 122"/>
                                <a:gd name="T15" fmla="*/ 26 h 80"/>
                                <a:gd name="T16" fmla="*/ 81 w 122"/>
                                <a:gd name="T17" fmla="*/ 31 h 80"/>
                                <a:gd name="T18" fmla="*/ 87 w 122"/>
                                <a:gd name="T19" fmla="*/ 34 h 80"/>
                                <a:gd name="T20" fmla="*/ 93 w 122"/>
                                <a:gd name="T21" fmla="*/ 39 h 80"/>
                                <a:gd name="T22" fmla="*/ 95 w 122"/>
                                <a:gd name="T23" fmla="*/ 41 h 80"/>
                                <a:gd name="T24" fmla="*/ 98 w 122"/>
                                <a:gd name="T25" fmla="*/ 50 h 80"/>
                                <a:gd name="T26" fmla="*/ 102 w 122"/>
                                <a:gd name="T27" fmla="*/ 54 h 80"/>
                                <a:gd name="T28" fmla="*/ 110 w 122"/>
                                <a:gd name="T29" fmla="*/ 63 h 80"/>
                                <a:gd name="T30" fmla="*/ 114 w 122"/>
                                <a:gd name="T31" fmla="*/ 72 h 80"/>
                                <a:gd name="T32" fmla="*/ 122 w 122"/>
                                <a:gd name="T33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2" h="80">
                                  <a:moveTo>
                                    <a:pt x="0" y="0"/>
                                  </a:moveTo>
                                  <a:lnTo>
                                    <a:pt x="6" y="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02" y="54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22" y="8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7" y="1961"/>
                              <a:ext cx="116" cy="16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Freeform 442"/>
                          <wps:cNvSpPr>
                            <a:spLocks/>
                          </wps:cNvSpPr>
                          <wps:spPr bwMode="auto">
                            <a:xfrm>
                              <a:off x="909" y="1560"/>
                              <a:ext cx="33" cy="143"/>
                            </a:xfrm>
                            <a:custGeom>
                              <a:avLst/>
                              <a:gdLst>
                                <a:gd name="T0" fmla="*/ 29 w 33"/>
                                <a:gd name="T1" fmla="*/ 143 h 143"/>
                                <a:gd name="T2" fmla="*/ 29 w 33"/>
                                <a:gd name="T3" fmla="*/ 138 h 143"/>
                                <a:gd name="T4" fmla="*/ 27 w 33"/>
                                <a:gd name="T5" fmla="*/ 128 h 143"/>
                                <a:gd name="T6" fmla="*/ 24 w 33"/>
                                <a:gd name="T7" fmla="*/ 120 h 143"/>
                                <a:gd name="T8" fmla="*/ 19 w 33"/>
                                <a:gd name="T9" fmla="*/ 111 h 143"/>
                                <a:gd name="T10" fmla="*/ 18 w 33"/>
                                <a:gd name="T11" fmla="*/ 104 h 143"/>
                                <a:gd name="T12" fmla="*/ 15 w 33"/>
                                <a:gd name="T13" fmla="*/ 101 h 143"/>
                                <a:gd name="T14" fmla="*/ 7 w 33"/>
                                <a:gd name="T15" fmla="*/ 90 h 143"/>
                                <a:gd name="T16" fmla="*/ 3 w 33"/>
                                <a:gd name="T17" fmla="*/ 79 h 143"/>
                                <a:gd name="T18" fmla="*/ 0 w 33"/>
                                <a:gd name="T19" fmla="*/ 63 h 143"/>
                                <a:gd name="T20" fmla="*/ 3 w 33"/>
                                <a:gd name="T21" fmla="*/ 47 h 143"/>
                                <a:gd name="T22" fmla="*/ 6 w 33"/>
                                <a:gd name="T23" fmla="*/ 36 h 143"/>
                                <a:gd name="T24" fmla="*/ 10 w 33"/>
                                <a:gd name="T25" fmla="*/ 27 h 143"/>
                                <a:gd name="T26" fmla="*/ 14 w 33"/>
                                <a:gd name="T27" fmla="*/ 21 h 143"/>
                                <a:gd name="T28" fmla="*/ 18 w 33"/>
                                <a:gd name="T29" fmla="*/ 17 h 143"/>
                                <a:gd name="T30" fmla="*/ 27 w 33"/>
                                <a:gd name="T31" fmla="*/ 9 h 143"/>
                                <a:gd name="T32" fmla="*/ 29 w 33"/>
                                <a:gd name="T33" fmla="*/ 6 h 143"/>
                                <a:gd name="T34" fmla="*/ 33 w 33"/>
                                <a:gd name="T35" fmla="*/ 0 h 143"/>
                                <a:gd name="T36" fmla="*/ 29 w 33"/>
                                <a:gd name="T37" fmla="*/ 13 h 143"/>
                                <a:gd name="T38" fmla="*/ 25 w 33"/>
                                <a:gd name="T39" fmla="*/ 23 h 143"/>
                                <a:gd name="T40" fmla="*/ 24 w 33"/>
                                <a:gd name="T41" fmla="*/ 29 h 143"/>
                                <a:gd name="T42" fmla="*/ 24 w 33"/>
                                <a:gd name="T43" fmla="*/ 36 h 143"/>
                                <a:gd name="T44" fmla="*/ 22 w 33"/>
                                <a:gd name="T45" fmla="*/ 42 h 143"/>
                                <a:gd name="T46" fmla="*/ 22 w 33"/>
                                <a:gd name="T47" fmla="*/ 55 h 143"/>
                                <a:gd name="T48" fmla="*/ 24 w 33"/>
                                <a:gd name="T49" fmla="*/ 65 h 143"/>
                                <a:gd name="T50" fmla="*/ 27 w 33"/>
                                <a:gd name="T51" fmla="*/ 75 h 143"/>
                                <a:gd name="T52" fmla="*/ 30 w 33"/>
                                <a:gd name="T53" fmla="*/ 87 h 143"/>
                                <a:gd name="T54" fmla="*/ 32 w 33"/>
                                <a:gd name="T55" fmla="*/ 96 h 143"/>
                                <a:gd name="T56" fmla="*/ 33 w 33"/>
                                <a:gd name="T57" fmla="*/ 104 h 143"/>
                                <a:gd name="T58" fmla="*/ 32 w 33"/>
                                <a:gd name="T59" fmla="*/ 117 h 143"/>
                                <a:gd name="T60" fmla="*/ 30 w 33"/>
                                <a:gd name="T61" fmla="*/ 125 h 143"/>
                                <a:gd name="T62" fmla="*/ 29 w 33"/>
                                <a:gd name="T63" fmla="*/ 138 h 143"/>
                                <a:gd name="T64" fmla="*/ 29 w 33"/>
                                <a:gd name="T65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3" h="143">
                                  <a:moveTo>
                                    <a:pt x="29" y="143"/>
                                  </a:moveTo>
                                  <a:lnTo>
                                    <a:pt x="29" y="138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43"/>
                          <wps:cNvSpPr>
                            <a:spLocks/>
                          </wps:cNvSpPr>
                          <wps:spPr bwMode="auto">
                            <a:xfrm>
                              <a:off x="909" y="1560"/>
                              <a:ext cx="33" cy="138"/>
                            </a:xfrm>
                            <a:custGeom>
                              <a:avLst/>
                              <a:gdLst>
                                <a:gd name="T0" fmla="*/ 29 w 33"/>
                                <a:gd name="T1" fmla="*/ 138 h 138"/>
                                <a:gd name="T2" fmla="*/ 27 w 33"/>
                                <a:gd name="T3" fmla="*/ 128 h 138"/>
                                <a:gd name="T4" fmla="*/ 19 w 33"/>
                                <a:gd name="T5" fmla="*/ 111 h 138"/>
                                <a:gd name="T6" fmla="*/ 7 w 33"/>
                                <a:gd name="T7" fmla="*/ 90 h 138"/>
                                <a:gd name="T8" fmla="*/ 3 w 33"/>
                                <a:gd name="T9" fmla="*/ 79 h 138"/>
                                <a:gd name="T10" fmla="*/ 0 w 33"/>
                                <a:gd name="T11" fmla="*/ 63 h 138"/>
                                <a:gd name="T12" fmla="*/ 3 w 33"/>
                                <a:gd name="T13" fmla="*/ 47 h 138"/>
                                <a:gd name="T14" fmla="*/ 6 w 33"/>
                                <a:gd name="T15" fmla="*/ 36 h 138"/>
                                <a:gd name="T16" fmla="*/ 14 w 33"/>
                                <a:gd name="T17" fmla="*/ 21 h 138"/>
                                <a:gd name="T18" fmla="*/ 27 w 33"/>
                                <a:gd name="T19" fmla="*/ 9 h 138"/>
                                <a:gd name="T20" fmla="*/ 33 w 33"/>
                                <a:gd name="T21" fmla="*/ 0 h 138"/>
                                <a:gd name="T22" fmla="*/ 29 w 33"/>
                                <a:gd name="T23" fmla="*/ 13 h 138"/>
                                <a:gd name="T24" fmla="*/ 25 w 33"/>
                                <a:gd name="T25" fmla="*/ 23 h 138"/>
                                <a:gd name="T26" fmla="*/ 24 w 33"/>
                                <a:gd name="T27" fmla="*/ 29 h 138"/>
                                <a:gd name="T28" fmla="*/ 24 w 33"/>
                                <a:gd name="T29" fmla="*/ 36 h 138"/>
                                <a:gd name="T30" fmla="*/ 22 w 33"/>
                                <a:gd name="T31" fmla="*/ 42 h 138"/>
                                <a:gd name="T32" fmla="*/ 22 w 33"/>
                                <a:gd name="T33" fmla="*/ 55 h 138"/>
                                <a:gd name="T34" fmla="*/ 24 w 33"/>
                                <a:gd name="T35" fmla="*/ 65 h 138"/>
                                <a:gd name="T36" fmla="*/ 32 w 33"/>
                                <a:gd name="T37" fmla="*/ 96 h 138"/>
                                <a:gd name="T38" fmla="*/ 33 w 33"/>
                                <a:gd name="T39" fmla="*/ 104 h 138"/>
                                <a:gd name="T40" fmla="*/ 32 w 33"/>
                                <a:gd name="T41" fmla="*/ 117 h 138"/>
                                <a:gd name="T42" fmla="*/ 29 w 33"/>
                                <a:gd name="T43" fmla="*/ 125 h 138"/>
                                <a:gd name="T44" fmla="*/ 29 w 33"/>
                                <a:gd name="T45" fmla="*/ 138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3" h="138">
                                  <a:moveTo>
                                    <a:pt x="29" y="138"/>
                                  </a:moveTo>
                                  <a:lnTo>
                                    <a:pt x="27" y="128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29" y="138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44"/>
                          <wps:cNvSpPr>
                            <a:spLocks/>
                          </wps:cNvSpPr>
                          <wps:spPr bwMode="auto">
                            <a:xfrm>
                              <a:off x="938" y="1698"/>
                              <a:ext cx="1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0 h 5"/>
                                <a:gd name="T2" fmla="*/ 5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45"/>
                          <wps:cNvSpPr>
                            <a:spLocks/>
                          </wps:cNvSpPr>
                          <wps:spPr bwMode="auto">
                            <a:xfrm>
                              <a:off x="939" y="1557"/>
                              <a:ext cx="21" cy="146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146"/>
                                <a:gd name="T2" fmla="*/ 2 w 21"/>
                                <a:gd name="T3" fmla="*/ 9 h 146"/>
                                <a:gd name="T4" fmla="*/ 2 w 21"/>
                                <a:gd name="T5" fmla="*/ 21 h 146"/>
                                <a:gd name="T6" fmla="*/ 3 w 21"/>
                                <a:gd name="T7" fmla="*/ 27 h 146"/>
                                <a:gd name="T8" fmla="*/ 4 w 21"/>
                                <a:gd name="T9" fmla="*/ 37 h 146"/>
                                <a:gd name="T10" fmla="*/ 9 w 21"/>
                                <a:gd name="T11" fmla="*/ 50 h 146"/>
                                <a:gd name="T12" fmla="*/ 17 w 21"/>
                                <a:gd name="T13" fmla="*/ 66 h 146"/>
                                <a:gd name="T14" fmla="*/ 18 w 21"/>
                                <a:gd name="T15" fmla="*/ 75 h 146"/>
                                <a:gd name="T16" fmla="*/ 21 w 21"/>
                                <a:gd name="T17" fmla="*/ 87 h 146"/>
                                <a:gd name="T18" fmla="*/ 21 w 21"/>
                                <a:gd name="T19" fmla="*/ 93 h 146"/>
                                <a:gd name="T20" fmla="*/ 19 w 21"/>
                                <a:gd name="T21" fmla="*/ 99 h 146"/>
                                <a:gd name="T22" fmla="*/ 18 w 21"/>
                                <a:gd name="T23" fmla="*/ 102 h 146"/>
                                <a:gd name="T24" fmla="*/ 14 w 21"/>
                                <a:gd name="T25" fmla="*/ 111 h 146"/>
                                <a:gd name="T26" fmla="*/ 12 w 21"/>
                                <a:gd name="T27" fmla="*/ 115 h 146"/>
                                <a:gd name="T28" fmla="*/ 6 w 21"/>
                                <a:gd name="T29" fmla="*/ 127 h 146"/>
                                <a:gd name="T30" fmla="*/ 2 w 21"/>
                                <a:gd name="T31" fmla="*/ 136 h 146"/>
                                <a:gd name="T32" fmla="*/ 0 w 21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146">
                                  <a:moveTo>
                                    <a:pt x="4" y="0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446"/>
                          <wps:cNvSpPr>
                            <a:spLocks/>
                          </wps:cNvSpPr>
                          <wps:spPr bwMode="auto">
                            <a:xfrm>
                              <a:off x="909" y="1560"/>
                              <a:ext cx="33" cy="143"/>
                            </a:xfrm>
                            <a:custGeom>
                              <a:avLst/>
                              <a:gdLst>
                                <a:gd name="T0" fmla="*/ 29 w 33"/>
                                <a:gd name="T1" fmla="*/ 143 h 143"/>
                                <a:gd name="T2" fmla="*/ 29 w 33"/>
                                <a:gd name="T3" fmla="*/ 138 h 143"/>
                                <a:gd name="T4" fmla="*/ 27 w 33"/>
                                <a:gd name="T5" fmla="*/ 128 h 143"/>
                                <a:gd name="T6" fmla="*/ 24 w 33"/>
                                <a:gd name="T7" fmla="*/ 120 h 143"/>
                                <a:gd name="T8" fmla="*/ 19 w 33"/>
                                <a:gd name="T9" fmla="*/ 111 h 143"/>
                                <a:gd name="T10" fmla="*/ 18 w 33"/>
                                <a:gd name="T11" fmla="*/ 104 h 143"/>
                                <a:gd name="T12" fmla="*/ 15 w 33"/>
                                <a:gd name="T13" fmla="*/ 101 h 143"/>
                                <a:gd name="T14" fmla="*/ 7 w 33"/>
                                <a:gd name="T15" fmla="*/ 90 h 143"/>
                                <a:gd name="T16" fmla="*/ 3 w 33"/>
                                <a:gd name="T17" fmla="*/ 79 h 143"/>
                                <a:gd name="T18" fmla="*/ 0 w 33"/>
                                <a:gd name="T19" fmla="*/ 63 h 143"/>
                                <a:gd name="T20" fmla="*/ 3 w 33"/>
                                <a:gd name="T21" fmla="*/ 47 h 143"/>
                                <a:gd name="T22" fmla="*/ 6 w 33"/>
                                <a:gd name="T23" fmla="*/ 36 h 143"/>
                                <a:gd name="T24" fmla="*/ 10 w 33"/>
                                <a:gd name="T25" fmla="*/ 27 h 143"/>
                                <a:gd name="T26" fmla="*/ 14 w 33"/>
                                <a:gd name="T27" fmla="*/ 21 h 143"/>
                                <a:gd name="T28" fmla="*/ 18 w 33"/>
                                <a:gd name="T29" fmla="*/ 17 h 143"/>
                                <a:gd name="T30" fmla="*/ 27 w 33"/>
                                <a:gd name="T31" fmla="*/ 9 h 143"/>
                                <a:gd name="T32" fmla="*/ 29 w 33"/>
                                <a:gd name="T33" fmla="*/ 6 h 143"/>
                                <a:gd name="T34" fmla="*/ 33 w 33"/>
                                <a:gd name="T35" fmla="*/ 0 h 143"/>
                                <a:gd name="T36" fmla="*/ 29 w 33"/>
                                <a:gd name="T37" fmla="*/ 13 h 143"/>
                                <a:gd name="T38" fmla="*/ 25 w 33"/>
                                <a:gd name="T39" fmla="*/ 23 h 143"/>
                                <a:gd name="T40" fmla="*/ 24 w 33"/>
                                <a:gd name="T41" fmla="*/ 29 h 143"/>
                                <a:gd name="T42" fmla="*/ 24 w 33"/>
                                <a:gd name="T43" fmla="*/ 36 h 143"/>
                                <a:gd name="T44" fmla="*/ 22 w 33"/>
                                <a:gd name="T45" fmla="*/ 42 h 143"/>
                                <a:gd name="T46" fmla="*/ 22 w 33"/>
                                <a:gd name="T47" fmla="*/ 55 h 143"/>
                                <a:gd name="T48" fmla="*/ 24 w 33"/>
                                <a:gd name="T49" fmla="*/ 65 h 143"/>
                                <a:gd name="T50" fmla="*/ 27 w 33"/>
                                <a:gd name="T51" fmla="*/ 75 h 143"/>
                                <a:gd name="T52" fmla="*/ 30 w 33"/>
                                <a:gd name="T53" fmla="*/ 87 h 143"/>
                                <a:gd name="T54" fmla="*/ 32 w 33"/>
                                <a:gd name="T55" fmla="*/ 96 h 143"/>
                                <a:gd name="T56" fmla="*/ 33 w 33"/>
                                <a:gd name="T57" fmla="*/ 104 h 143"/>
                                <a:gd name="T58" fmla="*/ 32 w 33"/>
                                <a:gd name="T59" fmla="*/ 117 h 143"/>
                                <a:gd name="T60" fmla="*/ 30 w 33"/>
                                <a:gd name="T61" fmla="*/ 125 h 143"/>
                                <a:gd name="T62" fmla="*/ 29 w 33"/>
                                <a:gd name="T63" fmla="*/ 138 h 143"/>
                                <a:gd name="T64" fmla="*/ 29 w 33"/>
                                <a:gd name="T65" fmla="*/ 143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3" h="143">
                                  <a:moveTo>
                                    <a:pt x="29" y="143"/>
                                  </a:moveTo>
                                  <a:lnTo>
                                    <a:pt x="29" y="138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33" y="104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29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47"/>
                          <wps:cNvSpPr>
                            <a:spLocks/>
                          </wps:cNvSpPr>
                          <wps:spPr bwMode="auto">
                            <a:xfrm>
                              <a:off x="939" y="1557"/>
                              <a:ext cx="21" cy="146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146"/>
                                <a:gd name="T2" fmla="*/ 2 w 21"/>
                                <a:gd name="T3" fmla="*/ 9 h 146"/>
                                <a:gd name="T4" fmla="*/ 2 w 21"/>
                                <a:gd name="T5" fmla="*/ 21 h 146"/>
                                <a:gd name="T6" fmla="*/ 3 w 21"/>
                                <a:gd name="T7" fmla="*/ 27 h 146"/>
                                <a:gd name="T8" fmla="*/ 4 w 21"/>
                                <a:gd name="T9" fmla="*/ 37 h 146"/>
                                <a:gd name="T10" fmla="*/ 9 w 21"/>
                                <a:gd name="T11" fmla="*/ 50 h 146"/>
                                <a:gd name="T12" fmla="*/ 17 w 21"/>
                                <a:gd name="T13" fmla="*/ 66 h 146"/>
                                <a:gd name="T14" fmla="*/ 18 w 21"/>
                                <a:gd name="T15" fmla="*/ 75 h 146"/>
                                <a:gd name="T16" fmla="*/ 21 w 21"/>
                                <a:gd name="T17" fmla="*/ 87 h 146"/>
                                <a:gd name="T18" fmla="*/ 21 w 21"/>
                                <a:gd name="T19" fmla="*/ 93 h 146"/>
                                <a:gd name="T20" fmla="*/ 19 w 21"/>
                                <a:gd name="T21" fmla="*/ 99 h 146"/>
                                <a:gd name="T22" fmla="*/ 18 w 21"/>
                                <a:gd name="T23" fmla="*/ 102 h 146"/>
                                <a:gd name="T24" fmla="*/ 14 w 21"/>
                                <a:gd name="T25" fmla="*/ 111 h 146"/>
                                <a:gd name="T26" fmla="*/ 12 w 21"/>
                                <a:gd name="T27" fmla="*/ 115 h 146"/>
                                <a:gd name="T28" fmla="*/ 6 w 21"/>
                                <a:gd name="T29" fmla="*/ 127 h 146"/>
                                <a:gd name="T30" fmla="*/ 2 w 21"/>
                                <a:gd name="T31" fmla="*/ 136 h 146"/>
                                <a:gd name="T32" fmla="*/ 0 w 21"/>
                                <a:gd name="T33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146">
                                  <a:moveTo>
                                    <a:pt x="4" y="0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448"/>
                          <wps:cNvSpPr>
                            <a:spLocks/>
                          </wps:cNvSpPr>
                          <wps:spPr bwMode="auto">
                            <a:xfrm>
                              <a:off x="867" y="1481"/>
                              <a:ext cx="21" cy="122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22 h 122"/>
                                <a:gd name="T2" fmla="*/ 18 w 21"/>
                                <a:gd name="T3" fmla="*/ 112 h 122"/>
                                <a:gd name="T4" fmla="*/ 15 w 21"/>
                                <a:gd name="T5" fmla="*/ 105 h 122"/>
                                <a:gd name="T6" fmla="*/ 12 w 21"/>
                                <a:gd name="T7" fmla="*/ 103 h 122"/>
                                <a:gd name="T8" fmla="*/ 7 w 21"/>
                                <a:gd name="T9" fmla="*/ 95 h 122"/>
                                <a:gd name="T10" fmla="*/ 3 w 21"/>
                                <a:gd name="T11" fmla="*/ 83 h 122"/>
                                <a:gd name="T12" fmla="*/ 0 w 21"/>
                                <a:gd name="T13" fmla="*/ 75 h 122"/>
                                <a:gd name="T14" fmla="*/ 0 w 21"/>
                                <a:gd name="T15" fmla="*/ 59 h 122"/>
                                <a:gd name="T16" fmla="*/ 1 w 21"/>
                                <a:gd name="T17" fmla="*/ 43 h 122"/>
                                <a:gd name="T18" fmla="*/ 3 w 21"/>
                                <a:gd name="T19" fmla="*/ 37 h 122"/>
                                <a:gd name="T20" fmla="*/ 4 w 21"/>
                                <a:gd name="T21" fmla="*/ 27 h 122"/>
                                <a:gd name="T22" fmla="*/ 7 w 21"/>
                                <a:gd name="T23" fmla="*/ 19 h 122"/>
                                <a:gd name="T24" fmla="*/ 15 w 21"/>
                                <a:gd name="T25" fmla="*/ 8 h 122"/>
                                <a:gd name="T26" fmla="*/ 16 w 21"/>
                                <a:gd name="T27" fmla="*/ 5 h 122"/>
                                <a:gd name="T28" fmla="*/ 18 w 21"/>
                                <a:gd name="T29" fmla="*/ 0 h 122"/>
                                <a:gd name="T30" fmla="*/ 18 w 21"/>
                                <a:gd name="T31" fmla="*/ 7 h 122"/>
                                <a:gd name="T32" fmla="*/ 18 w 21"/>
                                <a:gd name="T33" fmla="*/ 19 h 122"/>
                                <a:gd name="T34" fmla="*/ 18 w 21"/>
                                <a:gd name="T35" fmla="*/ 24 h 122"/>
                                <a:gd name="T36" fmla="*/ 18 w 21"/>
                                <a:gd name="T37" fmla="*/ 28 h 122"/>
                                <a:gd name="T38" fmla="*/ 18 w 21"/>
                                <a:gd name="T39" fmla="*/ 40 h 122"/>
                                <a:gd name="T40" fmla="*/ 16 w 21"/>
                                <a:gd name="T41" fmla="*/ 47 h 122"/>
                                <a:gd name="T42" fmla="*/ 16 w 21"/>
                                <a:gd name="T43" fmla="*/ 59 h 122"/>
                                <a:gd name="T44" fmla="*/ 16 w 21"/>
                                <a:gd name="T45" fmla="*/ 72 h 122"/>
                                <a:gd name="T46" fmla="*/ 18 w 21"/>
                                <a:gd name="T47" fmla="*/ 83 h 122"/>
                                <a:gd name="T48" fmla="*/ 18 w 21"/>
                                <a:gd name="T49" fmla="*/ 85 h 122"/>
                                <a:gd name="T50" fmla="*/ 18 w 21"/>
                                <a:gd name="T51" fmla="*/ 97 h 122"/>
                                <a:gd name="T52" fmla="*/ 21 w 21"/>
                                <a:gd name="T53" fmla="*/ 103 h 122"/>
                                <a:gd name="T54" fmla="*/ 21 w 21"/>
                                <a:gd name="T55" fmla="*/ 112 h 122"/>
                                <a:gd name="T56" fmla="*/ 21 w 21"/>
                                <a:gd name="T57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1" h="122">
                                  <a:moveTo>
                                    <a:pt x="21" y="122"/>
                                  </a:moveTo>
                                  <a:lnTo>
                                    <a:pt x="18" y="11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21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49"/>
                          <wps:cNvSpPr>
                            <a:spLocks/>
                          </wps:cNvSpPr>
                          <wps:spPr bwMode="auto">
                            <a:xfrm>
                              <a:off x="886" y="1479"/>
                              <a:ext cx="22" cy="12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24"/>
                                <a:gd name="T2" fmla="*/ 4 w 22"/>
                                <a:gd name="T3" fmla="*/ 10 h 124"/>
                                <a:gd name="T4" fmla="*/ 10 w 22"/>
                                <a:gd name="T5" fmla="*/ 21 h 124"/>
                                <a:gd name="T6" fmla="*/ 12 w 22"/>
                                <a:gd name="T7" fmla="*/ 27 h 124"/>
                                <a:gd name="T8" fmla="*/ 15 w 22"/>
                                <a:gd name="T9" fmla="*/ 40 h 124"/>
                                <a:gd name="T10" fmla="*/ 18 w 22"/>
                                <a:gd name="T11" fmla="*/ 49 h 124"/>
                                <a:gd name="T12" fmla="*/ 22 w 22"/>
                                <a:gd name="T13" fmla="*/ 61 h 124"/>
                                <a:gd name="T14" fmla="*/ 22 w 22"/>
                                <a:gd name="T15" fmla="*/ 68 h 124"/>
                                <a:gd name="T16" fmla="*/ 22 w 22"/>
                                <a:gd name="T17" fmla="*/ 78 h 124"/>
                                <a:gd name="T18" fmla="*/ 18 w 22"/>
                                <a:gd name="T19" fmla="*/ 87 h 124"/>
                                <a:gd name="T20" fmla="*/ 15 w 22"/>
                                <a:gd name="T21" fmla="*/ 97 h 124"/>
                                <a:gd name="T22" fmla="*/ 12 w 22"/>
                                <a:gd name="T23" fmla="*/ 102 h 124"/>
                                <a:gd name="T24" fmla="*/ 8 w 22"/>
                                <a:gd name="T25" fmla="*/ 107 h 124"/>
                                <a:gd name="T26" fmla="*/ 7 w 22"/>
                                <a:gd name="T27" fmla="*/ 114 h 124"/>
                                <a:gd name="T28" fmla="*/ 2 w 22"/>
                                <a:gd name="T29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124">
                                  <a:moveTo>
                                    <a:pt x="0" y="0"/>
                                  </a:moveTo>
                                  <a:lnTo>
                                    <a:pt x="4" y="1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2" y="124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50"/>
                          <wps:cNvSpPr>
                            <a:spLocks/>
                          </wps:cNvSpPr>
                          <wps:spPr bwMode="auto">
                            <a:xfrm>
                              <a:off x="1136" y="1924"/>
                              <a:ext cx="138" cy="51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0 h 51"/>
                                <a:gd name="T2" fmla="*/ 5 w 138"/>
                                <a:gd name="T3" fmla="*/ 2 h 51"/>
                                <a:gd name="T4" fmla="*/ 12 w 138"/>
                                <a:gd name="T5" fmla="*/ 7 h 51"/>
                                <a:gd name="T6" fmla="*/ 20 w 138"/>
                                <a:gd name="T7" fmla="*/ 11 h 51"/>
                                <a:gd name="T8" fmla="*/ 29 w 138"/>
                                <a:gd name="T9" fmla="*/ 18 h 51"/>
                                <a:gd name="T10" fmla="*/ 32 w 138"/>
                                <a:gd name="T11" fmla="*/ 21 h 51"/>
                                <a:gd name="T12" fmla="*/ 37 w 138"/>
                                <a:gd name="T13" fmla="*/ 27 h 51"/>
                                <a:gd name="T14" fmla="*/ 43 w 138"/>
                                <a:gd name="T15" fmla="*/ 36 h 51"/>
                                <a:gd name="T16" fmla="*/ 55 w 138"/>
                                <a:gd name="T17" fmla="*/ 43 h 51"/>
                                <a:gd name="T18" fmla="*/ 66 w 138"/>
                                <a:gd name="T19" fmla="*/ 48 h 51"/>
                                <a:gd name="T20" fmla="*/ 82 w 138"/>
                                <a:gd name="T21" fmla="*/ 51 h 51"/>
                                <a:gd name="T22" fmla="*/ 96 w 138"/>
                                <a:gd name="T23" fmla="*/ 51 h 51"/>
                                <a:gd name="T24" fmla="*/ 102 w 138"/>
                                <a:gd name="T25" fmla="*/ 50 h 51"/>
                                <a:gd name="T26" fmla="*/ 110 w 138"/>
                                <a:gd name="T27" fmla="*/ 48 h 51"/>
                                <a:gd name="T28" fmla="*/ 115 w 138"/>
                                <a:gd name="T29" fmla="*/ 46 h 51"/>
                                <a:gd name="T30" fmla="*/ 129 w 138"/>
                                <a:gd name="T31" fmla="*/ 41 h 51"/>
                                <a:gd name="T32" fmla="*/ 130 w 138"/>
                                <a:gd name="T33" fmla="*/ 40 h 51"/>
                                <a:gd name="T34" fmla="*/ 138 w 138"/>
                                <a:gd name="T35" fmla="*/ 37 h 51"/>
                                <a:gd name="T36" fmla="*/ 122 w 138"/>
                                <a:gd name="T37" fmla="*/ 37 h 51"/>
                                <a:gd name="T38" fmla="*/ 115 w 138"/>
                                <a:gd name="T39" fmla="*/ 37 h 51"/>
                                <a:gd name="T40" fmla="*/ 107 w 138"/>
                                <a:gd name="T41" fmla="*/ 37 h 51"/>
                                <a:gd name="T42" fmla="*/ 100 w 138"/>
                                <a:gd name="T43" fmla="*/ 36 h 51"/>
                                <a:gd name="T44" fmla="*/ 95 w 138"/>
                                <a:gd name="T45" fmla="*/ 36 h 51"/>
                                <a:gd name="T46" fmla="*/ 82 w 138"/>
                                <a:gd name="T47" fmla="*/ 30 h 51"/>
                                <a:gd name="T48" fmla="*/ 72 w 138"/>
                                <a:gd name="T49" fmla="*/ 24 h 51"/>
                                <a:gd name="T50" fmla="*/ 65 w 138"/>
                                <a:gd name="T51" fmla="*/ 23 h 51"/>
                                <a:gd name="T52" fmla="*/ 54 w 138"/>
                                <a:gd name="T53" fmla="*/ 18 h 51"/>
                                <a:gd name="T54" fmla="*/ 44 w 138"/>
                                <a:gd name="T55" fmla="*/ 11 h 51"/>
                                <a:gd name="T56" fmla="*/ 37 w 138"/>
                                <a:gd name="T57" fmla="*/ 8 h 51"/>
                                <a:gd name="T58" fmla="*/ 27 w 138"/>
                                <a:gd name="T59" fmla="*/ 5 h 51"/>
                                <a:gd name="T60" fmla="*/ 17 w 138"/>
                                <a:gd name="T61" fmla="*/ 4 h 51"/>
                                <a:gd name="T62" fmla="*/ 5 w 138"/>
                                <a:gd name="T63" fmla="*/ 2 h 51"/>
                                <a:gd name="T64" fmla="*/ 0 w 138"/>
                                <a:gd name="T65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38" h="51">
                                  <a:moveTo>
                                    <a:pt x="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82" y="51"/>
                                  </a:lnTo>
                                  <a:lnTo>
                                    <a:pt x="96" y="5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51"/>
                          <wps:cNvSpPr>
                            <a:spLocks/>
                          </wps:cNvSpPr>
                          <wps:spPr bwMode="auto">
                            <a:xfrm>
                              <a:off x="1134" y="1918"/>
                              <a:ext cx="140" cy="43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43 h 43"/>
                                <a:gd name="T2" fmla="*/ 132 w 140"/>
                                <a:gd name="T3" fmla="*/ 43 h 43"/>
                                <a:gd name="T4" fmla="*/ 120 w 140"/>
                                <a:gd name="T5" fmla="*/ 42 h 43"/>
                                <a:gd name="T6" fmla="*/ 116 w 140"/>
                                <a:gd name="T7" fmla="*/ 36 h 43"/>
                                <a:gd name="T8" fmla="*/ 106 w 140"/>
                                <a:gd name="T9" fmla="*/ 32 h 43"/>
                                <a:gd name="T10" fmla="*/ 97 w 140"/>
                                <a:gd name="T11" fmla="*/ 24 h 43"/>
                                <a:gd name="T12" fmla="*/ 83 w 140"/>
                                <a:gd name="T13" fmla="*/ 14 h 43"/>
                                <a:gd name="T14" fmla="*/ 75 w 140"/>
                                <a:gd name="T15" fmla="*/ 6 h 43"/>
                                <a:gd name="T16" fmla="*/ 67 w 140"/>
                                <a:gd name="T17" fmla="*/ 3 h 43"/>
                                <a:gd name="T18" fmla="*/ 59 w 140"/>
                                <a:gd name="T19" fmla="*/ 1 h 43"/>
                                <a:gd name="T20" fmla="*/ 52 w 140"/>
                                <a:gd name="T21" fmla="*/ 0 h 43"/>
                                <a:gd name="T22" fmla="*/ 49 w 140"/>
                                <a:gd name="T23" fmla="*/ 0 h 43"/>
                                <a:gd name="T24" fmla="*/ 39 w 140"/>
                                <a:gd name="T25" fmla="*/ 3 h 43"/>
                                <a:gd name="T26" fmla="*/ 34 w 140"/>
                                <a:gd name="T27" fmla="*/ 3 h 43"/>
                                <a:gd name="T28" fmla="*/ 23 w 140"/>
                                <a:gd name="T29" fmla="*/ 4 h 43"/>
                                <a:gd name="T30" fmla="*/ 10 w 140"/>
                                <a:gd name="T31" fmla="*/ 6 h 43"/>
                                <a:gd name="T32" fmla="*/ 0 w 140"/>
                                <a:gd name="T33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0" h="43">
                                  <a:moveTo>
                                    <a:pt x="140" y="43"/>
                                  </a:moveTo>
                                  <a:lnTo>
                                    <a:pt x="132" y="43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452"/>
                          <wps:cNvSpPr>
                            <a:spLocks/>
                          </wps:cNvSpPr>
                          <wps:spPr bwMode="auto">
                            <a:xfrm>
                              <a:off x="1254" y="1984"/>
                              <a:ext cx="137" cy="5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51 h 54"/>
                                <a:gd name="T2" fmla="*/ 5 w 137"/>
                                <a:gd name="T3" fmla="*/ 47 h 54"/>
                                <a:gd name="T4" fmla="*/ 15 w 137"/>
                                <a:gd name="T5" fmla="*/ 47 h 54"/>
                                <a:gd name="T6" fmla="*/ 22 w 137"/>
                                <a:gd name="T7" fmla="*/ 47 h 54"/>
                                <a:gd name="T8" fmla="*/ 35 w 137"/>
                                <a:gd name="T9" fmla="*/ 47 h 54"/>
                                <a:gd name="T10" fmla="*/ 39 w 137"/>
                                <a:gd name="T11" fmla="*/ 49 h 54"/>
                                <a:gd name="T12" fmla="*/ 45 w 137"/>
                                <a:gd name="T13" fmla="*/ 52 h 54"/>
                                <a:gd name="T14" fmla="*/ 56 w 137"/>
                                <a:gd name="T15" fmla="*/ 54 h 54"/>
                                <a:gd name="T16" fmla="*/ 71 w 137"/>
                                <a:gd name="T17" fmla="*/ 54 h 54"/>
                                <a:gd name="T18" fmla="*/ 86 w 137"/>
                                <a:gd name="T19" fmla="*/ 52 h 54"/>
                                <a:gd name="T20" fmla="*/ 99 w 137"/>
                                <a:gd name="T21" fmla="*/ 44 h 54"/>
                                <a:gd name="T22" fmla="*/ 110 w 137"/>
                                <a:gd name="T23" fmla="*/ 39 h 54"/>
                                <a:gd name="T24" fmla="*/ 116 w 137"/>
                                <a:gd name="T25" fmla="*/ 32 h 54"/>
                                <a:gd name="T26" fmla="*/ 122 w 137"/>
                                <a:gd name="T27" fmla="*/ 26 h 54"/>
                                <a:gd name="T28" fmla="*/ 124 w 137"/>
                                <a:gd name="T29" fmla="*/ 22 h 54"/>
                                <a:gd name="T30" fmla="*/ 131 w 137"/>
                                <a:gd name="T31" fmla="*/ 10 h 54"/>
                                <a:gd name="T32" fmla="*/ 132 w 137"/>
                                <a:gd name="T33" fmla="*/ 7 h 54"/>
                                <a:gd name="T34" fmla="*/ 137 w 137"/>
                                <a:gd name="T35" fmla="*/ 0 h 54"/>
                                <a:gd name="T36" fmla="*/ 125 w 137"/>
                                <a:gd name="T37" fmla="*/ 10 h 54"/>
                                <a:gd name="T38" fmla="*/ 117 w 137"/>
                                <a:gd name="T39" fmla="*/ 15 h 54"/>
                                <a:gd name="T40" fmla="*/ 110 w 137"/>
                                <a:gd name="T41" fmla="*/ 20 h 54"/>
                                <a:gd name="T42" fmla="*/ 106 w 137"/>
                                <a:gd name="T43" fmla="*/ 20 h 54"/>
                                <a:gd name="T44" fmla="*/ 99 w 137"/>
                                <a:gd name="T45" fmla="*/ 25 h 54"/>
                                <a:gd name="T46" fmla="*/ 89 w 137"/>
                                <a:gd name="T47" fmla="*/ 26 h 54"/>
                                <a:gd name="T48" fmla="*/ 75 w 137"/>
                                <a:gd name="T49" fmla="*/ 28 h 54"/>
                                <a:gd name="T50" fmla="*/ 67 w 137"/>
                                <a:gd name="T51" fmla="*/ 31 h 54"/>
                                <a:gd name="T52" fmla="*/ 54 w 137"/>
                                <a:gd name="T53" fmla="*/ 31 h 54"/>
                                <a:gd name="T54" fmla="*/ 44 w 137"/>
                                <a:gd name="T55" fmla="*/ 32 h 54"/>
                                <a:gd name="T56" fmla="*/ 37 w 137"/>
                                <a:gd name="T57" fmla="*/ 35 h 54"/>
                                <a:gd name="T58" fmla="*/ 24 w 137"/>
                                <a:gd name="T59" fmla="*/ 39 h 54"/>
                                <a:gd name="T60" fmla="*/ 16 w 137"/>
                                <a:gd name="T61" fmla="*/ 42 h 54"/>
                                <a:gd name="T62" fmla="*/ 5 w 137"/>
                                <a:gd name="T63" fmla="*/ 47 h 54"/>
                                <a:gd name="T64" fmla="*/ 0 w 137"/>
                                <a:gd name="T65" fmla="*/ 51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37" h="54">
                                  <a:moveTo>
                                    <a:pt x="0" y="51"/>
                                  </a:moveTo>
                                  <a:lnTo>
                                    <a:pt x="5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31" y="10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53"/>
                          <wps:cNvSpPr>
                            <a:spLocks/>
                          </wps:cNvSpPr>
                          <wps:spPr bwMode="auto">
                            <a:xfrm>
                              <a:off x="1254" y="1981"/>
                              <a:ext cx="139" cy="54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0 h 54"/>
                                <a:gd name="T2" fmla="*/ 131 w 139"/>
                                <a:gd name="T3" fmla="*/ 7 h 54"/>
                                <a:gd name="T4" fmla="*/ 119 w 139"/>
                                <a:gd name="T5" fmla="*/ 12 h 54"/>
                                <a:gd name="T6" fmla="*/ 113 w 139"/>
                                <a:gd name="T7" fmla="*/ 12 h 54"/>
                                <a:gd name="T8" fmla="*/ 104 w 139"/>
                                <a:gd name="T9" fmla="*/ 12 h 54"/>
                                <a:gd name="T10" fmla="*/ 90 w 139"/>
                                <a:gd name="T11" fmla="*/ 10 h 54"/>
                                <a:gd name="T12" fmla="*/ 74 w 139"/>
                                <a:gd name="T13" fmla="*/ 9 h 54"/>
                                <a:gd name="T14" fmla="*/ 64 w 139"/>
                                <a:gd name="T15" fmla="*/ 10 h 54"/>
                                <a:gd name="T16" fmla="*/ 52 w 139"/>
                                <a:gd name="T17" fmla="*/ 12 h 54"/>
                                <a:gd name="T18" fmla="*/ 45 w 139"/>
                                <a:gd name="T19" fmla="*/ 15 h 54"/>
                                <a:gd name="T20" fmla="*/ 38 w 139"/>
                                <a:gd name="T21" fmla="*/ 18 h 54"/>
                                <a:gd name="T22" fmla="*/ 37 w 139"/>
                                <a:gd name="T23" fmla="*/ 18 h 54"/>
                                <a:gd name="T24" fmla="*/ 29 w 139"/>
                                <a:gd name="T25" fmla="*/ 25 h 54"/>
                                <a:gd name="T26" fmla="*/ 24 w 139"/>
                                <a:gd name="T27" fmla="*/ 28 h 54"/>
                                <a:gd name="T28" fmla="*/ 16 w 139"/>
                                <a:gd name="T29" fmla="*/ 38 h 54"/>
                                <a:gd name="T30" fmla="*/ 8 w 139"/>
                                <a:gd name="T31" fmla="*/ 47 h 54"/>
                                <a:gd name="T32" fmla="*/ 0 w 139"/>
                                <a:gd name="T33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9" h="54">
                                  <a:moveTo>
                                    <a:pt x="139" y="0"/>
                                  </a:moveTo>
                                  <a:lnTo>
                                    <a:pt x="131" y="7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54"/>
                          <wps:cNvSpPr>
                            <a:spLocks/>
                          </wps:cNvSpPr>
                          <wps:spPr bwMode="auto">
                            <a:xfrm>
                              <a:off x="976" y="1879"/>
                              <a:ext cx="140" cy="5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0 h 50"/>
                                <a:gd name="T2" fmla="*/ 5 w 140"/>
                                <a:gd name="T3" fmla="*/ 3 h 50"/>
                                <a:gd name="T4" fmla="*/ 14 w 140"/>
                                <a:gd name="T5" fmla="*/ 5 h 50"/>
                                <a:gd name="T6" fmla="*/ 22 w 140"/>
                                <a:gd name="T7" fmla="*/ 10 h 50"/>
                                <a:gd name="T8" fmla="*/ 29 w 140"/>
                                <a:gd name="T9" fmla="*/ 14 h 50"/>
                                <a:gd name="T10" fmla="*/ 34 w 140"/>
                                <a:gd name="T11" fmla="*/ 21 h 50"/>
                                <a:gd name="T12" fmla="*/ 38 w 140"/>
                                <a:gd name="T13" fmla="*/ 24 h 50"/>
                                <a:gd name="T14" fmla="*/ 45 w 140"/>
                                <a:gd name="T15" fmla="*/ 34 h 50"/>
                                <a:gd name="T16" fmla="*/ 59 w 140"/>
                                <a:gd name="T17" fmla="*/ 42 h 50"/>
                                <a:gd name="T18" fmla="*/ 71 w 140"/>
                                <a:gd name="T19" fmla="*/ 47 h 50"/>
                                <a:gd name="T20" fmla="*/ 86 w 140"/>
                                <a:gd name="T21" fmla="*/ 50 h 50"/>
                                <a:gd name="T22" fmla="*/ 98 w 140"/>
                                <a:gd name="T23" fmla="*/ 50 h 50"/>
                                <a:gd name="T24" fmla="*/ 108 w 140"/>
                                <a:gd name="T25" fmla="*/ 49 h 50"/>
                                <a:gd name="T26" fmla="*/ 113 w 140"/>
                                <a:gd name="T27" fmla="*/ 47 h 50"/>
                                <a:gd name="T28" fmla="*/ 119 w 140"/>
                                <a:gd name="T29" fmla="*/ 43 h 50"/>
                                <a:gd name="T30" fmla="*/ 130 w 140"/>
                                <a:gd name="T31" fmla="*/ 37 h 50"/>
                                <a:gd name="T32" fmla="*/ 132 w 140"/>
                                <a:gd name="T33" fmla="*/ 37 h 50"/>
                                <a:gd name="T34" fmla="*/ 140 w 140"/>
                                <a:gd name="T35" fmla="*/ 34 h 50"/>
                                <a:gd name="T36" fmla="*/ 127 w 140"/>
                                <a:gd name="T37" fmla="*/ 34 h 50"/>
                                <a:gd name="T38" fmla="*/ 117 w 140"/>
                                <a:gd name="T39" fmla="*/ 34 h 50"/>
                                <a:gd name="T40" fmla="*/ 110 w 140"/>
                                <a:gd name="T41" fmla="*/ 34 h 50"/>
                                <a:gd name="T42" fmla="*/ 104 w 140"/>
                                <a:gd name="T43" fmla="*/ 33 h 50"/>
                                <a:gd name="T44" fmla="*/ 97 w 140"/>
                                <a:gd name="T45" fmla="*/ 34 h 50"/>
                                <a:gd name="T46" fmla="*/ 85 w 140"/>
                                <a:gd name="T47" fmla="*/ 29 h 50"/>
                                <a:gd name="T48" fmla="*/ 75 w 140"/>
                                <a:gd name="T49" fmla="*/ 24 h 50"/>
                                <a:gd name="T50" fmla="*/ 65 w 140"/>
                                <a:gd name="T51" fmla="*/ 20 h 50"/>
                                <a:gd name="T52" fmla="*/ 56 w 140"/>
                                <a:gd name="T53" fmla="*/ 14 h 50"/>
                                <a:gd name="T54" fmla="*/ 45 w 140"/>
                                <a:gd name="T55" fmla="*/ 10 h 50"/>
                                <a:gd name="T56" fmla="*/ 40 w 140"/>
                                <a:gd name="T57" fmla="*/ 5 h 50"/>
                                <a:gd name="T58" fmla="*/ 26 w 140"/>
                                <a:gd name="T59" fmla="*/ 4 h 50"/>
                                <a:gd name="T60" fmla="*/ 19 w 140"/>
                                <a:gd name="T61" fmla="*/ 3 h 50"/>
                                <a:gd name="T62" fmla="*/ 5 w 140"/>
                                <a:gd name="T63" fmla="*/ 3 h 50"/>
                                <a:gd name="T64" fmla="*/ 0 w 140"/>
                                <a:gd name="T6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0" h="50">
                                  <a:moveTo>
                                    <a:pt x="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13" y="47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40" y="34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55"/>
                          <wps:cNvSpPr>
                            <a:spLocks/>
                          </wps:cNvSpPr>
                          <wps:spPr bwMode="auto">
                            <a:xfrm>
                              <a:off x="978" y="1872"/>
                              <a:ext cx="141" cy="41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41 h 41"/>
                                <a:gd name="T2" fmla="*/ 132 w 141"/>
                                <a:gd name="T3" fmla="*/ 41 h 41"/>
                                <a:gd name="T4" fmla="*/ 121 w 141"/>
                                <a:gd name="T5" fmla="*/ 37 h 41"/>
                                <a:gd name="T6" fmla="*/ 115 w 141"/>
                                <a:gd name="T7" fmla="*/ 34 h 41"/>
                                <a:gd name="T8" fmla="*/ 108 w 141"/>
                                <a:gd name="T9" fmla="*/ 30 h 41"/>
                                <a:gd name="T10" fmla="*/ 96 w 141"/>
                                <a:gd name="T11" fmla="*/ 21 h 41"/>
                                <a:gd name="T12" fmla="*/ 83 w 141"/>
                                <a:gd name="T13" fmla="*/ 12 h 41"/>
                                <a:gd name="T14" fmla="*/ 73 w 141"/>
                                <a:gd name="T15" fmla="*/ 6 h 41"/>
                                <a:gd name="T16" fmla="*/ 63 w 141"/>
                                <a:gd name="T17" fmla="*/ 1 h 41"/>
                                <a:gd name="T18" fmla="*/ 57 w 141"/>
                                <a:gd name="T19" fmla="*/ 0 h 41"/>
                                <a:gd name="T20" fmla="*/ 50 w 141"/>
                                <a:gd name="T21" fmla="*/ 0 h 41"/>
                                <a:gd name="T22" fmla="*/ 48 w 141"/>
                                <a:gd name="T23" fmla="*/ 0 h 41"/>
                                <a:gd name="T24" fmla="*/ 38 w 141"/>
                                <a:gd name="T25" fmla="*/ 3 h 41"/>
                                <a:gd name="T26" fmla="*/ 33 w 141"/>
                                <a:gd name="T27" fmla="*/ 3 h 41"/>
                                <a:gd name="T28" fmla="*/ 20 w 141"/>
                                <a:gd name="T29" fmla="*/ 4 h 41"/>
                                <a:gd name="T30" fmla="*/ 8 w 141"/>
                                <a:gd name="T31" fmla="*/ 7 h 41"/>
                                <a:gd name="T32" fmla="*/ 0 w 141"/>
                                <a:gd name="T33" fmla="*/ 7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1" h="41">
                                  <a:moveTo>
                                    <a:pt x="141" y="41"/>
                                  </a:moveTo>
                                  <a:lnTo>
                                    <a:pt x="132" y="41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56"/>
                          <wps:cNvSpPr>
                            <a:spLocks/>
                          </wps:cNvSpPr>
                          <wps:spPr bwMode="auto">
                            <a:xfrm>
                              <a:off x="939" y="1723"/>
                              <a:ext cx="92" cy="108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0 h 108"/>
                                <a:gd name="T2" fmla="*/ 4 w 92"/>
                                <a:gd name="T3" fmla="*/ 6 h 108"/>
                                <a:gd name="T4" fmla="*/ 7 w 92"/>
                                <a:gd name="T5" fmla="*/ 14 h 108"/>
                                <a:gd name="T6" fmla="*/ 11 w 92"/>
                                <a:gd name="T7" fmla="*/ 21 h 108"/>
                                <a:gd name="T8" fmla="*/ 17 w 92"/>
                                <a:gd name="T9" fmla="*/ 33 h 108"/>
                                <a:gd name="T10" fmla="*/ 17 w 92"/>
                                <a:gd name="T11" fmla="*/ 37 h 108"/>
                                <a:gd name="T12" fmla="*/ 17 w 92"/>
                                <a:gd name="T13" fmla="*/ 43 h 108"/>
                                <a:gd name="T14" fmla="*/ 18 w 92"/>
                                <a:gd name="T15" fmla="*/ 56 h 108"/>
                                <a:gd name="T16" fmla="*/ 22 w 92"/>
                                <a:gd name="T17" fmla="*/ 66 h 108"/>
                                <a:gd name="T18" fmla="*/ 30 w 92"/>
                                <a:gd name="T19" fmla="*/ 77 h 108"/>
                                <a:gd name="T20" fmla="*/ 39 w 92"/>
                                <a:gd name="T21" fmla="*/ 88 h 108"/>
                                <a:gd name="T22" fmla="*/ 49 w 92"/>
                                <a:gd name="T23" fmla="*/ 94 h 108"/>
                                <a:gd name="T24" fmla="*/ 56 w 92"/>
                                <a:gd name="T25" fmla="*/ 99 h 108"/>
                                <a:gd name="T26" fmla="*/ 62 w 92"/>
                                <a:gd name="T27" fmla="*/ 102 h 108"/>
                                <a:gd name="T28" fmla="*/ 67 w 92"/>
                                <a:gd name="T29" fmla="*/ 102 h 108"/>
                                <a:gd name="T30" fmla="*/ 79 w 92"/>
                                <a:gd name="T31" fmla="*/ 104 h 108"/>
                                <a:gd name="T32" fmla="*/ 85 w 92"/>
                                <a:gd name="T33" fmla="*/ 107 h 108"/>
                                <a:gd name="T34" fmla="*/ 92 w 92"/>
                                <a:gd name="T35" fmla="*/ 108 h 108"/>
                                <a:gd name="T36" fmla="*/ 78 w 92"/>
                                <a:gd name="T37" fmla="*/ 101 h 108"/>
                                <a:gd name="T38" fmla="*/ 72 w 92"/>
                                <a:gd name="T39" fmla="*/ 94 h 108"/>
                                <a:gd name="T40" fmla="*/ 66 w 92"/>
                                <a:gd name="T41" fmla="*/ 91 h 108"/>
                                <a:gd name="T42" fmla="*/ 62 w 92"/>
                                <a:gd name="T43" fmla="*/ 85 h 108"/>
                                <a:gd name="T44" fmla="*/ 57 w 92"/>
                                <a:gd name="T45" fmla="*/ 82 h 108"/>
                                <a:gd name="T46" fmla="*/ 49 w 92"/>
                                <a:gd name="T47" fmla="*/ 71 h 108"/>
                                <a:gd name="T48" fmla="*/ 45 w 92"/>
                                <a:gd name="T49" fmla="*/ 61 h 108"/>
                                <a:gd name="T50" fmla="*/ 39 w 92"/>
                                <a:gd name="T51" fmla="*/ 56 h 108"/>
                                <a:gd name="T52" fmla="*/ 37 w 92"/>
                                <a:gd name="T53" fmla="*/ 45 h 108"/>
                                <a:gd name="T54" fmla="*/ 32 w 92"/>
                                <a:gd name="T55" fmla="*/ 37 h 108"/>
                                <a:gd name="T56" fmla="*/ 27 w 92"/>
                                <a:gd name="T57" fmla="*/ 29 h 108"/>
                                <a:gd name="T58" fmla="*/ 19 w 92"/>
                                <a:gd name="T59" fmla="*/ 21 h 108"/>
                                <a:gd name="T60" fmla="*/ 14 w 92"/>
                                <a:gd name="T61" fmla="*/ 14 h 108"/>
                                <a:gd name="T62" fmla="*/ 4 w 92"/>
                                <a:gd name="T63" fmla="*/ 6 h 108"/>
                                <a:gd name="T64" fmla="*/ 0 w 92"/>
                                <a:gd name="T6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2" h="108">
                                  <a:moveTo>
                                    <a:pt x="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9" y="88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2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57"/>
                          <wps:cNvSpPr>
                            <a:spLocks/>
                          </wps:cNvSpPr>
                          <wps:spPr bwMode="auto">
                            <a:xfrm>
                              <a:off x="943" y="1729"/>
                              <a:ext cx="88" cy="102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0 h 102"/>
                                <a:gd name="T2" fmla="*/ 3 w 88"/>
                                <a:gd name="T3" fmla="*/ 8 h 102"/>
                                <a:gd name="T4" fmla="*/ 13 w 88"/>
                                <a:gd name="T5" fmla="*/ 27 h 102"/>
                                <a:gd name="T6" fmla="*/ 13 w 88"/>
                                <a:gd name="T7" fmla="*/ 31 h 102"/>
                                <a:gd name="T8" fmla="*/ 13 w 88"/>
                                <a:gd name="T9" fmla="*/ 37 h 102"/>
                                <a:gd name="T10" fmla="*/ 14 w 88"/>
                                <a:gd name="T11" fmla="*/ 50 h 102"/>
                                <a:gd name="T12" fmla="*/ 26 w 88"/>
                                <a:gd name="T13" fmla="*/ 71 h 102"/>
                                <a:gd name="T14" fmla="*/ 45 w 88"/>
                                <a:gd name="T15" fmla="*/ 88 h 102"/>
                                <a:gd name="T16" fmla="*/ 58 w 88"/>
                                <a:gd name="T17" fmla="*/ 96 h 102"/>
                                <a:gd name="T18" fmla="*/ 63 w 88"/>
                                <a:gd name="T19" fmla="*/ 96 h 102"/>
                                <a:gd name="T20" fmla="*/ 75 w 88"/>
                                <a:gd name="T21" fmla="*/ 98 h 102"/>
                                <a:gd name="T22" fmla="*/ 88 w 88"/>
                                <a:gd name="T23" fmla="*/ 102 h 102"/>
                                <a:gd name="T24" fmla="*/ 74 w 88"/>
                                <a:gd name="T25" fmla="*/ 95 h 102"/>
                                <a:gd name="T26" fmla="*/ 53 w 88"/>
                                <a:gd name="T27" fmla="*/ 76 h 102"/>
                                <a:gd name="T28" fmla="*/ 45 w 88"/>
                                <a:gd name="T29" fmla="*/ 65 h 102"/>
                                <a:gd name="T30" fmla="*/ 41 w 88"/>
                                <a:gd name="T31" fmla="*/ 55 h 102"/>
                                <a:gd name="T32" fmla="*/ 35 w 88"/>
                                <a:gd name="T33" fmla="*/ 50 h 102"/>
                                <a:gd name="T34" fmla="*/ 33 w 88"/>
                                <a:gd name="T35" fmla="*/ 39 h 102"/>
                                <a:gd name="T36" fmla="*/ 23 w 88"/>
                                <a:gd name="T37" fmla="*/ 23 h 102"/>
                                <a:gd name="T38" fmla="*/ 10 w 88"/>
                                <a:gd name="T39" fmla="*/ 8 h 102"/>
                                <a:gd name="T40" fmla="*/ 0 w 88"/>
                                <a:gd name="T41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8" h="102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63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58"/>
                          <wps:cNvSpPr>
                            <a:spLocks/>
                          </wps:cNvSpPr>
                          <wps:spPr bwMode="auto">
                            <a:xfrm>
                              <a:off x="939" y="1723"/>
                              <a:ext cx="92" cy="108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08 h 108"/>
                                <a:gd name="T2" fmla="*/ 86 w 92"/>
                                <a:gd name="T3" fmla="*/ 104 h 108"/>
                                <a:gd name="T4" fmla="*/ 77 w 92"/>
                                <a:gd name="T5" fmla="*/ 94 h 108"/>
                                <a:gd name="T6" fmla="*/ 75 w 92"/>
                                <a:gd name="T7" fmla="*/ 88 h 108"/>
                                <a:gd name="T8" fmla="*/ 72 w 92"/>
                                <a:gd name="T9" fmla="*/ 81 h 108"/>
                                <a:gd name="T10" fmla="*/ 66 w 92"/>
                                <a:gd name="T11" fmla="*/ 68 h 108"/>
                                <a:gd name="T12" fmla="*/ 60 w 92"/>
                                <a:gd name="T13" fmla="*/ 53 h 108"/>
                                <a:gd name="T14" fmla="*/ 59 w 92"/>
                                <a:gd name="T15" fmla="*/ 43 h 108"/>
                                <a:gd name="T16" fmla="*/ 52 w 92"/>
                                <a:gd name="T17" fmla="*/ 36 h 108"/>
                                <a:gd name="T18" fmla="*/ 51 w 92"/>
                                <a:gd name="T19" fmla="*/ 29 h 108"/>
                                <a:gd name="T20" fmla="*/ 45 w 92"/>
                                <a:gd name="T21" fmla="*/ 26 h 108"/>
                                <a:gd name="T22" fmla="*/ 44 w 92"/>
                                <a:gd name="T23" fmla="*/ 23 h 108"/>
                                <a:gd name="T24" fmla="*/ 36 w 92"/>
                                <a:gd name="T25" fmla="*/ 20 h 108"/>
                                <a:gd name="T26" fmla="*/ 30 w 92"/>
                                <a:gd name="T27" fmla="*/ 17 h 108"/>
                                <a:gd name="T28" fmla="*/ 19 w 92"/>
                                <a:gd name="T29" fmla="*/ 11 h 108"/>
                                <a:gd name="T30" fmla="*/ 7 w 92"/>
                                <a:gd name="T31" fmla="*/ 7 h 108"/>
                                <a:gd name="T32" fmla="*/ 0 w 92"/>
                                <a:gd name="T33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" h="108">
                                  <a:moveTo>
                                    <a:pt x="92" y="108"/>
                                  </a:moveTo>
                                  <a:lnTo>
                                    <a:pt x="86" y="104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59"/>
                          <wps:cNvSpPr>
                            <a:spLocks/>
                          </wps:cNvSpPr>
                          <wps:spPr bwMode="auto">
                            <a:xfrm>
                              <a:off x="813" y="1618"/>
                              <a:ext cx="111" cy="92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0 h 92"/>
                                <a:gd name="T2" fmla="*/ 2 w 111"/>
                                <a:gd name="T3" fmla="*/ 5 h 92"/>
                                <a:gd name="T4" fmla="*/ 9 w 111"/>
                                <a:gd name="T5" fmla="*/ 13 h 92"/>
                                <a:gd name="T6" fmla="*/ 13 w 111"/>
                                <a:gd name="T7" fmla="*/ 20 h 92"/>
                                <a:gd name="T8" fmla="*/ 20 w 111"/>
                                <a:gd name="T9" fmla="*/ 29 h 92"/>
                                <a:gd name="T10" fmla="*/ 20 w 111"/>
                                <a:gd name="T11" fmla="*/ 35 h 92"/>
                                <a:gd name="T12" fmla="*/ 21 w 111"/>
                                <a:gd name="T13" fmla="*/ 40 h 92"/>
                                <a:gd name="T14" fmla="*/ 24 w 111"/>
                                <a:gd name="T15" fmla="*/ 51 h 92"/>
                                <a:gd name="T16" fmla="*/ 31 w 111"/>
                                <a:gd name="T17" fmla="*/ 64 h 92"/>
                                <a:gd name="T18" fmla="*/ 40 w 111"/>
                                <a:gd name="T19" fmla="*/ 73 h 92"/>
                                <a:gd name="T20" fmla="*/ 55 w 111"/>
                                <a:gd name="T21" fmla="*/ 83 h 92"/>
                                <a:gd name="T22" fmla="*/ 66 w 111"/>
                                <a:gd name="T23" fmla="*/ 88 h 92"/>
                                <a:gd name="T24" fmla="*/ 73 w 111"/>
                                <a:gd name="T25" fmla="*/ 91 h 92"/>
                                <a:gd name="T26" fmla="*/ 81 w 111"/>
                                <a:gd name="T27" fmla="*/ 92 h 92"/>
                                <a:gd name="T28" fmla="*/ 87 w 111"/>
                                <a:gd name="T29" fmla="*/ 92 h 92"/>
                                <a:gd name="T30" fmla="*/ 99 w 111"/>
                                <a:gd name="T31" fmla="*/ 91 h 92"/>
                                <a:gd name="T32" fmla="*/ 103 w 111"/>
                                <a:gd name="T33" fmla="*/ 92 h 92"/>
                                <a:gd name="T34" fmla="*/ 111 w 111"/>
                                <a:gd name="T35" fmla="*/ 92 h 92"/>
                                <a:gd name="T36" fmla="*/ 96 w 111"/>
                                <a:gd name="T37" fmla="*/ 86 h 92"/>
                                <a:gd name="T38" fmla="*/ 88 w 111"/>
                                <a:gd name="T39" fmla="*/ 83 h 92"/>
                                <a:gd name="T40" fmla="*/ 81 w 111"/>
                                <a:gd name="T41" fmla="*/ 80 h 92"/>
                                <a:gd name="T42" fmla="*/ 77 w 111"/>
                                <a:gd name="T43" fmla="*/ 75 h 92"/>
                                <a:gd name="T44" fmla="*/ 72 w 111"/>
                                <a:gd name="T45" fmla="*/ 73 h 92"/>
                                <a:gd name="T46" fmla="*/ 61 w 111"/>
                                <a:gd name="T47" fmla="*/ 64 h 92"/>
                                <a:gd name="T48" fmla="*/ 55 w 111"/>
                                <a:gd name="T49" fmla="*/ 54 h 92"/>
                                <a:gd name="T50" fmla="*/ 50 w 111"/>
                                <a:gd name="T51" fmla="*/ 46 h 92"/>
                                <a:gd name="T52" fmla="*/ 42 w 111"/>
                                <a:gd name="T53" fmla="*/ 37 h 92"/>
                                <a:gd name="T54" fmla="*/ 38 w 111"/>
                                <a:gd name="T55" fmla="*/ 29 h 92"/>
                                <a:gd name="T56" fmla="*/ 31 w 111"/>
                                <a:gd name="T57" fmla="*/ 24 h 92"/>
                                <a:gd name="T58" fmla="*/ 21 w 111"/>
                                <a:gd name="T59" fmla="*/ 16 h 92"/>
                                <a:gd name="T60" fmla="*/ 15 w 111"/>
                                <a:gd name="T61" fmla="*/ 11 h 92"/>
                                <a:gd name="T62" fmla="*/ 2 w 111"/>
                                <a:gd name="T63" fmla="*/ 5 h 92"/>
                                <a:gd name="T64" fmla="*/ 0 w 111"/>
                                <a:gd name="T6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1" h="92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3" y="91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81" y="8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60"/>
                          <wps:cNvSpPr>
                            <a:spLocks/>
                          </wps:cNvSpPr>
                          <wps:spPr bwMode="auto">
                            <a:xfrm>
                              <a:off x="815" y="1623"/>
                              <a:ext cx="109" cy="87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0 h 87"/>
                                <a:gd name="T2" fmla="*/ 7 w 109"/>
                                <a:gd name="T3" fmla="*/ 8 h 87"/>
                                <a:gd name="T4" fmla="*/ 18 w 109"/>
                                <a:gd name="T5" fmla="*/ 24 h 87"/>
                                <a:gd name="T6" fmla="*/ 22 w 109"/>
                                <a:gd name="T7" fmla="*/ 46 h 87"/>
                                <a:gd name="T8" fmla="*/ 38 w 109"/>
                                <a:gd name="T9" fmla="*/ 68 h 87"/>
                                <a:gd name="T10" fmla="*/ 64 w 109"/>
                                <a:gd name="T11" fmla="*/ 87 h 87"/>
                                <a:gd name="T12" fmla="*/ 71 w 109"/>
                                <a:gd name="T13" fmla="*/ 87 h 87"/>
                                <a:gd name="T14" fmla="*/ 79 w 109"/>
                                <a:gd name="T15" fmla="*/ 87 h 87"/>
                                <a:gd name="T16" fmla="*/ 85 w 109"/>
                                <a:gd name="T17" fmla="*/ 87 h 87"/>
                                <a:gd name="T18" fmla="*/ 97 w 109"/>
                                <a:gd name="T19" fmla="*/ 86 h 87"/>
                                <a:gd name="T20" fmla="*/ 101 w 109"/>
                                <a:gd name="T21" fmla="*/ 87 h 87"/>
                                <a:gd name="T22" fmla="*/ 109 w 109"/>
                                <a:gd name="T23" fmla="*/ 87 h 87"/>
                                <a:gd name="T24" fmla="*/ 79 w 109"/>
                                <a:gd name="T25" fmla="*/ 75 h 87"/>
                                <a:gd name="T26" fmla="*/ 70 w 109"/>
                                <a:gd name="T27" fmla="*/ 68 h 87"/>
                                <a:gd name="T28" fmla="*/ 53 w 109"/>
                                <a:gd name="T29" fmla="*/ 49 h 87"/>
                                <a:gd name="T30" fmla="*/ 36 w 109"/>
                                <a:gd name="T31" fmla="*/ 24 h 87"/>
                                <a:gd name="T32" fmla="*/ 19 w 109"/>
                                <a:gd name="T33" fmla="*/ 11 h 87"/>
                                <a:gd name="T34" fmla="*/ 0 w 109"/>
                                <a:gd name="T35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9" h="87">
                                  <a:moveTo>
                                    <a:pt x="0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4" y="87"/>
                                  </a:lnTo>
                                  <a:lnTo>
                                    <a:pt x="71" y="87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101" y="87"/>
                                  </a:lnTo>
                                  <a:lnTo>
                                    <a:pt x="109" y="87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61"/>
                          <wps:cNvSpPr>
                            <a:spLocks/>
                          </wps:cNvSpPr>
                          <wps:spPr bwMode="auto">
                            <a:xfrm>
                              <a:off x="813" y="1618"/>
                              <a:ext cx="114" cy="92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2 h 92"/>
                                <a:gd name="T2" fmla="*/ 105 w 114"/>
                                <a:gd name="T3" fmla="*/ 89 h 92"/>
                                <a:gd name="T4" fmla="*/ 95 w 114"/>
                                <a:gd name="T5" fmla="*/ 82 h 92"/>
                                <a:gd name="T6" fmla="*/ 91 w 114"/>
                                <a:gd name="T7" fmla="*/ 75 h 92"/>
                                <a:gd name="T8" fmla="*/ 87 w 114"/>
                                <a:gd name="T9" fmla="*/ 67 h 92"/>
                                <a:gd name="T10" fmla="*/ 80 w 114"/>
                                <a:gd name="T11" fmla="*/ 56 h 92"/>
                                <a:gd name="T12" fmla="*/ 73 w 114"/>
                                <a:gd name="T13" fmla="*/ 40 h 92"/>
                                <a:gd name="T14" fmla="*/ 68 w 114"/>
                                <a:gd name="T15" fmla="*/ 34 h 92"/>
                                <a:gd name="T16" fmla="*/ 58 w 114"/>
                                <a:gd name="T17" fmla="*/ 23 h 92"/>
                                <a:gd name="T18" fmla="*/ 55 w 114"/>
                                <a:gd name="T19" fmla="*/ 20 h 92"/>
                                <a:gd name="T20" fmla="*/ 47 w 114"/>
                                <a:gd name="T21" fmla="*/ 14 h 92"/>
                                <a:gd name="T22" fmla="*/ 46 w 114"/>
                                <a:gd name="T23" fmla="*/ 14 h 92"/>
                                <a:gd name="T24" fmla="*/ 38 w 114"/>
                                <a:gd name="T25" fmla="*/ 13 h 92"/>
                                <a:gd name="T26" fmla="*/ 32 w 114"/>
                                <a:gd name="T27" fmla="*/ 11 h 92"/>
                                <a:gd name="T28" fmla="*/ 20 w 114"/>
                                <a:gd name="T29" fmla="*/ 7 h 92"/>
                                <a:gd name="T30" fmla="*/ 8 w 114"/>
                                <a:gd name="T31" fmla="*/ 5 h 92"/>
                                <a:gd name="T32" fmla="*/ 0 w 114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4" h="92">
                                  <a:moveTo>
                                    <a:pt x="114" y="92"/>
                                  </a:moveTo>
                                  <a:lnTo>
                                    <a:pt x="105" y="89"/>
                                  </a:lnTo>
                                  <a:lnTo>
                                    <a:pt x="95" y="82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4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5" y="1603"/>
                              <a:ext cx="49" cy="117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4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6" y="1682"/>
                              <a:ext cx="30" cy="16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4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85" y="1719"/>
                              <a:ext cx="27" cy="12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791"/>
                              <a:ext cx="4" cy="16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4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1" y="1840"/>
                              <a:ext cx="19" cy="14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4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37" y="1884"/>
                              <a:ext cx="9" cy="15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4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" y="1931"/>
                              <a:ext cx="9" cy="14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0" y="1932"/>
                              <a:ext cx="15" cy="6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4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16" y="1993"/>
                              <a:ext cx="35" cy="3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Freeform 471"/>
                          <wps:cNvSpPr>
                            <a:spLocks/>
                          </wps:cNvSpPr>
                          <wps:spPr bwMode="auto">
                            <a:xfrm>
                              <a:off x="1393" y="1974"/>
                              <a:ext cx="28" cy="4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1"/>
                                <a:gd name="T2" fmla="*/ 3 w 28"/>
                                <a:gd name="T3" fmla="*/ 0 h 41"/>
                                <a:gd name="T4" fmla="*/ 7 w 28"/>
                                <a:gd name="T5" fmla="*/ 0 h 41"/>
                                <a:gd name="T6" fmla="*/ 11 w 28"/>
                                <a:gd name="T7" fmla="*/ 0 h 41"/>
                                <a:gd name="T8" fmla="*/ 15 w 28"/>
                                <a:gd name="T9" fmla="*/ 4 h 41"/>
                                <a:gd name="T10" fmla="*/ 28 w 28"/>
                                <a:gd name="T11" fmla="*/ 35 h 41"/>
                                <a:gd name="T12" fmla="*/ 28 w 28"/>
                                <a:gd name="T13" fmla="*/ 39 h 41"/>
                                <a:gd name="T14" fmla="*/ 26 w 28"/>
                                <a:gd name="T15" fmla="*/ 41 h 41"/>
                                <a:gd name="T16" fmla="*/ 20 w 28"/>
                                <a:gd name="T17" fmla="*/ 39 h 41"/>
                                <a:gd name="T18" fmla="*/ 19 w 28"/>
                                <a:gd name="T19" fmla="*/ 35 h 41"/>
                                <a:gd name="T20" fmla="*/ 16 w 28"/>
                                <a:gd name="T21" fmla="*/ 35 h 41"/>
                                <a:gd name="T22" fmla="*/ 7 w 28"/>
                                <a:gd name="T23" fmla="*/ 9 h 41"/>
                                <a:gd name="T24" fmla="*/ 5 w 28"/>
                                <a:gd name="T25" fmla="*/ 9 h 41"/>
                                <a:gd name="T26" fmla="*/ 4 w 28"/>
                                <a:gd name="T27" fmla="*/ 7 h 41"/>
                                <a:gd name="T28" fmla="*/ 0 w 28"/>
                                <a:gd name="T29" fmla="*/ 10 h 41"/>
                                <a:gd name="T30" fmla="*/ 0 w 28"/>
                                <a:gd name="T3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8" h="41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472"/>
                          <wps:cNvSpPr>
                            <a:spLocks/>
                          </wps:cNvSpPr>
                          <wps:spPr bwMode="auto">
                            <a:xfrm>
                              <a:off x="1420" y="1972"/>
                              <a:ext cx="26" cy="43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8 h 43"/>
                                <a:gd name="T2" fmla="*/ 16 w 26"/>
                                <a:gd name="T3" fmla="*/ 38 h 43"/>
                                <a:gd name="T4" fmla="*/ 16 w 26"/>
                                <a:gd name="T5" fmla="*/ 41 h 43"/>
                                <a:gd name="T6" fmla="*/ 18 w 26"/>
                                <a:gd name="T7" fmla="*/ 43 h 43"/>
                                <a:gd name="T8" fmla="*/ 21 w 26"/>
                                <a:gd name="T9" fmla="*/ 43 h 43"/>
                                <a:gd name="T10" fmla="*/ 23 w 26"/>
                                <a:gd name="T11" fmla="*/ 41 h 43"/>
                                <a:gd name="T12" fmla="*/ 26 w 26"/>
                                <a:gd name="T13" fmla="*/ 38 h 43"/>
                                <a:gd name="T14" fmla="*/ 23 w 26"/>
                                <a:gd name="T15" fmla="*/ 32 h 43"/>
                                <a:gd name="T16" fmla="*/ 10 w 26"/>
                                <a:gd name="T17" fmla="*/ 3 h 43"/>
                                <a:gd name="T18" fmla="*/ 8 w 26"/>
                                <a:gd name="T19" fmla="*/ 2 h 43"/>
                                <a:gd name="T20" fmla="*/ 4 w 26"/>
                                <a:gd name="T21" fmla="*/ 2 h 43"/>
                                <a:gd name="T22" fmla="*/ 4 w 26"/>
                                <a:gd name="T23" fmla="*/ 0 h 43"/>
                                <a:gd name="T24" fmla="*/ 1 w 26"/>
                                <a:gd name="T25" fmla="*/ 2 h 43"/>
                                <a:gd name="T26" fmla="*/ 0 w 26"/>
                                <a:gd name="T27" fmla="*/ 2 h 43"/>
                                <a:gd name="T28" fmla="*/ 0 w 26"/>
                                <a:gd name="T29" fmla="*/ 5 h 43"/>
                                <a:gd name="T30" fmla="*/ 0 w 26"/>
                                <a:gd name="T31" fmla="*/ 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" h="43">
                                  <a:moveTo>
                                    <a:pt x="0" y="8"/>
                                  </a:moveTo>
                                  <a:lnTo>
                                    <a:pt x="16" y="38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473"/>
                          <wps:cNvSpPr>
                            <a:spLocks/>
                          </wps:cNvSpPr>
                          <wps:spPr bwMode="auto">
                            <a:xfrm>
                              <a:off x="1442" y="1970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7 h 58"/>
                                <a:gd name="T2" fmla="*/ 26 w 39"/>
                                <a:gd name="T3" fmla="*/ 50 h 58"/>
                                <a:gd name="T4" fmla="*/ 30 w 39"/>
                                <a:gd name="T5" fmla="*/ 55 h 58"/>
                                <a:gd name="T6" fmla="*/ 31 w 39"/>
                                <a:gd name="T7" fmla="*/ 56 h 58"/>
                                <a:gd name="T8" fmla="*/ 33 w 39"/>
                                <a:gd name="T9" fmla="*/ 58 h 58"/>
                                <a:gd name="T10" fmla="*/ 38 w 39"/>
                                <a:gd name="T11" fmla="*/ 56 h 58"/>
                                <a:gd name="T12" fmla="*/ 39 w 39"/>
                                <a:gd name="T13" fmla="*/ 53 h 58"/>
                                <a:gd name="T14" fmla="*/ 39 w 39"/>
                                <a:gd name="T15" fmla="*/ 49 h 58"/>
                                <a:gd name="T16" fmla="*/ 37 w 39"/>
                                <a:gd name="T17" fmla="*/ 46 h 58"/>
                                <a:gd name="T18" fmla="*/ 31 w 39"/>
                                <a:gd name="T19" fmla="*/ 40 h 58"/>
                                <a:gd name="T20" fmla="*/ 14 w 39"/>
                                <a:gd name="T21" fmla="*/ 5 h 58"/>
                                <a:gd name="T22" fmla="*/ 14 w 39"/>
                                <a:gd name="T23" fmla="*/ 2 h 58"/>
                                <a:gd name="T24" fmla="*/ 9 w 39"/>
                                <a:gd name="T25" fmla="*/ 0 h 58"/>
                                <a:gd name="T26" fmla="*/ 7 w 39"/>
                                <a:gd name="T27" fmla="*/ 0 h 58"/>
                                <a:gd name="T28" fmla="*/ 1 w 39"/>
                                <a:gd name="T29" fmla="*/ 2 h 58"/>
                                <a:gd name="T30" fmla="*/ 1 w 39"/>
                                <a:gd name="T31" fmla="*/ 4 h 58"/>
                                <a:gd name="T32" fmla="*/ 0 w 39"/>
                                <a:gd name="T33" fmla="*/ 7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" h="58">
                                  <a:moveTo>
                                    <a:pt x="0" y="7"/>
                                  </a:moveTo>
                                  <a:lnTo>
                                    <a:pt x="26" y="5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74"/>
                          <wps:cNvSpPr>
                            <a:spLocks/>
                          </wps:cNvSpPr>
                          <wps:spPr bwMode="auto">
                            <a:xfrm>
                              <a:off x="1375" y="1993"/>
                              <a:ext cx="33" cy="43"/>
                            </a:xfrm>
                            <a:custGeom>
                              <a:avLst/>
                              <a:gdLst>
                                <a:gd name="T0" fmla="*/ 29 w 33"/>
                                <a:gd name="T1" fmla="*/ 0 h 43"/>
                                <a:gd name="T2" fmla="*/ 7 w 33"/>
                                <a:gd name="T3" fmla="*/ 26 h 43"/>
                                <a:gd name="T4" fmla="*/ 4 w 33"/>
                                <a:gd name="T5" fmla="*/ 27 h 43"/>
                                <a:gd name="T6" fmla="*/ 3 w 33"/>
                                <a:gd name="T7" fmla="*/ 33 h 43"/>
                                <a:gd name="T8" fmla="*/ 0 w 33"/>
                                <a:gd name="T9" fmla="*/ 36 h 43"/>
                                <a:gd name="T10" fmla="*/ 1 w 33"/>
                                <a:gd name="T11" fmla="*/ 42 h 43"/>
                                <a:gd name="T12" fmla="*/ 4 w 33"/>
                                <a:gd name="T13" fmla="*/ 43 h 43"/>
                                <a:gd name="T14" fmla="*/ 7 w 33"/>
                                <a:gd name="T15" fmla="*/ 42 h 43"/>
                                <a:gd name="T16" fmla="*/ 10 w 33"/>
                                <a:gd name="T17" fmla="*/ 38 h 43"/>
                                <a:gd name="T18" fmla="*/ 13 w 33"/>
                                <a:gd name="T19" fmla="*/ 35 h 43"/>
                                <a:gd name="T20" fmla="*/ 33 w 33"/>
                                <a:gd name="T21" fmla="*/ 11 h 43"/>
                                <a:gd name="T22" fmla="*/ 29 w 33"/>
                                <a:gd name="T2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" h="43">
                                  <a:moveTo>
                                    <a:pt x="29" y="0"/>
                                  </a:moveTo>
                                  <a:lnTo>
                                    <a:pt x="7" y="26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75"/>
                          <wps:cNvSpPr>
                            <a:spLocks/>
                          </wps:cNvSpPr>
                          <wps:spPr bwMode="auto">
                            <a:xfrm>
                              <a:off x="1412" y="1977"/>
                              <a:ext cx="11" cy="19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7 h 19"/>
                                <a:gd name="T2" fmla="*/ 8 w 11"/>
                                <a:gd name="T3" fmla="*/ 0 h 19"/>
                                <a:gd name="T4" fmla="*/ 11 w 11"/>
                                <a:gd name="T5" fmla="*/ 13 h 19"/>
                                <a:gd name="T6" fmla="*/ 4 w 11"/>
                                <a:gd name="T7" fmla="*/ 19 h 19"/>
                                <a:gd name="T8" fmla="*/ 0 w 11"/>
                                <a:gd name="T9" fmla="*/ 7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9">
                                  <a:moveTo>
                                    <a:pt x="0" y="7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76"/>
                          <wps:cNvSpPr>
                            <a:spLocks/>
                          </wps:cNvSpPr>
                          <wps:spPr bwMode="auto">
                            <a:xfrm>
                              <a:off x="1420" y="1997"/>
                              <a:ext cx="11" cy="1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16 h 16"/>
                                <a:gd name="T2" fmla="*/ 11 w 11"/>
                                <a:gd name="T3" fmla="*/ 7 h 16"/>
                                <a:gd name="T4" fmla="*/ 7 w 11"/>
                                <a:gd name="T5" fmla="*/ 0 h 16"/>
                                <a:gd name="T6" fmla="*/ 0 w 11"/>
                                <a:gd name="T7" fmla="*/ 7 h 16"/>
                                <a:gd name="T8" fmla="*/ 1 w 11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6">
                                  <a:moveTo>
                                    <a:pt x="1" y="16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77"/>
                          <wps:cNvSpPr>
                            <a:spLocks/>
                          </wps:cNvSpPr>
                          <wps:spPr bwMode="auto">
                            <a:xfrm>
                              <a:off x="1442" y="1994"/>
                              <a:ext cx="15" cy="16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16 h 16"/>
                                <a:gd name="T2" fmla="*/ 15 w 15"/>
                                <a:gd name="T3" fmla="*/ 10 h 16"/>
                                <a:gd name="T4" fmla="*/ 12 w 15"/>
                                <a:gd name="T5" fmla="*/ 0 h 16"/>
                                <a:gd name="T6" fmla="*/ 0 w 15"/>
                                <a:gd name="T7" fmla="*/ 9 h 16"/>
                                <a:gd name="T8" fmla="*/ 7 w 15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6">
                                  <a:moveTo>
                                    <a:pt x="7" y="16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78"/>
                          <wps:cNvSpPr>
                            <a:spLocks/>
                          </wps:cNvSpPr>
                          <wps:spPr bwMode="auto">
                            <a:xfrm>
                              <a:off x="1436" y="1977"/>
                              <a:ext cx="13" cy="16"/>
                            </a:xfrm>
                            <a:custGeom>
                              <a:avLst/>
                              <a:gdLst>
                                <a:gd name="T0" fmla="*/ 3 w 13"/>
                                <a:gd name="T1" fmla="*/ 16 h 16"/>
                                <a:gd name="T2" fmla="*/ 13 w 13"/>
                                <a:gd name="T3" fmla="*/ 7 h 16"/>
                                <a:gd name="T4" fmla="*/ 7 w 13"/>
                                <a:gd name="T5" fmla="*/ 0 h 16"/>
                                <a:gd name="T6" fmla="*/ 0 w 13"/>
                                <a:gd name="T7" fmla="*/ 6 h 16"/>
                                <a:gd name="T8" fmla="*/ 3 w 13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3" y="16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79"/>
                          <wps:cNvSpPr>
                            <a:spLocks/>
                          </wps:cNvSpPr>
                          <wps:spPr bwMode="auto">
                            <a:xfrm>
                              <a:off x="1160" y="1274"/>
                              <a:ext cx="45" cy="16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 h 16"/>
                                <a:gd name="T2" fmla="*/ 37 w 45"/>
                                <a:gd name="T3" fmla="*/ 7 h 16"/>
                                <a:gd name="T4" fmla="*/ 26 w 45"/>
                                <a:gd name="T5" fmla="*/ 4 h 16"/>
                                <a:gd name="T6" fmla="*/ 12 w 45"/>
                                <a:gd name="T7" fmla="*/ 4 h 16"/>
                                <a:gd name="T8" fmla="*/ 0 w 45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6">
                                  <a:moveTo>
                                    <a:pt x="45" y="16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80"/>
                          <wps:cNvSpPr>
                            <a:spLocks/>
                          </wps:cNvSpPr>
                          <wps:spPr bwMode="auto">
                            <a:xfrm>
                              <a:off x="1129" y="1271"/>
                              <a:ext cx="107" cy="4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46"/>
                                <a:gd name="T2" fmla="*/ 5 w 107"/>
                                <a:gd name="T3" fmla="*/ 7 h 46"/>
                                <a:gd name="T4" fmla="*/ 12 w 107"/>
                                <a:gd name="T5" fmla="*/ 16 h 46"/>
                                <a:gd name="T6" fmla="*/ 16 w 107"/>
                                <a:gd name="T7" fmla="*/ 23 h 46"/>
                                <a:gd name="T8" fmla="*/ 29 w 107"/>
                                <a:gd name="T9" fmla="*/ 26 h 46"/>
                                <a:gd name="T10" fmla="*/ 44 w 107"/>
                                <a:gd name="T11" fmla="*/ 25 h 46"/>
                                <a:gd name="T12" fmla="*/ 44 w 107"/>
                                <a:gd name="T13" fmla="*/ 30 h 46"/>
                                <a:gd name="T14" fmla="*/ 49 w 107"/>
                                <a:gd name="T15" fmla="*/ 36 h 46"/>
                                <a:gd name="T16" fmla="*/ 62 w 107"/>
                                <a:gd name="T17" fmla="*/ 41 h 46"/>
                                <a:gd name="T18" fmla="*/ 72 w 107"/>
                                <a:gd name="T19" fmla="*/ 38 h 46"/>
                                <a:gd name="T20" fmla="*/ 89 w 107"/>
                                <a:gd name="T21" fmla="*/ 42 h 46"/>
                                <a:gd name="T22" fmla="*/ 107 w 107"/>
                                <a:gd name="T2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46">
                                  <a:moveTo>
                                    <a:pt x="0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107" y="4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81"/>
                          <wps:cNvSpPr>
                            <a:spLocks/>
                          </wps:cNvSpPr>
                          <wps:spPr bwMode="auto">
                            <a:xfrm>
                              <a:off x="1183" y="1313"/>
                              <a:ext cx="65" cy="2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0 h 23"/>
                                <a:gd name="T2" fmla="*/ 0 w 65"/>
                                <a:gd name="T3" fmla="*/ 4 h 23"/>
                                <a:gd name="T4" fmla="*/ 7 w 65"/>
                                <a:gd name="T5" fmla="*/ 16 h 23"/>
                                <a:gd name="T6" fmla="*/ 18 w 65"/>
                                <a:gd name="T7" fmla="*/ 23 h 23"/>
                                <a:gd name="T8" fmla="*/ 35 w 65"/>
                                <a:gd name="T9" fmla="*/ 16 h 23"/>
                                <a:gd name="T10" fmla="*/ 48 w 65"/>
                                <a:gd name="T11" fmla="*/ 15 h 23"/>
                                <a:gd name="T12" fmla="*/ 65 w 65"/>
                                <a:gd name="T13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" h="23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65" y="23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82"/>
                          <wps:cNvSpPr>
                            <a:spLocks/>
                          </wps:cNvSpPr>
                          <wps:spPr bwMode="auto">
                            <a:xfrm>
                              <a:off x="1201" y="1336"/>
                              <a:ext cx="53" cy="30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0 h 30"/>
                                <a:gd name="T2" fmla="*/ 0 w 53"/>
                                <a:gd name="T3" fmla="*/ 11 h 30"/>
                                <a:gd name="T4" fmla="*/ 7 w 53"/>
                                <a:gd name="T5" fmla="*/ 22 h 30"/>
                                <a:gd name="T6" fmla="*/ 23 w 53"/>
                                <a:gd name="T7" fmla="*/ 27 h 30"/>
                                <a:gd name="T8" fmla="*/ 39 w 53"/>
                                <a:gd name="T9" fmla="*/ 30 h 30"/>
                                <a:gd name="T10" fmla="*/ 53 w 53"/>
                                <a:gd name="T11" fmla="*/ 29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" h="30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53" y="29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83"/>
                          <wps:cNvSpPr>
                            <a:spLocks/>
                          </wps:cNvSpPr>
                          <wps:spPr bwMode="auto">
                            <a:xfrm>
                              <a:off x="1220" y="1369"/>
                              <a:ext cx="90" cy="54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54"/>
                                <a:gd name="T2" fmla="*/ 5 w 90"/>
                                <a:gd name="T3" fmla="*/ 13 h 54"/>
                                <a:gd name="T4" fmla="*/ 16 w 90"/>
                                <a:gd name="T5" fmla="*/ 18 h 54"/>
                                <a:gd name="T6" fmla="*/ 28 w 90"/>
                                <a:gd name="T7" fmla="*/ 13 h 54"/>
                                <a:gd name="T8" fmla="*/ 39 w 90"/>
                                <a:gd name="T9" fmla="*/ 13 h 54"/>
                                <a:gd name="T10" fmla="*/ 45 w 90"/>
                                <a:gd name="T11" fmla="*/ 18 h 54"/>
                                <a:gd name="T12" fmla="*/ 50 w 90"/>
                                <a:gd name="T13" fmla="*/ 29 h 54"/>
                                <a:gd name="T14" fmla="*/ 63 w 90"/>
                                <a:gd name="T15" fmla="*/ 42 h 54"/>
                                <a:gd name="T16" fmla="*/ 73 w 90"/>
                                <a:gd name="T17" fmla="*/ 47 h 54"/>
                                <a:gd name="T18" fmla="*/ 90 w 90"/>
                                <a:gd name="T19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0" h="54">
                                  <a:moveTo>
                                    <a:pt x="0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0" y="54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4"/>
                          <wps:cNvSpPr>
                            <a:spLocks/>
                          </wps:cNvSpPr>
                          <wps:spPr bwMode="auto">
                            <a:xfrm>
                              <a:off x="1003" y="1275"/>
                              <a:ext cx="135" cy="28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0 h 28"/>
                                <a:gd name="T2" fmla="*/ 6 w 135"/>
                                <a:gd name="T3" fmla="*/ 12 h 28"/>
                                <a:gd name="T4" fmla="*/ 8 w 135"/>
                                <a:gd name="T5" fmla="*/ 15 h 28"/>
                                <a:gd name="T6" fmla="*/ 13 w 135"/>
                                <a:gd name="T7" fmla="*/ 21 h 28"/>
                                <a:gd name="T8" fmla="*/ 22 w 135"/>
                                <a:gd name="T9" fmla="*/ 24 h 28"/>
                                <a:gd name="T10" fmla="*/ 37 w 135"/>
                                <a:gd name="T11" fmla="*/ 28 h 28"/>
                                <a:gd name="T12" fmla="*/ 59 w 135"/>
                                <a:gd name="T13" fmla="*/ 26 h 28"/>
                                <a:gd name="T14" fmla="*/ 135 w 135"/>
                                <a:gd name="T15" fmla="*/ 15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5" h="28">
                                  <a:moveTo>
                                    <a:pt x="0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135" y="1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85"/>
                          <wps:cNvSpPr>
                            <a:spLocks/>
                          </wps:cNvSpPr>
                          <wps:spPr bwMode="auto">
                            <a:xfrm>
                              <a:off x="1054" y="1301"/>
                              <a:ext cx="102" cy="1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3 h 16"/>
                                <a:gd name="T2" fmla="*/ 2 w 102"/>
                                <a:gd name="T3" fmla="*/ 12 h 16"/>
                                <a:gd name="T4" fmla="*/ 16 w 102"/>
                                <a:gd name="T5" fmla="*/ 16 h 16"/>
                                <a:gd name="T6" fmla="*/ 26 w 102"/>
                                <a:gd name="T7" fmla="*/ 16 h 16"/>
                                <a:gd name="T8" fmla="*/ 45 w 102"/>
                                <a:gd name="T9" fmla="*/ 12 h 16"/>
                                <a:gd name="T10" fmla="*/ 102 w 102"/>
                                <a:gd name="T11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2" h="16">
                                  <a:moveTo>
                                    <a:pt x="0" y="3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86"/>
                          <wps:cNvSpPr>
                            <a:spLocks/>
                          </wps:cNvSpPr>
                          <wps:spPr bwMode="auto">
                            <a:xfrm>
                              <a:off x="1080" y="1306"/>
                              <a:ext cx="85" cy="26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1 h 26"/>
                                <a:gd name="T2" fmla="*/ 2 w 85"/>
                                <a:gd name="T3" fmla="*/ 19 h 26"/>
                                <a:gd name="T4" fmla="*/ 11 w 85"/>
                                <a:gd name="T5" fmla="*/ 26 h 26"/>
                                <a:gd name="T6" fmla="*/ 24 w 85"/>
                                <a:gd name="T7" fmla="*/ 23 h 26"/>
                                <a:gd name="T8" fmla="*/ 46 w 85"/>
                                <a:gd name="T9" fmla="*/ 17 h 26"/>
                                <a:gd name="T10" fmla="*/ 85 w 8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5" h="26">
                                  <a:moveTo>
                                    <a:pt x="0" y="11"/>
                                  </a:moveTo>
                                  <a:lnTo>
                                    <a:pt x="2" y="1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87"/>
                          <wps:cNvSpPr>
                            <a:spLocks/>
                          </wps:cNvSpPr>
                          <wps:spPr bwMode="auto">
                            <a:xfrm>
                              <a:off x="1103" y="1317"/>
                              <a:ext cx="69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12 h 27"/>
                                <a:gd name="T2" fmla="*/ 1 w 69"/>
                                <a:gd name="T3" fmla="*/ 19 h 27"/>
                                <a:gd name="T4" fmla="*/ 12 w 69"/>
                                <a:gd name="T5" fmla="*/ 25 h 27"/>
                                <a:gd name="T6" fmla="*/ 23 w 69"/>
                                <a:gd name="T7" fmla="*/ 27 h 27"/>
                                <a:gd name="T8" fmla="*/ 41 w 69"/>
                                <a:gd name="T9" fmla="*/ 25 h 27"/>
                                <a:gd name="T10" fmla="*/ 54 w 69"/>
                                <a:gd name="T11" fmla="*/ 12 h 27"/>
                                <a:gd name="T12" fmla="*/ 69 w 69"/>
                                <a:gd name="T13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27">
                                  <a:moveTo>
                                    <a:pt x="0" y="12"/>
                                  </a:moveTo>
                                  <a:lnTo>
                                    <a:pt x="1" y="19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8"/>
                          <wps:cNvSpPr>
                            <a:spLocks/>
                          </wps:cNvSpPr>
                          <wps:spPr bwMode="auto">
                            <a:xfrm>
                              <a:off x="1144" y="1329"/>
                              <a:ext cx="35" cy="2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13 h 24"/>
                                <a:gd name="T2" fmla="*/ 6 w 35"/>
                                <a:gd name="T3" fmla="*/ 23 h 24"/>
                                <a:gd name="T4" fmla="*/ 16 w 35"/>
                                <a:gd name="T5" fmla="*/ 24 h 24"/>
                                <a:gd name="T6" fmla="*/ 29 w 35"/>
                                <a:gd name="T7" fmla="*/ 13 h 24"/>
                                <a:gd name="T8" fmla="*/ 35 w 35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4">
                                  <a:moveTo>
                                    <a:pt x="0" y="13"/>
                                  </a:moveTo>
                                  <a:lnTo>
                                    <a:pt x="6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89"/>
                          <wps:cNvSpPr>
                            <a:spLocks/>
                          </wps:cNvSpPr>
                          <wps:spPr bwMode="auto">
                            <a:xfrm>
                              <a:off x="1161" y="1341"/>
                              <a:ext cx="36" cy="22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12 h 22"/>
                                <a:gd name="T2" fmla="*/ 2 w 36"/>
                                <a:gd name="T3" fmla="*/ 17 h 22"/>
                                <a:gd name="T4" fmla="*/ 12 w 36"/>
                                <a:gd name="T5" fmla="*/ 22 h 22"/>
                                <a:gd name="T6" fmla="*/ 22 w 36"/>
                                <a:gd name="T7" fmla="*/ 22 h 22"/>
                                <a:gd name="T8" fmla="*/ 29 w 36"/>
                                <a:gd name="T9" fmla="*/ 17 h 22"/>
                                <a:gd name="T10" fmla="*/ 36 w 36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" h="22">
                                  <a:moveTo>
                                    <a:pt x="0" y="12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90"/>
                          <wps:cNvSpPr>
                            <a:spLocks/>
                          </wps:cNvSpPr>
                          <wps:spPr bwMode="auto">
                            <a:xfrm>
                              <a:off x="1187" y="1363"/>
                              <a:ext cx="37" cy="6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 h 6"/>
                                <a:gd name="T2" fmla="*/ 3 w 37"/>
                                <a:gd name="T3" fmla="*/ 0 h 6"/>
                                <a:gd name="T4" fmla="*/ 14 w 37"/>
                                <a:gd name="T5" fmla="*/ 0 h 6"/>
                                <a:gd name="T6" fmla="*/ 22 w 37"/>
                                <a:gd name="T7" fmla="*/ 6 h 6"/>
                                <a:gd name="T8" fmla="*/ 37 w 37"/>
                                <a:gd name="T9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6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7" y="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91"/>
                          <wps:cNvSpPr>
                            <a:spLocks/>
                          </wps:cNvSpPr>
                          <wps:spPr bwMode="auto">
                            <a:xfrm>
                              <a:off x="912" y="1278"/>
                              <a:ext cx="108" cy="2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0 h 28"/>
                                <a:gd name="T2" fmla="*/ 7 w 108"/>
                                <a:gd name="T3" fmla="*/ 5 h 28"/>
                                <a:gd name="T4" fmla="*/ 19 w 108"/>
                                <a:gd name="T5" fmla="*/ 10 h 28"/>
                                <a:gd name="T6" fmla="*/ 36 w 108"/>
                                <a:gd name="T7" fmla="*/ 12 h 28"/>
                                <a:gd name="T8" fmla="*/ 48 w 108"/>
                                <a:gd name="T9" fmla="*/ 18 h 28"/>
                                <a:gd name="T10" fmla="*/ 66 w 108"/>
                                <a:gd name="T11" fmla="*/ 23 h 28"/>
                                <a:gd name="T12" fmla="*/ 86 w 108"/>
                                <a:gd name="T13" fmla="*/ 28 h 28"/>
                                <a:gd name="T14" fmla="*/ 102 w 108"/>
                                <a:gd name="T15" fmla="*/ 26 h 28"/>
                                <a:gd name="T16" fmla="*/ 108 w 108"/>
                                <a:gd name="T17" fmla="*/ 2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8" h="28">
                                  <a:moveTo>
                                    <a:pt x="0" y="0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08" y="2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92"/>
                          <wps:cNvSpPr>
                            <a:spLocks/>
                          </wps:cNvSpPr>
                          <wps:spPr bwMode="auto">
                            <a:xfrm>
                              <a:off x="870" y="1293"/>
                              <a:ext cx="170" cy="24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 h 24"/>
                                <a:gd name="T2" fmla="*/ 23 w 170"/>
                                <a:gd name="T3" fmla="*/ 0 h 24"/>
                                <a:gd name="T4" fmla="*/ 43 w 170"/>
                                <a:gd name="T5" fmla="*/ 3 h 24"/>
                                <a:gd name="T6" fmla="*/ 61 w 170"/>
                                <a:gd name="T7" fmla="*/ 6 h 24"/>
                                <a:gd name="T8" fmla="*/ 72 w 170"/>
                                <a:gd name="T9" fmla="*/ 8 h 24"/>
                                <a:gd name="T10" fmla="*/ 80 w 170"/>
                                <a:gd name="T11" fmla="*/ 14 h 24"/>
                                <a:gd name="T12" fmla="*/ 95 w 170"/>
                                <a:gd name="T13" fmla="*/ 20 h 24"/>
                                <a:gd name="T14" fmla="*/ 125 w 170"/>
                                <a:gd name="T15" fmla="*/ 24 h 24"/>
                                <a:gd name="T16" fmla="*/ 146 w 170"/>
                                <a:gd name="T17" fmla="*/ 20 h 24"/>
                                <a:gd name="T18" fmla="*/ 170 w 170"/>
                                <a:gd name="T19" fmla="*/ 1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0" h="24">
                                  <a:moveTo>
                                    <a:pt x="0" y="3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70" y="13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93"/>
                          <wps:cNvSpPr>
                            <a:spLocks/>
                          </wps:cNvSpPr>
                          <wps:spPr bwMode="auto">
                            <a:xfrm>
                              <a:off x="904" y="1315"/>
                              <a:ext cx="150" cy="21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0 h 21"/>
                                <a:gd name="T2" fmla="*/ 32 w 150"/>
                                <a:gd name="T3" fmla="*/ 2 h 21"/>
                                <a:gd name="T4" fmla="*/ 44 w 150"/>
                                <a:gd name="T5" fmla="*/ 5 h 21"/>
                                <a:gd name="T6" fmla="*/ 52 w 150"/>
                                <a:gd name="T7" fmla="*/ 11 h 21"/>
                                <a:gd name="T8" fmla="*/ 65 w 150"/>
                                <a:gd name="T9" fmla="*/ 21 h 21"/>
                                <a:gd name="T10" fmla="*/ 83 w 150"/>
                                <a:gd name="T11" fmla="*/ 21 h 21"/>
                                <a:gd name="T12" fmla="*/ 112 w 150"/>
                                <a:gd name="T13" fmla="*/ 14 h 21"/>
                                <a:gd name="T14" fmla="*/ 142 w 150"/>
                                <a:gd name="T15" fmla="*/ 2 h 21"/>
                                <a:gd name="T16" fmla="*/ 150 w 150"/>
                                <a:gd name="T17" fmla="*/ 2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0" h="21">
                                  <a:moveTo>
                                    <a:pt x="0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50" y="2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94"/>
                          <wps:cNvSpPr>
                            <a:spLocks/>
                          </wps:cNvSpPr>
                          <wps:spPr bwMode="auto">
                            <a:xfrm>
                              <a:off x="971" y="1336"/>
                              <a:ext cx="102" cy="27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2 h 27"/>
                                <a:gd name="T2" fmla="*/ 16 w 102"/>
                                <a:gd name="T3" fmla="*/ 27 h 27"/>
                                <a:gd name="T4" fmla="*/ 45 w 102"/>
                                <a:gd name="T5" fmla="*/ 22 h 27"/>
                                <a:gd name="T6" fmla="*/ 76 w 102"/>
                                <a:gd name="T7" fmla="*/ 14 h 27"/>
                                <a:gd name="T8" fmla="*/ 91 w 102"/>
                                <a:gd name="T9" fmla="*/ 8 h 27"/>
                                <a:gd name="T10" fmla="*/ 102 w 102"/>
                                <a:gd name="T11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2" h="27">
                                  <a:moveTo>
                                    <a:pt x="0" y="22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95"/>
                          <wps:cNvSpPr>
                            <a:spLocks/>
                          </wps:cNvSpPr>
                          <wps:spPr bwMode="auto">
                            <a:xfrm>
                              <a:off x="1021" y="1353"/>
                              <a:ext cx="70" cy="1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6 h 16"/>
                                <a:gd name="T2" fmla="*/ 4 w 70"/>
                                <a:gd name="T3" fmla="*/ 15 h 16"/>
                                <a:gd name="T4" fmla="*/ 7 w 70"/>
                                <a:gd name="T5" fmla="*/ 16 h 16"/>
                                <a:gd name="T6" fmla="*/ 15 w 70"/>
                                <a:gd name="T7" fmla="*/ 15 h 16"/>
                                <a:gd name="T8" fmla="*/ 27 w 70"/>
                                <a:gd name="T9" fmla="*/ 16 h 16"/>
                                <a:gd name="T10" fmla="*/ 44 w 70"/>
                                <a:gd name="T11" fmla="*/ 15 h 16"/>
                                <a:gd name="T12" fmla="*/ 59 w 70"/>
                                <a:gd name="T13" fmla="*/ 10 h 16"/>
                                <a:gd name="T14" fmla="*/ 70 w 70"/>
                                <a:gd name="T1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16">
                                  <a:moveTo>
                                    <a:pt x="0" y="16"/>
                                  </a:moveTo>
                                  <a:lnTo>
                                    <a:pt x="4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96"/>
                          <wps:cNvSpPr>
                            <a:spLocks/>
                          </wps:cNvSpPr>
                          <wps:spPr bwMode="auto">
                            <a:xfrm>
                              <a:off x="1077" y="1353"/>
                              <a:ext cx="49" cy="29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29 h 29"/>
                                <a:gd name="T2" fmla="*/ 15 w 49"/>
                                <a:gd name="T3" fmla="*/ 28 h 29"/>
                                <a:gd name="T4" fmla="*/ 29 w 49"/>
                                <a:gd name="T5" fmla="*/ 21 h 29"/>
                                <a:gd name="T6" fmla="*/ 42 w 49"/>
                                <a:gd name="T7" fmla="*/ 10 h 29"/>
                                <a:gd name="T8" fmla="*/ 49 w 49"/>
                                <a:gd name="T9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0" y="29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97"/>
                          <wps:cNvSpPr>
                            <a:spLocks/>
                          </wps:cNvSpPr>
                          <wps:spPr bwMode="auto">
                            <a:xfrm>
                              <a:off x="1106" y="1358"/>
                              <a:ext cx="50" cy="36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6 h 36"/>
                                <a:gd name="T2" fmla="*/ 15 w 50"/>
                                <a:gd name="T3" fmla="*/ 29 h 36"/>
                                <a:gd name="T4" fmla="*/ 28 w 50"/>
                                <a:gd name="T5" fmla="*/ 21 h 36"/>
                                <a:gd name="T6" fmla="*/ 39 w 50"/>
                                <a:gd name="T7" fmla="*/ 11 h 36"/>
                                <a:gd name="T8" fmla="*/ 50 w 50"/>
                                <a:gd name="T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6">
                                  <a:moveTo>
                                    <a:pt x="0" y="36"/>
                                  </a:moveTo>
                                  <a:lnTo>
                                    <a:pt x="15" y="2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98"/>
                          <wps:cNvSpPr>
                            <a:spLocks/>
                          </wps:cNvSpPr>
                          <wps:spPr bwMode="auto">
                            <a:xfrm>
                              <a:off x="1138" y="1366"/>
                              <a:ext cx="33" cy="32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32 h 32"/>
                                <a:gd name="T2" fmla="*/ 12 w 33"/>
                                <a:gd name="T3" fmla="*/ 25 h 32"/>
                                <a:gd name="T4" fmla="*/ 23 w 33"/>
                                <a:gd name="T5" fmla="*/ 16 h 32"/>
                                <a:gd name="T6" fmla="*/ 33 w 33"/>
                                <a:gd name="T7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0" y="32"/>
                                  </a:moveTo>
                                  <a:lnTo>
                                    <a:pt x="12" y="25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99"/>
                          <wps:cNvSpPr>
                            <a:spLocks/>
                          </wps:cNvSpPr>
                          <wps:spPr bwMode="auto">
                            <a:xfrm>
                              <a:off x="1161" y="1375"/>
                              <a:ext cx="29" cy="3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6 h 36"/>
                                <a:gd name="T2" fmla="*/ 17 w 29"/>
                                <a:gd name="T3" fmla="*/ 19 h 36"/>
                                <a:gd name="T4" fmla="*/ 29 w 29"/>
                                <a:gd name="T5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36">
                                  <a:moveTo>
                                    <a:pt x="0" y="36"/>
                                  </a:moveTo>
                                  <a:lnTo>
                                    <a:pt x="17" y="19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00"/>
                          <wps:cNvSpPr>
                            <a:spLocks/>
                          </wps:cNvSpPr>
                          <wps:spPr bwMode="auto">
                            <a:xfrm>
                              <a:off x="1163" y="1390"/>
                              <a:ext cx="51" cy="23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23 h 23"/>
                                <a:gd name="T2" fmla="*/ 25 w 51"/>
                                <a:gd name="T3" fmla="*/ 16 h 23"/>
                                <a:gd name="T4" fmla="*/ 40 w 51"/>
                                <a:gd name="T5" fmla="*/ 8 h 23"/>
                                <a:gd name="T6" fmla="*/ 51 w 51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" h="23">
                                  <a:moveTo>
                                    <a:pt x="0" y="23"/>
                                  </a:moveTo>
                                  <a:lnTo>
                                    <a:pt x="25" y="16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501"/>
                          <wps:cNvSpPr>
                            <a:spLocks/>
                          </wps:cNvSpPr>
                          <wps:spPr bwMode="auto">
                            <a:xfrm>
                              <a:off x="1165" y="1398"/>
                              <a:ext cx="59" cy="3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33 h 33"/>
                                <a:gd name="T2" fmla="*/ 14 w 59"/>
                                <a:gd name="T3" fmla="*/ 33 h 33"/>
                                <a:gd name="T4" fmla="*/ 26 w 59"/>
                                <a:gd name="T5" fmla="*/ 29 h 33"/>
                                <a:gd name="T6" fmla="*/ 43 w 59"/>
                                <a:gd name="T7" fmla="*/ 18 h 33"/>
                                <a:gd name="T8" fmla="*/ 59 w 59"/>
                                <a:gd name="T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33">
                                  <a:moveTo>
                                    <a:pt x="0" y="33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02"/>
                          <wps:cNvSpPr>
                            <a:spLocks/>
                          </wps:cNvSpPr>
                          <wps:spPr bwMode="auto">
                            <a:xfrm>
                              <a:off x="1173" y="1431"/>
                              <a:ext cx="43" cy="2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25 h 25"/>
                                <a:gd name="T2" fmla="*/ 10 w 43"/>
                                <a:gd name="T3" fmla="*/ 25 h 25"/>
                                <a:gd name="T4" fmla="*/ 24 w 43"/>
                                <a:gd name="T5" fmla="*/ 19 h 25"/>
                                <a:gd name="T6" fmla="*/ 30 w 43"/>
                                <a:gd name="T7" fmla="*/ 12 h 25"/>
                                <a:gd name="T8" fmla="*/ 43 w 43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25">
                                  <a:moveTo>
                                    <a:pt x="0" y="25"/>
                                  </a:moveTo>
                                  <a:lnTo>
                                    <a:pt x="10" y="2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03"/>
                          <wps:cNvSpPr>
                            <a:spLocks/>
                          </wps:cNvSpPr>
                          <wps:spPr bwMode="auto">
                            <a:xfrm>
                              <a:off x="1179" y="1440"/>
                              <a:ext cx="52" cy="3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0 h 30"/>
                                <a:gd name="T2" fmla="*/ 16 w 52"/>
                                <a:gd name="T3" fmla="*/ 29 h 30"/>
                                <a:gd name="T4" fmla="*/ 29 w 52"/>
                                <a:gd name="T5" fmla="*/ 20 h 30"/>
                                <a:gd name="T6" fmla="*/ 41 w 52"/>
                                <a:gd name="T7" fmla="*/ 12 h 30"/>
                                <a:gd name="T8" fmla="*/ 52 w 52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0">
                                  <a:moveTo>
                                    <a:pt x="0" y="30"/>
                                  </a:moveTo>
                                  <a:lnTo>
                                    <a:pt x="16" y="29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04"/>
                          <wps:cNvSpPr>
                            <a:spLocks/>
                          </wps:cNvSpPr>
                          <wps:spPr bwMode="auto">
                            <a:xfrm>
                              <a:off x="1191" y="1454"/>
                              <a:ext cx="47" cy="46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6 h 46"/>
                                <a:gd name="T2" fmla="*/ 18 w 47"/>
                                <a:gd name="T3" fmla="*/ 34 h 46"/>
                                <a:gd name="T4" fmla="*/ 29 w 47"/>
                                <a:gd name="T5" fmla="*/ 21 h 46"/>
                                <a:gd name="T6" fmla="*/ 41 w 47"/>
                                <a:gd name="T7" fmla="*/ 9 h 46"/>
                                <a:gd name="T8" fmla="*/ 47 w 47"/>
                                <a:gd name="T9" fmla="*/ 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46">
                                  <a:moveTo>
                                    <a:pt x="0" y="46"/>
                                  </a:moveTo>
                                  <a:lnTo>
                                    <a:pt x="18" y="3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05"/>
                          <wps:cNvSpPr>
                            <a:spLocks/>
                          </wps:cNvSpPr>
                          <wps:spPr bwMode="auto">
                            <a:xfrm>
                              <a:off x="1220" y="1460"/>
                              <a:ext cx="31" cy="51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51 h 51"/>
                                <a:gd name="T2" fmla="*/ 4 w 31"/>
                                <a:gd name="T3" fmla="*/ 48 h 51"/>
                                <a:gd name="T4" fmla="*/ 11 w 31"/>
                                <a:gd name="T5" fmla="*/ 37 h 51"/>
                                <a:gd name="T6" fmla="*/ 23 w 31"/>
                                <a:gd name="T7" fmla="*/ 25 h 51"/>
                                <a:gd name="T8" fmla="*/ 31 w 31"/>
                                <a:gd name="T9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51">
                                  <a:moveTo>
                                    <a:pt x="0" y="51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06"/>
                          <wps:cNvSpPr>
                            <a:spLocks/>
                          </wps:cNvSpPr>
                          <wps:spPr bwMode="auto">
                            <a:xfrm>
                              <a:off x="1236" y="1469"/>
                              <a:ext cx="29" cy="5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55 h 55"/>
                                <a:gd name="T2" fmla="*/ 12 w 29"/>
                                <a:gd name="T3" fmla="*/ 39 h 55"/>
                                <a:gd name="T4" fmla="*/ 18 w 29"/>
                                <a:gd name="T5" fmla="*/ 22 h 55"/>
                                <a:gd name="T6" fmla="*/ 23 w 29"/>
                                <a:gd name="T7" fmla="*/ 10 h 55"/>
                                <a:gd name="T8" fmla="*/ 29 w 29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55">
                                  <a:moveTo>
                                    <a:pt x="0" y="55"/>
                                  </a:moveTo>
                                  <a:lnTo>
                                    <a:pt x="12" y="39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07"/>
                          <wps:cNvSpPr>
                            <a:spLocks/>
                          </wps:cNvSpPr>
                          <wps:spPr bwMode="auto">
                            <a:xfrm>
                              <a:off x="1254" y="1466"/>
                              <a:ext cx="26" cy="6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5 h 65"/>
                                <a:gd name="T2" fmla="*/ 14 w 26"/>
                                <a:gd name="T3" fmla="*/ 46 h 65"/>
                                <a:gd name="T4" fmla="*/ 20 w 26"/>
                                <a:gd name="T5" fmla="*/ 33 h 65"/>
                                <a:gd name="T6" fmla="*/ 23 w 26"/>
                                <a:gd name="T7" fmla="*/ 20 h 65"/>
                                <a:gd name="T8" fmla="*/ 26 w 26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65">
                                  <a:moveTo>
                                    <a:pt x="0" y="65"/>
                                  </a:moveTo>
                                  <a:lnTo>
                                    <a:pt x="14" y="4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5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76" y="1479"/>
                              <a:ext cx="23" cy="52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Freeform 509"/>
                          <wps:cNvSpPr>
                            <a:spLocks/>
                          </wps:cNvSpPr>
                          <wps:spPr bwMode="auto">
                            <a:xfrm>
                              <a:off x="1223" y="1387"/>
                              <a:ext cx="36" cy="36"/>
                            </a:xfrm>
                            <a:custGeom>
                              <a:avLst/>
                              <a:gdLst>
                                <a:gd name="T0" fmla="*/ 13 w 36"/>
                                <a:gd name="T1" fmla="*/ 0 h 36"/>
                                <a:gd name="T2" fmla="*/ 10 w 36"/>
                                <a:gd name="T3" fmla="*/ 3 h 36"/>
                                <a:gd name="T4" fmla="*/ 8 w 36"/>
                                <a:gd name="T5" fmla="*/ 7 h 36"/>
                                <a:gd name="T6" fmla="*/ 1 w 36"/>
                                <a:gd name="T7" fmla="*/ 17 h 36"/>
                                <a:gd name="T8" fmla="*/ 0 w 36"/>
                                <a:gd name="T9" fmla="*/ 24 h 36"/>
                                <a:gd name="T10" fmla="*/ 4 w 36"/>
                                <a:gd name="T11" fmla="*/ 32 h 36"/>
                                <a:gd name="T12" fmla="*/ 13 w 36"/>
                                <a:gd name="T13" fmla="*/ 36 h 36"/>
                                <a:gd name="T14" fmla="*/ 25 w 36"/>
                                <a:gd name="T15" fmla="*/ 29 h 36"/>
                                <a:gd name="T16" fmla="*/ 31 w 36"/>
                                <a:gd name="T17" fmla="*/ 17 h 36"/>
                                <a:gd name="T18" fmla="*/ 36 w 36"/>
                                <a:gd name="T19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13" y="0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6" y="7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10"/>
                          <wps:cNvSpPr>
                            <a:spLocks/>
                          </wps:cNvSpPr>
                          <wps:spPr bwMode="auto">
                            <a:xfrm>
                              <a:off x="1238" y="1408"/>
                              <a:ext cx="32" cy="33"/>
                            </a:xfrm>
                            <a:custGeom>
                              <a:avLst/>
                              <a:gdLst>
                                <a:gd name="T0" fmla="*/ 2 w 32"/>
                                <a:gd name="T1" fmla="*/ 12 h 33"/>
                                <a:gd name="T2" fmla="*/ 5 w 32"/>
                                <a:gd name="T3" fmla="*/ 15 h 33"/>
                                <a:gd name="T4" fmla="*/ 0 w 32"/>
                                <a:gd name="T5" fmla="*/ 23 h 33"/>
                                <a:gd name="T6" fmla="*/ 9 w 32"/>
                                <a:gd name="T7" fmla="*/ 33 h 33"/>
                                <a:gd name="T8" fmla="*/ 16 w 32"/>
                                <a:gd name="T9" fmla="*/ 33 h 33"/>
                                <a:gd name="T10" fmla="*/ 28 w 32"/>
                                <a:gd name="T11" fmla="*/ 22 h 33"/>
                                <a:gd name="T12" fmla="*/ 32 w 32"/>
                                <a:gd name="T13" fmla="*/ 8 h 33"/>
                                <a:gd name="T14" fmla="*/ 32 w 32"/>
                                <a:gd name="T15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33">
                                  <a:moveTo>
                                    <a:pt x="2" y="12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11"/>
                          <wps:cNvSpPr>
                            <a:spLocks/>
                          </wps:cNvSpPr>
                          <wps:spPr bwMode="auto">
                            <a:xfrm>
                              <a:off x="1254" y="1423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18 h 31"/>
                                <a:gd name="T2" fmla="*/ 0 w 35"/>
                                <a:gd name="T3" fmla="*/ 21 h 31"/>
                                <a:gd name="T4" fmla="*/ 0 w 35"/>
                                <a:gd name="T5" fmla="*/ 27 h 31"/>
                                <a:gd name="T6" fmla="*/ 8 w 35"/>
                                <a:gd name="T7" fmla="*/ 31 h 31"/>
                                <a:gd name="T8" fmla="*/ 16 w 35"/>
                                <a:gd name="T9" fmla="*/ 27 h 31"/>
                                <a:gd name="T10" fmla="*/ 23 w 35"/>
                                <a:gd name="T11" fmla="*/ 23 h 31"/>
                                <a:gd name="T12" fmla="*/ 29 w 35"/>
                                <a:gd name="T13" fmla="*/ 13 h 31"/>
                                <a:gd name="T14" fmla="*/ 35 w 35"/>
                                <a:gd name="T15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5" h="31">
                                  <a:moveTo>
                                    <a:pt x="0" y="18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12"/>
                          <wps:cNvSpPr>
                            <a:spLocks/>
                          </wps:cNvSpPr>
                          <wps:spPr bwMode="auto">
                            <a:xfrm>
                              <a:off x="1269" y="1434"/>
                              <a:ext cx="31" cy="29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18 h 29"/>
                                <a:gd name="T2" fmla="*/ 0 w 31"/>
                                <a:gd name="T3" fmla="*/ 26 h 29"/>
                                <a:gd name="T4" fmla="*/ 7 w 31"/>
                                <a:gd name="T5" fmla="*/ 29 h 29"/>
                                <a:gd name="T6" fmla="*/ 14 w 31"/>
                                <a:gd name="T7" fmla="*/ 26 h 29"/>
                                <a:gd name="T8" fmla="*/ 22 w 31"/>
                                <a:gd name="T9" fmla="*/ 20 h 29"/>
                                <a:gd name="T10" fmla="*/ 31 w 31"/>
                                <a:gd name="T11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" h="29">
                                  <a:moveTo>
                                    <a:pt x="0" y="1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13"/>
                          <wps:cNvSpPr>
                            <a:spLocks/>
                          </wps:cNvSpPr>
                          <wps:spPr bwMode="auto">
                            <a:xfrm>
                              <a:off x="1283" y="1460"/>
                              <a:ext cx="16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0"/>
                                <a:gd name="T2" fmla="*/ 0 w 16"/>
                                <a:gd name="T3" fmla="*/ 9 h 10"/>
                                <a:gd name="T4" fmla="*/ 8 w 16"/>
                                <a:gd name="T5" fmla="*/ 10 h 10"/>
                                <a:gd name="T6" fmla="*/ 16 w 16"/>
                                <a:gd name="T7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6" y="9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14"/>
                          <wps:cNvSpPr>
                            <a:spLocks/>
                          </wps:cNvSpPr>
                          <wps:spPr bwMode="auto">
                            <a:xfrm>
                              <a:off x="1171" y="1294"/>
                              <a:ext cx="30" cy="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 h 5"/>
                                <a:gd name="T2" fmla="*/ 8 w 30"/>
                                <a:gd name="T3" fmla="*/ 0 h 5"/>
                                <a:gd name="T4" fmla="*/ 16 w 30"/>
                                <a:gd name="T5" fmla="*/ 2 h 5"/>
                                <a:gd name="T6" fmla="*/ 30 w 30"/>
                                <a:gd name="T7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5"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515"/>
                          <wps:cNvSpPr>
                            <a:spLocks/>
                          </wps:cNvSpPr>
                          <wps:spPr bwMode="auto">
                            <a:xfrm>
                              <a:off x="1300" y="1454"/>
                              <a:ext cx="8" cy="1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2 h 12"/>
                                <a:gd name="T2" fmla="*/ 8 w 8"/>
                                <a:gd name="T3" fmla="*/ 6 h 12"/>
                                <a:gd name="T4" fmla="*/ 8 w 8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0" y="12"/>
                                  </a:moveTo>
                                  <a:lnTo>
                                    <a:pt x="8" y="6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FFFF8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16"/>
                          <wps:cNvSpPr>
                            <a:spLocks/>
                          </wps:cNvSpPr>
                          <wps:spPr bwMode="auto">
                            <a:xfrm>
                              <a:off x="1532" y="1266"/>
                              <a:ext cx="478" cy="268"/>
                            </a:xfrm>
                            <a:custGeom>
                              <a:avLst/>
                              <a:gdLst>
                                <a:gd name="T0" fmla="*/ 29 w 478"/>
                                <a:gd name="T1" fmla="*/ 118 h 268"/>
                                <a:gd name="T2" fmla="*/ 49 w 478"/>
                                <a:gd name="T3" fmla="*/ 109 h 268"/>
                                <a:gd name="T4" fmla="*/ 52 w 478"/>
                                <a:gd name="T5" fmla="*/ 90 h 268"/>
                                <a:gd name="T6" fmla="*/ 45 w 478"/>
                                <a:gd name="T7" fmla="*/ 60 h 268"/>
                                <a:gd name="T8" fmla="*/ 56 w 478"/>
                                <a:gd name="T9" fmla="*/ 40 h 268"/>
                                <a:gd name="T10" fmla="*/ 109 w 478"/>
                                <a:gd name="T11" fmla="*/ 2 h 268"/>
                                <a:gd name="T12" fmla="*/ 132 w 478"/>
                                <a:gd name="T13" fmla="*/ 0 h 268"/>
                                <a:gd name="T14" fmla="*/ 181 w 478"/>
                                <a:gd name="T15" fmla="*/ 1 h 268"/>
                                <a:gd name="T16" fmla="*/ 197 w 478"/>
                                <a:gd name="T17" fmla="*/ 5 h 268"/>
                                <a:gd name="T18" fmla="*/ 241 w 478"/>
                                <a:gd name="T19" fmla="*/ 9 h 268"/>
                                <a:gd name="T20" fmla="*/ 284 w 478"/>
                                <a:gd name="T21" fmla="*/ 8 h 268"/>
                                <a:gd name="T22" fmla="*/ 317 w 478"/>
                                <a:gd name="T23" fmla="*/ 5 h 268"/>
                                <a:gd name="T24" fmla="*/ 365 w 478"/>
                                <a:gd name="T25" fmla="*/ 8 h 268"/>
                                <a:gd name="T26" fmla="*/ 409 w 478"/>
                                <a:gd name="T27" fmla="*/ 8 h 268"/>
                                <a:gd name="T28" fmla="*/ 444 w 478"/>
                                <a:gd name="T29" fmla="*/ 2 h 268"/>
                                <a:gd name="T30" fmla="*/ 469 w 478"/>
                                <a:gd name="T31" fmla="*/ 0 h 268"/>
                                <a:gd name="T32" fmla="*/ 474 w 478"/>
                                <a:gd name="T33" fmla="*/ 12 h 268"/>
                                <a:gd name="T34" fmla="*/ 454 w 478"/>
                                <a:gd name="T35" fmla="*/ 25 h 268"/>
                                <a:gd name="T36" fmla="*/ 447 w 478"/>
                                <a:gd name="T37" fmla="*/ 37 h 268"/>
                                <a:gd name="T38" fmla="*/ 426 w 478"/>
                                <a:gd name="T39" fmla="*/ 44 h 268"/>
                                <a:gd name="T40" fmla="*/ 414 w 478"/>
                                <a:gd name="T41" fmla="*/ 56 h 268"/>
                                <a:gd name="T42" fmla="*/ 374 w 478"/>
                                <a:gd name="T43" fmla="*/ 72 h 268"/>
                                <a:gd name="T44" fmla="*/ 354 w 478"/>
                                <a:gd name="T45" fmla="*/ 81 h 268"/>
                                <a:gd name="T46" fmla="*/ 343 w 478"/>
                                <a:gd name="T47" fmla="*/ 103 h 268"/>
                                <a:gd name="T48" fmla="*/ 312 w 478"/>
                                <a:gd name="T49" fmla="*/ 102 h 268"/>
                                <a:gd name="T50" fmla="*/ 299 w 478"/>
                                <a:gd name="T51" fmla="*/ 108 h 268"/>
                                <a:gd name="T52" fmla="*/ 271 w 478"/>
                                <a:gd name="T53" fmla="*/ 118 h 268"/>
                                <a:gd name="T54" fmla="*/ 242 w 478"/>
                                <a:gd name="T55" fmla="*/ 113 h 268"/>
                                <a:gd name="T56" fmla="*/ 231 w 478"/>
                                <a:gd name="T57" fmla="*/ 128 h 268"/>
                                <a:gd name="T58" fmla="*/ 218 w 478"/>
                                <a:gd name="T59" fmla="*/ 125 h 268"/>
                                <a:gd name="T60" fmla="*/ 207 w 478"/>
                                <a:gd name="T61" fmla="*/ 129 h 268"/>
                                <a:gd name="T62" fmla="*/ 184 w 478"/>
                                <a:gd name="T63" fmla="*/ 131 h 268"/>
                                <a:gd name="T64" fmla="*/ 173 w 478"/>
                                <a:gd name="T65" fmla="*/ 142 h 268"/>
                                <a:gd name="T66" fmla="*/ 157 w 478"/>
                                <a:gd name="T67" fmla="*/ 142 h 268"/>
                                <a:gd name="T68" fmla="*/ 161 w 478"/>
                                <a:gd name="T69" fmla="*/ 154 h 268"/>
                                <a:gd name="T70" fmla="*/ 149 w 478"/>
                                <a:gd name="T71" fmla="*/ 165 h 268"/>
                                <a:gd name="T72" fmla="*/ 161 w 478"/>
                                <a:gd name="T73" fmla="*/ 170 h 268"/>
                                <a:gd name="T74" fmla="*/ 151 w 478"/>
                                <a:gd name="T75" fmla="*/ 181 h 268"/>
                                <a:gd name="T76" fmla="*/ 157 w 478"/>
                                <a:gd name="T77" fmla="*/ 194 h 268"/>
                                <a:gd name="T78" fmla="*/ 143 w 478"/>
                                <a:gd name="T79" fmla="*/ 200 h 268"/>
                                <a:gd name="T80" fmla="*/ 144 w 478"/>
                                <a:gd name="T81" fmla="*/ 222 h 268"/>
                                <a:gd name="T82" fmla="*/ 132 w 478"/>
                                <a:gd name="T83" fmla="*/ 234 h 268"/>
                                <a:gd name="T84" fmla="*/ 113 w 478"/>
                                <a:gd name="T85" fmla="*/ 249 h 268"/>
                                <a:gd name="T86" fmla="*/ 104 w 478"/>
                                <a:gd name="T87" fmla="*/ 253 h 268"/>
                                <a:gd name="T88" fmla="*/ 86 w 478"/>
                                <a:gd name="T89" fmla="*/ 256 h 268"/>
                                <a:gd name="T90" fmla="*/ 80 w 478"/>
                                <a:gd name="T91" fmla="*/ 268 h 268"/>
                                <a:gd name="T92" fmla="*/ 64 w 478"/>
                                <a:gd name="T93" fmla="*/ 268 h 268"/>
                                <a:gd name="T94" fmla="*/ 52 w 478"/>
                                <a:gd name="T95" fmla="*/ 261 h 268"/>
                                <a:gd name="T96" fmla="*/ 41 w 478"/>
                                <a:gd name="T97" fmla="*/ 268 h 268"/>
                                <a:gd name="T98" fmla="*/ 24 w 478"/>
                                <a:gd name="T99" fmla="*/ 266 h 268"/>
                                <a:gd name="T100" fmla="*/ 0 w 478"/>
                                <a:gd name="T101" fmla="*/ 256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78" h="268">
                                  <a:moveTo>
                                    <a:pt x="12" y="125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266" y="8"/>
                                  </a:lnTo>
                                  <a:lnTo>
                                    <a:pt x="284" y="8"/>
                                  </a:lnTo>
                                  <a:lnTo>
                                    <a:pt x="301" y="5"/>
                                  </a:lnTo>
                                  <a:lnTo>
                                    <a:pt x="317" y="5"/>
                                  </a:lnTo>
                                  <a:lnTo>
                                    <a:pt x="323" y="11"/>
                                  </a:lnTo>
                                  <a:lnTo>
                                    <a:pt x="365" y="8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409" y="8"/>
                                  </a:lnTo>
                                  <a:lnTo>
                                    <a:pt x="429" y="6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54" y="2"/>
                                  </a:lnTo>
                                  <a:lnTo>
                                    <a:pt x="469" y="0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474" y="12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54" y="25"/>
                                  </a:lnTo>
                                  <a:lnTo>
                                    <a:pt x="449" y="28"/>
                                  </a:lnTo>
                                  <a:lnTo>
                                    <a:pt x="447" y="37"/>
                                  </a:lnTo>
                                  <a:lnTo>
                                    <a:pt x="436" y="43"/>
                                  </a:lnTo>
                                  <a:lnTo>
                                    <a:pt x="426" y="44"/>
                                  </a:lnTo>
                                  <a:lnTo>
                                    <a:pt x="414" y="44"/>
                                  </a:lnTo>
                                  <a:lnTo>
                                    <a:pt x="414" y="56"/>
                                  </a:lnTo>
                                  <a:lnTo>
                                    <a:pt x="403" y="69"/>
                                  </a:lnTo>
                                  <a:lnTo>
                                    <a:pt x="374" y="72"/>
                                  </a:lnTo>
                                  <a:lnTo>
                                    <a:pt x="362" y="73"/>
                                  </a:lnTo>
                                  <a:lnTo>
                                    <a:pt x="354" y="81"/>
                                  </a:lnTo>
                                  <a:lnTo>
                                    <a:pt x="351" y="97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28" y="108"/>
                                  </a:lnTo>
                                  <a:lnTo>
                                    <a:pt x="312" y="102"/>
                                  </a:lnTo>
                                  <a:lnTo>
                                    <a:pt x="299" y="102"/>
                                  </a:lnTo>
                                  <a:lnTo>
                                    <a:pt x="299" y="108"/>
                                  </a:lnTo>
                                  <a:lnTo>
                                    <a:pt x="293" y="113"/>
                                  </a:lnTo>
                                  <a:lnTo>
                                    <a:pt x="271" y="118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42" y="113"/>
                                  </a:lnTo>
                                  <a:lnTo>
                                    <a:pt x="242" y="125"/>
                                  </a:lnTo>
                                  <a:lnTo>
                                    <a:pt x="231" y="128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18" y="125"/>
                                  </a:lnTo>
                                  <a:lnTo>
                                    <a:pt x="214" y="125"/>
                                  </a:lnTo>
                                  <a:lnTo>
                                    <a:pt x="207" y="129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184" y="131"/>
                                  </a:lnTo>
                                  <a:lnTo>
                                    <a:pt x="184" y="135"/>
                                  </a:lnTo>
                                  <a:lnTo>
                                    <a:pt x="173" y="142"/>
                                  </a:lnTo>
                                  <a:lnTo>
                                    <a:pt x="167" y="144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61" y="147"/>
                                  </a:lnTo>
                                  <a:lnTo>
                                    <a:pt x="161" y="154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49" y="165"/>
                                  </a:lnTo>
                                  <a:lnTo>
                                    <a:pt x="157" y="165"/>
                                  </a:lnTo>
                                  <a:lnTo>
                                    <a:pt x="161" y="170"/>
                                  </a:lnTo>
                                  <a:lnTo>
                                    <a:pt x="159" y="177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49" y="188"/>
                                  </a:lnTo>
                                  <a:lnTo>
                                    <a:pt x="157" y="194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44" y="209"/>
                                  </a:lnTo>
                                  <a:lnTo>
                                    <a:pt x="144" y="222"/>
                                  </a:lnTo>
                                  <a:lnTo>
                                    <a:pt x="143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27" y="245"/>
                                  </a:lnTo>
                                  <a:lnTo>
                                    <a:pt x="113" y="249"/>
                                  </a:lnTo>
                                  <a:lnTo>
                                    <a:pt x="104" y="245"/>
                                  </a:lnTo>
                                  <a:lnTo>
                                    <a:pt x="104" y="253"/>
                                  </a:lnTo>
                                  <a:lnTo>
                                    <a:pt x="98" y="261"/>
                                  </a:lnTo>
                                  <a:lnTo>
                                    <a:pt x="86" y="256"/>
                                  </a:lnTo>
                                  <a:lnTo>
                                    <a:pt x="86" y="261"/>
                                  </a:lnTo>
                                  <a:lnTo>
                                    <a:pt x="80" y="268"/>
                                  </a:lnTo>
                                  <a:lnTo>
                                    <a:pt x="69" y="261"/>
                                  </a:lnTo>
                                  <a:lnTo>
                                    <a:pt x="64" y="268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52" y="261"/>
                                  </a:lnTo>
                                  <a:lnTo>
                                    <a:pt x="46" y="261"/>
                                  </a:lnTo>
                                  <a:lnTo>
                                    <a:pt x="41" y="268"/>
                                  </a:lnTo>
                                  <a:lnTo>
                                    <a:pt x="31" y="265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12" y="26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2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17"/>
                          <wps:cNvSpPr>
                            <a:spLocks/>
                          </wps:cNvSpPr>
                          <wps:spPr bwMode="auto">
                            <a:xfrm>
                              <a:off x="1649" y="1272"/>
                              <a:ext cx="45" cy="16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 h 16"/>
                                <a:gd name="T2" fmla="*/ 8 w 45"/>
                                <a:gd name="T3" fmla="*/ 8 h 16"/>
                                <a:gd name="T4" fmla="*/ 22 w 45"/>
                                <a:gd name="T5" fmla="*/ 6 h 16"/>
                                <a:gd name="T6" fmla="*/ 34 w 45"/>
                                <a:gd name="T7" fmla="*/ 5 h 16"/>
                                <a:gd name="T8" fmla="*/ 45 w 45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6">
                                  <a:moveTo>
                                    <a:pt x="0" y="16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18"/>
                          <wps:cNvSpPr>
                            <a:spLocks/>
                          </wps:cNvSpPr>
                          <wps:spPr bwMode="auto">
                            <a:xfrm>
                              <a:off x="1618" y="1267"/>
                              <a:ext cx="107" cy="50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50"/>
                                <a:gd name="T2" fmla="*/ 102 w 107"/>
                                <a:gd name="T3" fmla="*/ 10 h 50"/>
                                <a:gd name="T4" fmla="*/ 96 w 107"/>
                                <a:gd name="T5" fmla="*/ 20 h 50"/>
                                <a:gd name="T6" fmla="*/ 91 w 107"/>
                                <a:gd name="T7" fmla="*/ 24 h 50"/>
                                <a:gd name="T8" fmla="*/ 79 w 107"/>
                                <a:gd name="T9" fmla="*/ 29 h 50"/>
                                <a:gd name="T10" fmla="*/ 63 w 107"/>
                                <a:gd name="T11" fmla="*/ 27 h 50"/>
                                <a:gd name="T12" fmla="*/ 63 w 107"/>
                                <a:gd name="T13" fmla="*/ 32 h 50"/>
                                <a:gd name="T14" fmla="*/ 58 w 107"/>
                                <a:gd name="T15" fmla="*/ 39 h 50"/>
                                <a:gd name="T16" fmla="*/ 46 w 107"/>
                                <a:gd name="T17" fmla="*/ 42 h 50"/>
                                <a:gd name="T18" fmla="*/ 35 w 107"/>
                                <a:gd name="T19" fmla="*/ 39 h 50"/>
                                <a:gd name="T20" fmla="*/ 18 w 107"/>
                                <a:gd name="T21" fmla="*/ 43 h 50"/>
                                <a:gd name="T22" fmla="*/ 0 w 107"/>
                                <a:gd name="T2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50">
                                  <a:moveTo>
                                    <a:pt x="107" y="0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19"/>
                          <wps:cNvSpPr>
                            <a:spLocks/>
                          </wps:cNvSpPr>
                          <wps:spPr bwMode="auto">
                            <a:xfrm>
                              <a:off x="1606" y="1310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0 h 25"/>
                                <a:gd name="T2" fmla="*/ 65 w 65"/>
                                <a:gd name="T3" fmla="*/ 7 h 25"/>
                                <a:gd name="T4" fmla="*/ 58 w 65"/>
                                <a:gd name="T5" fmla="*/ 18 h 25"/>
                                <a:gd name="T6" fmla="*/ 48 w 65"/>
                                <a:gd name="T7" fmla="*/ 25 h 25"/>
                                <a:gd name="T8" fmla="*/ 30 w 65"/>
                                <a:gd name="T9" fmla="*/ 18 h 25"/>
                                <a:gd name="T10" fmla="*/ 18 w 65"/>
                                <a:gd name="T11" fmla="*/ 15 h 25"/>
                                <a:gd name="T12" fmla="*/ 0 w 65"/>
                                <a:gd name="T1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" h="25">
                                  <a:moveTo>
                                    <a:pt x="65" y="0"/>
                                  </a:moveTo>
                                  <a:lnTo>
                                    <a:pt x="65" y="7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20"/>
                          <wps:cNvSpPr>
                            <a:spLocks/>
                          </wps:cNvSpPr>
                          <wps:spPr bwMode="auto">
                            <a:xfrm>
                              <a:off x="1599" y="1335"/>
                              <a:ext cx="55" cy="2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28"/>
                                <a:gd name="T2" fmla="*/ 55 w 55"/>
                                <a:gd name="T3" fmla="*/ 9 h 28"/>
                                <a:gd name="T4" fmla="*/ 49 w 55"/>
                                <a:gd name="T5" fmla="*/ 21 h 28"/>
                                <a:gd name="T6" fmla="*/ 31 w 55"/>
                                <a:gd name="T7" fmla="*/ 28 h 28"/>
                                <a:gd name="T8" fmla="*/ 15 w 55"/>
                                <a:gd name="T9" fmla="*/ 28 h 28"/>
                                <a:gd name="T10" fmla="*/ 0 w 55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28">
                                  <a:moveTo>
                                    <a:pt x="55" y="0"/>
                                  </a:moveTo>
                                  <a:lnTo>
                                    <a:pt x="55" y="9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21"/>
                          <wps:cNvSpPr>
                            <a:spLocks/>
                          </wps:cNvSpPr>
                          <wps:spPr bwMode="auto">
                            <a:xfrm>
                              <a:off x="1544" y="1368"/>
                              <a:ext cx="92" cy="5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0 h 52"/>
                                <a:gd name="T2" fmla="*/ 85 w 92"/>
                                <a:gd name="T3" fmla="*/ 13 h 52"/>
                                <a:gd name="T4" fmla="*/ 74 w 92"/>
                                <a:gd name="T5" fmla="*/ 16 h 52"/>
                                <a:gd name="T6" fmla="*/ 62 w 92"/>
                                <a:gd name="T7" fmla="*/ 11 h 52"/>
                                <a:gd name="T8" fmla="*/ 52 w 92"/>
                                <a:gd name="T9" fmla="*/ 11 h 52"/>
                                <a:gd name="T10" fmla="*/ 45 w 92"/>
                                <a:gd name="T11" fmla="*/ 16 h 52"/>
                                <a:gd name="T12" fmla="*/ 40 w 92"/>
                                <a:gd name="T13" fmla="*/ 29 h 52"/>
                                <a:gd name="T14" fmla="*/ 29 w 92"/>
                                <a:gd name="T15" fmla="*/ 40 h 52"/>
                                <a:gd name="T16" fmla="*/ 17 w 92"/>
                                <a:gd name="T17" fmla="*/ 45 h 52"/>
                                <a:gd name="T18" fmla="*/ 0 w 92"/>
                                <a:gd name="T1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2" h="52">
                                  <a:moveTo>
                                    <a:pt x="92" y="0"/>
                                  </a:moveTo>
                                  <a:lnTo>
                                    <a:pt x="85" y="13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22"/>
                          <wps:cNvSpPr>
                            <a:spLocks/>
                          </wps:cNvSpPr>
                          <wps:spPr bwMode="auto">
                            <a:xfrm>
                              <a:off x="1716" y="1272"/>
                              <a:ext cx="133" cy="29"/>
                            </a:xfrm>
                            <a:custGeom>
                              <a:avLst/>
                              <a:gdLst>
                                <a:gd name="T0" fmla="*/ 133 w 133"/>
                                <a:gd name="T1" fmla="*/ 0 h 29"/>
                                <a:gd name="T2" fmla="*/ 130 w 133"/>
                                <a:gd name="T3" fmla="*/ 12 h 29"/>
                                <a:gd name="T4" fmla="*/ 128 w 133"/>
                                <a:gd name="T5" fmla="*/ 15 h 29"/>
                                <a:gd name="T6" fmla="*/ 121 w 133"/>
                                <a:gd name="T7" fmla="*/ 22 h 29"/>
                                <a:gd name="T8" fmla="*/ 114 w 133"/>
                                <a:gd name="T9" fmla="*/ 25 h 29"/>
                                <a:gd name="T10" fmla="*/ 99 w 133"/>
                                <a:gd name="T11" fmla="*/ 29 h 29"/>
                                <a:gd name="T12" fmla="*/ 75 w 133"/>
                                <a:gd name="T13" fmla="*/ 27 h 29"/>
                                <a:gd name="T14" fmla="*/ 0 w 133"/>
                                <a:gd name="T15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3" h="29">
                                  <a:moveTo>
                                    <a:pt x="133" y="0"/>
                                  </a:moveTo>
                                  <a:lnTo>
                                    <a:pt x="130" y="12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23"/>
                          <wps:cNvSpPr>
                            <a:spLocks/>
                          </wps:cNvSpPr>
                          <wps:spPr bwMode="auto">
                            <a:xfrm>
                              <a:off x="1699" y="1299"/>
                              <a:ext cx="102" cy="18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4 h 18"/>
                                <a:gd name="T2" fmla="*/ 99 w 102"/>
                                <a:gd name="T3" fmla="*/ 11 h 18"/>
                                <a:gd name="T4" fmla="*/ 87 w 102"/>
                                <a:gd name="T5" fmla="*/ 18 h 18"/>
                                <a:gd name="T6" fmla="*/ 75 w 102"/>
                                <a:gd name="T7" fmla="*/ 18 h 18"/>
                                <a:gd name="T8" fmla="*/ 59 w 102"/>
                                <a:gd name="T9" fmla="*/ 11 h 18"/>
                                <a:gd name="T10" fmla="*/ 0 w 102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2" h="18">
                                  <a:moveTo>
                                    <a:pt x="102" y="4"/>
                                  </a:moveTo>
                                  <a:lnTo>
                                    <a:pt x="99" y="11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524"/>
                          <wps:cNvSpPr>
                            <a:spLocks/>
                          </wps:cNvSpPr>
                          <wps:spPr bwMode="auto">
                            <a:xfrm>
                              <a:off x="1689" y="1306"/>
                              <a:ext cx="85" cy="22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1 h 22"/>
                                <a:gd name="T2" fmla="*/ 84 w 85"/>
                                <a:gd name="T3" fmla="*/ 19 h 22"/>
                                <a:gd name="T4" fmla="*/ 74 w 85"/>
                                <a:gd name="T5" fmla="*/ 22 h 22"/>
                                <a:gd name="T6" fmla="*/ 61 w 85"/>
                                <a:gd name="T7" fmla="*/ 22 h 22"/>
                                <a:gd name="T8" fmla="*/ 40 w 85"/>
                                <a:gd name="T9" fmla="*/ 16 h 22"/>
                                <a:gd name="T10" fmla="*/ 0 w 85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5" h="22">
                                  <a:moveTo>
                                    <a:pt x="85" y="11"/>
                                  </a:moveTo>
                                  <a:lnTo>
                                    <a:pt x="84" y="19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525"/>
                          <wps:cNvSpPr>
                            <a:spLocks/>
                          </wps:cNvSpPr>
                          <wps:spPr bwMode="auto">
                            <a:xfrm>
                              <a:off x="1683" y="1317"/>
                              <a:ext cx="67" cy="2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9 h 25"/>
                                <a:gd name="T2" fmla="*/ 67 w 67"/>
                                <a:gd name="T3" fmla="*/ 18 h 25"/>
                                <a:gd name="T4" fmla="*/ 56 w 67"/>
                                <a:gd name="T5" fmla="*/ 22 h 25"/>
                                <a:gd name="T6" fmla="*/ 46 w 67"/>
                                <a:gd name="T7" fmla="*/ 25 h 25"/>
                                <a:gd name="T8" fmla="*/ 26 w 67"/>
                                <a:gd name="T9" fmla="*/ 22 h 25"/>
                                <a:gd name="T10" fmla="*/ 15 w 67"/>
                                <a:gd name="T11" fmla="*/ 9 h 25"/>
                                <a:gd name="T12" fmla="*/ 0 w 67"/>
                                <a:gd name="T13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25">
                                  <a:moveTo>
                                    <a:pt x="67" y="9"/>
                                  </a:moveTo>
                                  <a:lnTo>
                                    <a:pt x="67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26"/>
                          <wps:cNvSpPr>
                            <a:spLocks/>
                          </wps:cNvSpPr>
                          <wps:spPr bwMode="auto">
                            <a:xfrm>
                              <a:off x="1675" y="1328"/>
                              <a:ext cx="34" cy="22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1 h 22"/>
                                <a:gd name="T2" fmla="*/ 29 w 34"/>
                                <a:gd name="T3" fmla="*/ 21 h 22"/>
                                <a:gd name="T4" fmla="*/ 19 w 34"/>
                                <a:gd name="T5" fmla="*/ 22 h 22"/>
                                <a:gd name="T6" fmla="*/ 6 w 34"/>
                                <a:gd name="T7" fmla="*/ 11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34" y="11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27"/>
                          <wps:cNvSpPr>
                            <a:spLocks/>
                          </wps:cNvSpPr>
                          <wps:spPr bwMode="auto">
                            <a:xfrm>
                              <a:off x="1657" y="1338"/>
                              <a:ext cx="36" cy="25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12 h 25"/>
                                <a:gd name="T2" fmla="*/ 34 w 36"/>
                                <a:gd name="T3" fmla="*/ 18 h 25"/>
                                <a:gd name="T4" fmla="*/ 24 w 36"/>
                                <a:gd name="T5" fmla="*/ 25 h 25"/>
                                <a:gd name="T6" fmla="*/ 14 w 36"/>
                                <a:gd name="T7" fmla="*/ 25 h 25"/>
                                <a:gd name="T8" fmla="*/ 7 w 36"/>
                                <a:gd name="T9" fmla="*/ 18 h 25"/>
                                <a:gd name="T10" fmla="*/ 0 w 36"/>
                                <a:gd name="T11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" h="25">
                                  <a:moveTo>
                                    <a:pt x="36" y="12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28"/>
                          <wps:cNvSpPr>
                            <a:spLocks/>
                          </wps:cNvSpPr>
                          <wps:spPr bwMode="auto">
                            <a:xfrm>
                              <a:off x="1630" y="1363"/>
                              <a:ext cx="39" cy="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5"/>
                                <a:gd name="T2" fmla="*/ 34 w 39"/>
                                <a:gd name="T3" fmla="*/ 0 h 5"/>
                                <a:gd name="T4" fmla="*/ 24 w 39"/>
                                <a:gd name="T5" fmla="*/ 0 h 5"/>
                                <a:gd name="T6" fmla="*/ 15 w 39"/>
                                <a:gd name="T7" fmla="*/ 3 h 5"/>
                                <a:gd name="T8" fmla="*/ 0 w 39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5">
                                  <a:moveTo>
                                    <a:pt x="39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29"/>
                          <wps:cNvSpPr>
                            <a:spLocks/>
                          </wps:cNvSpPr>
                          <wps:spPr bwMode="auto">
                            <a:xfrm>
                              <a:off x="1834" y="1277"/>
                              <a:ext cx="107" cy="26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26"/>
                                <a:gd name="T2" fmla="*/ 100 w 107"/>
                                <a:gd name="T3" fmla="*/ 4 h 26"/>
                                <a:gd name="T4" fmla="*/ 89 w 107"/>
                                <a:gd name="T5" fmla="*/ 10 h 26"/>
                                <a:gd name="T6" fmla="*/ 72 w 107"/>
                                <a:gd name="T7" fmla="*/ 10 h 26"/>
                                <a:gd name="T8" fmla="*/ 60 w 107"/>
                                <a:gd name="T9" fmla="*/ 17 h 26"/>
                                <a:gd name="T10" fmla="*/ 42 w 107"/>
                                <a:gd name="T11" fmla="*/ 22 h 26"/>
                                <a:gd name="T12" fmla="*/ 21 w 107"/>
                                <a:gd name="T13" fmla="*/ 26 h 26"/>
                                <a:gd name="T14" fmla="*/ 6 w 107"/>
                                <a:gd name="T15" fmla="*/ 26 h 26"/>
                                <a:gd name="T16" fmla="*/ 0 w 107"/>
                                <a:gd name="T17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" h="26">
                                  <a:moveTo>
                                    <a:pt x="107" y="0"/>
                                  </a:moveTo>
                                  <a:lnTo>
                                    <a:pt x="100" y="4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30"/>
                          <wps:cNvSpPr>
                            <a:spLocks/>
                          </wps:cNvSpPr>
                          <wps:spPr bwMode="auto">
                            <a:xfrm>
                              <a:off x="1815" y="1290"/>
                              <a:ext cx="168" cy="25"/>
                            </a:xfrm>
                            <a:custGeom>
                              <a:avLst/>
                              <a:gdLst>
                                <a:gd name="T0" fmla="*/ 168 w 168"/>
                                <a:gd name="T1" fmla="*/ 3 h 25"/>
                                <a:gd name="T2" fmla="*/ 147 w 168"/>
                                <a:gd name="T3" fmla="*/ 0 h 25"/>
                                <a:gd name="T4" fmla="*/ 124 w 168"/>
                                <a:gd name="T5" fmla="*/ 3 h 25"/>
                                <a:gd name="T6" fmla="*/ 108 w 168"/>
                                <a:gd name="T7" fmla="*/ 7 h 25"/>
                                <a:gd name="T8" fmla="*/ 96 w 168"/>
                                <a:gd name="T9" fmla="*/ 9 h 25"/>
                                <a:gd name="T10" fmla="*/ 89 w 168"/>
                                <a:gd name="T11" fmla="*/ 16 h 25"/>
                                <a:gd name="T12" fmla="*/ 75 w 168"/>
                                <a:gd name="T13" fmla="*/ 20 h 25"/>
                                <a:gd name="T14" fmla="*/ 45 w 168"/>
                                <a:gd name="T15" fmla="*/ 25 h 25"/>
                                <a:gd name="T16" fmla="*/ 22 w 168"/>
                                <a:gd name="T17" fmla="*/ 20 h 25"/>
                                <a:gd name="T18" fmla="*/ 0 w 168"/>
                                <a:gd name="T19" fmla="*/ 16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8" h="25">
                                  <a:moveTo>
                                    <a:pt x="168" y="3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31"/>
                          <wps:cNvSpPr>
                            <a:spLocks/>
                          </wps:cNvSpPr>
                          <wps:spPr bwMode="auto">
                            <a:xfrm>
                              <a:off x="1801" y="1312"/>
                              <a:ext cx="148" cy="23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0 h 23"/>
                                <a:gd name="T2" fmla="*/ 118 w 148"/>
                                <a:gd name="T3" fmla="*/ 5 h 23"/>
                                <a:gd name="T4" fmla="*/ 105 w 148"/>
                                <a:gd name="T5" fmla="*/ 5 h 23"/>
                                <a:gd name="T6" fmla="*/ 96 w 148"/>
                                <a:gd name="T7" fmla="*/ 13 h 23"/>
                                <a:gd name="T8" fmla="*/ 84 w 148"/>
                                <a:gd name="T9" fmla="*/ 23 h 23"/>
                                <a:gd name="T10" fmla="*/ 65 w 148"/>
                                <a:gd name="T11" fmla="*/ 23 h 23"/>
                                <a:gd name="T12" fmla="*/ 36 w 148"/>
                                <a:gd name="T13" fmla="*/ 16 h 23"/>
                                <a:gd name="T14" fmla="*/ 7 w 148"/>
                                <a:gd name="T15" fmla="*/ 5 h 23"/>
                                <a:gd name="T16" fmla="*/ 0 w 148"/>
                                <a:gd name="T17" fmla="*/ 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8" h="23">
                                  <a:moveTo>
                                    <a:pt x="148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32"/>
                          <wps:cNvSpPr>
                            <a:spLocks/>
                          </wps:cNvSpPr>
                          <wps:spPr bwMode="auto">
                            <a:xfrm>
                              <a:off x="1781" y="1333"/>
                              <a:ext cx="102" cy="30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23 h 30"/>
                                <a:gd name="T2" fmla="*/ 85 w 102"/>
                                <a:gd name="T3" fmla="*/ 30 h 30"/>
                                <a:gd name="T4" fmla="*/ 56 w 102"/>
                                <a:gd name="T5" fmla="*/ 23 h 30"/>
                                <a:gd name="T6" fmla="*/ 26 w 102"/>
                                <a:gd name="T7" fmla="*/ 14 h 30"/>
                                <a:gd name="T8" fmla="*/ 11 w 102"/>
                                <a:gd name="T9" fmla="*/ 9 h 30"/>
                                <a:gd name="T10" fmla="*/ 0 w 102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2" h="30">
                                  <a:moveTo>
                                    <a:pt x="102" y="23"/>
                                  </a:moveTo>
                                  <a:lnTo>
                                    <a:pt x="85" y="30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33"/>
                          <wps:cNvSpPr>
                            <a:spLocks/>
                          </wps:cNvSpPr>
                          <wps:spPr bwMode="auto">
                            <a:xfrm>
                              <a:off x="1763" y="1350"/>
                              <a:ext cx="70" cy="1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18 h 18"/>
                                <a:gd name="T2" fmla="*/ 67 w 70"/>
                                <a:gd name="T3" fmla="*/ 15 h 18"/>
                                <a:gd name="T4" fmla="*/ 63 w 70"/>
                                <a:gd name="T5" fmla="*/ 16 h 18"/>
                                <a:gd name="T6" fmla="*/ 53 w 70"/>
                                <a:gd name="T7" fmla="*/ 15 h 18"/>
                                <a:gd name="T8" fmla="*/ 41 w 70"/>
                                <a:gd name="T9" fmla="*/ 16 h 18"/>
                                <a:gd name="T10" fmla="*/ 26 w 70"/>
                                <a:gd name="T11" fmla="*/ 15 h 18"/>
                                <a:gd name="T12" fmla="*/ 11 w 70"/>
                                <a:gd name="T13" fmla="*/ 13 h 18"/>
                                <a:gd name="T14" fmla="*/ 0 w 70"/>
                                <a:gd name="T1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18">
                                  <a:moveTo>
                                    <a:pt x="70" y="1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34"/>
                          <wps:cNvSpPr>
                            <a:spLocks/>
                          </wps:cNvSpPr>
                          <wps:spPr bwMode="auto">
                            <a:xfrm>
                              <a:off x="1729" y="1350"/>
                              <a:ext cx="48" cy="31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31 h 31"/>
                                <a:gd name="T2" fmla="*/ 33 w 48"/>
                                <a:gd name="T3" fmla="*/ 29 h 31"/>
                                <a:gd name="T4" fmla="*/ 18 w 48"/>
                                <a:gd name="T5" fmla="*/ 21 h 31"/>
                                <a:gd name="T6" fmla="*/ 7 w 48"/>
                                <a:gd name="T7" fmla="*/ 12 h 31"/>
                                <a:gd name="T8" fmla="*/ 0 w 48"/>
                                <a:gd name="T9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1">
                                  <a:moveTo>
                                    <a:pt x="48" y="31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35"/>
                          <wps:cNvSpPr>
                            <a:spLocks/>
                          </wps:cNvSpPr>
                          <wps:spPr bwMode="auto">
                            <a:xfrm>
                              <a:off x="1699" y="1356"/>
                              <a:ext cx="48" cy="3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35 h 35"/>
                                <a:gd name="T2" fmla="*/ 34 w 48"/>
                                <a:gd name="T3" fmla="*/ 28 h 35"/>
                                <a:gd name="T4" fmla="*/ 21 w 48"/>
                                <a:gd name="T5" fmla="*/ 19 h 35"/>
                                <a:gd name="T6" fmla="*/ 10 w 48"/>
                                <a:gd name="T7" fmla="*/ 10 h 35"/>
                                <a:gd name="T8" fmla="*/ 0 w 48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5">
                                  <a:moveTo>
                                    <a:pt x="48" y="35"/>
                                  </a:moveTo>
                                  <a:lnTo>
                                    <a:pt x="34" y="28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36"/>
                          <wps:cNvSpPr>
                            <a:spLocks/>
                          </wps:cNvSpPr>
                          <wps:spPr bwMode="auto">
                            <a:xfrm>
                              <a:off x="1684" y="1363"/>
                              <a:ext cx="32" cy="3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34 h 34"/>
                                <a:gd name="T2" fmla="*/ 20 w 32"/>
                                <a:gd name="T3" fmla="*/ 27 h 34"/>
                                <a:gd name="T4" fmla="*/ 9 w 32"/>
                                <a:gd name="T5" fmla="*/ 18 h 34"/>
                                <a:gd name="T6" fmla="*/ 0 w 32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34">
                                  <a:moveTo>
                                    <a:pt x="32" y="34"/>
                                  </a:moveTo>
                                  <a:lnTo>
                                    <a:pt x="20" y="27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37"/>
                          <wps:cNvSpPr>
                            <a:spLocks/>
                          </wps:cNvSpPr>
                          <wps:spPr bwMode="auto">
                            <a:xfrm>
                              <a:off x="1664" y="1374"/>
                              <a:ext cx="29" cy="34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34 h 34"/>
                                <a:gd name="T2" fmla="*/ 12 w 29"/>
                                <a:gd name="T3" fmla="*/ 17 h 34"/>
                                <a:gd name="T4" fmla="*/ 0 w 29"/>
                                <a:gd name="T5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34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38"/>
                          <wps:cNvSpPr>
                            <a:spLocks/>
                          </wps:cNvSpPr>
                          <wps:spPr bwMode="auto">
                            <a:xfrm>
                              <a:off x="1641" y="1387"/>
                              <a:ext cx="50" cy="24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24 h 24"/>
                                <a:gd name="T2" fmla="*/ 25 w 50"/>
                                <a:gd name="T3" fmla="*/ 16 h 24"/>
                                <a:gd name="T4" fmla="*/ 10 w 50"/>
                                <a:gd name="T5" fmla="*/ 8 h 24"/>
                                <a:gd name="T6" fmla="*/ 0 w 50"/>
                                <a:gd name="T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" h="24">
                                  <a:moveTo>
                                    <a:pt x="50" y="24"/>
                                  </a:moveTo>
                                  <a:lnTo>
                                    <a:pt x="25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39"/>
                          <wps:cNvSpPr>
                            <a:spLocks/>
                          </wps:cNvSpPr>
                          <wps:spPr bwMode="auto">
                            <a:xfrm>
                              <a:off x="1630" y="1397"/>
                              <a:ext cx="59" cy="34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34 h 34"/>
                                <a:gd name="T2" fmla="*/ 45 w 59"/>
                                <a:gd name="T3" fmla="*/ 34 h 34"/>
                                <a:gd name="T4" fmla="*/ 33 w 59"/>
                                <a:gd name="T5" fmla="*/ 28 h 34"/>
                                <a:gd name="T6" fmla="*/ 18 w 59"/>
                                <a:gd name="T7" fmla="*/ 16 h 34"/>
                                <a:gd name="T8" fmla="*/ 0 w 59"/>
                                <a:gd name="T9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34">
                                  <a:moveTo>
                                    <a:pt x="59" y="34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40"/>
                          <wps:cNvSpPr>
                            <a:spLocks/>
                          </wps:cNvSpPr>
                          <wps:spPr bwMode="auto">
                            <a:xfrm>
                              <a:off x="1639" y="1430"/>
                              <a:ext cx="42" cy="24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4 h 24"/>
                                <a:gd name="T2" fmla="*/ 32 w 42"/>
                                <a:gd name="T3" fmla="*/ 24 h 24"/>
                                <a:gd name="T4" fmla="*/ 18 w 42"/>
                                <a:gd name="T5" fmla="*/ 19 h 24"/>
                                <a:gd name="T6" fmla="*/ 12 w 42"/>
                                <a:gd name="T7" fmla="*/ 11 h 24"/>
                                <a:gd name="T8" fmla="*/ 0 w 42"/>
                                <a:gd name="T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42" y="24"/>
                                  </a:moveTo>
                                  <a:lnTo>
                                    <a:pt x="32" y="2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41"/>
                          <wps:cNvSpPr>
                            <a:spLocks/>
                          </wps:cNvSpPr>
                          <wps:spPr bwMode="auto">
                            <a:xfrm>
                              <a:off x="1624" y="1436"/>
                              <a:ext cx="51" cy="34"/>
                            </a:xfrm>
                            <a:custGeom>
                              <a:avLst/>
                              <a:gdLst>
                                <a:gd name="T0" fmla="*/ 51 w 51"/>
                                <a:gd name="T1" fmla="*/ 34 h 34"/>
                                <a:gd name="T2" fmla="*/ 35 w 51"/>
                                <a:gd name="T3" fmla="*/ 29 h 34"/>
                                <a:gd name="T4" fmla="*/ 24 w 51"/>
                                <a:gd name="T5" fmla="*/ 24 h 34"/>
                                <a:gd name="T6" fmla="*/ 12 w 51"/>
                                <a:gd name="T7" fmla="*/ 14 h 34"/>
                                <a:gd name="T8" fmla="*/ 0 w 51"/>
                                <a:gd name="T9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4">
                                  <a:moveTo>
                                    <a:pt x="51" y="34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42"/>
                          <wps:cNvSpPr>
                            <a:spLocks/>
                          </wps:cNvSpPr>
                          <wps:spPr bwMode="auto">
                            <a:xfrm>
                              <a:off x="1616" y="1452"/>
                              <a:ext cx="48" cy="48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48 h 48"/>
                                <a:gd name="T2" fmla="*/ 29 w 48"/>
                                <a:gd name="T3" fmla="*/ 34 h 48"/>
                                <a:gd name="T4" fmla="*/ 20 w 48"/>
                                <a:gd name="T5" fmla="*/ 20 h 48"/>
                                <a:gd name="T6" fmla="*/ 6 w 48"/>
                                <a:gd name="T7" fmla="*/ 8 h 48"/>
                                <a:gd name="T8" fmla="*/ 0 w 48"/>
                                <a:gd name="T9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48" y="48"/>
                                  </a:moveTo>
                                  <a:lnTo>
                                    <a:pt x="29" y="3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43"/>
                          <wps:cNvSpPr>
                            <a:spLocks/>
                          </wps:cNvSpPr>
                          <wps:spPr bwMode="auto">
                            <a:xfrm>
                              <a:off x="1603" y="1457"/>
                              <a:ext cx="31" cy="52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52 h 52"/>
                                <a:gd name="T2" fmla="*/ 27 w 31"/>
                                <a:gd name="T3" fmla="*/ 49 h 52"/>
                                <a:gd name="T4" fmla="*/ 21 w 31"/>
                                <a:gd name="T5" fmla="*/ 37 h 52"/>
                                <a:gd name="T6" fmla="*/ 11 w 31"/>
                                <a:gd name="T7" fmla="*/ 25 h 52"/>
                                <a:gd name="T8" fmla="*/ 0 w 31"/>
                                <a:gd name="T9" fmla="*/ 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52">
                                  <a:moveTo>
                                    <a:pt x="31" y="52"/>
                                  </a:moveTo>
                                  <a:lnTo>
                                    <a:pt x="27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44"/>
                          <wps:cNvSpPr>
                            <a:spLocks/>
                          </wps:cNvSpPr>
                          <wps:spPr bwMode="auto">
                            <a:xfrm>
                              <a:off x="1589" y="1465"/>
                              <a:ext cx="29" cy="56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6 h 56"/>
                                <a:gd name="T2" fmla="*/ 17 w 29"/>
                                <a:gd name="T3" fmla="*/ 41 h 56"/>
                                <a:gd name="T4" fmla="*/ 10 w 29"/>
                                <a:gd name="T5" fmla="*/ 24 h 56"/>
                                <a:gd name="T6" fmla="*/ 7 w 29"/>
                                <a:gd name="T7" fmla="*/ 13 h 56"/>
                                <a:gd name="T8" fmla="*/ 0 w 29"/>
                                <a:gd name="T9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56">
                                  <a:moveTo>
                                    <a:pt x="29" y="56"/>
                                  </a:moveTo>
                                  <a:lnTo>
                                    <a:pt x="17" y="4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45"/>
                          <wps:cNvSpPr>
                            <a:spLocks/>
                          </wps:cNvSpPr>
                          <wps:spPr bwMode="auto">
                            <a:xfrm>
                              <a:off x="1574" y="1465"/>
                              <a:ext cx="25" cy="6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63 h 63"/>
                                <a:gd name="T2" fmla="*/ 12 w 25"/>
                                <a:gd name="T3" fmla="*/ 46 h 63"/>
                                <a:gd name="T4" fmla="*/ 8 w 25"/>
                                <a:gd name="T5" fmla="*/ 32 h 63"/>
                                <a:gd name="T6" fmla="*/ 3 w 25"/>
                                <a:gd name="T7" fmla="*/ 17 h 63"/>
                                <a:gd name="T8" fmla="*/ 0 w 25"/>
                                <a:gd name="T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63">
                                  <a:moveTo>
                                    <a:pt x="25" y="63"/>
                                  </a:moveTo>
                                  <a:lnTo>
                                    <a:pt x="12" y="46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5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55" y="1478"/>
                              <a:ext cx="23" cy="49"/>
                            </a:xfrm>
                            <a:prstGeom prst="line">
                              <a:avLst/>
                            </a:prstGeom>
                            <a:noFill/>
                            <a:ln w="6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Freeform 547"/>
                          <wps:cNvSpPr>
                            <a:spLocks/>
                          </wps:cNvSpPr>
                          <wps:spPr bwMode="auto">
                            <a:xfrm>
                              <a:off x="1596" y="1384"/>
                              <a:ext cx="35" cy="36"/>
                            </a:xfrm>
                            <a:custGeom>
                              <a:avLst/>
                              <a:gdLst>
                                <a:gd name="T0" fmla="*/ 22 w 35"/>
                                <a:gd name="T1" fmla="*/ 0 h 36"/>
                                <a:gd name="T2" fmla="*/ 25 w 35"/>
                                <a:gd name="T3" fmla="*/ 3 h 36"/>
                                <a:gd name="T4" fmla="*/ 28 w 35"/>
                                <a:gd name="T5" fmla="*/ 7 h 36"/>
                                <a:gd name="T6" fmla="*/ 34 w 35"/>
                                <a:gd name="T7" fmla="*/ 17 h 36"/>
                                <a:gd name="T8" fmla="*/ 35 w 35"/>
                                <a:gd name="T9" fmla="*/ 26 h 36"/>
                                <a:gd name="T10" fmla="*/ 31 w 35"/>
                                <a:gd name="T11" fmla="*/ 32 h 36"/>
                                <a:gd name="T12" fmla="*/ 22 w 35"/>
                                <a:gd name="T13" fmla="*/ 36 h 36"/>
                                <a:gd name="T14" fmla="*/ 10 w 35"/>
                                <a:gd name="T15" fmla="*/ 29 h 36"/>
                                <a:gd name="T16" fmla="*/ 5 w 35"/>
                                <a:gd name="T17" fmla="*/ 17 h 36"/>
                                <a:gd name="T18" fmla="*/ 0 w 35"/>
                                <a:gd name="T19" fmla="*/ 7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36">
                                  <a:moveTo>
                                    <a:pt x="22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548"/>
                          <wps:cNvSpPr>
                            <a:spLocks/>
                          </wps:cNvSpPr>
                          <wps:spPr bwMode="auto">
                            <a:xfrm>
                              <a:off x="1584" y="1406"/>
                              <a:ext cx="32" cy="34"/>
                            </a:xfrm>
                            <a:custGeom>
                              <a:avLst/>
                              <a:gdLst>
                                <a:gd name="T0" fmla="*/ 30 w 32"/>
                                <a:gd name="T1" fmla="*/ 11 h 34"/>
                                <a:gd name="T2" fmla="*/ 30 w 32"/>
                                <a:gd name="T3" fmla="*/ 14 h 34"/>
                                <a:gd name="T4" fmla="*/ 32 w 32"/>
                                <a:gd name="T5" fmla="*/ 25 h 34"/>
                                <a:gd name="T6" fmla="*/ 23 w 32"/>
                                <a:gd name="T7" fmla="*/ 34 h 34"/>
                                <a:gd name="T8" fmla="*/ 15 w 32"/>
                                <a:gd name="T9" fmla="*/ 32 h 34"/>
                                <a:gd name="T10" fmla="*/ 4 w 32"/>
                                <a:gd name="T11" fmla="*/ 22 h 34"/>
                                <a:gd name="T12" fmla="*/ 0 w 32"/>
                                <a:gd name="T13" fmla="*/ 7 h 34"/>
                                <a:gd name="T14" fmla="*/ 0 w 32"/>
                                <a:gd name="T15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34">
                                  <a:moveTo>
                                    <a:pt x="30" y="11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49"/>
                          <wps:cNvSpPr>
                            <a:spLocks/>
                          </wps:cNvSpPr>
                          <wps:spPr bwMode="auto">
                            <a:xfrm>
                              <a:off x="1567" y="1420"/>
                              <a:ext cx="34" cy="3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8 h 32"/>
                                <a:gd name="T2" fmla="*/ 34 w 34"/>
                                <a:gd name="T3" fmla="*/ 21 h 32"/>
                                <a:gd name="T4" fmla="*/ 32 w 34"/>
                                <a:gd name="T5" fmla="*/ 29 h 32"/>
                                <a:gd name="T6" fmla="*/ 25 w 34"/>
                                <a:gd name="T7" fmla="*/ 32 h 32"/>
                                <a:gd name="T8" fmla="*/ 17 w 34"/>
                                <a:gd name="T9" fmla="*/ 29 h 32"/>
                                <a:gd name="T10" fmla="*/ 10 w 34"/>
                                <a:gd name="T11" fmla="*/ 23 h 32"/>
                                <a:gd name="T12" fmla="*/ 4 w 34"/>
                                <a:gd name="T13" fmla="*/ 13 h 32"/>
                                <a:gd name="T14" fmla="*/ 0 w 34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32" y="18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" name="Freeform 550"/>
                        <wps:cNvSpPr>
                          <a:spLocks/>
                        </wps:cNvSpPr>
                        <wps:spPr bwMode="auto">
                          <a:xfrm>
                            <a:off x="1555" y="1431"/>
                            <a:ext cx="31" cy="29"/>
                          </a:xfrm>
                          <a:custGeom>
                            <a:avLst/>
                            <a:gdLst>
                              <a:gd name="T0" fmla="*/ 30 w 31"/>
                              <a:gd name="T1" fmla="*/ 19 h 29"/>
                              <a:gd name="T2" fmla="*/ 31 w 31"/>
                              <a:gd name="T3" fmla="*/ 26 h 29"/>
                              <a:gd name="T4" fmla="*/ 23 w 31"/>
                              <a:gd name="T5" fmla="*/ 29 h 29"/>
                              <a:gd name="T6" fmla="*/ 18 w 31"/>
                              <a:gd name="T7" fmla="*/ 29 h 29"/>
                              <a:gd name="T8" fmla="*/ 8 w 31"/>
                              <a:gd name="T9" fmla="*/ 21 h 29"/>
                              <a:gd name="T10" fmla="*/ 0 w 31"/>
                              <a:gd name="T1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9">
                                <a:moveTo>
                                  <a:pt x="30" y="19"/>
                                </a:moveTo>
                                <a:lnTo>
                                  <a:pt x="31" y="26"/>
                                </a:lnTo>
                                <a:lnTo>
                                  <a:pt x="23" y="29"/>
                                </a:lnTo>
                                <a:lnTo>
                                  <a:pt x="18" y="29"/>
                                </a:lnTo>
                                <a:lnTo>
                                  <a:pt x="8" y="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51"/>
                        <wps:cNvSpPr>
                          <a:spLocks/>
                        </wps:cNvSpPr>
                        <wps:spPr bwMode="auto">
                          <a:xfrm>
                            <a:off x="1555" y="1459"/>
                            <a:ext cx="18" cy="10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10"/>
                              <a:gd name="T2" fmla="*/ 18 w 18"/>
                              <a:gd name="T3" fmla="*/ 6 h 10"/>
                              <a:gd name="T4" fmla="*/ 8 w 18"/>
                              <a:gd name="T5" fmla="*/ 10 h 10"/>
                              <a:gd name="T6" fmla="*/ 0 w 18"/>
                              <a:gd name="T7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10">
                                <a:moveTo>
                                  <a:pt x="18" y="0"/>
                                </a:moveTo>
                                <a:lnTo>
                                  <a:pt x="18" y="6"/>
                                </a:lnTo>
                                <a:lnTo>
                                  <a:pt x="8" y="1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52"/>
                        <wps:cNvSpPr>
                          <a:spLocks/>
                        </wps:cNvSpPr>
                        <wps:spPr bwMode="auto">
                          <a:xfrm>
                            <a:off x="1654" y="1291"/>
                            <a:ext cx="30" cy="6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6"/>
                              <a:gd name="T2" fmla="*/ 21 w 30"/>
                              <a:gd name="T3" fmla="*/ 0 h 6"/>
                              <a:gd name="T4" fmla="*/ 15 w 30"/>
                              <a:gd name="T5" fmla="*/ 2 h 6"/>
                              <a:gd name="T6" fmla="*/ 0 w 30"/>
                              <a:gd name="T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6">
                                <a:moveTo>
                                  <a:pt x="30" y="3"/>
                                </a:moveTo>
                                <a:lnTo>
                                  <a:pt x="21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53"/>
                        <wps:cNvSpPr>
                          <a:spLocks/>
                        </wps:cNvSpPr>
                        <wps:spPr bwMode="auto">
                          <a:xfrm>
                            <a:off x="1547" y="1452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13 h 13"/>
                              <a:gd name="T2" fmla="*/ 0 w 8"/>
                              <a:gd name="T3" fmla="*/ 5 h 13"/>
                              <a:gd name="T4" fmla="*/ 0 w 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13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54"/>
                        <wps:cNvSpPr>
                          <a:spLocks/>
                        </wps:cNvSpPr>
                        <wps:spPr bwMode="auto">
                          <a:xfrm>
                            <a:off x="1328" y="1560"/>
                            <a:ext cx="35" cy="40"/>
                          </a:xfrm>
                          <a:custGeom>
                            <a:avLst/>
                            <a:gdLst>
                              <a:gd name="T0" fmla="*/ 1 w 35"/>
                              <a:gd name="T1" fmla="*/ 0 h 40"/>
                              <a:gd name="T2" fmla="*/ 1 w 35"/>
                              <a:gd name="T3" fmla="*/ 6 h 40"/>
                              <a:gd name="T4" fmla="*/ 0 w 35"/>
                              <a:gd name="T5" fmla="*/ 10 h 40"/>
                              <a:gd name="T6" fmla="*/ 0 w 35"/>
                              <a:gd name="T7" fmla="*/ 23 h 40"/>
                              <a:gd name="T8" fmla="*/ 1 w 35"/>
                              <a:gd name="T9" fmla="*/ 34 h 40"/>
                              <a:gd name="T10" fmla="*/ 8 w 35"/>
                              <a:gd name="T11" fmla="*/ 40 h 40"/>
                              <a:gd name="T12" fmla="*/ 18 w 35"/>
                              <a:gd name="T13" fmla="*/ 40 h 40"/>
                              <a:gd name="T14" fmla="*/ 25 w 35"/>
                              <a:gd name="T15" fmla="*/ 34 h 40"/>
                              <a:gd name="T16" fmla="*/ 35 w 35"/>
                              <a:gd name="T17" fmla="*/ 21 h 40"/>
                              <a:gd name="T18" fmla="*/ 35 w 35"/>
                              <a:gd name="T19" fmla="*/ 17 h 40"/>
                              <a:gd name="T20" fmla="*/ 35 w 35"/>
                              <a:gd name="T21" fmla="*/ 1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1" y="0"/>
                                </a:move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23"/>
                                </a:lnTo>
                                <a:lnTo>
                                  <a:pt x="1" y="34"/>
                                </a:lnTo>
                                <a:lnTo>
                                  <a:pt x="8" y="40"/>
                                </a:lnTo>
                                <a:lnTo>
                                  <a:pt x="18" y="40"/>
                                </a:lnTo>
                                <a:lnTo>
                                  <a:pt x="25" y="34"/>
                                </a:lnTo>
                                <a:lnTo>
                                  <a:pt x="35" y="21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55"/>
                        <wps:cNvSpPr>
                          <a:spLocks/>
                        </wps:cNvSpPr>
                        <wps:spPr bwMode="auto">
                          <a:xfrm>
                            <a:off x="1336" y="1586"/>
                            <a:ext cx="35" cy="30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30"/>
                              <a:gd name="T2" fmla="*/ 34 w 35"/>
                              <a:gd name="T3" fmla="*/ 8 h 30"/>
                              <a:gd name="T4" fmla="*/ 28 w 35"/>
                              <a:gd name="T5" fmla="*/ 16 h 30"/>
                              <a:gd name="T6" fmla="*/ 25 w 35"/>
                              <a:gd name="T7" fmla="*/ 21 h 30"/>
                              <a:gd name="T8" fmla="*/ 17 w 35"/>
                              <a:gd name="T9" fmla="*/ 27 h 30"/>
                              <a:gd name="T10" fmla="*/ 5 w 35"/>
                              <a:gd name="T11" fmla="*/ 30 h 30"/>
                              <a:gd name="T12" fmla="*/ 0 w 35"/>
                              <a:gd name="T13" fmla="*/ 26 h 30"/>
                              <a:gd name="T14" fmla="*/ 1 w 35"/>
                              <a:gd name="T15" fmla="*/ 17 h 30"/>
                              <a:gd name="T16" fmla="*/ 5 w 35"/>
                              <a:gd name="T17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5" y="0"/>
                                </a:moveTo>
                                <a:lnTo>
                                  <a:pt x="34" y="8"/>
                                </a:lnTo>
                                <a:lnTo>
                                  <a:pt x="28" y="16"/>
                                </a:lnTo>
                                <a:lnTo>
                                  <a:pt x="25" y="21"/>
                                </a:lnTo>
                                <a:lnTo>
                                  <a:pt x="17" y="27"/>
                                </a:lnTo>
                                <a:lnTo>
                                  <a:pt x="5" y="30"/>
                                </a:lnTo>
                                <a:lnTo>
                                  <a:pt x="0" y="26"/>
                                </a:lnTo>
                                <a:lnTo>
                                  <a:pt x="1" y="17"/>
                                </a:lnTo>
                                <a:lnTo>
                                  <a:pt x="5" y="14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56"/>
                        <wps:cNvSpPr>
                          <a:spLocks/>
                        </wps:cNvSpPr>
                        <wps:spPr bwMode="auto">
                          <a:xfrm>
                            <a:off x="1333" y="1600"/>
                            <a:ext cx="43" cy="55"/>
                          </a:xfrm>
                          <a:custGeom>
                            <a:avLst/>
                            <a:gdLst>
                              <a:gd name="T0" fmla="*/ 3 w 43"/>
                              <a:gd name="T1" fmla="*/ 16 h 55"/>
                              <a:gd name="T2" fmla="*/ 0 w 43"/>
                              <a:gd name="T3" fmla="*/ 28 h 55"/>
                              <a:gd name="T4" fmla="*/ 7 w 43"/>
                              <a:gd name="T5" fmla="*/ 35 h 55"/>
                              <a:gd name="T6" fmla="*/ 8 w 43"/>
                              <a:gd name="T7" fmla="*/ 45 h 55"/>
                              <a:gd name="T8" fmla="*/ 13 w 43"/>
                              <a:gd name="T9" fmla="*/ 52 h 55"/>
                              <a:gd name="T10" fmla="*/ 19 w 43"/>
                              <a:gd name="T11" fmla="*/ 55 h 55"/>
                              <a:gd name="T12" fmla="*/ 25 w 43"/>
                              <a:gd name="T13" fmla="*/ 53 h 55"/>
                              <a:gd name="T14" fmla="*/ 31 w 43"/>
                              <a:gd name="T15" fmla="*/ 42 h 55"/>
                              <a:gd name="T16" fmla="*/ 37 w 43"/>
                              <a:gd name="T17" fmla="*/ 28 h 55"/>
                              <a:gd name="T18" fmla="*/ 37 w 43"/>
                              <a:gd name="T19" fmla="*/ 16 h 55"/>
                              <a:gd name="T20" fmla="*/ 43 w 43"/>
                              <a:gd name="T21" fmla="*/ 6 h 55"/>
                              <a:gd name="T22" fmla="*/ 43 w 4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" h="55">
                                <a:moveTo>
                                  <a:pt x="3" y="16"/>
                                </a:moveTo>
                                <a:lnTo>
                                  <a:pt x="0" y="28"/>
                                </a:lnTo>
                                <a:lnTo>
                                  <a:pt x="7" y="35"/>
                                </a:lnTo>
                                <a:lnTo>
                                  <a:pt x="8" y="45"/>
                                </a:lnTo>
                                <a:lnTo>
                                  <a:pt x="13" y="52"/>
                                </a:lnTo>
                                <a:lnTo>
                                  <a:pt x="19" y="55"/>
                                </a:lnTo>
                                <a:lnTo>
                                  <a:pt x="25" y="53"/>
                                </a:lnTo>
                                <a:lnTo>
                                  <a:pt x="31" y="42"/>
                                </a:lnTo>
                                <a:lnTo>
                                  <a:pt x="37" y="28"/>
                                </a:lnTo>
                                <a:lnTo>
                                  <a:pt x="37" y="16"/>
                                </a:lnTo>
                                <a:lnTo>
                                  <a:pt x="43" y="6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57"/>
                        <wps:cNvSpPr>
                          <a:spLocks/>
                        </wps:cNvSpPr>
                        <wps:spPr bwMode="auto">
                          <a:xfrm>
                            <a:off x="1285" y="1600"/>
                            <a:ext cx="56" cy="16"/>
                          </a:xfrm>
                          <a:custGeom>
                            <a:avLst/>
                            <a:gdLst>
                              <a:gd name="T0" fmla="*/ 56 w 56"/>
                              <a:gd name="T1" fmla="*/ 0 h 16"/>
                              <a:gd name="T2" fmla="*/ 44 w 56"/>
                              <a:gd name="T3" fmla="*/ 0 h 16"/>
                              <a:gd name="T4" fmla="*/ 40 w 56"/>
                              <a:gd name="T5" fmla="*/ 7 h 16"/>
                              <a:gd name="T6" fmla="*/ 29 w 56"/>
                              <a:gd name="T7" fmla="*/ 15 h 16"/>
                              <a:gd name="T8" fmla="*/ 18 w 56"/>
                              <a:gd name="T9" fmla="*/ 16 h 16"/>
                              <a:gd name="T10" fmla="*/ 10 w 56"/>
                              <a:gd name="T11" fmla="*/ 16 h 16"/>
                              <a:gd name="T12" fmla="*/ 0 w 56"/>
                              <a:gd name="T13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" h="16">
                                <a:moveTo>
                                  <a:pt x="56" y="0"/>
                                </a:moveTo>
                                <a:lnTo>
                                  <a:pt x="44" y="0"/>
                                </a:lnTo>
                                <a:lnTo>
                                  <a:pt x="40" y="7"/>
                                </a:lnTo>
                                <a:lnTo>
                                  <a:pt x="29" y="15"/>
                                </a:lnTo>
                                <a:lnTo>
                                  <a:pt x="18" y="16"/>
                                </a:lnTo>
                                <a:lnTo>
                                  <a:pt x="10" y="16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58"/>
                        <wps:cNvSpPr>
                          <a:spLocks/>
                        </wps:cNvSpPr>
                        <wps:spPr bwMode="auto">
                          <a:xfrm>
                            <a:off x="1284" y="1639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2 h 20"/>
                              <a:gd name="T2" fmla="*/ 8 w 62"/>
                              <a:gd name="T3" fmla="*/ 8 h 20"/>
                              <a:gd name="T4" fmla="*/ 23 w 62"/>
                              <a:gd name="T5" fmla="*/ 11 h 20"/>
                              <a:gd name="T6" fmla="*/ 34 w 62"/>
                              <a:gd name="T7" fmla="*/ 6 h 20"/>
                              <a:gd name="T8" fmla="*/ 34 w 62"/>
                              <a:gd name="T9" fmla="*/ 2 h 20"/>
                              <a:gd name="T10" fmla="*/ 38 w 62"/>
                              <a:gd name="T11" fmla="*/ 0 h 20"/>
                              <a:gd name="T12" fmla="*/ 34 w 62"/>
                              <a:gd name="T13" fmla="*/ 2 h 20"/>
                              <a:gd name="T14" fmla="*/ 34 w 62"/>
                              <a:gd name="T15" fmla="*/ 13 h 20"/>
                              <a:gd name="T16" fmla="*/ 45 w 62"/>
                              <a:gd name="T17" fmla="*/ 20 h 20"/>
                              <a:gd name="T18" fmla="*/ 59 w 62"/>
                              <a:gd name="T19" fmla="*/ 20 h 20"/>
                              <a:gd name="T20" fmla="*/ 62 w 62"/>
                              <a:gd name="T21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0" y="2"/>
                                </a:moveTo>
                                <a:lnTo>
                                  <a:pt x="8" y="8"/>
                                </a:lnTo>
                                <a:lnTo>
                                  <a:pt x="23" y="11"/>
                                </a:lnTo>
                                <a:lnTo>
                                  <a:pt x="34" y="6"/>
                                </a:lnTo>
                                <a:lnTo>
                                  <a:pt x="34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2"/>
                                </a:lnTo>
                                <a:lnTo>
                                  <a:pt x="34" y="13"/>
                                </a:lnTo>
                                <a:lnTo>
                                  <a:pt x="45" y="20"/>
                                </a:lnTo>
                                <a:lnTo>
                                  <a:pt x="59" y="20"/>
                                </a:lnTo>
                                <a:lnTo>
                                  <a:pt x="62" y="13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59"/>
                        <wps:cNvSpPr>
                          <a:spLocks/>
                        </wps:cNvSpPr>
                        <wps:spPr bwMode="auto">
                          <a:xfrm>
                            <a:off x="1280" y="1677"/>
                            <a:ext cx="39" cy="26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26"/>
                              <a:gd name="T2" fmla="*/ 3 w 39"/>
                              <a:gd name="T3" fmla="*/ 7 h 26"/>
                              <a:gd name="T4" fmla="*/ 8 w 39"/>
                              <a:gd name="T5" fmla="*/ 5 h 26"/>
                              <a:gd name="T6" fmla="*/ 15 w 39"/>
                              <a:gd name="T7" fmla="*/ 1 h 26"/>
                              <a:gd name="T8" fmla="*/ 27 w 39"/>
                              <a:gd name="T9" fmla="*/ 0 h 26"/>
                              <a:gd name="T10" fmla="*/ 33 w 39"/>
                              <a:gd name="T11" fmla="*/ 5 h 26"/>
                              <a:gd name="T12" fmla="*/ 38 w 39"/>
                              <a:gd name="T13" fmla="*/ 13 h 26"/>
                              <a:gd name="T14" fmla="*/ 39 w 39"/>
                              <a:gd name="T15" fmla="*/ 19 h 26"/>
                              <a:gd name="T16" fmla="*/ 38 w 39"/>
                              <a:gd name="T17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0" y="13"/>
                                </a:move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15" y="1"/>
                                </a:lnTo>
                                <a:lnTo>
                                  <a:pt x="27" y="0"/>
                                </a:lnTo>
                                <a:lnTo>
                                  <a:pt x="33" y="5"/>
                                </a:lnTo>
                                <a:lnTo>
                                  <a:pt x="38" y="13"/>
                                </a:lnTo>
                                <a:lnTo>
                                  <a:pt x="39" y="19"/>
                                </a:lnTo>
                                <a:lnTo>
                                  <a:pt x="38" y="26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60"/>
                        <wps:cNvSpPr>
                          <a:spLocks/>
                        </wps:cNvSpPr>
                        <wps:spPr bwMode="auto">
                          <a:xfrm>
                            <a:off x="1351" y="1696"/>
                            <a:ext cx="20" cy="1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10"/>
                              <a:gd name="T2" fmla="*/ 2 w 20"/>
                              <a:gd name="T3" fmla="*/ 2 h 10"/>
                              <a:gd name="T4" fmla="*/ 7 w 20"/>
                              <a:gd name="T5" fmla="*/ 0 h 10"/>
                              <a:gd name="T6" fmla="*/ 12 w 20"/>
                              <a:gd name="T7" fmla="*/ 0 h 10"/>
                              <a:gd name="T8" fmla="*/ 16 w 20"/>
                              <a:gd name="T9" fmla="*/ 4 h 10"/>
                              <a:gd name="T10" fmla="*/ 20 w 20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0" y="4"/>
                                </a:move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61"/>
                        <wps:cNvSpPr>
                          <a:spLocks/>
                        </wps:cNvSpPr>
                        <wps:spPr bwMode="auto">
                          <a:xfrm>
                            <a:off x="1394" y="1710"/>
                            <a:ext cx="22" cy="10"/>
                          </a:xfrm>
                          <a:custGeom>
                            <a:avLst/>
                            <a:gdLst>
                              <a:gd name="T0" fmla="*/ 0 w 22"/>
                              <a:gd name="T1" fmla="*/ 10 h 10"/>
                              <a:gd name="T2" fmla="*/ 4 w 22"/>
                              <a:gd name="T3" fmla="*/ 6 h 10"/>
                              <a:gd name="T4" fmla="*/ 11 w 22"/>
                              <a:gd name="T5" fmla="*/ 0 h 10"/>
                              <a:gd name="T6" fmla="*/ 17 w 22"/>
                              <a:gd name="T7" fmla="*/ 0 h 10"/>
                              <a:gd name="T8" fmla="*/ 22 w 22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0" y="10"/>
                                </a:moveTo>
                                <a:lnTo>
                                  <a:pt x="4" y="6"/>
                                </a:lnTo>
                                <a:lnTo>
                                  <a:pt x="11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62"/>
                        <wps:cNvSpPr>
                          <a:spLocks/>
                        </wps:cNvSpPr>
                        <wps:spPr bwMode="auto">
                          <a:xfrm>
                            <a:off x="1398" y="1658"/>
                            <a:ext cx="37" cy="30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30"/>
                              <a:gd name="T2" fmla="*/ 2 w 37"/>
                              <a:gd name="T3" fmla="*/ 6 h 30"/>
                              <a:gd name="T4" fmla="*/ 0 w 37"/>
                              <a:gd name="T5" fmla="*/ 16 h 30"/>
                              <a:gd name="T6" fmla="*/ 3 w 37"/>
                              <a:gd name="T7" fmla="*/ 24 h 30"/>
                              <a:gd name="T8" fmla="*/ 11 w 37"/>
                              <a:gd name="T9" fmla="*/ 27 h 30"/>
                              <a:gd name="T10" fmla="*/ 22 w 37"/>
                              <a:gd name="T11" fmla="*/ 30 h 30"/>
                              <a:gd name="T12" fmla="*/ 29 w 37"/>
                              <a:gd name="T13" fmla="*/ 27 h 30"/>
                              <a:gd name="T14" fmla="*/ 29 w 37"/>
                              <a:gd name="T15" fmla="*/ 22 h 30"/>
                              <a:gd name="T16" fmla="*/ 32 w 37"/>
                              <a:gd name="T17" fmla="*/ 14 h 30"/>
                              <a:gd name="T18" fmla="*/ 36 w 37"/>
                              <a:gd name="T19" fmla="*/ 4 h 30"/>
                              <a:gd name="T20" fmla="*/ 37 w 37"/>
                              <a:gd name="T2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0">
                                <a:moveTo>
                                  <a:pt x="7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16"/>
                                </a:lnTo>
                                <a:lnTo>
                                  <a:pt x="3" y="24"/>
                                </a:lnTo>
                                <a:lnTo>
                                  <a:pt x="11" y="27"/>
                                </a:lnTo>
                                <a:lnTo>
                                  <a:pt x="22" y="30"/>
                                </a:lnTo>
                                <a:lnTo>
                                  <a:pt x="29" y="27"/>
                                </a:lnTo>
                                <a:lnTo>
                                  <a:pt x="29" y="22"/>
                                </a:lnTo>
                                <a:lnTo>
                                  <a:pt x="32" y="14"/>
                                </a:lnTo>
                                <a:lnTo>
                                  <a:pt x="36" y="4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63"/>
                        <wps:cNvSpPr>
                          <a:spLocks/>
                        </wps:cNvSpPr>
                        <wps:spPr bwMode="auto">
                          <a:xfrm>
                            <a:off x="1427" y="1682"/>
                            <a:ext cx="16" cy="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9"/>
                              <a:gd name="T2" fmla="*/ 7 w 16"/>
                              <a:gd name="T3" fmla="*/ 3 h 9"/>
                              <a:gd name="T4" fmla="*/ 11 w 16"/>
                              <a:gd name="T5" fmla="*/ 9 h 9"/>
                              <a:gd name="T6" fmla="*/ 16 w 16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0"/>
                                </a:move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6" y="9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64"/>
                        <wps:cNvSpPr>
                          <a:spLocks/>
                        </wps:cNvSpPr>
                        <wps:spPr bwMode="auto">
                          <a:xfrm>
                            <a:off x="1390" y="1616"/>
                            <a:ext cx="37" cy="46"/>
                          </a:xfrm>
                          <a:custGeom>
                            <a:avLst/>
                            <a:gdLst>
                              <a:gd name="T0" fmla="*/ 3 w 37"/>
                              <a:gd name="T1" fmla="*/ 18 h 46"/>
                              <a:gd name="T2" fmla="*/ 0 w 37"/>
                              <a:gd name="T3" fmla="*/ 31 h 46"/>
                              <a:gd name="T4" fmla="*/ 3 w 37"/>
                              <a:gd name="T5" fmla="*/ 40 h 46"/>
                              <a:gd name="T6" fmla="*/ 8 w 37"/>
                              <a:gd name="T7" fmla="*/ 46 h 46"/>
                              <a:gd name="T8" fmla="*/ 19 w 37"/>
                              <a:gd name="T9" fmla="*/ 36 h 46"/>
                              <a:gd name="T10" fmla="*/ 29 w 37"/>
                              <a:gd name="T11" fmla="*/ 26 h 46"/>
                              <a:gd name="T12" fmla="*/ 31 w 37"/>
                              <a:gd name="T13" fmla="*/ 7 h 46"/>
                              <a:gd name="T14" fmla="*/ 37 w 37"/>
                              <a:gd name="T1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3" y="18"/>
                                </a:moveTo>
                                <a:lnTo>
                                  <a:pt x="0" y="31"/>
                                </a:lnTo>
                                <a:lnTo>
                                  <a:pt x="3" y="40"/>
                                </a:lnTo>
                                <a:lnTo>
                                  <a:pt x="8" y="46"/>
                                </a:lnTo>
                                <a:lnTo>
                                  <a:pt x="19" y="36"/>
                                </a:lnTo>
                                <a:lnTo>
                                  <a:pt x="29" y="26"/>
                                </a:lnTo>
                                <a:lnTo>
                                  <a:pt x="31" y="7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65"/>
                        <wps:cNvSpPr>
                          <a:spLocks/>
                        </wps:cNvSpPr>
                        <wps:spPr bwMode="auto">
                          <a:xfrm>
                            <a:off x="1371" y="1583"/>
                            <a:ext cx="33" cy="51"/>
                          </a:xfrm>
                          <a:custGeom>
                            <a:avLst/>
                            <a:gdLst>
                              <a:gd name="T0" fmla="*/ 5 w 33"/>
                              <a:gd name="T1" fmla="*/ 0 h 51"/>
                              <a:gd name="T2" fmla="*/ 5 w 33"/>
                              <a:gd name="T3" fmla="*/ 4 h 51"/>
                              <a:gd name="T4" fmla="*/ 5 w 33"/>
                              <a:gd name="T5" fmla="*/ 11 h 51"/>
                              <a:gd name="T6" fmla="*/ 0 w 33"/>
                              <a:gd name="T7" fmla="*/ 27 h 51"/>
                              <a:gd name="T8" fmla="*/ 0 w 33"/>
                              <a:gd name="T9" fmla="*/ 35 h 51"/>
                              <a:gd name="T10" fmla="*/ 11 w 33"/>
                              <a:gd name="T11" fmla="*/ 46 h 51"/>
                              <a:gd name="T12" fmla="*/ 15 w 33"/>
                              <a:gd name="T13" fmla="*/ 51 h 51"/>
                              <a:gd name="T14" fmla="*/ 22 w 33"/>
                              <a:gd name="T15" fmla="*/ 51 h 51"/>
                              <a:gd name="T16" fmla="*/ 27 w 33"/>
                              <a:gd name="T17" fmla="*/ 40 h 51"/>
                              <a:gd name="T18" fmla="*/ 29 w 33"/>
                              <a:gd name="T19" fmla="*/ 30 h 51"/>
                              <a:gd name="T20" fmla="*/ 33 w 33"/>
                              <a:gd name="T21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5" y="0"/>
                                </a:moveTo>
                                <a:lnTo>
                                  <a:pt x="5" y="4"/>
                                </a:lnTo>
                                <a:lnTo>
                                  <a:pt x="5" y="11"/>
                                </a:lnTo>
                                <a:lnTo>
                                  <a:pt x="0" y="27"/>
                                </a:lnTo>
                                <a:lnTo>
                                  <a:pt x="0" y="35"/>
                                </a:lnTo>
                                <a:lnTo>
                                  <a:pt x="11" y="46"/>
                                </a:lnTo>
                                <a:lnTo>
                                  <a:pt x="15" y="51"/>
                                </a:lnTo>
                                <a:lnTo>
                                  <a:pt x="22" y="51"/>
                                </a:lnTo>
                                <a:lnTo>
                                  <a:pt x="27" y="40"/>
                                </a:lnTo>
                                <a:lnTo>
                                  <a:pt x="29" y="30"/>
                                </a:lnTo>
                                <a:lnTo>
                                  <a:pt x="33" y="11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5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4" y="1734"/>
                            <a:ext cx="40" cy="13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310" y="1710"/>
                            <a:ext cx="24" cy="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1308" y="1726"/>
                            <a:ext cx="29" cy="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360" y="1726"/>
                            <a:ext cx="37" cy="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5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1" y="1733"/>
                            <a:ext cx="24" cy="13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571"/>
                        <wps:cNvSpPr>
                          <a:spLocks/>
                        </wps:cNvSpPr>
                        <wps:spPr bwMode="auto">
                          <a:xfrm>
                            <a:off x="1442" y="1541"/>
                            <a:ext cx="174" cy="225"/>
                          </a:xfrm>
                          <a:custGeom>
                            <a:avLst/>
                            <a:gdLst>
                              <a:gd name="T0" fmla="*/ 117 w 174"/>
                              <a:gd name="T1" fmla="*/ 19 h 225"/>
                              <a:gd name="T2" fmla="*/ 134 w 174"/>
                              <a:gd name="T3" fmla="*/ 36 h 225"/>
                              <a:gd name="T4" fmla="*/ 157 w 174"/>
                              <a:gd name="T5" fmla="*/ 65 h 225"/>
                              <a:gd name="T6" fmla="*/ 169 w 174"/>
                              <a:gd name="T7" fmla="*/ 82 h 225"/>
                              <a:gd name="T8" fmla="*/ 167 w 174"/>
                              <a:gd name="T9" fmla="*/ 98 h 225"/>
                              <a:gd name="T10" fmla="*/ 169 w 174"/>
                              <a:gd name="T11" fmla="*/ 104 h 225"/>
                              <a:gd name="T12" fmla="*/ 169 w 174"/>
                              <a:gd name="T13" fmla="*/ 128 h 225"/>
                              <a:gd name="T14" fmla="*/ 157 w 174"/>
                              <a:gd name="T15" fmla="*/ 139 h 225"/>
                              <a:gd name="T16" fmla="*/ 169 w 174"/>
                              <a:gd name="T17" fmla="*/ 139 h 225"/>
                              <a:gd name="T18" fmla="*/ 165 w 174"/>
                              <a:gd name="T19" fmla="*/ 150 h 225"/>
                              <a:gd name="T20" fmla="*/ 162 w 174"/>
                              <a:gd name="T21" fmla="*/ 166 h 225"/>
                              <a:gd name="T22" fmla="*/ 151 w 174"/>
                              <a:gd name="T23" fmla="*/ 182 h 225"/>
                              <a:gd name="T24" fmla="*/ 140 w 174"/>
                              <a:gd name="T25" fmla="*/ 185 h 225"/>
                              <a:gd name="T26" fmla="*/ 140 w 174"/>
                              <a:gd name="T27" fmla="*/ 175 h 225"/>
                              <a:gd name="T28" fmla="*/ 117 w 174"/>
                              <a:gd name="T29" fmla="*/ 163 h 225"/>
                              <a:gd name="T30" fmla="*/ 109 w 174"/>
                              <a:gd name="T31" fmla="*/ 163 h 225"/>
                              <a:gd name="T32" fmla="*/ 109 w 174"/>
                              <a:gd name="T33" fmla="*/ 189 h 225"/>
                              <a:gd name="T34" fmla="*/ 97 w 174"/>
                              <a:gd name="T35" fmla="*/ 205 h 225"/>
                              <a:gd name="T36" fmla="*/ 89 w 174"/>
                              <a:gd name="T37" fmla="*/ 202 h 225"/>
                              <a:gd name="T38" fmla="*/ 84 w 174"/>
                              <a:gd name="T39" fmla="*/ 179 h 225"/>
                              <a:gd name="T40" fmla="*/ 78 w 174"/>
                              <a:gd name="T41" fmla="*/ 168 h 225"/>
                              <a:gd name="T42" fmla="*/ 71 w 174"/>
                              <a:gd name="T43" fmla="*/ 168 h 225"/>
                              <a:gd name="T44" fmla="*/ 60 w 174"/>
                              <a:gd name="T45" fmla="*/ 179 h 225"/>
                              <a:gd name="T46" fmla="*/ 46 w 174"/>
                              <a:gd name="T47" fmla="*/ 185 h 225"/>
                              <a:gd name="T48" fmla="*/ 41 w 174"/>
                              <a:gd name="T49" fmla="*/ 208 h 225"/>
                              <a:gd name="T50" fmla="*/ 48 w 174"/>
                              <a:gd name="T51" fmla="*/ 225 h 225"/>
                              <a:gd name="T52" fmla="*/ 27 w 174"/>
                              <a:gd name="T53" fmla="*/ 209 h 225"/>
                              <a:gd name="T54" fmla="*/ 22 w 174"/>
                              <a:gd name="T55" fmla="*/ 190 h 225"/>
                              <a:gd name="T56" fmla="*/ 30 w 174"/>
                              <a:gd name="T57" fmla="*/ 175 h 225"/>
                              <a:gd name="T58" fmla="*/ 24 w 174"/>
                              <a:gd name="T59" fmla="*/ 168 h 225"/>
                              <a:gd name="T60" fmla="*/ 24 w 174"/>
                              <a:gd name="T61" fmla="*/ 168 h 225"/>
                              <a:gd name="T62" fmla="*/ 11 w 174"/>
                              <a:gd name="T63" fmla="*/ 172 h 225"/>
                              <a:gd name="T64" fmla="*/ 8 w 174"/>
                              <a:gd name="T65" fmla="*/ 152 h 225"/>
                              <a:gd name="T66" fmla="*/ 15 w 174"/>
                              <a:gd name="T67" fmla="*/ 130 h 225"/>
                              <a:gd name="T68" fmla="*/ 8 w 174"/>
                              <a:gd name="T69" fmla="*/ 111 h 225"/>
                              <a:gd name="T70" fmla="*/ 16 w 174"/>
                              <a:gd name="T71" fmla="*/ 87 h 225"/>
                              <a:gd name="T72" fmla="*/ 14 w 174"/>
                              <a:gd name="T73" fmla="*/ 65 h 225"/>
                              <a:gd name="T74" fmla="*/ 7 w 174"/>
                              <a:gd name="T75" fmla="*/ 25 h 225"/>
                              <a:gd name="T76" fmla="*/ 102 w 174"/>
                              <a:gd name="T77" fmla="*/ 1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4" h="225">
                                <a:moveTo>
                                  <a:pt x="102" y="15"/>
                                </a:moveTo>
                                <a:lnTo>
                                  <a:pt x="117" y="19"/>
                                </a:lnTo>
                                <a:lnTo>
                                  <a:pt x="127" y="25"/>
                                </a:lnTo>
                                <a:lnTo>
                                  <a:pt x="134" y="36"/>
                                </a:lnTo>
                                <a:lnTo>
                                  <a:pt x="140" y="48"/>
                                </a:lnTo>
                                <a:lnTo>
                                  <a:pt x="157" y="65"/>
                                </a:lnTo>
                                <a:lnTo>
                                  <a:pt x="162" y="75"/>
                                </a:lnTo>
                                <a:lnTo>
                                  <a:pt x="169" y="82"/>
                                </a:lnTo>
                                <a:lnTo>
                                  <a:pt x="174" y="93"/>
                                </a:lnTo>
                                <a:lnTo>
                                  <a:pt x="167" y="98"/>
                                </a:lnTo>
                                <a:lnTo>
                                  <a:pt x="162" y="100"/>
                                </a:lnTo>
                                <a:lnTo>
                                  <a:pt x="169" y="104"/>
                                </a:lnTo>
                                <a:lnTo>
                                  <a:pt x="170" y="117"/>
                                </a:lnTo>
                                <a:lnTo>
                                  <a:pt x="169" y="128"/>
                                </a:lnTo>
                                <a:lnTo>
                                  <a:pt x="162" y="133"/>
                                </a:lnTo>
                                <a:lnTo>
                                  <a:pt x="157" y="139"/>
                                </a:lnTo>
                                <a:lnTo>
                                  <a:pt x="162" y="133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44"/>
                                </a:lnTo>
                                <a:lnTo>
                                  <a:pt x="165" y="150"/>
                                </a:lnTo>
                                <a:lnTo>
                                  <a:pt x="164" y="159"/>
                                </a:lnTo>
                                <a:lnTo>
                                  <a:pt x="162" y="166"/>
                                </a:lnTo>
                                <a:lnTo>
                                  <a:pt x="157" y="173"/>
                                </a:lnTo>
                                <a:lnTo>
                                  <a:pt x="151" y="182"/>
                                </a:lnTo>
                                <a:lnTo>
                                  <a:pt x="136" y="192"/>
                                </a:lnTo>
                                <a:lnTo>
                                  <a:pt x="140" y="185"/>
                                </a:lnTo>
                                <a:lnTo>
                                  <a:pt x="140" y="179"/>
                                </a:lnTo>
                                <a:lnTo>
                                  <a:pt x="140" y="175"/>
                                </a:lnTo>
                                <a:lnTo>
                                  <a:pt x="132" y="162"/>
                                </a:lnTo>
                                <a:lnTo>
                                  <a:pt x="117" y="163"/>
                                </a:lnTo>
                                <a:lnTo>
                                  <a:pt x="105" y="159"/>
                                </a:lnTo>
                                <a:lnTo>
                                  <a:pt x="109" y="163"/>
                                </a:lnTo>
                                <a:lnTo>
                                  <a:pt x="112" y="173"/>
                                </a:lnTo>
                                <a:lnTo>
                                  <a:pt x="109" y="189"/>
                                </a:lnTo>
                                <a:lnTo>
                                  <a:pt x="102" y="199"/>
                                </a:lnTo>
                                <a:lnTo>
                                  <a:pt x="97" y="205"/>
                                </a:lnTo>
                                <a:lnTo>
                                  <a:pt x="83" y="212"/>
                                </a:lnTo>
                                <a:lnTo>
                                  <a:pt x="89" y="202"/>
                                </a:lnTo>
                                <a:lnTo>
                                  <a:pt x="87" y="185"/>
                                </a:lnTo>
                                <a:lnTo>
                                  <a:pt x="84" y="179"/>
                                </a:lnTo>
                                <a:lnTo>
                                  <a:pt x="80" y="173"/>
                                </a:lnTo>
                                <a:lnTo>
                                  <a:pt x="78" y="168"/>
                                </a:lnTo>
                                <a:lnTo>
                                  <a:pt x="75" y="166"/>
                                </a:lnTo>
                                <a:lnTo>
                                  <a:pt x="71" y="168"/>
                                </a:lnTo>
                                <a:lnTo>
                                  <a:pt x="68" y="176"/>
                                </a:lnTo>
                                <a:lnTo>
                                  <a:pt x="60" y="179"/>
                                </a:lnTo>
                                <a:lnTo>
                                  <a:pt x="53" y="179"/>
                                </a:lnTo>
                                <a:lnTo>
                                  <a:pt x="46" y="185"/>
                                </a:lnTo>
                                <a:lnTo>
                                  <a:pt x="42" y="196"/>
                                </a:lnTo>
                                <a:lnTo>
                                  <a:pt x="41" y="208"/>
                                </a:lnTo>
                                <a:lnTo>
                                  <a:pt x="42" y="214"/>
                                </a:lnTo>
                                <a:lnTo>
                                  <a:pt x="48" y="225"/>
                                </a:lnTo>
                                <a:lnTo>
                                  <a:pt x="37" y="219"/>
                                </a:lnTo>
                                <a:lnTo>
                                  <a:pt x="27" y="209"/>
                                </a:lnTo>
                                <a:lnTo>
                                  <a:pt x="23" y="203"/>
                                </a:lnTo>
                                <a:lnTo>
                                  <a:pt x="22" y="190"/>
                                </a:lnTo>
                                <a:lnTo>
                                  <a:pt x="24" y="179"/>
                                </a:lnTo>
                                <a:lnTo>
                                  <a:pt x="30" y="175"/>
                                </a:lnTo>
                                <a:lnTo>
                                  <a:pt x="27" y="169"/>
                                </a:lnTo>
                                <a:lnTo>
                                  <a:pt x="24" y="168"/>
                                </a:lnTo>
                                <a:lnTo>
                                  <a:pt x="22" y="169"/>
                                </a:lnTo>
                                <a:lnTo>
                                  <a:pt x="24" y="168"/>
                                </a:lnTo>
                                <a:lnTo>
                                  <a:pt x="18" y="175"/>
                                </a:lnTo>
                                <a:lnTo>
                                  <a:pt x="11" y="172"/>
                                </a:lnTo>
                                <a:lnTo>
                                  <a:pt x="12" y="163"/>
                                </a:lnTo>
                                <a:lnTo>
                                  <a:pt x="8" y="152"/>
                                </a:lnTo>
                                <a:lnTo>
                                  <a:pt x="18" y="137"/>
                                </a:lnTo>
                                <a:lnTo>
                                  <a:pt x="15" y="130"/>
                                </a:lnTo>
                                <a:lnTo>
                                  <a:pt x="14" y="121"/>
                                </a:lnTo>
                                <a:lnTo>
                                  <a:pt x="8" y="111"/>
                                </a:lnTo>
                                <a:lnTo>
                                  <a:pt x="0" y="101"/>
                                </a:lnTo>
                                <a:lnTo>
                                  <a:pt x="16" y="87"/>
                                </a:lnTo>
                                <a:lnTo>
                                  <a:pt x="18" y="78"/>
                                </a:lnTo>
                                <a:lnTo>
                                  <a:pt x="14" y="65"/>
                                </a:lnTo>
                                <a:lnTo>
                                  <a:pt x="14" y="43"/>
                                </a:lnTo>
                                <a:lnTo>
                                  <a:pt x="7" y="25"/>
                                </a:lnTo>
                                <a:lnTo>
                                  <a:pt x="0" y="0"/>
                                </a:lnTo>
                                <a:lnTo>
                                  <a:pt x="102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72"/>
                        <wps:cNvSpPr>
                          <a:spLocks/>
                        </wps:cNvSpPr>
                        <wps:spPr bwMode="auto">
                          <a:xfrm>
                            <a:off x="1525" y="1560"/>
                            <a:ext cx="36" cy="4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40"/>
                              <a:gd name="T2" fmla="*/ 34 w 36"/>
                              <a:gd name="T3" fmla="*/ 6 h 40"/>
                              <a:gd name="T4" fmla="*/ 36 w 36"/>
                              <a:gd name="T5" fmla="*/ 10 h 40"/>
                              <a:gd name="T6" fmla="*/ 36 w 36"/>
                              <a:gd name="T7" fmla="*/ 23 h 40"/>
                              <a:gd name="T8" fmla="*/ 34 w 36"/>
                              <a:gd name="T9" fmla="*/ 34 h 40"/>
                              <a:gd name="T10" fmla="*/ 29 w 36"/>
                              <a:gd name="T11" fmla="*/ 40 h 40"/>
                              <a:gd name="T12" fmla="*/ 16 w 36"/>
                              <a:gd name="T13" fmla="*/ 40 h 40"/>
                              <a:gd name="T14" fmla="*/ 8 w 36"/>
                              <a:gd name="T15" fmla="*/ 34 h 40"/>
                              <a:gd name="T16" fmla="*/ 1 w 36"/>
                              <a:gd name="T17" fmla="*/ 21 h 40"/>
                              <a:gd name="T18" fmla="*/ 0 w 36"/>
                              <a:gd name="T19" fmla="*/ 17 h 40"/>
                              <a:gd name="T20" fmla="*/ 0 w 36"/>
                              <a:gd name="T21" fmla="*/ 1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40">
                                <a:moveTo>
                                  <a:pt x="34" y="0"/>
                                </a:moveTo>
                                <a:lnTo>
                                  <a:pt x="34" y="6"/>
                                </a:lnTo>
                                <a:lnTo>
                                  <a:pt x="36" y="10"/>
                                </a:lnTo>
                                <a:lnTo>
                                  <a:pt x="36" y="23"/>
                                </a:lnTo>
                                <a:lnTo>
                                  <a:pt x="34" y="34"/>
                                </a:lnTo>
                                <a:lnTo>
                                  <a:pt x="29" y="40"/>
                                </a:lnTo>
                                <a:lnTo>
                                  <a:pt x="16" y="40"/>
                                </a:lnTo>
                                <a:lnTo>
                                  <a:pt x="8" y="3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73"/>
                        <wps:cNvSpPr>
                          <a:spLocks/>
                        </wps:cNvSpPr>
                        <wps:spPr bwMode="auto">
                          <a:xfrm>
                            <a:off x="1516" y="1586"/>
                            <a:ext cx="38" cy="3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0"/>
                              <a:gd name="T2" fmla="*/ 1 w 38"/>
                              <a:gd name="T3" fmla="*/ 8 h 30"/>
                              <a:gd name="T4" fmla="*/ 8 w 38"/>
                              <a:gd name="T5" fmla="*/ 16 h 30"/>
                              <a:gd name="T6" fmla="*/ 12 w 38"/>
                              <a:gd name="T7" fmla="*/ 21 h 30"/>
                              <a:gd name="T8" fmla="*/ 17 w 38"/>
                              <a:gd name="T9" fmla="*/ 27 h 30"/>
                              <a:gd name="T10" fmla="*/ 31 w 38"/>
                              <a:gd name="T11" fmla="*/ 30 h 30"/>
                              <a:gd name="T12" fmla="*/ 38 w 38"/>
                              <a:gd name="T13" fmla="*/ 26 h 30"/>
                              <a:gd name="T14" fmla="*/ 36 w 38"/>
                              <a:gd name="T15" fmla="*/ 17 h 30"/>
                              <a:gd name="T16" fmla="*/ 31 w 38"/>
                              <a:gd name="T17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0" y="0"/>
                                </a:moveTo>
                                <a:lnTo>
                                  <a:pt x="1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1"/>
                                </a:lnTo>
                                <a:lnTo>
                                  <a:pt x="17" y="27"/>
                                </a:lnTo>
                                <a:lnTo>
                                  <a:pt x="31" y="30"/>
                                </a:lnTo>
                                <a:lnTo>
                                  <a:pt x="38" y="26"/>
                                </a:lnTo>
                                <a:lnTo>
                                  <a:pt x="36" y="17"/>
                                </a:lnTo>
                                <a:lnTo>
                                  <a:pt x="31" y="14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74"/>
                        <wps:cNvSpPr>
                          <a:spLocks/>
                        </wps:cNvSpPr>
                        <wps:spPr bwMode="auto">
                          <a:xfrm>
                            <a:off x="1513" y="1600"/>
                            <a:ext cx="42" cy="55"/>
                          </a:xfrm>
                          <a:custGeom>
                            <a:avLst/>
                            <a:gdLst>
                              <a:gd name="T0" fmla="*/ 41 w 42"/>
                              <a:gd name="T1" fmla="*/ 16 h 55"/>
                              <a:gd name="T2" fmla="*/ 42 w 42"/>
                              <a:gd name="T3" fmla="*/ 28 h 55"/>
                              <a:gd name="T4" fmla="*/ 35 w 42"/>
                              <a:gd name="T5" fmla="*/ 35 h 55"/>
                              <a:gd name="T6" fmla="*/ 34 w 42"/>
                              <a:gd name="T7" fmla="*/ 45 h 55"/>
                              <a:gd name="T8" fmla="*/ 30 w 42"/>
                              <a:gd name="T9" fmla="*/ 52 h 55"/>
                              <a:gd name="T10" fmla="*/ 23 w 42"/>
                              <a:gd name="T11" fmla="*/ 55 h 55"/>
                              <a:gd name="T12" fmla="*/ 16 w 42"/>
                              <a:gd name="T13" fmla="*/ 53 h 55"/>
                              <a:gd name="T14" fmla="*/ 9 w 42"/>
                              <a:gd name="T15" fmla="*/ 42 h 55"/>
                              <a:gd name="T16" fmla="*/ 4 w 42"/>
                              <a:gd name="T17" fmla="*/ 28 h 55"/>
                              <a:gd name="T18" fmla="*/ 4 w 42"/>
                              <a:gd name="T19" fmla="*/ 16 h 55"/>
                              <a:gd name="T20" fmla="*/ 0 w 42"/>
                              <a:gd name="T21" fmla="*/ 6 h 55"/>
                              <a:gd name="T22" fmla="*/ 0 w 42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" h="55">
                                <a:moveTo>
                                  <a:pt x="41" y="16"/>
                                </a:moveTo>
                                <a:lnTo>
                                  <a:pt x="42" y="28"/>
                                </a:lnTo>
                                <a:lnTo>
                                  <a:pt x="35" y="35"/>
                                </a:lnTo>
                                <a:lnTo>
                                  <a:pt x="34" y="45"/>
                                </a:lnTo>
                                <a:lnTo>
                                  <a:pt x="30" y="52"/>
                                </a:lnTo>
                                <a:lnTo>
                                  <a:pt x="23" y="55"/>
                                </a:lnTo>
                                <a:lnTo>
                                  <a:pt x="16" y="53"/>
                                </a:lnTo>
                                <a:lnTo>
                                  <a:pt x="9" y="42"/>
                                </a:lnTo>
                                <a:lnTo>
                                  <a:pt x="4" y="28"/>
                                </a:lnTo>
                                <a:lnTo>
                                  <a:pt x="4" y="1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75"/>
                        <wps:cNvSpPr>
                          <a:spLocks/>
                        </wps:cNvSpPr>
                        <wps:spPr bwMode="auto">
                          <a:xfrm>
                            <a:off x="1547" y="1600"/>
                            <a:ext cx="56" cy="16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16"/>
                              <a:gd name="T2" fmla="*/ 12 w 56"/>
                              <a:gd name="T3" fmla="*/ 0 h 16"/>
                              <a:gd name="T4" fmla="*/ 16 w 56"/>
                              <a:gd name="T5" fmla="*/ 7 h 16"/>
                              <a:gd name="T6" fmla="*/ 27 w 56"/>
                              <a:gd name="T7" fmla="*/ 15 h 16"/>
                              <a:gd name="T8" fmla="*/ 39 w 56"/>
                              <a:gd name="T9" fmla="*/ 16 h 16"/>
                              <a:gd name="T10" fmla="*/ 45 w 56"/>
                              <a:gd name="T11" fmla="*/ 16 h 16"/>
                              <a:gd name="T12" fmla="*/ 56 w 56"/>
                              <a:gd name="T13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" h="16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6" y="7"/>
                                </a:lnTo>
                                <a:lnTo>
                                  <a:pt x="27" y="15"/>
                                </a:lnTo>
                                <a:lnTo>
                                  <a:pt x="39" y="16"/>
                                </a:lnTo>
                                <a:lnTo>
                                  <a:pt x="45" y="16"/>
                                </a:lnTo>
                                <a:lnTo>
                                  <a:pt x="56" y="15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76"/>
                        <wps:cNvSpPr>
                          <a:spLocks/>
                        </wps:cNvSpPr>
                        <wps:spPr bwMode="auto">
                          <a:xfrm>
                            <a:off x="1541" y="1639"/>
                            <a:ext cx="63" cy="20"/>
                          </a:xfrm>
                          <a:custGeom>
                            <a:avLst/>
                            <a:gdLst>
                              <a:gd name="T0" fmla="*/ 63 w 63"/>
                              <a:gd name="T1" fmla="*/ 2 h 20"/>
                              <a:gd name="T2" fmla="*/ 55 w 63"/>
                              <a:gd name="T3" fmla="*/ 8 h 20"/>
                              <a:gd name="T4" fmla="*/ 41 w 63"/>
                              <a:gd name="T5" fmla="*/ 11 h 20"/>
                              <a:gd name="T6" fmla="*/ 29 w 63"/>
                              <a:gd name="T7" fmla="*/ 6 h 20"/>
                              <a:gd name="T8" fmla="*/ 29 w 63"/>
                              <a:gd name="T9" fmla="*/ 2 h 20"/>
                              <a:gd name="T10" fmla="*/ 25 w 63"/>
                              <a:gd name="T11" fmla="*/ 0 h 20"/>
                              <a:gd name="T12" fmla="*/ 29 w 63"/>
                              <a:gd name="T13" fmla="*/ 2 h 20"/>
                              <a:gd name="T14" fmla="*/ 29 w 63"/>
                              <a:gd name="T15" fmla="*/ 13 h 20"/>
                              <a:gd name="T16" fmla="*/ 18 w 63"/>
                              <a:gd name="T17" fmla="*/ 20 h 20"/>
                              <a:gd name="T18" fmla="*/ 6 w 63"/>
                              <a:gd name="T19" fmla="*/ 20 h 20"/>
                              <a:gd name="T20" fmla="*/ 0 w 63"/>
                              <a:gd name="T21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" h="20">
                                <a:moveTo>
                                  <a:pt x="63" y="2"/>
                                </a:moveTo>
                                <a:lnTo>
                                  <a:pt x="55" y="8"/>
                                </a:lnTo>
                                <a:lnTo>
                                  <a:pt x="41" y="11"/>
                                </a:lnTo>
                                <a:lnTo>
                                  <a:pt x="29" y="6"/>
                                </a:lnTo>
                                <a:lnTo>
                                  <a:pt x="29" y="2"/>
                                </a:lnTo>
                                <a:lnTo>
                                  <a:pt x="25" y="0"/>
                                </a:lnTo>
                                <a:lnTo>
                                  <a:pt x="29" y="2"/>
                                </a:lnTo>
                                <a:lnTo>
                                  <a:pt x="29" y="13"/>
                                </a:lnTo>
                                <a:lnTo>
                                  <a:pt x="18" y="20"/>
                                </a:lnTo>
                                <a:lnTo>
                                  <a:pt x="6" y="20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77"/>
                        <wps:cNvSpPr>
                          <a:spLocks/>
                        </wps:cNvSpPr>
                        <wps:spPr bwMode="auto">
                          <a:xfrm>
                            <a:off x="1569" y="1677"/>
                            <a:ext cx="40" cy="26"/>
                          </a:xfrm>
                          <a:custGeom>
                            <a:avLst/>
                            <a:gdLst>
                              <a:gd name="T0" fmla="*/ 40 w 40"/>
                              <a:gd name="T1" fmla="*/ 13 h 26"/>
                              <a:gd name="T2" fmla="*/ 37 w 40"/>
                              <a:gd name="T3" fmla="*/ 7 h 26"/>
                              <a:gd name="T4" fmla="*/ 32 w 40"/>
                              <a:gd name="T5" fmla="*/ 5 h 26"/>
                              <a:gd name="T6" fmla="*/ 24 w 40"/>
                              <a:gd name="T7" fmla="*/ 1 h 26"/>
                              <a:gd name="T8" fmla="*/ 13 w 40"/>
                              <a:gd name="T9" fmla="*/ 0 h 26"/>
                              <a:gd name="T10" fmla="*/ 5 w 40"/>
                              <a:gd name="T11" fmla="*/ 5 h 26"/>
                              <a:gd name="T12" fmla="*/ 2 w 40"/>
                              <a:gd name="T13" fmla="*/ 13 h 26"/>
                              <a:gd name="T14" fmla="*/ 0 w 40"/>
                              <a:gd name="T15" fmla="*/ 19 h 26"/>
                              <a:gd name="T16" fmla="*/ 1 w 40"/>
                              <a:gd name="T17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26">
                                <a:moveTo>
                                  <a:pt x="40" y="13"/>
                                </a:moveTo>
                                <a:lnTo>
                                  <a:pt x="37" y="7"/>
                                </a:lnTo>
                                <a:lnTo>
                                  <a:pt x="32" y="5"/>
                                </a:lnTo>
                                <a:lnTo>
                                  <a:pt x="24" y="1"/>
                                </a:lnTo>
                                <a:lnTo>
                                  <a:pt x="13" y="0"/>
                                </a:lnTo>
                                <a:lnTo>
                                  <a:pt x="5" y="5"/>
                                </a:lnTo>
                                <a:lnTo>
                                  <a:pt x="2" y="13"/>
                                </a:lnTo>
                                <a:lnTo>
                                  <a:pt x="0" y="19"/>
                                </a:lnTo>
                                <a:lnTo>
                                  <a:pt x="1" y="26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78"/>
                        <wps:cNvSpPr>
                          <a:spLocks/>
                        </wps:cNvSpPr>
                        <wps:spPr bwMode="auto">
                          <a:xfrm>
                            <a:off x="1516" y="1696"/>
                            <a:ext cx="21" cy="10"/>
                          </a:xfrm>
                          <a:custGeom>
                            <a:avLst/>
                            <a:gdLst>
                              <a:gd name="T0" fmla="*/ 21 w 21"/>
                              <a:gd name="T1" fmla="*/ 4 h 10"/>
                              <a:gd name="T2" fmla="*/ 17 w 21"/>
                              <a:gd name="T3" fmla="*/ 2 h 10"/>
                              <a:gd name="T4" fmla="*/ 13 w 21"/>
                              <a:gd name="T5" fmla="*/ 0 h 10"/>
                              <a:gd name="T6" fmla="*/ 9 w 21"/>
                              <a:gd name="T7" fmla="*/ 0 h 10"/>
                              <a:gd name="T8" fmla="*/ 4 w 21"/>
                              <a:gd name="T9" fmla="*/ 4 h 10"/>
                              <a:gd name="T10" fmla="*/ 0 w 21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0">
                                <a:moveTo>
                                  <a:pt x="21" y="4"/>
                                </a:moveTo>
                                <a:lnTo>
                                  <a:pt x="17" y="2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79"/>
                        <wps:cNvSpPr>
                          <a:spLocks/>
                        </wps:cNvSpPr>
                        <wps:spPr bwMode="auto">
                          <a:xfrm>
                            <a:off x="1472" y="1710"/>
                            <a:ext cx="22" cy="10"/>
                          </a:xfrm>
                          <a:custGeom>
                            <a:avLst/>
                            <a:gdLst>
                              <a:gd name="T0" fmla="*/ 22 w 22"/>
                              <a:gd name="T1" fmla="*/ 10 h 10"/>
                              <a:gd name="T2" fmla="*/ 18 w 22"/>
                              <a:gd name="T3" fmla="*/ 6 h 10"/>
                              <a:gd name="T4" fmla="*/ 11 w 22"/>
                              <a:gd name="T5" fmla="*/ 0 h 10"/>
                              <a:gd name="T6" fmla="*/ 3 w 22"/>
                              <a:gd name="T7" fmla="*/ 0 h 10"/>
                              <a:gd name="T8" fmla="*/ 0 w 22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22" y="10"/>
                                </a:moveTo>
                                <a:lnTo>
                                  <a:pt x="18" y="6"/>
                                </a:lnTo>
                                <a:lnTo>
                                  <a:pt x="11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80"/>
                        <wps:cNvSpPr>
                          <a:spLocks/>
                        </wps:cNvSpPr>
                        <wps:spPr bwMode="auto">
                          <a:xfrm>
                            <a:off x="1454" y="1658"/>
                            <a:ext cx="36" cy="30"/>
                          </a:xfrm>
                          <a:custGeom>
                            <a:avLst/>
                            <a:gdLst>
                              <a:gd name="T0" fmla="*/ 29 w 36"/>
                              <a:gd name="T1" fmla="*/ 0 h 30"/>
                              <a:gd name="T2" fmla="*/ 33 w 36"/>
                              <a:gd name="T3" fmla="*/ 6 h 30"/>
                              <a:gd name="T4" fmla="*/ 36 w 36"/>
                              <a:gd name="T5" fmla="*/ 16 h 30"/>
                              <a:gd name="T6" fmla="*/ 32 w 36"/>
                              <a:gd name="T7" fmla="*/ 24 h 30"/>
                              <a:gd name="T8" fmla="*/ 25 w 36"/>
                              <a:gd name="T9" fmla="*/ 27 h 30"/>
                              <a:gd name="T10" fmla="*/ 12 w 36"/>
                              <a:gd name="T11" fmla="*/ 30 h 30"/>
                              <a:gd name="T12" fmla="*/ 6 w 36"/>
                              <a:gd name="T13" fmla="*/ 27 h 30"/>
                              <a:gd name="T14" fmla="*/ 6 w 36"/>
                              <a:gd name="T15" fmla="*/ 24 h 30"/>
                              <a:gd name="T16" fmla="*/ 4 w 36"/>
                              <a:gd name="T17" fmla="*/ 11 h 30"/>
                              <a:gd name="T18" fmla="*/ 2 w 36"/>
                              <a:gd name="T19" fmla="*/ 4 h 30"/>
                              <a:gd name="T20" fmla="*/ 0 w 36"/>
                              <a:gd name="T2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30">
                                <a:moveTo>
                                  <a:pt x="29" y="0"/>
                                </a:moveTo>
                                <a:lnTo>
                                  <a:pt x="33" y="6"/>
                                </a:lnTo>
                                <a:lnTo>
                                  <a:pt x="36" y="16"/>
                                </a:lnTo>
                                <a:lnTo>
                                  <a:pt x="32" y="24"/>
                                </a:lnTo>
                                <a:lnTo>
                                  <a:pt x="25" y="27"/>
                                </a:lnTo>
                                <a:lnTo>
                                  <a:pt x="12" y="30"/>
                                </a:lnTo>
                                <a:lnTo>
                                  <a:pt x="6" y="27"/>
                                </a:lnTo>
                                <a:lnTo>
                                  <a:pt x="6" y="24"/>
                                </a:lnTo>
                                <a:lnTo>
                                  <a:pt x="4" y="11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81"/>
                        <wps:cNvSpPr>
                          <a:spLocks/>
                        </wps:cNvSpPr>
                        <wps:spPr bwMode="auto">
                          <a:xfrm>
                            <a:off x="1442" y="1682"/>
                            <a:ext cx="18" cy="9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9"/>
                              <a:gd name="T2" fmla="*/ 14 w 18"/>
                              <a:gd name="T3" fmla="*/ 3 h 9"/>
                              <a:gd name="T4" fmla="*/ 8 w 18"/>
                              <a:gd name="T5" fmla="*/ 9 h 9"/>
                              <a:gd name="T6" fmla="*/ 0 w 18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9">
                                <a:moveTo>
                                  <a:pt x="18" y="0"/>
                                </a:moveTo>
                                <a:lnTo>
                                  <a:pt x="14" y="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82"/>
                        <wps:cNvSpPr>
                          <a:spLocks/>
                        </wps:cNvSpPr>
                        <wps:spPr bwMode="auto">
                          <a:xfrm>
                            <a:off x="1612" y="1623"/>
                            <a:ext cx="111" cy="57"/>
                          </a:xfrm>
                          <a:custGeom>
                            <a:avLst/>
                            <a:gdLst>
                              <a:gd name="T0" fmla="*/ 0 w 111"/>
                              <a:gd name="T1" fmla="*/ 39 h 57"/>
                              <a:gd name="T2" fmla="*/ 108 w 111"/>
                              <a:gd name="T3" fmla="*/ 0 h 57"/>
                              <a:gd name="T4" fmla="*/ 111 w 111"/>
                              <a:gd name="T5" fmla="*/ 16 h 57"/>
                              <a:gd name="T6" fmla="*/ 0 w 111"/>
                              <a:gd name="T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" h="57">
                                <a:moveTo>
                                  <a:pt x="0" y="39"/>
                                </a:moveTo>
                                <a:lnTo>
                                  <a:pt x="108" y="0"/>
                                </a:lnTo>
                                <a:lnTo>
                                  <a:pt x="111" y="16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83"/>
                        <wps:cNvSpPr>
                          <a:spLocks/>
                        </wps:cNvSpPr>
                        <wps:spPr bwMode="auto">
                          <a:xfrm>
                            <a:off x="1624" y="1639"/>
                            <a:ext cx="123" cy="45"/>
                          </a:xfrm>
                          <a:custGeom>
                            <a:avLst/>
                            <a:gdLst>
                              <a:gd name="T0" fmla="*/ 0 w 123"/>
                              <a:gd name="T1" fmla="*/ 35 h 45"/>
                              <a:gd name="T2" fmla="*/ 25 w 123"/>
                              <a:gd name="T3" fmla="*/ 45 h 45"/>
                              <a:gd name="T4" fmla="*/ 123 w 123"/>
                              <a:gd name="T5" fmla="*/ 13 h 45"/>
                              <a:gd name="T6" fmla="*/ 100 w 123"/>
                              <a:gd name="T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3" h="45">
                                <a:moveTo>
                                  <a:pt x="0" y="35"/>
                                </a:moveTo>
                                <a:lnTo>
                                  <a:pt x="25" y="45"/>
                                </a:lnTo>
                                <a:lnTo>
                                  <a:pt x="123" y="13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84"/>
                        <wps:cNvSpPr>
                          <a:spLocks/>
                        </wps:cNvSpPr>
                        <wps:spPr bwMode="auto">
                          <a:xfrm>
                            <a:off x="1591" y="1710"/>
                            <a:ext cx="99" cy="16"/>
                          </a:xfrm>
                          <a:custGeom>
                            <a:avLst/>
                            <a:gdLst>
                              <a:gd name="T0" fmla="*/ 12 w 99"/>
                              <a:gd name="T1" fmla="*/ 0 h 16"/>
                              <a:gd name="T2" fmla="*/ 99 w 99"/>
                              <a:gd name="T3" fmla="*/ 0 h 16"/>
                              <a:gd name="T4" fmla="*/ 99 w 99"/>
                              <a:gd name="T5" fmla="*/ 16 h 16"/>
                              <a:gd name="T6" fmla="*/ 0 w 99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16">
                                <a:moveTo>
                                  <a:pt x="1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16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85"/>
                        <wps:cNvSpPr>
                          <a:spLocks/>
                        </wps:cNvSpPr>
                        <wps:spPr bwMode="auto">
                          <a:xfrm>
                            <a:off x="1607" y="1726"/>
                            <a:ext cx="98" cy="23"/>
                          </a:xfrm>
                          <a:custGeom>
                            <a:avLst/>
                            <a:gdLst>
                              <a:gd name="T0" fmla="*/ 0 w 98"/>
                              <a:gd name="T1" fmla="*/ 0 h 23"/>
                              <a:gd name="T2" fmla="*/ 17 w 98"/>
                              <a:gd name="T3" fmla="*/ 23 h 23"/>
                              <a:gd name="T4" fmla="*/ 98 w 98"/>
                              <a:gd name="T5" fmla="*/ 23 h 23"/>
                              <a:gd name="T6" fmla="*/ 83 w 98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" h="23">
                                <a:moveTo>
                                  <a:pt x="0" y="0"/>
                                </a:moveTo>
                                <a:lnTo>
                                  <a:pt x="17" y="23"/>
                                </a:lnTo>
                                <a:lnTo>
                                  <a:pt x="98" y="23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86"/>
                        <wps:cNvSpPr>
                          <a:spLocks/>
                        </wps:cNvSpPr>
                        <wps:spPr bwMode="auto">
                          <a:xfrm>
                            <a:off x="1484" y="1747"/>
                            <a:ext cx="210" cy="64"/>
                          </a:xfrm>
                          <a:custGeom>
                            <a:avLst/>
                            <a:gdLst>
                              <a:gd name="T0" fmla="*/ 55 w 210"/>
                              <a:gd name="T1" fmla="*/ 0 h 64"/>
                              <a:gd name="T2" fmla="*/ 210 w 210"/>
                              <a:gd name="T3" fmla="*/ 50 h 64"/>
                              <a:gd name="T4" fmla="*/ 202 w 210"/>
                              <a:gd name="T5" fmla="*/ 64 h 64"/>
                              <a:gd name="T6" fmla="*/ 0 w 210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64">
                                <a:moveTo>
                                  <a:pt x="55" y="0"/>
                                </a:moveTo>
                                <a:lnTo>
                                  <a:pt x="210" y="50"/>
                                </a:lnTo>
                                <a:lnTo>
                                  <a:pt x="202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587"/>
                        <wps:cNvSpPr>
                          <a:spLocks/>
                        </wps:cNvSpPr>
                        <wps:spPr bwMode="auto">
                          <a:xfrm>
                            <a:off x="1599" y="1784"/>
                            <a:ext cx="94" cy="54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54"/>
                              <a:gd name="T2" fmla="*/ 5 w 94"/>
                              <a:gd name="T3" fmla="*/ 23 h 54"/>
                              <a:gd name="T4" fmla="*/ 94 w 94"/>
                              <a:gd name="T5" fmla="*/ 54 h 54"/>
                              <a:gd name="T6" fmla="*/ 87 w 94"/>
                              <a:gd name="T7" fmla="*/ 2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" h="54">
                                <a:moveTo>
                                  <a:pt x="0" y="0"/>
                                </a:moveTo>
                                <a:lnTo>
                                  <a:pt x="5" y="23"/>
                                </a:lnTo>
                                <a:lnTo>
                                  <a:pt x="94" y="54"/>
                                </a:lnTo>
                                <a:lnTo>
                                  <a:pt x="87" y="27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588"/>
                        <wps:cNvSpPr>
                          <a:spLocks/>
                        </wps:cNvSpPr>
                        <wps:spPr bwMode="auto">
                          <a:xfrm>
                            <a:off x="1621" y="1600"/>
                            <a:ext cx="110" cy="56"/>
                          </a:xfrm>
                          <a:custGeom>
                            <a:avLst/>
                            <a:gdLst>
                              <a:gd name="T0" fmla="*/ 0 w 110"/>
                              <a:gd name="T1" fmla="*/ 56 h 56"/>
                              <a:gd name="T2" fmla="*/ 12 w 110"/>
                              <a:gd name="T3" fmla="*/ 34 h 56"/>
                              <a:gd name="T4" fmla="*/ 110 w 110"/>
                              <a:gd name="T5" fmla="*/ 0 h 56"/>
                              <a:gd name="T6" fmla="*/ 98 w 110"/>
                              <a:gd name="T7" fmla="*/ 23 h 56"/>
                              <a:gd name="T8" fmla="*/ 0 w 110"/>
                              <a:gd name="T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56">
                                <a:moveTo>
                                  <a:pt x="0" y="56"/>
                                </a:moveTo>
                                <a:lnTo>
                                  <a:pt x="12" y="34"/>
                                </a:lnTo>
                                <a:lnTo>
                                  <a:pt x="110" y="0"/>
                                </a:lnTo>
                                <a:lnTo>
                                  <a:pt x="98" y="23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89"/>
                        <wps:cNvSpPr>
                          <a:spLocks/>
                        </wps:cNvSpPr>
                        <wps:spPr bwMode="auto">
                          <a:xfrm>
                            <a:off x="1612" y="1691"/>
                            <a:ext cx="94" cy="19"/>
                          </a:xfrm>
                          <a:custGeom>
                            <a:avLst/>
                            <a:gdLst>
                              <a:gd name="T0" fmla="*/ 0 w 94"/>
                              <a:gd name="T1" fmla="*/ 19 h 19"/>
                              <a:gd name="T2" fmla="*/ 12 w 94"/>
                              <a:gd name="T3" fmla="*/ 0 h 19"/>
                              <a:gd name="T4" fmla="*/ 94 w 94"/>
                              <a:gd name="T5" fmla="*/ 0 h 19"/>
                              <a:gd name="T6" fmla="*/ 78 w 94"/>
                              <a:gd name="T7" fmla="*/ 19 h 19"/>
                              <a:gd name="T8" fmla="*/ 0 w 9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19">
                                <a:moveTo>
                                  <a:pt x="0" y="19"/>
                                </a:moveTo>
                                <a:lnTo>
                                  <a:pt x="12" y="0"/>
                                </a:lnTo>
                                <a:lnTo>
                                  <a:pt x="94" y="0"/>
                                </a:lnTo>
                                <a:lnTo>
                                  <a:pt x="78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90"/>
                        <wps:cNvSpPr>
                          <a:spLocks/>
                        </wps:cNvSpPr>
                        <wps:spPr bwMode="auto">
                          <a:xfrm>
                            <a:off x="1604" y="1760"/>
                            <a:ext cx="115" cy="38"/>
                          </a:xfrm>
                          <a:custGeom>
                            <a:avLst/>
                            <a:gdLst>
                              <a:gd name="T0" fmla="*/ 0 w 115"/>
                              <a:gd name="T1" fmla="*/ 6 h 38"/>
                              <a:gd name="T2" fmla="*/ 29 w 115"/>
                              <a:gd name="T3" fmla="*/ 0 h 38"/>
                              <a:gd name="T4" fmla="*/ 115 w 115"/>
                              <a:gd name="T5" fmla="*/ 27 h 38"/>
                              <a:gd name="T6" fmla="*/ 93 w 115"/>
                              <a:gd name="T7" fmla="*/ 38 h 38"/>
                              <a:gd name="T8" fmla="*/ 0 w 115"/>
                              <a:gd name="T9" fmla="*/ 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8">
                                <a:moveTo>
                                  <a:pt x="0" y="6"/>
                                </a:moveTo>
                                <a:lnTo>
                                  <a:pt x="29" y="0"/>
                                </a:lnTo>
                                <a:lnTo>
                                  <a:pt x="115" y="27"/>
                                </a:lnTo>
                                <a:lnTo>
                                  <a:pt x="93" y="38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5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36" y="1716"/>
                            <a:ext cx="29" cy="7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592"/>
                        <wps:cNvSpPr>
                          <a:spLocks/>
                        </wps:cNvSpPr>
                        <wps:spPr bwMode="auto">
                          <a:xfrm>
                            <a:off x="1460" y="1616"/>
                            <a:ext cx="38" cy="46"/>
                          </a:xfrm>
                          <a:custGeom>
                            <a:avLst/>
                            <a:gdLst>
                              <a:gd name="T0" fmla="*/ 35 w 38"/>
                              <a:gd name="T1" fmla="*/ 18 h 46"/>
                              <a:gd name="T2" fmla="*/ 38 w 38"/>
                              <a:gd name="T3" fmla="*/ 31 h 46"/>
                              <a:gd name="T4" fmla="*/ 35 w 38"/>
                              <a:gd name="T5" fmla="*/ 40 h 46"/>
                              <a:gd name="T6" fmla="*/ 30 w 38"/>
                              <a:gd name="T7" fmla="*/ 46 h 46"/>
                              <a:gd name="T8" fmla="*/ 19 w 38"/>
                              <a:gd name="T9" fmla="*/ 36 h 46"/>
                              <a:gd name="T10" fmla="*/ 9 w 38"/>
                              <a:gd name="T11" fmla="*/ 26 h 46"/>
                              <a:gd name="T12" fmla="*/ 6 w 38"/>
                              <a:gd name="T13" fmla="*/ 7 h 46"/>
                              <a:gd name="T14" fmla="*/ 0 w 38"/>
                              <a:gd name="T1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35" y="18"/>
                                </a:moveTo>
                                <a:lnTo>
                                  <a:pt x="38" y="31"/>
                                </a:lnTo>
                                <a:lnTo>
                                  <a:pt x="35" y="40"/>
                                </a:lnTo>
                                <a:lnTo>
                                  <a:pt x="30" y="46"/>
                                </a:lnTo>
                                <a:lnTo>
                                  <a:pt x="19" y="36"/>
                                </a:lnTo>
                                <a:lnTo>
                                  <a:pt x="9" y="26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93"/>
                        <wps:cNvSpPr>
                          <a:spLocks/>
                        </wps:cNvSpPr>
                        <wps:spPr bwMode="auto">
                          <a:xfrm>
                            <a:off x="1484" y="1583"/>
                            <a:ext cx="30" cy="51"/>
                          </a:xfrm>
                          <a:custGeom>
                            <a:avLst/>
                            <a:gdLst>
                              <a:gd name="T0" fmla="*/ 29 w 30"/>
                              <a:gd name="T1" fmla="*/ 0 h 51"/>
                              <a:gd name="T2" fmla="*/ 29 w 30"/>
                              <a:gd name="T3" fmla="*/ 4 h 51"/>
                              <a:gd name="T4" fmla="*/ 29 w 30"/>
                              <a:gd name="T5" fmla="*/ 11 h 51"/>
                              <a:gd name="T6" fmla="*/ 30 w 30"/>
                              <a:gd name="T7" fmla="*/ 27 h 51"/>
                              <a:gd name="T8" fmla="*/ 30 w 30"/>
                              <a:gd name="T9" fmla="*/ 35 h 51"/>
                              <a:gd name="T10" fmla="*/ 23 w 30"/>
                              <a:gd name="T11" fmla="*/ 46 h 51"/>
                              <a:gd name="T12" fmla="*/ 17 w 30"/>
                              <a:gd name="T13" fmla="*/ 51 h 51"/>
                              <a:gd name="T14" fmla="*/ 11 w 30"/>
                              <a:gd name="T15" fmla="*/ 51 h 51"/>
                              <a:gd name="T16" fmla="*/ 4 w 30"/>
                              <a:gd name="T17" fmla="*/ 40 h 51"/>
                              <a:gd name="T18" fmla="*/ 2 w 30"/>
                              <a:gd name="T19" fmla="*/ 30 h 51"/>
                              <a:gd name="T20" fmla="*/ 0 w 30"/>
                              <a:gd name="T21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29" y="0"/>
                                </a:moveTo>
                                <a:lnTo>
                                  <a:pt x="29" y="4"/>
                                </a:lnTo>
                                <a:lnTo>
                                  <a:pt x="29" y="11"/>
                                </a:lnTo>
                                <a:lnTo>
                                  <a:pt x="30" y="27"/>
                                </a:lnTo>
                                <a:lnTo>
                                  <a:pt x="30" y="35"/>
                                </a:lnTo>
                                <a:lnTo>
                                  <a:pt x="23" y="46"/>
                                </a:lnTo>
                                <a:lnTo>
                                  <a:pt x="17" y="51"/>
                                </a:lnTo>
                                <a:lnTo>
                                  <a:pt x="11" y="51"/>
                                </a:lnTo>
                                <a:lnTo>
                                  <a:pt x="4" y="40"/>
                                </a:lnTo>
                                <a:lnTo>
                                  <a:pt x="2" y="3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5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86" y="1730"/>
                            <a:ext cx="42" cy="16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8" y="1726"/>
                            <a:ext cx="41" cy="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5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4" y="1710"/>
                            <a:ext cx="24" cy="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5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3" y="1710"/>
                            <a:ext cx="9" cy="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5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23" y="1726"/>
                            <a:ext cx="41" cy="13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3" y="1698"/>
                            <a:ext cx="15" cy="2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600"/>
                        <wps:cNvSpPr>
                          <a:spLocks/>
                        </wps:cNvSpPr>
                        <wps:spPr bwMode="auto">
                          <a:xfrm>
                            <a:off x="1539" y="1696"/>
                            <a:ext cx="8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5 w 8"/>
                              <a:gd name="T3" fmla="*/ 0 h 4"/>
                              <a:gd name="T4" fmla="*/ 8 w 8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lnTo>
                                  <a:pt x="5" y="0"/>
                                </a:lnTo>
                                <a:lnTo>
                                  <a:pt x="8" y="4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6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4" y="1726"/>
                            <a:ext cx="28" cy="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Freeform 602"/>
                        <wps:cNvSpPr>
                          <a:spLocks/>
                        </wps:cNvSpPr>
                        <wps:spPr bwMode="auto">
                          <a:xfrm>
                            <a:off x="1110" y="1700"/>
                            <a:ext cx="53" cy="16"/>
                          </a:xfrm>
                          <a:custGeom>
                            <a:avLst/>
                            <a:gdLst>
                              <a:gd name="T0" fmla="*/ 53 w 53"/>
                              <a:gd name="T1" fmla="*/ 16 h 16"/>
                              <a:gd name="T2" fmla="*/ 0 w 53"/>
                              <a:gd name="T3" fmla="*/ 16 h 16"/>
                              <a:gd name="T4" fmla="*/ 53 w 53"/>
                              <a:gd name="T5" fmla="*/ 0 h 16"/>
                              <a:gd name="T6" fmla="*/ 53 w 53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16">
                                <a:moveTo>
                                  <a:pt x="53" y="16"/>
                                </a:moveTo>
                                <a:lnTo>
                                  <a:pt x="0" y="16"/>
                                </a:lnTo>
                                <a:lnTo>
                                  <a:pt x="53" y="0"/>
                                </a:lnTo>
                                <a:lnTo>
                                  <a:pt x="5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03"/>
                        <wps:cNvSpPr>
                          <a:spLocks/>
                        </wps:cNvSpPr>
                        <wps:spPr bwMode="auto">
                          <a:xfrm>
                            <a:off x="1110" y="1717"/>
                            <a:ext cx="53" cy="17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7"/>
                              <a:gd name="T2" fmla="*/ 53 w 53"/>
                              <a:gd name="T3" fmla="*/ 17 h 17"/>
                              <a:gd name="T4" fmla="*/ 53 w 53"/>
                              <a:gd name="T5" fmla="*/ 0 h 17"/>
                              <a:gd name="T6" fmla="*/ 0 w 53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0"/>
                                </a:moveTo>
                                <a:lnTo>
                                  <a:pt x="53" y="17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04"/>
                        <wps:cNvSpPr>
                          <a:spLocks/>
                        </wps:cNvSpPr>
                        <wps:spPr bwMode="auto">
                          <a:xfrm>
                            <a:off x="1308" y="1387"/>
                            <a:ext cx="240" cy="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0 h 245"/>
                              <a:gd name="T2" fmla="*/ 10 w 240"/>
                              <a:gd name="T3" fmla="*/ 0 h 245"/>
                              <a:gd name="T4" fmla="*/ 5 w 240"/>
                              <a:gd name="T5" fmla="*/ 10 h 245"/>
                              <a:gd name="T6" fmla="*/ 2 w 240"/>
                              <a:gd name="T7" fmla="*/ 21 h 245"/>
                              <a:gd name="T8" fmla="*/ 0 w 240"/>
                              <a:gd name="T9" fmla="*/ 33 h 245"/>
                              <a:gd name="T10" fmla="*/ 0 w 240"/>
                              <a:gd name="T11" fmla="*/ 49 h 245"/>
                              <a:gd name="T12" fmla="*/ 0 w 240"/>
                              <a:gd name="T13" fmla="*/ 56 h 245"/>
                              <a:gd name="T14" fmla="*/ 0 w 240"/>
                              <a:gd name="T15" fmla="*/ 65 h 245"/>
                              <a:gd name="T16" fmla="*/ 0 w 240"/>
                              <a:gd name="T17" fmla="*/ 78 h 245"/>
                              <a:gd name="T18" fmla="*/ 0 w 240"/>
                              <a:gd name="T19" fmla="*/ 85 h 245"/>
                              <a:gd name="T20" fmla="*/ 2 w 240"/>
                              <a:gd name="T21" fmla="*/ 95 h 245"/>
                              <a:gd name="T22" fmla="*/ 2 w 240"/>
                              <a:gd name="T23" fmla="*/ 107 h 245"/>
                              <a:gd name="T24" fmla="*/ 6 w 240"/>
                              <a:gd name="T25" fmla="*/ 119 h 245"/>
                              <a:gd name="T26" fmla="*/ 10 w 240"/>
                              <a:gd name="T27" fmla="*/ 131 h 245"/>
                              <a:gd name="T28" fmla="*/ 14 w 240"/>
                              <a:gd name="T29" fmla="*/ 144 h 245"/>
                              <a:gd name="T30" fmla="*/ 17 w 240"/>
                              <a:gd name="T31" fmla="*/ 154 h 245"/>
                              <a:gd name="T32" fmla="*/ 21 w 240"/>
                              <a:gd name="T33" fmla="*/ 166 h 245"/>
                              <a:gd name="T34" fmla="*/ 25 w 240"/>
                              <a:gd name="T35" fmla="*/ 176 h 245"/>
                              <a:gd name="T36" fmla="*/ 32 w 240"/>
                              <a:gd name="T37" fmla="*/ 186 h 245"/>
                              <a:gd name="T38" fmla="*/ 38 w 240"/>
                              <a:gd name="T39" fmla="*/ 196 h 245"/>
                              <a:gd name="T40" fmla="*/ 45 w 240"/>
                              <a:gd name="T41" fmla="*/ 202 h 245"/>
                              <a:gd name="T42" fmla="*/ 53 w 240"/>
                              <a:gd name="T43" fmla="*/ 209 h 245"/>
                              <a:gd name="T44" fmla="*/ 65 w 240"/>
                              <a:gd name="T45" fmla="*/ 220 h 245"/>
                              <a:gd name="T46" fmla="*/ 77 w 240"/>
                              <a:gd name="T47" fmla="*/ 228 h 245"/>
                              <a:gd name="T48" fmla="*/ 88 w 240"/>
                              <a:gd name="T49" fmla="*/ 236 h 245"/>
                              <a:gd name="T50" fmla="*/ 92 w 240"/>
                              <a:gd name="T51" fmla="*/ 238 h 245"/>
                              <a:gd name="T52" fmla="*/ 103 w 240"/>
                              <a:gd name="T53" fmla="*/ 241 h 245"/>
                              <a:gd name="T54" fmla="*/ 108 w 240"/>
                              <a:gd name="T55" fmla="*/ 242 h 245"/>
                              <a:gd name="T56" fmla="*/ 120 w 240"/>
                              <a:gd name="T57" fmla="*/ 245 h 245"/>
                              <a:gd name="T58" fmla="*/ 133 w 240"/>
                              <a:gd name="T59" fmla="*/ 242 h 245"/>
                              <a:gd name="T60" fmla="*/ 141 w 240"/>
                              <a:gd name="T61" fmla="*/ 239 h 245"/>
                              <a:gd name="T62" fmla="*/ 149 w 240"/>
                              <a:gd name="T63" fmla="*/ 236 h 245"/>
                              <a:gd name="T64" fmla="*/ 153 w 240"/>
                              <a:gd name="T65" fmla="*/ 235 h 245"/>
                              <a:gd name="T66" fmla="*/ 163 w 240"/>
                              <a:gd name="T67" fmla="*/ 228 h 245"/>
                              <a:gd name="T68" fmla="*/ 175 w 240"/>
                              <a:gd name="T69" fmla="*/ 220 h 245"/>
                              <a:gd name="T70" fmla="*/ 187 w 240"/>
                              <a:gd name="T71" fmla="*/ 209 h 245"/>
                              <a:gd name="T72" fmla="*/ 194 w 240"/>
                              <a:gd name="T73" fmla="*/ 202 h 245"/>
                              <a:gd name="T74" fmla="*/ 202 w 240"/>
                              <a:gd name="T75" fmla="*/ 196 h 245"/>
                              <a:gd name="T76" fmla="*/ 208 w 240"/>
                              <a:gd name="T77" fmla="*/ 186 h 245"/>
                              <a:gd name="T78" fmla="*/ 216 w 240"/>
                              <a:gd name="T79" fmla="*/ 176 h 245"/>
                              <a:gd name="T80" fmla="*/ 220 w 240"/>
                              <a:gd name="T81" fmla="*/ 166 h 245"/>
                              <a:gd name="T82" fmla="*/ 223 w 240"/>
                              <a:gd name="T83" fmla="*/ 153 h 245"/>
                              <a:gd name="T84" fmla="*/ 228 w 240"/>
                              <a:gd name="T85" fmla="*/ 144 h 245"/>
                              <a:gd name="T86" fmla="*/ 231 w 240"/>
                              <a:gd name="T87" fmla="*/ 131 h 245"/>
                              <a:gd name="T88" fmla="*/ 233 w 240"/>
                              <a:gd name="T89" fmla="*/ 119 h 245"/>
                              <a:gd name="T90" fmla="*/ 236 w 240"/>
                              <a:gd name="T91" fmla="*/ 107 h 245"/>
                              <a:gd name="T92" fmla="*/ 239 w 240"/>
                              <a:gd name="T93" fmla="*/ 95 h 245"/>
                              <a:gd name="T94" fmla="*/ 239 w 240"/>
                              <a:gd name="T95" fmla="*/ 85 h 245"/>
                              <a:gd name="T96" fmla="*/ 239 w 240"/>
                              <a:gd name="T97" fmla="*/ 78 h 245"/>
                              <a:gd name="T98" fmla="*/ 240 w 240"/>
                              <a:gd name="T99" fmla="*/ 65 h 245"/>
                              <a:gd name="T100" fmla="*/ 240 w 240"/>
                              <a:gd name="T101" fmla="*/ 56 h 245"/>
                              <a:gd name="T102" fmla="*/ 240 w 240"/>
                              <a:gd name="T103" fmla="*/ 49 h 245"/>
                              <a:gd name="T104" fmla="*/ 239 w 240"/>
                              <a:gd name="T105" fmla="*/ 33 h 245"/>
                              <a:gd name="T106" fmla="*/ 236 w 240"/>
                              <a:gd name="T107" fmla="*/ 21 h 245"/>
                              <a:gd name="T108" fmla="*/ 235 w 240"/>
                              <a:gd name="T109" fmla="*/ 10 h 245"/>
                              <a:gd name="T110" fmla="*/ 232 w 240"/>
                              <a:gd name="T111" fmla="*/ 0 h 245"/>
                              <a:gd name="T112" fmla="*/ 120 w 240"/>
                              <a:gd name="T113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0" h="245">
                                <a:moveTo>
                                  <a:pt x="12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3"/>
                                </a:lnTo>
                                <a:lnTo>
                                  <a:pt x="0" y="49"/>
                                </a:lnTo>
                                <a:lnTo>
                                  <a:pt x="0" y="56"/>
                                </a:lnTo>
                                <a:lnTo>
                                  <a:pt x="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2" y="95"/>
                                </a:lnTo>
                                <a:lnTo>
                                  <a:pt x="2" y="107"/>
                                </a:lnTo>
                                <a:lnTo>
                                  <a:pt x="6" y="119"/>
                                </a:lnTo>
                                <a:lnTo>
                                  <a:pt x="10" y="131"/>
                                </a:lnTo>
                                <a:lnTo>
                                  <a:pt x="14" y="144"/>
                                </a:lnTo>
                                <a:lnTo>
                                  <a:pt x="17" y="154"/>
                                </a:lnTo>
                                <a:lnTo>
                                  <a:pt x="21" y="166"/>
                                </a:lnTo>
                                <a:lnTo>
                                  <a:pt x="25" y="176"/>
                                </a:lnTo>
                                <a:lnTo>
                                  <a:pt x="32" y="186"/>
                                </a:lnTo>
                                <a:lnTo>
                                  <a:pt x="38" y="196"/>
                                </a:lnTo>
                                <a:lnTo>
                                  <a:pt x="45" y="202"/>
                                </a:lnTo>
                                <a:lnTo>
                                  <a:pt x="53" y="209"/>
                                </a:lnTo>
                                <a:lnTo>
                                  <a:pt x="65" y="220"/>
                                </a:lnTo>
                                <a:lnTo>
                                  <a:pt x="77" y="228"/>
                                </a:lnTo>
                                <a:lnTo>
                                  <a:pt x="88" y="236"/>
                                </a:lnTo>
                                <a:lnTo>
                                  <a:pt x="92" y="238"/>
                                </a:lnTo>
                                <a:lnTo>
                                  <a:pt x="103" y="241"/>
                                </a:lnTo>
                                <a:lnTo>
                                  <a:pt x="108" y="242"/>
                                </a:lnTo>
                                <a:lnTo>
                                  <a:pt x="120" y="245"/>
                                </a:lnTo>
                                <a:lnTo>
                                  <a:pt x="133" y="242"/>
                                </a:lnTo>
                                <a:lnTo>
                                  <a:pt x="141" y="239"/>
                                </a:lnTo>
                                <a:lnTo>
                                  <a:pt x="149" y="236"/>
                                </a:lnTo>
                                <a:lnTo>
                                  <a:pt x="153" y="235"/>
                                </a:lnTo>
                                <a:lnTo>
                                  <a:pt x="163" y="228"/>
                                </a:lnTo>
                                <a:lnTo>
                                  <a:pt x="175" y="220"/>
                                </a:lnTo>
                                <a:lnTo>
                                  <a:pt x="187" y="209"/>
                                </a:lnTo>
                                <a:lnTo>
                                  <a:pt x="194" y="202"/>
                                </a:lnTo>
                                <a:lnTo>
                                  <a:pt x="202" y="196"/>
                                </a:lnTo>
                                <a:lnTo>
                                  <a:pt x="208" y="186"/>
                                </a:lnTo>
                                <a:lnTo>
                                  <a:pt x="216" y="176"/>
                                </a:lnTo>
                                <a:lnTo>
                                  <a:pt x="220" y="166"/>
                                </a:lnTo>
                                <a:lnTo>
                                  <a:pt x="223" y="153"/>
                                </a:lnTo>
                                <a:lnTo>
                                  <a:pt x="228" y="144"/>
                                </a:lnTo>
                                <a:lnTo>
                                  <a:pt x="231" y="131"/>
                                </a:lnTo>
                                <a:lnTo>
                                  <a:pt x="233" y="119"/>
                                </a:lnTo>
                                <a:lnTo>
                                  <a:pt x="236" y="107"/>
                                </a:lnTo>
                                <a:lnTo>
                                  <a:pt x="239" y="95"/>
                                </a:lnTo>
                                <a:lnTo>
                                  <a:pt x="239" y="85"/>
                                </a:lnTo>
                                <a:lnTo>
                                  <a:pt x="239" y="78"/>
                                </a:lnTo>
                                <a:lnTo>
                                  <a:pt x="240" y="65"/>
                                </a:lnTo>
                                <a:lnTo>
                                  <a:pt x="240" y="56"/>
                                </a:lnTo>
                                <a:lnTo>
                                  <a:pt x="240" y="49"/>
                                </a:lnTo>
                                <a:lnTo>
                                  <a:pt x="239" y="33"/>
                                </a:lnTo>
                                <a:lnTo>
                                  <a:pt x="236" y="21"/>
                                </a:lnTo>
                                <a:lnTo>
                                  <a:pt x="235" y="10"/>
                                </a:lnTo>
                                <a:lnTo>
                                  <a:pt x="232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05"/>
                        <wps:cNvSpPr>
                          <a:spLocks/>
                        </wps:cNvSpPr>
                        <wps:spPr bwMode="auto">
                          <a:xfrm>
                            <a:off x="1308" y="1387"/>
                            <a:ext cx="239" cy="245"/>
                          </a:xfrm>
                          <a:custGeom>
                            <a:avLst/>
                            <a:gdLst>
                              <a:gd name="T0" fmla="*/ 7 w 239"/>
                              <a:gd name="T1" fmla="*/ 0 h 245"/>
                              <a:gd name="T2" fmla="*/ 3 w 239"/>
                              <a:gd name="T3" fmla="*/ 11 h 245"/>
                              <a:gd name="T4" fmla="*/ 0 w 239"/>
                              <a:gd name="T5" fmla="*/ 33 h 245"/>
                              <a:gd name="T6" fmla="*/ 0 w 239"/>
                              <a:gd name="T7" fmla="*/ 85 h 245"/>
                              <a:gd name="T8" fmla="*/ 0 w 239"/>
                              <a:gd name="T9" fmla="*/ 98 h 245"/>
                              <a:gd name="T10" fmla="*/ 2 w 239"/>
                              <a:gd name="T11" fmla="*/ 108 h 245"/>
                              <a:gd name="T12" fmla="*/ 7 w 239"/>
                              <a:gd name="T13" fmla="*/ 131 h 245"/>
                              <a:gd name="T14" fmla="*/ 13 w 239"/>
                              <a:gd name="T15" fmla="*/ 144 h 245"/>
                              <a:gd name="T16" fmla="*/ 25 w 239"/>
                              <a:gd name="T17" fmla="*/ 176 h 245"/>
                              <a:gd name="T18" fmla="*/ 32 w 239"/>
                              <a:gd name="T19" fmla="*/ 186 h 245"/>
                              <a:gd name="T20" fmla="*/ 44 w 239"/>
                              <a:gd name="T21" fmla="*/ 204 h 245"/>
                              <a:gd name="T22" fmla="*/ 63 w 239"/>
                              <a:gd name="T23" fmla="*/ 220 h 245"/>
                              <a:gd name="T24" fmla="*/ 86 w 239"/>
                              <a:gd name="T25" fmla="*/ 236 h 245"/>
                              <a:gd name="T26" fmla="*/ 107 w 239"/>
                              <a:gd name="T27" fmla="*/ 242 h 245"/>
                              <a:gd name="T28" fmla="*/ 119 w 239"/>
                              <a:gd name="T29" fmla="*/ 245 h 245"/>
                              <a:gd name="T30" fmla="*/ 148 w 239"/>
                              <a:gd name="T31" fmla="*/ 236 h 245"/>
                              <a:gd name="T32" fmla="*/ 173 w 239"/>
                              <a:gd name="T33" fmla="*/ 220 h 245"/>
                              <a:gd name="T34" fmla="*/ 202 w 239"/>
                              <a:gd name="T35" fmla="*/ 196 h 245"/>
                              <a:gd name="T36" fmla="*/ 208 w 239"/>
                              <a:gd name="T37" fmla="*/ 186 h 245"/>
                              <a:gd name="T38" fmla="*/ 218 w 239"/>
                              <a:gd name="T39" fmla="*/ 166 h 245"/>
                              <a:gd name="T40" fmla="*/ 225 w 239"/>
                              <a:gd name="T41" fmla="*/ 144 h 245"/>
                              <a:gd name="T42" fmla="*/ 229 w 239"/>
                              <a:gd name="T43" fmla="*/ 131 h 245"/>
                              <a:gd name="T44" fmla="*/ 235 w 239"/>
                              <a:gd name="T45" fmla="*/ 108 h 245"/>
                              <a:gd name="T46" fmla="*/ 239 w 239"/>
                              <a:gd name="T47" fmla="*/ 98 h 245"/>
                              <a:gd name="T48" fmla="*/ 239 w 239"/>
                              <a:gd name="T49" fmla="*/ 49 h 245"/>
                              <a:gd name="T50" fmla="*/ 239 w 239"/>
                              <a:gd name="T51" fmla="*/ 33 h 245"/>
                              <a:gd name="T52" fmla="*/ 236 w 239"/>
                              <a:gd name="T53" fmla="*/ 21 h 245"/>
                              <a:gd name="T54" fmla="*/ 231 w 239"/>
                              <a:gd name="T55" fmla="*/ 0 h 245"/>
                              <a:gd name="T56" fmla="*/ 119 w 239"/>
                              <a:gd name="T57" fmla="*/ 0 h 245"/>
                              <a:gd name="T58" fmla="*/ 7 w 239"/>
                              <a:gd name="T59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9" h="245">
                                <a:moveTo>
                                  <a:pt x="7" y="0"/>
                                </a:moveTo>
                                <a:lnTo>
                                  <a:pt x="3" y="11"/>
                                </a:lnTo>
                                <a:lnTo>
                                  <a:pt x="0" y="33"/>
                                </a:lnTo>
                                <a:lnTo>
                                  <a:pt x="0" y="85"/>
                                </a:lnTo>
                                <a:lnTo>
                                  <a:pt x="0" y="98"/>
                                </a:lnTo>
                                <a:lnTo>
                                  <a:pt x="2" y="108"/>
                                </a:lnTo>
                                <a:lnTo>
                                  <a:pt x="7" y="131"/>
                                </a:lnTo>
                                <a:lnTo>
                                  <a:pt x="13" y="144"/>
                                </a:lnTo>
                                <a:lnTo>
                                  <a:pt x="25" y="176"/>
                                </a:lnTo>
                                <a:lnTo>
                                  <a:pt x="32" y="186"/>
                                </a:lnTo>
                                <a:lnTo>
                                  <a:pt x="44" y="204"/>
                                </a:lnTo>
                                <a:lnTo>
                                  <a:pt x="63" y="220"/>
                                </a:lnTo>
                                <a:lnTo>
                                  <a:pt x="86" y="236"/>
                                </a:lnTo>
                                <a:lnTo>
                                  <a:pt x="107" y="242"/>
                                </a:lnTo>
                                <a:lnTo>
                                  <a:pt x="119" y="245"/>
                                </a:lnTo>
                                <a:lnTo>
                                  <a:pt x="148" y="236"/>
                                </a:lnTo>
                                <a:lnTo>
                                  <a:pt x="173" y="220"/>
                                </a:lnTo>
                                <a:lnTo>
                                  <a:pt x="202" y="196"/>
                                </a:lnTo>
                                <a:lnTo>
                                  <a:pt x="208" y="186"/>
                                </a:lnTo>
                                <a:lnTo>
                                  <a:pt x="218" y="166"/>
                                </a:lnTo>
                                <a:lnTo>
                                  <a:pt x="225" y="144"/>
                                </a:lnTo>
                                <a:lnTo>
                                  <a:pt x="229" y="131"/>
                                </a:lnTo>
                                <a:lnTo>
                                  <a:pt x="235" y="108"/>
                                </a:lnTo>
                                <a:lnTo>
                                  <a:pt x="239" y="98"/>
                                </a:lnTo>
                                <a:lnTo>
                                  <a:pt x="239" y="49"/>
                                </a:lnTo>
                                <a:lnTo>
                                  <a:pt x="239" y="33"/>
                                </a:lnTo>
                                <a:lnTo>
                                  <a:pt x="236" y="21"/>
                                </a:lnTo>
                                <a:lnTo>
                                  <a:pt x="231" y="0"/>
                                </a:lnTo>
                                <a:lnTo>
                                  <a:pt x="119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06"/>
                        <wps:cNvSpPr>
                          <a:spLocks/>
                        </wps:cNvSpPr>
                        <wps:spPr bwMode="auto">
                          <a:xfrm>
                            <a:off x="1427" y="1449"/>
                            <a:ext cx="9" cy="174"/>
                          </a:xfrm>
                          <a:custGeom>
                            <a:avLst/>
                            <a:gdLst>
                              <a:gd name="T0" fmla="*/ 0 w 9"/>
                              <a:gd name="T1" fmla="*/ 174 h 174"/>
                              <a:gd name="T2" fmla="*/ 0 w 9"/>
                              <a:gd name="T3" fmla="*/ 0 h 174"/>
                              <a:gd name="T4" fmla="*/ 7 w 9"/>
                              <a:gd name="T5" fmla="*/ 0 h 174"/>
                              <a:gd name="T6" fmla="*/ 9 w 9"/>
                              <a:gd name="T7" fmla="*/ 3 h 174"/>
                              <a:gd name="T8" fmla="*/ 9 w 9"/>
                              <a:gd name="T9" fmla="*/ 170 h 174"/>
                              <a:gd name="T10" fmla="*/ 7 w 9"/>
                              <a:gd name="T11" fmla="*/ 174 h 174"/>
                              <a:gd name="T12" fmla="*/ 0 w 9"/>
                              <a:gd name="T13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174">
                                <a:moveTo>
                                  <a:pt x="0" y="174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9" y="3"/>
                                </a:lnTo>
                                <a:lnTo>
                                  <a:pt x="9" y="170"/>
                                </a:lnTo>
                                <a:lnTo>
                                  <a:pt x="7" y="17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07"/>
                        <wps:cNvSpPr>
                          <a:spLocks/>
                        </wps:cNvSpPr>
                        <wps:spPr bwMode="auto">
                          <a:xfrm>
                            <a:off x="1419" y="1449"/>
                            <a:ext cx="8" cy="174"/>
                          </a:xfrm>
                          <a:custGeom>
                            <a:avLst/>
                            <a:gdLst>
                              <a:gd name="T0" fmla="*/ 8 w 8"/>
                              <a:gd name="T1" fmla="*/ 174 h 174"/>
                              <a:gd name="T2" fmla="*/ 8 w 8"/>
                              <a:gd name="T3" fmla="*/ 0 h 174"/>
                              <a:gd name="T4" fmla="*/ 4 w 8"/>
                              <a:gd name="T5" fmla="*/ 0 h 174"/>
                              <a:gd name="T6" fmla="*/ 0 w 8"/>
                              <a:gd name="T7" fmla="*/ 1 h 174"/>
                              <a:gd name="T8" fmla="*/ 0 w 8"/>
                              <a:gd name="T9" fmla="*/ 170 h 174"/>
                              <a:gd name="T10" fmla="*/ 2 w 8"/>
                              <a:gd name="T11" fmla="*/ 174 h 174"/>
                              <a:gd name="T12" fmla="*/ 8 w 8"/>
                              <a:gd name="T13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74">
                                <a:moveTo>
                                  <a:pt x="8" y="174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70"/>
                                </a:lnTo>
                                <a:lnTo>
                                  <a:pt x="2" y="174"/>
                                </a:lnTo>
                                <a:lnTo>
                                  <a:pt x="8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08"/>
                        <wps:cNvSpPr>
                          <a:spLocks/>
                        </wps:cNvSpPr>
                        <wps:spPr bwMode="auto">
                          <a:xfrm>
                            <a:off x="1428" y="1449"/>
                            <a:ext cx="8" cy="17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74"/>
                              <a:gd name="T2" fmla="*/ 6 w 8"/>
                              <a:gd name="T3" fmla="*/ 0 h 174"/>
                              <a:gd name="T4" fmla="*/ 0 w 8"/>
                              <a:gd name="T5" fmla="*/ 1 h 174"/>
                              <a:gd name="T6" fmla="*/ 0 w 8"/>
                              <a:gd name="T7" fmla="*/ 170 h 174"/>
                              <a:gd name="T8" fmla="*/ 8 w 8"/>
                              <a:gd name="T9" fmla="*/ 174 h 174"/>
                              <a:gd name="T10" fmla="*/ 8 w 8"/>
                              <a:gd name="T1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74">
                                <a:moveTo>
                                  <a:pt x="8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70"/>
                                </a:lnTo>
                                <a:lnTo>
                                  <a:pt x="8" y="17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09"/>
                        <wps:cNvSpPr>
                          <a:spLocks/>
                        </wps:cNvSpPr>
                        <wps:spPr bwMode="auto">
                          <a:xfrm>
                            <a:off x="1382" y="1449"/>
                            <a:ext cx="16" cy="164"/>
                          </a:xfrm>
                          <a:custGeom>
                            <a:avLst/>
                            <a:gdLst>
                              <a:gd name="T0" fmla="*/ 16 w 16"/>
                              <a:gd name="T1" fmla="*/ 164 h 164"/>
                              <a:gd name="T2" fmla="*/ 16 w 16"/>
                              <a:gd name="T3" fmla="*/ 1 h 164"/>
                              <a:gd name="T4" fmla="*/ 11 w 16"/>
                              <a:gd name="T5" fmla="*/ 0 h 164"/>
                              <a:gd name="T6" fmla="*/ 3 w 16"/>
                              <a:gd name="T7" fmla="*/ 1 h 164"/>
                              <a:gd name="T8" fmla="*/ 0 w 16"/>
                              <a:gd name="T9" fmla="*/ 1 h 164"/>
                              <a:gd name="T10" fmla="*/ 0 w 16"/>
                              <a:gd name="T11" fmla="*/ 151 h 164"/>
                              <a:gd name="T12" fmla="*/ 0 w 16"/>
                              <a:gd name="T13" fmla="*/ 153 h 164"/>
                              <a:gd name="T14" fmla="*/ 6 w 16"/>
                              <a:gd name="T15" fmla="*/ 157 h 164"/>
                              <a:gd name="T16" fmla="*/ 11 w 16"/>
                              <a:gd name="T17" fmla="*/ 160 h 164"/>
                              <a:gd name="T18" fmla="*/ 16 w 16"/>
                              <a:gd name="T19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4">
                                <a:moveTo>
                                  <a:pt x="16" y="164"/>
                                </a:moveTo>
                                <a:lnTo>
                                  <a:pt x="16" y="1"/>
                                </a:lnTo>
                                <a:lnTo>
                                  <a:pt x="11" y="0"/>
                                </a:lnTo>
                                <a:lnTo>
                                  <a:pt x="3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1"/>
                                </a:lnTo>
                                <a:lnTo>
                                  <a:pt x="0" y="153"/>
                                </a:lnTo>
                                <a:lnTo>
                                  <a:pt x="6" y="157"/>
                                </a:lnTo>
                                <a:lnTo>
                                  <a:pt x="11" y="160"/>
                                </a:lnTo>
                                <a:lnTo>
                                  <a:pt x="16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10"/>
                        <wps:cNvSpPr>
                          <a:spLocks/>
                        </wps:cNvSpPr>
                        <wps:spPr bwMode="auto">
                          <a:xfrm>
                            <a:off x="1315" y="1450"/>
                            <a:ext cx="21" cy="101"/>
                          </a:xfrm>
                          <a:custGeom>
                            <a:avLst/>
                            <a:gdLst>
                              <a:gd name="T0" fmla="*/ 21 w 21"/>
                              <a:gd name="T1" fmla="*/ 101 h 101"/>
                              <a:gd name="T2" fmla="*/ 21 w 21"/>
                              <a:gd name="T3" fmla="*/ 6 h 101"/>
                              <a:gd name="T4" fmla="*/ 21 w 21"/>
                              <a:gd name="T5" fmla="*/ 2 h 101"/>
                              <a:gd name="T6" fmla="*/ 13 w 21"/>
                              <a:gd name="T7" fmla="*/ 0 h 101"/>
                              <a:gd name="T8" fmla="*/ 8 w 21"/>
                              <a:gd name="T9" fmla="*/ 0 h 101"/>
                              <a:gd name="T10" fmla="*/ 3 w 21"/>
                              <a:gd name="T11" fmla="*/ 2 h 101"/>
                              <a:gd name="T12" fmla="*/ 3 w 21"/>
                              <a:gd name="T13" fmla="*/ 6 h 101"/>
                              <a:gd name="T14" fmla="*/ 0 w 21"/>
                              <a:gd name="T15" fmla="*/ 50 h 101"/>
                              <a:gd name="T16" fmla="*/ 6 w 21"/>
                              <a:gd name="T17" fmla="*/ 58 h 101"/>
                              <a:gd name="T18" fmla="*/ 7 w 21"/>
                              <a:gd name="T19" fmla="*/ 66 h 101"/>
                              <a:gd name="T20" fmla="*/ 8 w 21"/>
                              <a:gd name="T21" fmla="*/ 69 h 101"/>
                              <a:gd name="T22" fmla="*/ 10 w 21"/>
                              <a:gd name="T23" fmla="*/ 74 h 101"/>
                              <a:gd name="T24" fmla="*/ 21 w 21"/>
                              <a:gd name="T25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101">
                                <a:moveTo>
                                  <a:pt x="21" y="101"/>
                                </a:moveTo>
                                <a:lnTo>
                                  <a:pt x="21" y="6"/>
                                </a:lnTo>
                                <a:lnTo>
                                  <a:pt x="21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3" y="6"/>
                                </a:lnTo>
                                <a:lnTo>
                                  <a:pt x="0" y="50"/>
                                </a:lnTo>
                                <a:lnTo>
                                  <a:pt x="6" y="58"/>
                                </a:lnTo>
                                <a:lnTo>
                                  <a:pt x="7" y="66"/>
                                </a:lnTo>
                                <a:lnTo>
                                  <a:pt x="8" y="69"/>
                                </a:lnTo>
                                <a:lnTo>
                                  <a:pt x="10" y="74"/>
                                </a:lnTo>
                                <a:lnTo>
                                  <a:pt x="2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11"/>
                        <wps:cNvSpPr>
                          <a:spLocks/>
                        </wps:cNvSpPr>
                        <wps:spPr bwMode="auto">
                          <a:xfrm>
                            <a:off x="1348" y="1449"/>
                            <a:ext cx="19" cy="142"/>
                          </a:xfrm>
                          <a:custGeom>
                            <a:avLst/>
                            <a:gdLst>
                              <a:gd name="T0" fmla="*/ 19 w 19"/>
                              <a:gd name="T1" fmla="*/ 142 h 142"/>
                              <a:gd name="T2" fmla="*/ 19 w 19"/>
                              <a:gd name="T3" fmla="*/ 1 h 142"/>
                              <a:gd name="T4" fmla="*/ 15 w 19"/>
                              <a:gd name="T5" fmla="*/ 0 h 142"/>
                              <a:gd name="T6" fmla="*/ 13 w 19"/>
                              <a:gd name="T7" fmla="*/ 0 h 142"/>
                              <a:gd name="T8" fmla="*/ 7 w 19"/>
                              <a:gd name="T9" fmla="*/ 0 h 142"/>
                              <a:gd name="T10" fmla="*/ 1 w 19"/>
                              <a:gd name="T11" fmla="*/ 1 h 142"/>
                              <a:gd name="T12" fmla="*/ 1 w 19"/>
                              <a:gd name="T13" fmla="*/ 5 h 142"/>
                              <a:gd name="T14" fmla="*/ 0 w 19"/>
                              <a:gd name="T15" fmla="*/ 11 h 142"/>
                              <a:gd name="T16" fmla="*/ 0 w 19"/>
                              <a:gd name="T17" fmla="*/ 118 h 142"/>
                              <a:gd name="T18" fmla="*/ 4 w 19"/>
                              <a:gd name="T19" fmla="*/ 127 h 142"/>
                              <a:gd name="T20" fmla="*/ 7 w 19"/>
                              <a:gd name="T21" fmla="*/ 128 h 142"/>
                              <a:gd name="T22" fmla="*/ 12 w 19"/>
                              <a:gd name="T23" fmla="*/ 135 h 142"/>
                              <a:gd name="T24" fmla="*/ 19 w 19"/>
                              <a:gd name="T25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42">
                                <a:moveTo>
                                  <a:pt x="19" y="142"/>
                                </a:moveTo>
                                <a:lnTo>
                                  <a:pt x="19" y="1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7" y="0"/>
                                </a:lnTo>
                                <a:lnTo>
                                  <a:pt x="1" y="1"/>
                                </a:lnTo>
                                <a:lnTo>
                                  <a:pt x="1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8"/>
                                </a:lnTo>
                                <a:lnTo>
                                  <a:pt x="4" y="127"/>
                                </a:lnTo>
                                <a:lnTo>
                                  <a:pt x="7" y="128"/>
                                </a:lnTo>
                                <a:lnTo>
                                  <a:pt x="12" y="135"/>
                                </a:lnTo>
                                <a:lnTo>
                                  <a:pt x="1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12"/>
                        <wps:cNvSpPr>
                          <a:spLocks/>
                        </wps:cNvSpPr>
                        <wps:spPr bwMode="auto">
                          <a:xfrm>
                            <a:off x="1456" y="1449"/>
                            <a:ext cx="17" cy="163"/>
                          </a:xfrm>
                          <a:custGeom>
                            <a:avLst/>
                            <a:gdLst>
                              <a:gd name="T0" fmla="*/ 0 w 17"/>
                              <a:gd name="T1" fmla="*/ 163 h 163"/>
                              <a:gd name="T2" fmla="*/ 0 w 17"/>
                              <a:gd name="T3" fmla="*/ 1 h 163"/>
                              <a:gd name="T4" fmla="*/ 4 w 17"/>
                              <a:gd name="T5" fmla="*/ 0 h 163"/>
                              <a:gd name="T6" fmla="*/ 15 w 17"/>
                              <a:gd name="T7" fmla="*/ 0 h 163"/>
                              <a:gd name="T8" fmla="*/ 17 w 17"/>
                              <a:gd name="T9" fmla="*/ 1 h 163"/>
                              <a:gd name="T10" fmla="*/ 17 w 17"/>
                              <a:gd name="T11" fmla="*/ 151 h 163"/>
                              <a:gd name="T12" fmla="*/ 16 w 17"/>
                              <a:gd name="T13" fmla="*/ 153 h 163"/>
                              <a:gd name="T14" fmla="*/ 10 w 17"/>
                              <a:gd name="T15" fmla="*/ 157 h 163"/>
                              <a:gd name="T16" fmla="*/ 8 w 17"/>
                              <a:gd name="T17" fmla="*/ 160 h 163"/>
                              <a:gd name="T18" fmla="*/ 0 w 17"/>
                              <a:gd name="T19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63">
                                <a:moveTo>
                                  <a:pt x="0" y="163"/>
                                </a:move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1"/>
                                </a:lnTo>
                                <a:lnTo>
                                  <a:pt x="17" y="151"/>
                                </a:lnTo>
                                <a:lnTo>
                                  <a:pt x="16" y="153"/>
                                </a:lnTo>
                                <a:lnTo>
                                  <a:pt x="10" y="157"/>
                                </a:lnTo>
                                <a:lnTo>
                                  <a:pt x="8" y="16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13"/>
                        <wps:cNvSpPr>
                          <a:spLocks/>
                        </wps:cNvSpPr>
                        <wps:spPr bwMode="auto">
                          <a:xfrm>
                            <a:off x="1488" y="1449"/>
                            <a:ext cx="19" cy="142"/>
                          </a:xfrm>
                          <a:custGeom>
                            <a:avLst/>
                            <a:gdLst>
                              <a:gd name="T0" fmla="*/ 0 w 19"/>
                              <a:gd name="T1" fmla="*/ 142 h 142"/>
                              <a:gd name="T2" fmla="*/ 0 w 19"/>
                              <a:gd name="T3" fmla="*/ 1 h 142"/>
                              <a:gd name="T4" fmla="*/ 6 w 19"/>
                              <a:gd name="T5" fmla="*/ 0 h 142"/>
                              <a:gd name="T6" fmla="*/ 7 w 19"/>
                              <a:gd name="T7" fmla="*/ 0 h 142"/>
                              <a:gd name="T8" fmla="*/ 13 w 19"/>
                              <a:gd name="T9" fmla="*/ 0 h 142"/>
                              <a:gd name="T10" fmla="*/ 19 w 19"/>
                              <a:gd name="T11" fmla="*/ 1 h 142"/>
                              <a:gd name="T12" fmla="*/ 19 w 19"/>
                              <a:gd name="T13" fmla="*/ 5 h 142"/>
                              <a:gd name="T14" fmla="*/ 19 w 19"/>
                              <a:gd name="T15" fmla="*/ 11 h 142"/>
                              <a:gd name="T16" fmla="*/ 19 w 19"/>
                              <a:gd name="T17" fmla="*/ 120 h 142"/>
                              <a:gd name="T18" fmla="*/ 15 w 19"/>
                              <a:gd name="T19" fmla="*/ 127 h 142"/>
                              <a:gd name="T20" fmla="*/ 11 w 19"/>
                              <a:gd name="T21" fmla="*/ 128 h 142"/>
                              <a:gd name="T22" fmla="*/ 7 w 19"/>
                              <a:gd name="T23" fmla="*/ 135 h 142"/>
                              <a:gd name="T24" fmla="*/ 0 w 19"/>
                              <a:gd name="T25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42">
                                <a:moveTo>
                                  <a:pt x="0" y="142"/>
                                </a:move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0"/>
                                </a:lnTo>
                                <a:lnTo>
                                  <a:pt x="19" y="1"/>
                                </a:lnTo>
                                <a:lnTo>
                                  <a:pt x="19" y="5"/>
                                </a:lnTo>
                                <a:lnTo>
                                  <a:pt x="19" y="11"/>
                                </a:lnTo>
                                <a:lnTo>
                                  <a:pt x="19" y="120"/>
                                </a:lnTo>
                                <a:lnTo>
                                  <a:pt x="15" y="127"/>
                                </a:lnTo>
                                <a:lnTo>
                                  <a:pt x="11" y="128"/>
                                </a:lnTo>
                                <a:lnTo>
                                  <a:pt x="7" y="135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14"/>
                        <wps:cNvSpPr>
                          <a:spLocks/>
                        </wps:cNvSpPr>
                        <wps:spPr bwMode="auto">
                          <a:xfrm>
                            <a:off x="1517" y="1449"/>
                            <a:ext cx="19" cy="101"/>
                          </a:xfrm>
                          <a:custGeom>
                            <a:avLst/>
                            <a:gdLst>
                              <a:gd name="T0" fmla="*/ 0 w 19"/>
                              <a:gd name="T1" fmla="*/ 101 h 101"/>
                              <a:gd name="T2" fmla="*/ 0 w 19"/>
                              <a:gd name="T3" fmla="*/ 7 h 101"/>
                              <a:gd name="T4" fmla="*/ 0 w 19"/>
                              <a:gd name="T5" fmla="*/ 3 h 101"/>
                              <a:gd name="T6" fmla="*/ 8 w 19"/>
                              <a:gd name="T7" fmla="*/ 0 h 101"/>
                              <a:gd name="T8" fmla="*/ 12 w 19"/>
                              <a:gd name="T9" fmla="*/ 0 h 101"/>
                              <a:gd name="T10" fmla="*/ 19 w 19"/>
                              <a:gd name="T11" fmla="*/ 3 h 101"/>
                              <a:gd name="T12" fmla="*/ 19 w 19"/>
                              <a:gd name="T13" fmla="*/ 7 h 101"/>
                              <a:gd name="T14" fmla="*/ 19 w 19"/>
                              <a:gd name="T15" fmla="*/ 51 h 101"/>
                              <a:gd name="T16" fmla="*/ 15 w 19"/>
                              <a:gd name="T17" fmla="*/ 59 h 101"/>
                              <a:gd name="T18" fmla="*/ 12 w 19"/>
                              <a:gd name="T19" fmla="*/ 66 h 101"/>
                              <a:gd name="T20" fmla="*/ 12 w 19"/>
                              <a:gd name="T21" fmla="*/ 70 h 101"/>
                              <a:gd name="T22" fmla="*/ 11 w 19"/>
                              <a:gd name="T23" fmla="*/ 73 h 101"/>
                              <a:gd name="T24" fmla="*/ 0 w 19"/>
                              <a:gd name="T25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01">
                                <a:moveTo>
                                  <a:pt x="0" y="101"/>
                                </a:move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9" y="3"/>
                                </a:lnTo>
                                <a:lnTo>
                                  <a:pt x="19" y="7"/>
                                </a:lnTo>
                                <a:lnTo>
                                  <a:pt x="19" y="51"/>
                                </a:lnTo>
                                <a:lnTo>
                                  <a:pt x="15" y="59"/>
                                </a:lnTo>
                                <a:lnTo>
                                  <a:pt x="12" y="66"/>
                                </a:lnTo>
                                <a:lnTo>
                                  <a:pt x="12" y="70"/>
                                </a:lnTo>
                                <a:lnTo>
                                  <a:pt x="11" y="73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973" y="1626"/>
                            <a:ext cx="38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984" y="1662"/>
                            <a:ext cx="36" cy="38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828" y="1691"/>
                            <a:ext cx="36" cy="38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855" y="1729"/>
                            <a:ext cx="35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915" y="1831"/>
                            <a:ext cx="36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958" y="1850"/>
                            <a:ext cx="37" cy="34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1002" y="1765"/>
                            <a:ext cx="38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1026" y="1725"/>
                            <a:ext cx="36" cy="37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1028" y="1932"/>
                            <a:ext cx="35" cy="38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123" y="1808"/>
                            <a:ext cx="37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146" y="1867"/>
                            <a:ext cx="37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224" y="1856"/>
                            <a:ext cx="38" cy="37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216" y="1903"/>
                            <a:ext cx="35" cy="37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178" y="1981"/>
                            <a:ext cx="36" cy="38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193" y="2019"/>
                            <a:ext cx="38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614" y="1856"/>
                            <a:ext cx="35" cy="34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1636" y="2013"/>
                            <a:ext cx="36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807" y="1931"/>
                            <a:ext cx="37" cy="34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709" y="1808"/>
                            <a:ext cx="38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808" y="1722"/>
                            <a:ext cx="37" cy="38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1874" y="1616"/>
                            <a:ext cx="35" cy="37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2007" y="1696"/>
                            <a:ext cx="36" cy="35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1919" y="1831"/>
                            <a:ext cx="35" cy="36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754" y="763"/>
                            <a:ext cx="1364" cy="1344"/>
                          </a:xfrm>
                          <a:prstGeom prst="ellips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39"/>
                        <wps:cNvSpPr>
                          <a:spLocks/>
                        </wps:cNvSpPr>
                        <wps:spPr bwMode="auto">
                          <a:xfrm>
                            <a:off x="607" y="594"/>
                            <a:ext cx="1657" cy="1650"/>
                          </a:xfrm>
                          <a:custGeom>
                            <a:avLst/>
                            <a:gdLst>
                              <a:gd name="T0" fmla="*/ 974 w 1657"/>
                              <a:gd name="T1" fmla="*/ 13 h 1650"/>
                              <a:gd name="T2" fmla="*/ 1179 w 1657"/>
                              <a:gd name="T3" fmla="*/ 78 h 1650"/>
                              <a:gd name="T4" fmla="*/ 1361 w 1657"/>
                              <a:gd name="T5" fmla="*/ 194 h 1650"/>
                              <a:gd name="T6" fmla="*/ 1507 w 1657"/>
                              <a:gd name="T7" fmla="*/ 351 h 1650"/>
                              <a:gd name="T8" fmla="*/ 1607 w 1657"/>
                              <a:gd name="T9" fmla="*/ 543 h 1650"/>
                              <a:gd name="T10" fmla="*/ 1654 w 1657"/>
                              <a:gd name="T11" fmla="*/ 753 h 1650"/>
                              <a:gd name="T12" fmla="*/ 1644 w 1657"/>
                              <a:gd name="T13" fmla="*/ 969 h 1650"/>
                              <a:gd name="T14" fmla="*/ 1580 w 1657"/>
                              <a:gd name="T15" fmla="*/ 1174 h 1650"/>
                              <a:gd name="T16" fmla="*/ 1463 w 1657"/>
                              <a:gd name="T17" fmla="*/ 1356 h 1650"/>
                              <a:gd name="T18" fmla="*/ 1304 w 1657"/>
                              <a:gd name="T19" fmla="*/ 1501 h 1650"/>
                              <a:gd name="T20" fmla="*/ 1112 w 1657"/>
                              <a:gd name="T21" fmla="*/ 1599 h 1650"/>
                              <a:gd name="T22" fmla="*/ 902 w 1657"/>
                              <a:gd name="T23" fmla="*/ 1646 h 1650"/>
                              <a:gd name="T24" fmla="*/ 684 w 1657"/>
                              <a:gd name="T25" fmla="*/ 1638 h 1650"/>
                              <a:gd name="T26" fmla="*/ 478 w 1657"/>
                              <a:gd name="T27" fmla="*/ 1572 h 1650"/>
                              <a:gd name="T28" fmla="*/ 296 w 1657"/>
                              <a:gd name="T29" fmla="*/ 1458 h 1650"/>
                              <a:gd name="T30" fmla="*/ 150 w 1657"/>
                              <a:gd name="T31" fmla="*/ 1299 h 1650"/>
                              <a:gd name="T32" fmla="*/ 49 w 1657"/>
                              <a:gd name="T33" fmla="*/ 1107 h 1650"/>
                              <a:gd name="T34" fmla="*/ 3 w 1657"/>
                              <a:gd name="T35" fmla="*/ 897 h 1650"/>
                              <a:gd name="T36" fmla="*/ 12 w 1657"/>
                              <a:gd name="T37" fmla="*/ 683 h 1650"/>
                              <a:gd name="T38" fmla="*/ 78 w 1657"/>
                              <a:gd name="T39" fmla="*/ 475 h 1650"/>
                              <a:gd name="T40" fmla="*/ 192 w 1657"/>
                              <a:gd name="T41" fmla="*/ 296 h 1650"/>
                              <a:gd name="T42" fmla="*/ 353 w 1657"/>
                              <a:gd name="T43" fmla="*/ 149 h 1650"/>
                              <a:gd name="T44" fmla="*/ 545 w 1657"/>
                              <a:gd name="T45" fmla="*/ 50 h 1650"/>
                              <a:gd name="T46" fmla="*/ 756 w 1657"/>
                              <a:gd name="T47" fmla="*/ 3 h 1650"/>
                              <a:gd name="T48" fmla="*/ 888 w 1657"/>
                              <a:gd name="T49" fmla="*/ 144 h 1650"/>
                              <a:gd name="T50" fmla="*/ 1068 w 1657"/>
                              <a:gd name="T51" fmla="*/ 182 h 1650"/>
                              <a:gd name="T52" fmla="*/ 1230 w 1657"/>
                              <a:gd name="T53" fmla="*/ 269 h 1650"/>
                              <a:gd name="T54" fmla="*/ 1366 w 1657"/>
                              <a:gd name="T55" fmla="*/ 391 h 1650"/>
                              <a:gd name="T56" fmla="*/ 1466 w 1657"/>
                              <a:gd name="T57" fmla="*/ 547 h 1650"/>
                              <a:gd name="T58" fmla="*/ 1523 w 1657"/>
                              <a:gd name="T59" fmla="*/ 723 h 1650"/>
                              <a:gd name="T60" fmla="*/ 1530 w 1657"/>
                              <a:gd name="T61" fmla="*/ 906 h 1650"/>
                              <a:gd name="T62" fmla="*/ 1490 w 1657"/>
                              <a:gd name="T63" fmla="*/ 1084 h 1650"/>
                              <a:gd name="T64" fmla="*/ 1404 w 1657"/>
                              <a:gd name="T65" fmla="*/ 1247 h 1650"/>
                              <a:gd name="T66" fmla="*/ 1282 w 1657"/>
                              <a:gd name="T67" fmla="*/ 1383 h 1650"/>
                              <a:gd name="T68" fmla="*/ 1125 w 1657"/>
                              <a:gd name="T69" fmla="*/ 1481 h 1650"/>
                              <a:gd name="T70" fmla="*/ 949 w 1657"/>
                              <a:gd name="T71" fmla="*/ 1536 h 1650"/>
                              <a:gd name="T72" fmla="*/ 764 w 1657"/>
                              <a:gd name="T73" fmla="*/ 1543 h 1650"/>
                              <a:gd name="T74" fmla="*/ 584 w 1657"/>
                              <a:gd name="T75" fmla="*/ 1504 h 1650"/>
                              <a:gd name="T76" fmla="*/ 421 w 1657"/>
                              <a:gd name="T77" fmla="*/ 1419 h 1650"/>
                              <a:gd name="T78" fmla="*/ 286 w 1657"/>
                              <a:gd name="T79" fmla="*/ 1296 h 1650"/>
                              <a:gd name="T80" fmla="*/ 186 w 1657"/>
                              <a:gd name="T81" fmla="*/ 1142 h 1650"/>
                              <a:gd name="T82" fmla="*/ 131 w 1657"/>
                              <a:gd name="T83" fmla="*/ 966 h 1650"/>
                              <a:gd name="T84" fmla="*/ 124 w 1657"/>
                              <a:gd name="T85" fmla="*/ 781 h 1650"/>
                              <a:gd name="T86" fmla="*/ 162 w 1657"/>
                              <a:gd name="T87" fmla="*/ 603 h 1650"/>
                              <a:gd name="T88" fmla="*/ 248 w 1657"/>
                              <a:gd name="T89" fmla="*/ 441 h 1650"/>
                              <a:gd name="T90" fmla="*/ 371 w 1657"/>
                              <a:gd name="T91" fmla="*/ 305 h 1650"/>
                              <a:gd name="T92" fmla="*/ 527 w 1657"/>
                              <a:gd name="T93" fmla="*/ 207 h 1650"/>
                              <a:gd name="T94" fmla="*/ 703 w 1657"/>
                              <a:gd name="T95" fmla="*/ 152 h 1650"/>
                              <a:gd name="T96" fmla="*/ 829 w 1657"/>
                              <a:gd name="T97" fmla="*/ 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1650">
                                <a:moveTo>
                                  <a:pt x="829" y="0"/>
                                </a:moveTo>
                                <a:lnTo>
                                  <a:pt x="902" y="3"/>
                                </a:lnTo>
                                <a:lnTo>
                                  <a:pt x="974" y="13"/>
                                </a:lnTo>
                                <a:lnTo>
                                  <a:pt x="1042" y="29"/>
                                </a:lnTo>
                                <a:lnTo>
                                  <a:pt x="1112" y="50"/>
                                </a:lnTo>
                                <a:lnTo>
                                  <a:pt x="1179" y="78"/>
                                </a:lnTo>
                                <a:lnTo>
                                  <a:pt x="1242" y="110"/>
                                </a:lnTo>
                                <a:lnTo>
                                  <a:pt x="1304" y="149"/>
                                </a:lnTo>
                                <a:lnTo>
                                  <a:pt x="1361" y="194"/>
                                </a:lnTo>
                                <a:lnTo>
                                  <a:pt x="1415" y="241"/>
                                </a:lnTo>
                                <a:lnTo>
                                  <a:pt x="1463" y="296"/>
                                </a:lnTo>
                                <a:lnTo>
                                  <a:pt x="1507" y="351"/>
                                </a:lnTo>
                                <a:lnTo>
                                  <a:pt x="1546" y="413"/>
                                </a:lnTo>
                                <a:lnTo>
                                  <a:pt x="1580" y="475"/>
                                </a:lnTo>
                                <a:lnTo>
                                  <a:pt x="1607" y="543"/>
                                </a:lnTo>
                                <a:lnTo>
                                  <a:pt x="1629" y="611"/>
                                </a:lnTo>
                                <a:lnTo>
                                  <a:pt x="1644" y="683"/>
                                </a:lnTo>
                                <a:lnTo>
                                  <a:pt x="1654" y="753"/>
                                </a:lnTo>
                                <a:lnTo>
                                  <a:pt x="1657" y="826"/>
                                </a:lnTo>
                                <a:lnTo>
                                  <a:pt x="1654" y="897"/>
                                </a:lnTo>
                                <a:lnTo>
                                  <a:pt x="1644" y="969"/>
                                </a:lnTo>
                                <a:lnTo>
                                  <a:pt x="1629" y="1040"/>
                                </a:lnTo>
                                <a:lnTo>
                                  <a:pt x="1607" y="1107"/>
                                </a:lnTo>
                                <a:lnTo>
                                  <a:pt x="1580" y="1174"/>
                                </a:lnTo>
                                <a:lnTo>
                                  <a:pt x="1546" y="1237"/>
                                </a:lnTo>
                                <a:lnTo>
                                  <a:pt x="1507" y="1299"/>
                                </a:lnTo>
                                <a:lnTo>
                                  <a:pt x="1463" y="1356"/>
                                </a:lnTo>
                                <a:lnTo>
                                  <a:pt x="1415" y="1409"/>
                                </a:lnTo>
                                <a:lnTo>
                                  <a:pt x="1361" y="1458"/>
                                </a:lnTo>
                                <a:lnTo>
                                  <a:pt x="1304" y="1501"/>
                                </a:lnTo>
                                <a:lnTo>
                                  <a:pt x="1242" y="1539"/>
                                </a:lnTo>
                                <a:lnTo>
                                  <a:pt x="1179" y="1572"/>
                                </a:lnTo>
                                <a:lnTo>
                                  <a:pt x="1112" y="1599"/>
                                </a:lnTo>
                                <a:lnTo>
                                  <a:pt x="1042" y="1622"/>
                                </a:lnTo>
                                <a:lnTo>
                                  <a:pt x="974" y="1638"/>
                                </a:lnTo>
                                <a:lnTo>
                                  <a:pt x="902" y="1646"/>
                                </a:lnTo>
                                <a:lnTo>
                                  <a:pt x="829" y="1650"/>
                                </a:lnTo>
                                <a:lnTo>
                                  <a:pt x="756" y="1646"/>
                                </a:lnTo>
                                <a:lnTo>
                                  <a:pt x="684" y="1638"/>
                                </a:lnTo>
                                <a:lnTo>
                                  <a:pt x="613" y="1622"/>
                                </a:lnTo>
                                <a:lnTo>
                                  <a:pt x="545" y="1599"/>
                                </a:lnTo>
                                <a:lnTo>
                                  <a:pt x="478" y="1572"/>
                                </a:lnTo>
                                <a:lnTo>
                                  <a:pt x="413" y="1539"/>
                                </a:lnTo>
                                <a:lnTo>
                                  <a:pt x="353" y="1501"/>
                                </a:lnTo>
                                <a:lnTo>
                                  <a:pt x="296" y="1458"/>
                                </a:lnTo>
                                <a:lnTo>
                                  <a:pt x="244" y="1409"/>
                                </a:lnTo>
                                <a:lnTo>
                                  <a:pt x="192" y="1356"/>
                                </a:lnTo>
                                <a:lnTo>
                                  <a:pt x="150" y="1299"/>
                                </a:lnTo>
                                <a:lnTo>
                                  <a:pt x="111" y="1237"/>
                                </a:lnTo>
                                <a:lnTo>
                                  <a:pt x="78" y="1174"/>
                                </a:lnTo>
                                <a:lnTo>
                                  <a:pt x="49" y="1107"/>
                                </a:lnTo>
                                <a:lnTo>
                                  <a:pt x="27" y="1040"/>
                                </a:lnTo>
                                <a:lnTo>
                                  <a:pt x="12" y="969"/>
                                </a:lnTo>
                                <a:lnTo>
                                  <a:pt x="3" y="897"/>
                                </a:lnTo>
                                <a:lnTo>
                                  <a:pt x="0" y="826"/>
                                </a:lnTo>
                                <a:lnTo>
                                  <a:pt x="3" y="753"/>
                                </a:lnTo>
                                <a:lnTo>
                                  <a:pt x="12" y="683"/>
                                </a:lnTo>
                                <a:lnTo>
                                  <a:pt x="27" y="611"/>
                                </a:lnTo>
                                <a:lnTo>
                                  <a:pt x="49" y="543"/>
                                </a:lnTo>
                                <a:lnTo>
                                  <a:pt x="78" y="475"/>
                                </a:lnTo>
                                <a:lnTo>
                                  <a:pt x="111" y="413"/>
                                </a:lnTo>
                                <a:lnTo>
                                  <a:pt x="150" y="351"/>
                                </a:lnTo>
                                <a:lnTo>
                                  <a:pt x="192" y="296"/>
                                </a:lnTo>
                                <a:lnTo>
                                  <a:pt x="244" y="241"/>
                                </a:lnTo>
                                <a:lnTo>
                                  <a:pt x="296" y="194"/>
                                </a:lnTo>
                                <a:lnTo>
                                  <a:pt x="353" y="149"/>
                                </a:lnTo>
                                <a:lnTo>
                                  <a:pt x="413" y="110"/>
                                </a:lnTo>
                                <a:lnTo>
                                  <a:pt x="478" y="78"/>
                                </a:lnTo>
                                <a:lnTo>
                                  <a:pt x="545" y="50"/>
                                </a:lnTo>
                                <a:lnTo>
                                  <a:pt x="613" y="29"/>
                                </a:lnTo>
                                <a:lnTo>
                                  <a:pt x="684" y="13"/>
                                </a:lnTo>
                                <a:lnTo>
                                  <a:pt x="756" y="3"/>
                                </a:lnTo>
                                <a:lnTo>
                                  <a:pt x="829" y="0"/>
                                </a:lnTo>
                                <a:lnTo>
                                  <a:pt x="828" y="140"/>
                                </a:lnTo>
                                <a:lnTo>
                                  <a:pt x="888" y="144"/>
                                </a:lnTo>
                                <a:lnTo>
                                  <a:pt x="949" y="152"/>
                                </a:lnTo>
                                <a:lnTo>
                                  <a:pt x="1009" y="165"/>
                                </a:lnTo>
                                <a:lnTo>
                                  <a:pt x="1068" y="182"/>
                                </a:lnTo>
                                <a:lnTo>
                                  <a:pt x="1125" y="207"/>
                                </a:lnTo>
                                <a:lnTo>
                                  <a:pt x="1179" y="235"/>
                                </a:lnTo>
                                <a:lnTo>
                                  <a:pt x="1230" y="269"/>
                                </a:lnTo>
                                <a:lnTo>
                                  <a:pt x="1282" y="305"/>
                                </a:lnTo>
                                <a:lnTo>
                                  <a:pt x="1325" y="347"/>
                                </a:lnTo>
                                <a:lnTo>
                                  <a:pt x="1366" y="391"/>
                                </a:lnTo>
                                <a:lnTo>
                                  <a:pt x="1404" y="441"/>
                                </a:lnTo>
                                <a:lnTo>
                                  <a:pt x="1437" y="491"/>
                                </a:lnTo>
                                <a:lnTo>
                                  <a:pt x="1466" y="547"/>
                                </a:lnTo>
                                <a:lnTo>
                                  <a:pt x="1490" y="603"/>
                                </a:lnTo>
                                <a:lnTo>
                                  <a:pt x="1508" y="663"/>
                                </a:lnTo>
                                <a:lnTo>
                                  <a:pt x="1523" y="723"/>
                                </a:lnTo>
                                <a:lnTo>
                                  <a:pt x="1530" y="781"/>
                                </a:lnTo>
                                <a:lnTo>
                                  <a:pt x="1532" y="844"/>
                                </a:lnTo>
                                <a:lnTo>
                                  <a:pt x="1530" y="906"/>
                                </a:lnTo>
                                <a:lnTo>
                                  <a:pt x="1523" y="966"/>
                                </a:lnTo>
                                <a:lnTo>
                                  <a:pt x="1508" y="1025"/>
                                </a:lnTo>
                                <a:lnTo>
                                  <a:pt x="1490" y="1084"/>
                                </a:lnTo>
                                <a:lnTo>
                                  <a:pt x="1466" y="1142"/>
                                </a:lnTo>
                                <a:lnTo>
                                  <a:pt x="1437" y="1195"/>
                                </a:lnTo>
                                <a:lnTo>
                                  <a:pt x="1404" y="1247"/>
                                </a:lnTo>
                                <a:lnTo>
                                  <a:pt x="1366" y="1296"/>
                                </a:lnTo>
                                <a:lnTo>
                                  <a:pt x="1325" y="1340"/>
                                </a:lnTo>
                                <a:lnTo>
                                  <a:pt x="1282" y="1383"/>
                                </a:lnTo>
                                <a:lnTo>
                                  <a:pt x="1230" y="1419"/>
                                </a:lnTo>
                                <a:lnTo>
                                  <a:pt x="1179" y="1452"/>
                                </a:lnTo>
                                <a:lnTo>
                                  <a:pt x="1125" y="1481"/>
                                </a:lnTo>
                                <a:lnTo>
                                  <a:pt x="1068" y="1504"/>
                                </a:lnTo>
                                <a:lnTo>
                                  <a:pt x="1009" y="1521"/>
                                </a:lnTo>
                                <a:lnTo>
                                  <a:pt x="949" y="1536"/>
                                </a:lnTo>
                                <a:lnTo>
                                  <a:pt x="888" y="1543"/>
                                </a:lnTo>
                                <a:lnTo>
                                  <a:pt x="828" y="1549"/>
                                </a:lnTo>
                                <a:lnTo>
                                  <a:pt x="764" y="1543"/>
                                </a:lnTo>
                                <a:lnTo>
                                  <a:pt x="703" y="1536"/>
                                </a:lnTo>
                                <a:lnTo>
                                  <a:pt x="644" y="1521"/>
                                </a:lnTo>
                                <a:lnTo>
                                  <a:pt x="584" y="1504"/>
                                </a:lnTo>
                                <a:lnTo>
                                  <a:pt x="527" y="1481"/>
                                </a:lnTo>
                                <a:lnTo>
                                  <a:pt x="473" y="1452"/>
                                </a:lnTo>
                                <a:lnTo>
                                  <a:pt x="421" y="1419"/>
                                </a:lnTo>
                                <a:lnTo>
                                  <a:pt x="371" y="1383"/>
                                </a:lnTo>
                                <a:lnTo>
                                  <a:pt x="327" y="1340"/>
                                </a:lnTo>
                                <a:lnTo>
                                  <a:pt x="286" y="1296"/>
                                </a:lnTo>
                                <a:lnTo>
                                  <a:pt x="248" y="1247"/>
                                </a:lnTo>
                                <a:lnTo>
                                  <a:pt x="215" y="1195"/>
                                </a:lnTo>
                                <a:lnTo>
                                  <a:pt x="186" y="1142"/>
                                </a:lnTo>
                                <a:lnTo>
                                  <a:pt x="162" y="1084"/>
                                </a:lnTo>
                                <a:lnTo>
                                  <a:pt x="144" y="1025"/>
                                </a:lnTo>
                                <a:lnTo>
                                  <a:pt x="131" y="966"/>
                                </a:lnTo>
                                <a:lnTo>
                                  <a:pt x="124" y="906"/>
                                </a:lnTo>
                                <a:lnTo>
                                  <a:pt x="118" y="844"/>
                                </a:lnTo>
                                <a:lnTo>
                                  <a:pt x="124" y="781"/>
                                </a:lnTo>
                                <a:lnTo>
                                  <a:pt x="131" y="723"/>
                                </a:lnTo>
                                <a:lnTo>
                                  <a:pt x="144" y="663"/>
                                </a:lnTo>
                                <a:lnTo>
                                  <a:pt x="162" y="603"/>
                                </a:lnTo>
                                <a:lnTo>
                                  <a:pt x="186" y="547"/>
                                </a:lnTo>
                                <a:lnTo>
                                  <a:pt x="215" y="491"/>
                                </a:lnTo>
                                <a:lnTo>
                                  <a:pt x="248" y="441"/>
                                </a:lnTo>
                                <a:lnTo>
                                  <a:pt x="286" y="391"/>
                                </a:lnTo>
                                <a:lnTo>
                                  <a:pt x="327" y="347"/>
                                </a:lnTo>
                                <a:lnTo>
                                  <a:pt x="371" y="305"/>
                                </a:lnTo>
                                <a:lnTo>
                                  <a:pt x="421" y="269"/>
                                </a:lnTo>
                                <a:lnTo>
                                  <a:pt x="473" y="235"/>
                                </a:lnTo>
                                <a:lnTo>
                                  <a:pt x="527" y="207"/>
                                </a:lnTo>
                                <a:lnTo>
                                  <a:pt x="584" y="182"/>
                                </a:lnTo>
                                <a:lnTo>
                                  <a:pt x="644" y="165"/>
                                </a:lnTo>
                                <a:lnTo>
                                  <a:pt x="703" y="152"/>
                                </a:lnTo>
                                <a:lnTo>
                                  <a:pt x="764" y="144"/>
                                </a:lnTo>
                                <a:lnTo>
                                  <a:pt x="828" y="14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40"/>
                        <wps:cNvSpPr>
                          <a:spLocks/>
                        </wps:cNvSpPr>
                        <wps:spPr bwMode="auto">
                          <a:xfrm>
                            <a:off x="628" y="1413"/>
                            <a:ext cx="82" cy="66"/>
                          </a:xfrm>
                          <a:custGeom>
                            <a:avLst/>
                            <a:gdLst>
                              <a:gd name="T0" fmla="*/ 82 w 82"/>
                              <a:gd name="T1" fmla="*/ 65 h 66"/>
                              <a:gd name="T2" fmla="*/ 0 w 82"/>
                              <a:gd name="T3" fmla="*/ 66 h 66"/>
                              <a:gd name="T4" fmla="*/ 0 w 82"/>
                              <a:gd name="T5" fmla="*/ 37 h 66"/>
                              <a:gd name="T6" fmla="*/ 0 w 82"/>
                              <a:gd name="T7" fmla="*/ 33 h 66"/>
                              <a:gd name="T8" fmla="*/ 0 w 82"/>
                              <a:gd name="T9" fmla="*/ 28 h 66"/>
                              <a:gd name="T10" fmla="*/ 2 w 82"/>
                              <a:gd name="T11" fmla="*/ 21 h 66"/>
                              <a:gd name="T12" fmla="*/ 3 w 82"/>
                              <a:gd name="T13" fmla="*/ 17 h 66"/>
                              <a:gd name="T14" fmla="*/ 6 w 82"/>
                              <a:gd name="T15" fmla="*/ 12 h 66"/>
                              <a:gd name="T16" fmla="*/ 7 w 82"/>
                              <a:gd name="T17" fmla="*/ 10 h 66"/>
                              <a:gd name="T18" fmla="*/ 12 w 82"/>
                              <a:gd name="T19" fmla="*/ 7 h 66"/>
                              <a:gd name="T20" fmla="*/ 18 w 82"/>
                              <a:gd name="T21" fmla="*/ 3 h 66"/>
                              <a:gd name="T22" fmla="*/ 22 w 82"/>
                              <a:gd name="T23" fmla="*/ 1 h 66"/>
                              <a:gd name="T24" fmla="*/ 28 w 82"/>
                              <a:gd name="T25" fmla="*/ 0 h 66"/>
                              <a:gd name="T26" fmla="*/ 33 w 82"/>
                              <a:gd name="T27" fmla="*/ 0 h 66"/>
                              <a:gd name="T28" fmla="*/ 40 w 82"/>
                              <a:gd name="T29" fmla="*/ 0 h 66"/>
                              <a:gd name="T30" fmla="*/ 47 w 82"/>
                              <a:gd name="T31" fmla="*/ 0 h 66"/>
                              <a:gd name="T32" fmla="*/ 54 w 82"/>
                              <a:gd name="T33" fmla="*/ 0 h 66"/>
                              <a:gd name="T34" fmla="*/ 57 w 82"/>
                              <a:gd name="T35" fmla="*/ 1 h 66"/>
                              <a:gd name="T36" fmla="*/ 62 w 82"/>
                              <a:gd name="T37" fmla="*/ 1 h 66"/>
                              <a:gd name="T38" fmla="*/ 67 w 82"/>
                              <a:gd name="T39" fmla="*/ 6 h 66"/>
                              <a:gd name="T40" fmla="*/ 73 w 82"/>
                              <a:gd name="T41" fmla="*/ 10 h 66"/>
                              <a:gd name="T42" fmla="*/ 77 w 82"/>
                              <a:gd name="T43" fmla="*/ 12 h 66"/>
                              <a:gd name="T44" fmla="*/ 78 w 82"/>
                              <a:gd name="T45" fmla="*/ 18 h 66"/>
                              <a:gd name="T46" fmla="*/ 80 w 82"/>
                              <a:gd name="T47" fmla="*/ 20 h 66"/>
                              <a:gd name="T48" fmla="*/ 81 w 82"/>
                              <a:gd name="T49" fmla="*/ 27 h 66"/>
                              <a:gd name="T50" fmla="*/ 81 w 82"/>
                              <a:gd name="T51" fmla="*/ 30 h 66"/>
                              <a:gd name="T52" fmla="*/ 81 w 82"/>
                              <a:gd name="T53" fmla="*/ 34 h 66"/>
                              <a:gd name="T54" fmla="*/ 81 w 82"/>
                              <a:gd name="T55" fmla="*/ 37 h 66"/>
                              <a:gd name="T56" fmla="*/ 82 w 82"/>
                              <a:gd name="T57" fmla="*/ 65 h 66"/>
                              <a:gd name="T58" fmla="*/ 75 w 82"/>
                              <a:gd name="T59" fmla="*/ 57 h 66"/>
                              <a:gd name="T60" fmla="*/ 6 w 82"/>
                              <a:gd name="T61" fmla="*/ 57 h 66"/>
                              <a:gd name="T62" fmla="*/ 6 w 82"/>
                              <a:gd name="T63" fmla="*/ 37 h 66"/>
                              <a:gd name="T64" fmla="*/ 6 w 82"/>
                              <a:gd name="T65" fmla="*/ 34 h 66"/>
                              <a:gd name="T66" fmla="*/ 6 w 82"/>
                              <a:gd name="T67" fmla="*/ 30 h 66"/>
                              <a:gd name="T68" fmla="*/ 7 w 82"/>
                              <a:gd name="T69" fmla="*/ 28 h 66"/>
                              <a:gd name="T70" fmla="*/ 7 w 82"/>
                              <a:gd name="T71" fmla="*/ 25 h 66"/>
                              <a:gd name="T72" fmla="*/ 9 w 82"/>
                              <a:gd name="T73" fmla="*/ 20 h 66"/>
                              <a:gd name="T74" fmla="*/ 12 w 82"/>
                              <a:gd name="T75" fmla="*/ 17 h 66"/>
                              <a:gd name="T76" fmla="*/ 17 w 82"/>
                              <a:gd name="T77" fmla="*/ 14 h 66"/>
                              <a:gd name="T78" fmla="*/ 21 w 82"/>
                              <a:gd name="T79" fmla="*/ 10 h 66"/>
                              <a:gd name="T80" fmla="*/ 24 w 82"/>
                              <a:gd name="T81" fmla="*/ 10 h 66"/>
                              <a:gd name="T82" fmla="*/ 28 w 82"/>
                              <a:gd name="T83" fmla="*/ 10 h 66"/>
                              <a:gd name="T84" fmla="*/ 35 w 82"/>
                              <a:gd name="T85" fmla="*/ 7 h 66"/>
                              <a:gd name="T86" fmla="*/ 40 w 82"/>
                              <a:gd name="T87" fmla="*/ 7 h 66"/>
                              <a:gd name="T88" fmla="*/ 45 w 82"/>
                              <a:gd name="T89" fmla="*/ 7 h 66"/>
                              <a:gd name="T90" fmla="*/ 50 w 82"/>
                              <a:gd name="T91" fmla="*/ 10 h 66"/>
                              <a:gd name="T92" fmla="*/ 55 w 82"/>
                              <a:gd name="T93" fmla="*/ 10 h 66"/>
                              <a:gd name="T94" fmla="*/ 60 w 82"/>
                              <a:gd name="T95" fmla="*/ 10 h 66"/>
                              <a:gd name="T96" fmla="*/ 63 w 82"/>
                              <a:gd name="T97" fmla="*/ 12 h 66"/>
                              <a:gd name="T98" fmla="*/ 67 w 82"/>
                              <a:gd name="T99" fmla="*/ 15 h 66"/>
                              <a:gd name="T100" fmla="*/ 70 w 82"/>
                              <a:gd name="T101" fmla="*/ 18 h 66"/>
                              <a:gd name="T102" fmla="*/ 73 w 82"/>
                              <a:gd name="T103" fmla="*/ 21 h 66"/>
                              <a:gd name="T104" fmla="*/ 74 w 82"/>
                              <a:gd name="T105" fmla="*/ 27 h 66"/>
                              <a:gd name="T106" fmla="*/ 75 w 82"/>
                              <a:gd name="T107" fmla="*/ 30 h 66"/>
                              <a:gd name="T108" fmla="*/ 75 w 82"/>
                              <a:gd name="T109" fmla="*/ 34 h 66"/>
                              <a:gd name="T110" fmla="*/ 75 w 82"/>
                              <a:gd name="T111" fmla="*/ 37 h 66"/>
                              <a:gd name="T112" fmla="*/ 75 w 82"/>
                              <a:gd name="T113" fmla="*/ 57 h 66"/>
                              <a:gd name="T114" fmla="*/ 82 w 82"/>
                              <a:gd name="T115" fmla="*/ 65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" h="66">
                                <a:moveTo>
                                  <a:pt x="82" y="65"/>
                                </a:moveTo>
                                <a:lnTo>
                                  <a:pt x="0" y="66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2" y="21"/>
                                </a:lnTo>
                                <a:lnTo>
                                  <a:pt x="3" y="17"/>
                                </a:lnTo>
                                <a:lnTo>
                                  <a:pt x="6" y="12"/>
                                </a:lnTo>
                                <a:lnTo>
                                  <a:pt x="7" y="10"/>
                                </a:lnTo>
                                <a:lnTo>
                                  <a:pt x="12" y="7"/>
                                </a:lnTo>
                                <a:lnTo>
                                  <a:pt x="18" y="3"/>
                                </a:lnTo>
                                <a:lnTo>
                                  <a:pt x="22" y="1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1"/>
                                </a:lnTo>
                                <a:lnTo>
                                  <a:pt x="62" y="1"/>
                                </a:lnTo>
                                <a:lnTo>
                                  <a:pt x="67" y="6"/>
                                </a:lnTo>
                                <a:lnTo>
                                  <a:pt x="73" y="10"/>
                                </a:lnTo>
                                <a:lnTo>
                                  <a:pt x="77" y="12"/>
                                </a:lnTo>
                                <a:lnTo>
                                  <a:pt x="78" y="18"/>
                                </a:lnTo>
                                <a:lnTo>
                                  <a:pt x="80" y="20"/>
                                </a:lnTo>
                                <a:lnTo>
                                  <a:pt x="81" y="27"/>
                                </a:lnTo>
                                <a:lnTo>
                                  <a:pt x="81" y="30"/>
                                </a:lnTo>
                                <a:lnTo>
                                  <a:pt x="81" y="34"/>
                                </a:lnTo>
                                <a:lnTo>
                                  <a:pt x="81" y="37"/>
                                </a:lnTo>
                                <a:lnTo>
                                  <a:pt x="82" y="65"/>
                                </a:lnTo>
                                <a:lnTo>
                                  <a:pt x="75" y="57"/>
                                </a:lnTo>
                                <a:lnTo>
                                  <a:pt x="6" y="57"/>
                                </a:lnTo>
                                <a:lnTo>
                                  <a:pt x="6" y="37"/>
                                </a:lnTo>
                                <a:lnTo>
                                  <a:pt x="6" y="34"/>
                                </a:lnTo>
                                <a:lnTo>
                                  <a:pt x="6" y="30"/>
                                </a:lnTo>
                                <a:lnTo>
                                  <a:pt x="7" y="28"/>
                                </a:lnTo>
                                <a:lnTo>
                                  <a:pt x="7" y="25"/>
                                </a:lnTo>
                                <a:lnTo>
                                  <a:pt x="9" y="20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5" y="7"/>
                                </a:lnTo>
                                <a:lnTo>
                                  <a:pt x="40" y="7"/>
                                </a:lnTo>
                                <a:lnTo>
                                  <a:pt x="45" y="7"/>
                                </a:lnTo>
                                <a:lnTo>
                                  <a:pt x="50" y="10"/>
                                </a:lnTo>
                                <a:lnTo>
                                  <a:pt x="55" y="10"/>
                                </a:lnTo>
                                <a:lnTo>
                                  <a:pt x="60" y="10"/>
                                </a:lnTo>
                                <a:lnTo>
                                  <a:pt x="63" y="12"/>
                                </a:lnTo>
                                <a:lnTo>
                                  <a:pt x="67" y="15"/>
                                </a:lnTo>
                                <a:lnTo>
                                  <a:pt x="70" y="18"/>
                                </a:lnTo>
                                <a:lnTo>
                                  <a:pt x="73" y="21"/>
                                </a:lnTo>
                                <a:lnTo>
                                  <a:pt x="74" y="27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5" y="37"/>
                                </a:lnTo>
                                <a:lnTo>
                                  <a:pt x="75" y="57"/>
                                </a:lnTo>
                                <a:lnTo>
                                  <a:pt x="8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41"/>
                        <wps:cNvSpPr>
                          <a:spLocks/>
                        </wps:cNvSpPr>
                        <wps:spPr bwMode="auto">
                          <a:xfrm>
                            <a:off x="628" y="1299"/>
                            <a:ext cx="89" cy="60"/>
                          </a:xfrm>
                          <a:custGeom>
                            <a:avLst/>
                            <a:gdLst>
                              <a:gd name="T0" fmla="*/ 0 w 89"/>
                              <a:gd name="T1" fmla="*/ 54 h 60"/>
                              <a:gd name="T2" fmla="*/ 6 w 89"/>
                              <a:gd name="T3" fmla="*/ 0 h 60"/>
                              <a:gd name="T4" fmla="*/ 12 w 89"/>
                              <a:gd name="T5" fmla="*/ 0 h 60"/>
                              <a:gd name="T6" fmla="*/ 7 w 89"/>
                              <a:gd name="T7" fmla="*/ 46 h 60"/>
                              <a:gd name="T8" fmla="*/ 37 w 89"/>
                              <a:gd name="T9" fmla="*/ 50 h 60"/>
                              <a:gd name="T10" fmla="*/ 40 w 89"/>
                              <a:gd name="T11" fmla="*/ 7 h 60"/>
                              <a:gd name="T12" fmla="*/ 48 w 89"/>
                              <a:gd name="T13" fmla="*/ 7 h 60"/>
                              <a:gd name="T14" fmla="*/ 44 w 89"/>
                              <a:gd name="T15" fmla="*/ 50 h 60"/>
                              <a:gd name="T16" fmla="*/ 77 w 89"/>
                              <a:gd name="T17" fmla="*/ 53 h 60"/>
                              <a:gd name="T18" fmla="*/ 80 w 89"/>
                              <a:gd name="T19" fmla="*/ 5 h 60"/>
                              <a:gd name="T20" fmla="*/ 89 w 89"/>
                              <a:gd name="T21" fmla="*/ 7 h 60"/>
                              <a:gd name="T22" fmla="*/ 82 w 89"/>
                              <a:gd name="T23" fmla="*/ 60 h 60"/>
                              <a:gd name="T24" fmla="*/ 0 w 89"/>
                              <a:gd name="T25" fmla="*/ 5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0" y="54"/>
                                </a:move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46"/>
                                </a:lnTo>
                                <a:lnTo>
                                  <a:pt x="37" y="50"/>
                                </a:lnTo>
                                <a:lnTo>
                                  <a:pt x="40" y="7"/>
                                </a:lnTo>
                                <a:lnTo>
                                  <a:pt x="48" y="7"/>
                                </a:lnTo>
                                <a:lnTo>
                                  <a:pt x="44" y="50"/>
                                </a:lnTo>
                                <a:lnTo>
                                  <a:pt x="77" y="53"/>
                                </a:lnTo>
                                <a:lnTo>
                                  <a:pt x="80" y="5"/>
                                </a:lnTo>
                                <a:lnTo>
                                  <a:pt x="89" y="7"/>
                                </a:lnTo>
                                <a:lnTo>
                                  <a:pt x="82" y="6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642"/>
                        <wps:cNvSpPr>
                          <a:spLocks/>
                        </wps:cNvSpPr>
                        <wps:spPr bwMode="auto">
                          <a:xfrm>
                            <a:off x="648" y="1199"/>
                            <a:ext cx="83" cy="68"/>
                          </a:xfrm>
                          <a:custGeom>
                            <a:avLst/>
                            <a:gdLst>
                              <a:gd name="T0" fmla="*/ 0 w 83"/>
                              <a:gd name="T1" fmla="*/ 49 h 68"/>
                              <a:gd name="T2" fmla="*/ 5 w 83"/>
                              <a:gd name="T3" fmla="*/ 19 h 68"/>
                              <a:gd name="T4" fmla="*/ 7 w 83"/>
                              <a:gd name="T5" fmla="*/ 17 h 68"/>
                              <a:gd name="T6" fmla="*/ 8 w 83"/>
                              <a:gd name="T7" fmla="*/ 13 h 68"/>
                              <a:gd name="T8" fmla="*/ 10 w 83"/>
                              <a:gd name="T9" fmla="*/ 11 h 68"/>
                              <a:gd name="T10" fmla="*/ 12 w 83"/>
                              <a:gd name="T11" fmla="*/ 7 h 68"/>
                              <a:gd name="T12" fmla="*/ 15 w 83"/>
                              <a:gd name="T13" fmla="*/ 4 h 68"/>
                              <a:gd name="T14" fmla="*/ 17 w 83"/>
                              <a:gd name="T15" fmla="*/ 1 h 68"/>
                              <a:gd name="T16" fmla="*/ 20 w 83"/>
                              <a:gd name="T17" fmla="*/ 1 h 68"/>
                              <a:gd name="T18" fmla="*/ 24 w 83"/>
                              <a:gd name="T19" fmla="*/ 0 h 68"/>
                              <a:gd name="T20" fmla="*/ 30 w 83"/>
                              <a:gd name="T21" fmla="*/ 0 h 68"/>
                              <a:gd name="T22" fmla="*/ 35 w 83"/>
                              <a:gd name="T23" fmla="*/ 1 h 68"/>
                              <a:gd name="T24" fmla="*/ 40 w 83"/>
                              <a:gd name="T25" fmla="*/ 1 h 68"/>
                              <a:gd name="T26" fmla="*/ 43 w 83"/>
                              <a:gd name="T27" fmla="*/ 3 h 68"/>
                              <a:gd name="T28" fmla="*/ 47 w 83"/>
                              <a:gd name="T29" fmla="*/ 6 h 68"/>
                              <a:gd name="T30" fmla="*/ 49 w 83"/>
                              <a:gd name="T31" fmla="*/ 11 h 68"/>
                              <a:gd name="T32" fmla="*/ 53 w 83"/>
                              <a:gd name="T33" fmla="*/ 13 h 68"/>
                              <a:gd name="T34" fmla="*/ 53 w 83"/>
                              <a:gd name="T35" fmla="*/ 16 h 68"/>
                              <a:gd name="T36" fmla="*/ 54 w 83"/>
                              <a:gd name="T37" fmla="*/ 19 h 68"/>
                              <a:gd name="T38" fmla="*/ 54 w 83"/>
                              <a:gd name="T39" fmla="*/ 20 h 68"/>
                              <a:gd name="T40" fmla="*/ 54 w 83"/>
                              <a:gd name="T41" fmla="*/ 23 h 68"/>
                              <a:gd name="T42" fmla="*/ 54 w 83"/>
                              <a:gd name="T43" fmla="*/ 27 h 68"/>
                              <a:gd name="T44" fmla="*/ 53 w 83"/>
                              <a:gd name="T45" fmla="*/ 32 h 68"/>
                              <a:gd name="T46" fmla="*/ 53 w 83"/>
                              <a:gd name="T47" fmla="*/ 35 h 68"/>
                              <a:gd name="T48" fmla="*/ 47 w 83"/>
                              <a:gd name="T49" fmla="*/ 52 h 68"/>
                              <a:gd name="T50" fmla="*/ 83 w 83"/>
                              <a:gd name="T51" fmla="*/ 61 h 68"/>
                              <a:gd name="T52" fmla="*/ 80 w 83"/>
                              <a:gd name="T53" fmla="*/ 68 h 68"/>
                              <a:gd name="T54" fmla="*/ 0 w 83"/>
                              <a:gd name="T55" fmla="*/ 49 h 68"/>
                              <a:gd name="T56" fmla="*/ 8 w 83"/>
                              <a:gd name="T57" fmla="*/ 45 h 68"/>
                              <a:gd name="T58" fmla="*/ 15 w 83"/>
                              <a:gd name="T59" fmla="*/ 20 h 68"/>
                              <a:gd name="T60" fmla="*/ 16 w 83"/>
                              <a:gd name="T61" fmla="*/ 17 h 68"/>
                              <a:gd name="T62" fmla="*/ 17 w 83"/>
                              <a:gd name="T63" fmla="*/ 13 h 68"/>
                              <a:gd name="T64" fmla="*/ 20 w 83"/>
                              <a:gd name="T65" fmla="*/ 11 h 68"/>
                              <a:gd name="T66" fmla="*/ 20 w 83"/>
                              <a:gd name="T67" fmla="*/ 9 h 68"/>
                              <a:gd name="T68" fmla="*/ 24 w 83"/>
                              <a:gd name="T69" fmla="*/ 9 h 68"/>
                              <a:gd name="T70" fmla="*/ 25 w 83"/>
                              <a:gd name="T71" fmla="*/ 9 h 68"/>
                              <a:gd name="T72" fmla="*/ 30 w 83"/>
                              <a:gd name="T73" fmla="*/ 7 h 68"/>
                              <a:gd name="T74" fmla="*/ 32 w 83"/>
                              <a:gd name="T75" fmla="*/ 7 h 68"/>
                              <a:gd name="T76" fmla="*/ 37 w 83"/>
                              <a:gd name="T77" fmla="*/ 9 h 68"/>
                              <a:gd name="T78" fmla="*/ 40 w 83"/>
                              <a:gd name="T79" fmla="*/ 11 h 68"/>
                              <a:gd name="T80" fmla="*/ 42 w 83"/>
                              <a:gd name="T81" fmla="*/ 13 h 68"/>
                              <a:gd name="T82" fmla="*/ 43 w 83"/>
                              <a:gd name="T83" fmla="*/ 14 h 68"/>
                              <a:gd name="T84" fmla="*/ 45 w 83"/>
                              <a:gd name="T85" fmla="*/ 17 h 68"/>
                              <a:gd name="T86" fmla="*/ 45 w 83"/>
                              <a:gd name="T87" fmla="*/ 20 h 68"/>
                              <a:gd name="T88" fmla="*/ 45 w 83"/>
                              <a:gd name="T89" fmla="*/ 26 h 68"/>
                              <a:gd name="T90" fmla="*/ 45 w 83"/>
                              <a:gd name="T91" fmla="*/ 30 h 68"/>
                              <a:gd name="T92" fmla="*/ 40 w 83"/>
                              <a:gd name="T93" fmla="*/ 51 h 68"/>
                              <a:gd name="T94" fmla="*/ 8 w 83"/>
                              <a:gd name="T95" fmla="*/ 45 h 68"/>
                              <a:gd name="T96" fmla="*/ 0 w 83"/>
                              <a:gd name="T97" fmla="*/ 4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3" h="68">
                                <a:moveTo>
                                  <a:pt x="0" y="49"/>
                                </a:moveTo>
                                <a:lnTo>
                                  <a:pt x="5" y="19"/>
                                </a:lnTo>
                                <a:lnTo>
                                  <a:pt x="7" y="17"/>
                                </a:lnTo>
                                <a:lnTo>
                                  <a:pt x="8" y="13"/>
                                </a:lnTo>
                                <a:lnTo>
                                  <a:pt x="10" y="11"/>
                                </a:lnTo>
                                <a:lnTo>
                                  <a:pt x="12" y="7"/>
                                </a:lnTo>
                                <a:lnTo>
                                  <a:pt x="15" y="4"/>
                                </a:lnTo>
                                <a:lnTo>
                                  <a:pt x="17" y="1"/>
                                </a:lnTo>
                                <a:lnTo>
                                  <a:pt x="20" y="1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1"/>
                                </a:lnTo>
                                <a:lnTo>
                                  <a:pt x="40" y="1"/>
                                </a:lnTo>
                                <a:lnTo>
                                  <a:pt x="43" y="3"/>
                                </a:lnTo>
                                <a:lnTo>
                                  <a:pt x="47" y="6"/>
                                </a:lnTo>
                                <a:lnTo>
                                  <a:pt x="49" y="11"/>
                                </a:lnTo>
                                <a:lnTo>
                                  <a:pt x="53" y="13"/>
                                </a:lnTo>
                                <a:lnTo>
                                  <a:pt x="53" y="16"/>
                                </a:lnTo>
                                <a:lnTo>
                                  <a:pt x="54" y="19"/>
                                </a:lnTo>
                                <a:lnTo>
                                  <a:pt x="54" y="20"/>
                                </a:lnTo>
                                <a:lnTo>
                                  <a:pt x="54" y="23"/>
                                </a:lnTo>
                                <a:lnTo>
                                  <a:pt x="54" y="27"/>
                                </a:lnTo>
                                <a:lnTo>
                                  <a:pt x="53" y="32"/>
                                </a:lnTo>
                                <a:lnTo>
                                  <a:pt x="53" y="35"/>
                                </a:lnTo>
                                <a:lnTo>
                                  <a:pt x="47" y="52"/>
                                </a:lnTo>
                                <a:lnTo>
                                  <a:pt x="83" y="61"/>
                                </a:lnTo>
                                <a:lnTo>
                                  <a:pt x="80" y="68"/>
                                </a:lnTo>
                                <a:lnTo>
                                  <a:pt x="0" y="49"/>
                                </a:lnTo>
                                <a:lnTo>
                                  <a:pt x="8" y="45"/>
                                </a:lnTo>
                                <a:lnTo>
                                  <a:pt x="15" y="20"/>
                                </a:lnTo>
                                <a:lnTo>
                                  <a:pt x="16" y="17"/>
                                </a:lnTo>
                                <a:lnTo>
                                  <a:pt x="17" y="13"/>
                                </a:lnTo>
                                <a:lnTo>
                                  <a:pt x="20" y="11"/>
                                </a:lnTo>
                                <a:lnTo>
                                  <a:pt x="20" y="9"/>
                                </a:lnTo>
                                <a:lnTo>
                                  <a:pt x="24" y="9"/>
                                </a:lnTo>
                                <a:lnTo>
                                  <a:pt x="25" y="9"/>
                                </a:lnTo>
                                <a:lnTo>
                                  <a:pt x="30" y="7"/>
                                </a:lnTo>
                                <a:lnTo>
                                  <a:pt x="32" y="7"/>
                                </a:lnTo>
                                <a:lnTo>
                                  <a:pt x="37" y="9"/>
                                </a:lnTo>
                                <a:lnTo>
                                  <a:pt x="40" y="11"/>
                                </a:lnTo>
                                <a:lnTo>
                                  <a:pt x="42" y="13"/>
                                </a:lnTo>
                                <a:lnTo>
                                  <a:pt x="43" y="14"/>
                                </a:lnTo>
                                <a:lnTo>
                                  <a:pt x="45" y="17"/>
                                </a:lnTo>
                                <a:lnTo>
                                  <a:pt x="45" y="20"/>
                                </a:lnTo>
                                <a:lnTo>
                                  <a:pt x="45" y="26"/>
                                </a:lnTo>
                                <a:lnTo>
                                  <a:pt x="45" y="30"/>
                                </a:lnTo>
                                <a:lnTo>
                                  <a:pt x="40" y="51"/>
                                </a:lnTo>
                                <a:lnTo>
                                  <a:pt x="8" y="45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643"/>
                        <wps:cNvSpPr>
                          <a:spLocks/>
                        </wps:cNvSpPr>
                        <wps:spPr bwMode="auto">
                          <a:xfrm>
                            <a:off x="685" y="1111"/>
                            <a:ext cx="93" cy="71"/>
                          </a:xfrm>
                          <a:custGeom>
                            <a:avLst/>
                            <a:gdLst>
                              <a:gd name="T0" fmla="*/ 48 w 93"/>
                              <a:gd name="T1" fmla="*/ 42 h 71"/>
                              <a:gd name="T2" fmla="*/ 69 w 93"/>
                              <a:gd name="T3" fmla="*/ 62 h 71"/>
                              <a:gd name="T4" fmla="*/ 66 w 93"/>
                              <a:gd name="T5" fmla="*/ 71 h 71"/>
                              <a:gd name="T6" fmla="*/ 0 w 93"/>
                              <a:gd name="T7" fmla="*/ 8 h 71"/>
                              <a:gd name="T8" fmla="*/ 5 w 93"/>
                              <a:gd name="T9" fmla="*/ 0 h 71"/>
                              <a:gd name="T10" fmla="*/ 93 w 93"/>
                              <a:gd name="T11" fmla="*/ 3 h 71"/>
                              <a:gd name="T12" fmla="*/ 92 w 93"/>
                              <a:gd name="T13" fmla="*/ 11 h 71"/>
                              <a:gd name="T14" fmla="*/ 63 w 93"/>
                              <a:gd name="T15" fmla="*/ 10 h 71"/>
                              <a:gd name="T16" fmla="*/ 48 w 93"/>
                              <a:gd name="T17" fmla="*/ 42 h 71"/>
                              <a:gd name="T18" fmla="*/ 43 w 93"/>
                              <a:gd name="T19" fmla="*/ 39 h 71"/>
                              <a:gd name="T20" fmla="*/ 10 w 93"/>
                              <a:gd name="T21" fmla="*/ 8 h 71"/>
                              <a:gd name="T22" fmla="*/ 54 w 93"/>
                              <a:gd name="T23" fmla="*/ 10 h 71"/>
                              <a:gd name="T24" fmla="*/ 43 w 93"/>
                              <a:gd name="T25" fmla="*/ 39 h 71"/>
                              <a:gd name="T26" fmla="*/ 48 w 93"/>
                              <a:gd name="T27" fmla="*/ 42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71">
                                <a:moveTo>
                                  <a:pt x="48" y="42"/>
                                </a:moveTo>
                                <a:lnTo>
                                  <a:pt x="69" y="62"/>
                                </a:lnTo>
                                <a:lnTo>
                                  <a:pt x="66" y="71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lnTo>
                                  <a:pt x="93" y="3"/>
                                </a:lnTo>
                                <a:lnTo>
                                  <a:pt x="92" y="11"/>
                                </a:lnTo>
                                <a:lnTo>
                                  <a:pt x="63" y="10"/>
                                </a:lnTo>
                                <a:lnTo>
                                  <a:pt x="48" y="42"/>
                                </a:lnTo>
                                <a:lnTo>
                                  <a:pt x="43" y="39"/>
                                </a:lnTo>
                                <a:lnTo>
                                  <a:pt x="10" y="8"/>
                                </a:lnTo>
                                <a:lnTo>
                                  <a:pt x="54" y="10"/>
                                </a:lnTo>
                                <a:lnTo>
                                  <a:pt x="43" y="39"/>
                                </a:lnTo>
                                <a:lnTo>
                                  <a:pt x="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644"/>
                        <wps:cNvSpPr>
                          <a:spLocks/>
                        </wps:cNvSpPr>
                        <wps:spPr bwMode="auto">
                          <a:xfrm>
                            <a:off x="735" y="972"/>
                            <a:ext cx="102" cy="90"/>
                          </a:xfrm>
                          <a:custGeom>
                            <a:avLst/>
                            <a:gdLst>
                              <a:gd name="T0" fmla="*/ 16 w 102"/>
                              <a:gd name="T1" fmla="*/ 18 h 90"/>
                              <a:gd name="T2" fmla="*/ 20 w 102"/>
                              <a:gd name="T3" fmla="*/ 12 h 90"/>
                              <a:gd name="T4" fmla="*/ 28 w 102"/>
                              <a:gd name="T5" fmla="*/ 3 h 90"/>
                              <a:gd name="T6" fmla="*/ 34 w 102"/>
                              <a:gd name="T7" fmla="*/ 0 h 90"/>
                              <a:gd name="T8" fmla="*/ 43 w 102"/>
                              <a:gd name="T9" fmla="*/ 2 h 90"/>
                              <a:gd name="T10" fmla="*/ 50 w 102"/>
                              <a:gd name="T11" fmla="*/ 5 h 90"/>
                              <a:gd name="T12" fmla="*/ 58 w 102"/>
                              <a:gd name="T13" fmla="*/ 10 h 90"/>
                              <a:gd name="T14" fmla="*/ 61 w 102"/>
                              <a:gd name="T15" fmla="*/ 18 h 90"/>
                              <a:gd name="T16" fmla="*/ 61 w 102"/>
                              <a:gd name="T17" fmla="*/ 22 h 90"/>
                              <a:gd name="T18" fmla="*/ 61 w 102"/>
                              <a:gd name="T19" fmla="*/ 26 h 90"/>
                              <a:gd name="T20" fmla="*/ 67 w 102"/>
                              <a:gd name="T21" fmla="*/ 25 h 90"/>
                              <a:gd name="T22" fmla="*/ 72 w 102"/>
                              <a:gd name="T23" fmla="*/ 25 h 90"/>
                              <a:gd name="T24" fmla="*/ 80 w 102"/>
                              <a:gd name="T25" fmla="*/ 28 h 90"/>
                              <a:gd name="T26" fmla="*/ 95 w 102"/>
                              <a:gd name="T27" fmla="*/ 37 h 90"/>
                              <a:gd name="T28" fmla="*/ 99 w 102"/>
                              <a:gd name="T29" fmla="*/ 37 h 90"/>
                              <a:gd name="T30" fmla="*/ 98 w 102"/>
                              <a:gd name="T31" fmla="*/ 45 h 90"/>
                              <a:gd name="T32" fmla="*/ 91 w 102"/>
                              <a:gd name="T33" fmla="*/ 45 h 90"/>
                              <a:gd name="T34" fmla="*/ 84 w 102"/>
                              <a:gd name="T35" fmla="*/ 41 h 90"/>
                              <a:gd name="T36" fmla="*/ 73 w 102"/>
                              <a:gd name="T37" fmla="*/ 34 h 90"/>
                              <a:gd name="T38" fmla="*/ 65 w 102"/>
                              <a:gd name="T39" fmla="*/ 32 h 90"/>
                              <a:gd name="T40" fmla="*/ 61 w 102"/>
                              <a:gd name="T41" fmla="*/ 34 h 90"/>
                              <a:gd name="T42" fmla="*/ 58 w 102"/>
                              <a:gd name="T43" fmla="*/ 37 h 90"/>
                              <a:gd name="T44" fmla="*/ 42 w 102"/>
                              <a:gd name="T45" fmla="*/ 61 h 90"/>
                              <a:gd name="T46" fmla="*/ 69 w 102"/>
                              <a:gd name="T47" fmla="*/ 90 h 90"/>
                              <a:gd name="T48" fmla="*/ 11 w 102"/>
                              <a:gd name="T49" fmla="*/ 41 h 90"/>
                              <a:gd name="T50" fmla="*/ 27 w 102"/>
                              <a:gd name="T51" fmla="*/ 15 h 90"/>
                              <a:gd name="T52" fmla="*/ 33 w 102"/>
                              <a:gd name="T53" fmla="*/ 10 h 90"/>
                              <a:gd name="T54" fmla="*/ 38 w 102"/>
                              <a:gd name="T55" fmla="*/ 9 h 90"/>
                              <a:gd name="T56" fmla="*/ 43 w 102"/>
                              <a:gd name="T57" fmla="*/ 10 h 90"/>
                              <a:gd name="T58" fmla="*/ 49 w 102"/>
                              <a:gd name="T59" fmla="*/ 15 h 90"/>
                              <a:gd name="T60" fmla="*/ 52 w 102"/>
                              <a:gd name="T61" fmla="*/ 18 h 90"/>
                              <a:gd name="T62" fmla="*/ 54 w 102"/>
                              <a:gd name="T63" fmla="*/ 26 h 90"/>
                              <a:gd name="T64" fmla="*/ 49 w 102"/>
                              <a:gd name="T65" fmla="*/ 37 h 90"/>
                              <a:gd name="T66" fmla="*/ 11 w 102"/>
                              <a:gd name="T67" fmla="*/ 4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0" y="42"/>
                                </a:moveTo>
                                <a:lnTo>
                                  <a:pt x="16" y="18"/>
                                </a:lnTo>
                                <a:lnTo>
                                  <a:pt x="19" y="15"/>
                                </a:lnTo>
                                <a:lnTo>
                                  <a:pt x="20" y="12"/>
                                </a:lnTo>
                                <a:lnTo>
                                  <a:pt x="23" y="6"/>
                                </a:lnTo>
                                <a:lnTo>
                                  <a:pt x="28" y="3"/>
                                </a:lnTo>
                                <a:lnTo>
                                  <a:pt x="31" y="2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6" y="2"/>
                                </a:lnTo>
                                <a:lnTo>
                                  <a:pt x="50" y="5"/>
                                </a:lnTo>
                                <a:lnTo>
                                  <a:pt x="56" y="6"/>
                                </a:lnTo>
                                <a:lnTo>
                                  <a:pt x="58" y="10"/>
                                </a:lnTo>
                                <a:lnTo>
                                  <a:pt x="60" y="15"/>
                                </a:lnTo>
                                <a:lnTo>
                                  <a:pt x="61" y="18"/>
                                </a:lnTo>
                                <a:lnTo>
                                  <a:pt x="61" y="19"/>
                                </a:lnTo>
                                <a:lnTo>
                                  <a:pt x="61" y="22"/>
                                </a:lnTo>
                                <a:lnTo>
                                  <a:pt x="61" y="25"/>
                                </a:lnTo>
                                <a:lnTo>
                                  <a:pt x="61" y="26"/>
                                </a:lnTo>
                                <a:lnTo>
                                  <a:pt x="64" y="26"/>
                                </a:lnTo>
                                <a:lnTo>
                                  <a:pt x="67" y="25"/>
                                </a:lnTo>
                                <a:lnTo>
                                  <a:pt x="69" y="25"/>
                                </a:lnTo>
                                <a:lnTo>
                                  <a:pt x="72" y="25"/>
                                </a:lnTo>
                                <a:lnTo>
                                  <a:pt x="76" y="26"/>
                                </a:lnTo>
                                <a:lnTo>
                                  <a:pt x="80" y="28"/>
                                </a:lnTo>
                                <a:lnTo>
                                  <a:pt x="88" y="34"/>
                                </a:lnTo>
                                <a:lnTo>
                                  <a:pt x="95" y="37"/>
                                </a:lnTo>
                                <a:lnTo>
                                  <a:pt x="98" y="37"/>
                                </a:lnTo>
                                <a:lnTo>
                                  <a:pt x="99" y="37"/>
                                </a:lnTo>
                                <a:lnTo>
                                  <a:pt x="102" y="38"/>
                                </a:lnTo>
                                <a:lnTo>
                                  <a:pt x="98" y="45"/>
                                </a:lnTo>
                                <a:lnTo>
                                  <a:pt x="94" y="45"/>
                                </a:lnTo>
                                <a:lnTo>
                                  <a:pt x="91" y="45"/>
                                </a:lnTo>
                                <a:lnTo>
                                  <a:pt x="88" y="44"/>
                                </a:lnTo>
                                <a:lnTo>
                                  <a:pt x="84" y="41"/>
                                </a:lnTo>
                                <a:lnTo>
                                  <a:pt x="78" y="37"/>
                                </a:lnTo>
                                <a:lnTo>
                                  <a:pt x="73" y="34"/>
                                </a:lnTo>
                                <a:lnTo>
                                  <a:pt x="69" y="32"/>
                                </a:lnTo>
                                <a:lnTo>
                                  <a:pt x="65" y="32"/>
                                </a:lnTo>
                                <a:lnTo>
                                  <a:pt x="64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35"/>
                                </a:lnTo>
                                <a:lnTo>
                                  <a:pt x="58" y="37"/>
                                </a:lnTo>
                                <a:lnTo>
                                  <a:pt x="56" y="41"/>
                                </a:lnTo>
                                <a:lnTo>
                                  <a:pt x="42" y="61"/>
                                </a:lnTo>
                                <a:lnTo>
                                  <a:pt x="73" y="83"/>
                                </a:lnTo>
                                <a:lnTo>
                                  <a:pt x="69" y="90"/>
                                </a:lnTo>
                                <a:lnTo>
                                  <a:pt x="0" y="42"/>
                                </a:lnTo>
                                <a:lnTo>
                                  <a:pt x="11" y="41"/>
                                </a:lnTo>
                                <a:lnTo>
                                  <a:pt x="23" y="18"/>
                                </a:lnTo>
                                <a:lnTo>
                                  <a:pt x="27" y="15"/>
                                </a:lnTo>
                                <a:lnTo>
                                  <a:pt x="31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8" y="9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6" y="13"/>
                                </a:lnTo>
                                <a:lnTo>
                                  <a:pt x="49" y="15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32"/>
                                </a:lnTo>
                                <a:lnTo>
                                  <a:pt x="49" y="37"/>
                                </a:lnTo>
                                <a:lnTo>
                                  <a:pt x="35" y="57"/>
                                </a:lnTo>
                                <a:lnTo>
                                  <a:pt x="11" y="41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645"/>
                        <wps:cNvSpPr>
                          <a:spLocks/>
                        </wps:cNvSpPr>
                        <wps:spPr bwMode="auto">
                          <a:xfrm>
                            <a:off x="802" y="879"/>
                            <a:ext cx="86" cy="79"/>
                          </a:xfrm>
                          <a:custGeom>
                            <a:avLst/>
                            <a:gdLst>
                              <a:gd name="T0" fmla="*/ 0 w 86"/>
                              <a:gd name="T1" fmla="*/ 44 h 79"/>
                              <a:gd name="T2" fmla="*/ 41 w 86"/>
                              <a:gd name="T3" fmla="*/ 0 h 79"/>
                              <a:gd name="T4" fmla="*/ 47 w 86"/>
                              <a:gd name="T5" fmla="*/ 4 h 79"/>
                              <a:gd name="T6" fmla="*/ 28 w 86"/>
                              <a:gd name="T7" fmla="*/ 23 h 79"/>
                              <a:gd name="T8" fmla="*/ 86 w 86"/>
                              <a:gd name="T9" fmla="*/ 73 h 79"/>
                              <a:gd name="T10" fmla="*/ 81 w 86"/>
                              <a:gd name="T11" fmla="*/ 79 h 79"/>
                              <a:gd name="T12" fmla="*/ 23 w 86"/>
                              <a:gd name="T13" fmla="*/ 30 h 79"/>
                              <a:gd name="T14" fmla="*/ 6 w 86"/>
                              <a:gd name="T15" fmla="*/ 49 h 79"/>
                              <a:gd name="T16" fmla="*/ 0 w 86"/>
                              <a:gd name="T17" fmla="*/ 4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" h="79">
                                <a:moveTo>
                                  <a:pt x="0" y="44"/>
                                </a:move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28" y="23"/>
                                </a:lnTo>
                                <a:lnTo>
                                  <a:pt x="86" y="73"/>
                                </a:lnTo>
                                <a:lnTo>
                                  <a:pt x="81" y="79"/>
                                </a:lnTo>
                                <a:lnTo>
                                  <a:pt x="23" y="30"/>
                                </a:lnTo>
                                <a:lnTo>
                                  <a:pt x="6" y="49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646"/>
                        <wps:cNvSpPr>
                          <a:spLocks/>
                        </wps:cNvSpPr>
                        <wps:spPr bwMode="auto">
                          <a:xfrm>
                            <a:off x="885" y="789"/>
                            <a:ext cx="113" cy="113"/>
                          </a:xfrm>
                          <a:custGeom>
                            <a:avLst/>
                            <a:gdLst>
                              <a:gd name="T0" fmla="*/ 0 w 113"/>
                              <a:gd name="T1" fmla="*/ 49 h 113"/>
                              <a:gd name="T2" fmla="*/ 8 w 113"/>
                              <a:gd name="T3" fmla="*/ 42 h 113"/>
                              <a:gd name="T4" fmla="*/ 76 w 113"/>
                              <a:gd name="T5" fmla="*/ 81 h 113"/>
                              <a:gd name="T6" fmla="*/ 49 w 113"/>
                              <a:gd name="T7" fmla="*/ 6 h 113"/>
                              <a:gd name="T8" fmla="*/ 58 w 113"/>
                              <a:gd name="T9" fmla="*/ 0 h 113"/>
                              <a:gd name="T10" fmla="*/ 113 w 113"/>
                              <a:gd name="T11" fmla="*/ 64 h 113"/>
                              <a:gd name="T12" fmla="*/ 106 w 113"/>
                              <a:gd name="T13" fmla="*/ 68 h 113"/>
                              <a:gd name="T14" fmla="*/ 58 w 113"/>
                              <a:gd name="T15" fmla="*/ 10 h 113"/>
                              <a:gd name="T16" fmla="*/ 86 w 113"/>
                              <a:gd name="T17" fmla="*/ 87 h 113"/>
                              <a:gd name="T18" fmla="*/ 80 w 113"/>
                              <a:gd name="T19" fmla="*/ 91 h 113"/>
                              <a:gd name="T20" fmla="*/ 11 w 113"/>
                              <a:gd name="T21" fmla="*/ 51 h 113"/>
                              <a:gd name="T22" fmla="*/ 60 w 113"/>
                              <a:gd name="T23" fmla="*/ 107 h 113"/>
                              <a:gd name="T24" fmla="*/ 54 w 113"/>
                              <a:gd name="T25" fmla="*/ 113 h 113"/>
                              <a:gd name="T26" fmla="*/ 0 w 113"/>
                              <a:gd name="T27" fmla="*/ 4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49"/>
                                </a:moveTo>
                                <a:lnTo>
                                  <a:pt x="8" y="42"/>
                                </a:lnTo>
                                <a:lnTo>
                                  <a:pt x="76" y="81"/>
                                </a:lnTo>
                                <a:lnTo>
                                  <a:pt x="49" y="6"/>
                                </a:lnTo>
                                <a:lnTo>
                                  <a:pt x="58" y="0"/>
                                </a:lnTo>
                                <a:lnTo>
                                  <a:pt x="113" y="64"/>
                                </a:lnTo>
                                <a:lnTo>
                                  <a:pt x="106" y="68"/>
                                </a:lnTo>
                                <a:lnTo>
                                  <a:pt x="58" y="10"/>
                                </a:lnTo>
                                <a:lnTo>
                                  <a:pt x="86" y="87"/>
                                </a:lnTo>
                                <a:lnTo>
                                  <a:pt x="80" y="91"/>
                                </a:lnTo>
                                <a:lnTo>
                                  <a:pt x="11" y="51"/>
                                </a:lnTo>
                                <a:lnTo>
                                  <a:pt x="60" y="107"/>
                                </a:lnTo>
                                <a:lnTo>
                                  <a:pt x="54" y="113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47"/>
                        <wps:cNvSpPr>
                          <a:spLocks/>
                        </wps:cNvSpPr>
                        <wps:spPr bwMode="auto">
                          <a:xfrm>
                            <a:off x="1003" y="719"/>
                            <a:ext cx="90" cy="99"/>
                          </a:xfrm>
                          <a:custGeom>
                            <a:avLst/>
                            <a:gdLst>
                              <a:gd name="T0" fmla="*/ 0 w 90"/>
                              <a:gd name="T1" fmla="*/ 27 h 99"/>
                              <a:gd name="T2" fmla="*/ 48 w 90"/>
                              <a:gd name="T3" fmla="*/ 0 h 99"/>
                              <a:gd name="T4" fmla="*/ 52 w 90"/>
                              <a:gd name="T5" fmla="*/ 7 h 99"/>
                              <a:gd name="T6" fmla="*/ 13 w 90"/>
                              <a:gd name="T7" fmla="*/ 30 h 99"/>
                              <a:gd name="T8" fmla="*/ 26 w 90"/>
                              <a:gd name="T9" fmla="*/ 56 h 99"/>
                              <a:gd name="T10" fmla="*/ 62 w 90"/>
                              <a:gd name="T11" fmla="*/ 34 h 99"/>
                              <a:gd name="T12" fmla="*/ 67 w 90"/>
                              <a:gd name="T13" fmla="*/ 40 h 99"/>
                              <a:gd name="T14" fmla="*/ 29 w 90"/>
                              <a:gd name="T15" fmla="*/ 60 h 99"/>
                              <a:gd name="T16" fmla="*/ 45 w 90"/>
                              <a:gd name="T17" fmla="*/ 87 h 99"/>
                              <a:gd name="T18" fmla="*/ 86 w 90"/>
                              <a:gd name="T19" fmla="*/ 66 h 99"/>
                              <a:gd name="T20" fmla="*/ 90 w 90"/>
                              <a:gd name="T21" fmla="*/ 72 h 99"/>
                              <a:gd name="T22" fmla="*/ 43 w 90"/>
                              <a:gd name="T23" fmla="*/ 99 h 99"/>
                              <a:gd name="T24" fmla="*/ 0 w 90"/>
                              <a:gd name="T25" fmla="*/ 27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99">
                                <a:moveTo>
                                  <a:pt x="0" y="27"/>
                                </a:moveTo>
                                <a:lnTo>
                                  <a:pt x="48" y="0"/>
                                </a:lnTo>
                                <a:lnTo>
                                  <a:pt x="52" y="7"/>
                                </a:lnTo>
                                <a:lnTo>
                                  <a:pt x="13" y="30"/>
                                </a:lnTo>
                                <a:lnTo>
                                  <a:pt x="26" y="56"/>
                                </a:lnTo>
                                <a:lnTo>
                                  <a:pt x="62" y="34"/>
                                </a:lnTo>
                                <a:lnTo>
                                  <a:pt x="67" y="40"/>
                                </a:lnTo>
                                <a:lnTo>
                                  <a:pt x="29" y="60"/>
                                </a:lnTo>
                                <a:lnTo>
                                  <a:pt x="45" y="87"/>
                                </a:lnTo>
                                <a:lnTo>
                                  <a:pt x="86" y="66"/>
                                </a:lnTo>
                                <a:lnTo>
                                  <a:pt x="90" y="72"/>
                                </a:lnTo>
                                <a:lnTo>
                                  <a:pt x="43" y="99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48"/>
                        <wps:cNvSpPr>
                          <a:spLocks/>
                        </wps:cNvSpPr>
                        <wps:spPr bwMode="auto">
                          <a:xfrm>
                            <a:off x="1108" y="671"/>
                            <a:ext cx="89" cy="101"/>
                          </a:xfrm>
                          <a:custGeom>
                            <a:avLst/>
                            <a:gdLst>
                              <a:gd name="T0" fmla="*/ 0 w 89"/>
                              <a:gd name="T1" fmla="*/ 23 h 101"/>
                              <a:gd name="T2" fmla="*/ 8 w 89"/>
                              <a:gd name="T3" fmla="*/ 21 h 101"/>
                              <a:gd name="T4" fmla="*/ 80 w 89"/>
                              <a:gd name="T5" fmla="*/ 72 h 101"/>
                              <a:gd name="T6" fmla="*/ 55 w 89"/>
                              <a:gd name="T7" fmla="*/ 1 h 101"/>
                              <a:gd name="T8" fmla="*/ 60 w 89"/>
                              <a:gd name="T9" fmla="*/ 0 h 101"/>
                              <a:gd name="T10" fmla="*/ 89 w 89"/>
                              <a:gd name="T11" fmla="*/ 78 h 101"/>
                              <a:gd name="T12" fmla="*/ 83 w 89"/>
                              <a:gd name="T13" fmla="*/ 79 h 101"/>
                              <a:gd name="T14" fmla="*/ 13 w 89"/>
                              <a:gd name="T15" fmla="*/ 29 h 101"/>
                              <a:gd name="T16" fmla="*/ 38 w 89"/>
                              <a:gd name="T17" fmla="*/ 98 h 101"/>
                              <a:gd name="T18" fmla="*/ 33 w 89"/>
                              <a:gd name="T19" fmla="*/ 101 h 101"/>
                              <a:gd name="T20" fmla="*/ 0 w 89"/>
                              <a:gd name="T21" fmla="*/ 2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101">
                                <a:moveTo>
                                  <a:pt x="0" y="23"/>
                                </a:moveTo>
                                <a:lnTo>
                                  <a:pt x="8" y="21"/>
                                </a:lnTo>
                                <a:lnTo>
                                  <a:pt x="80" y="72"/>
                                </a:lnTo>
                                <a:lnTo>
                                  <a:pt x="55" y="1"/>
                                </a:lnTo>
                                <a:lnTo>
                                  <a:pt x="60" y="0"/>
                                </a:lnTo>
                                <a:lnTo>
                                  <a:pt x="89" y="78"/>
                                </a:lnTo>
                                <a:lnTo>
                                  <a:pt x="83" y="79"/>
                                </a:lnTo>
                                <a:lnTo>
                                  <a:pt x="13" y="29"/>
                                </a:lnTo>
                                <a:lnTo>
                                  <a:pt x="38" y="98"/>
                                </a:lnTo>
                                <a:lnTo>
                                  <a:pt x="33" y="101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49"/>
                        <wps:cNvSpPr>
                          <a:spLocks/>
                        </wps:cNvSpPr>
                        <wps:spPr bwMode="auto">
                          <a:xfrm>
                            <a:off x="1224" y="636"/>
                            <a:ext cx="61" cy="90"/>
                          </a:xfrm>
                          <a:custGeom>
                            <a:avLst/>
                            <a:gdLst>
                              <a:gd name="T0" fmla="*/ 0 w 61"/>
                              <a:gd name="T1" fmla="*/ 15 h 90"/>
                              <a:gd name="T2" fmla="*/ 59 w 61"/>
                              <a:gd name="T3" fmla="*/ 0 h 90"/>
                              <a:gd name="T4" fmla="*/ 61 w 61"/>
                              <a:gd name="T5" fmla="*/ 8 h 90"/>
                              <a:gd name="T6" fmla="*/ 35 w 61"/>
                              <a:gd name="T7" fmla="*/ 13 h 90"/>
                              <a:gd name="T8" fmla="*/ 50 w 61"/>
                              <a:gd name="T9" fmla="*/ 88 h 90"/>
                              <a:gd name="T10" fmla="*/ 44 w 61"/>
                              <a:gd name="T11" fmla="*/ 90 h 90"/>
                              <a:gd name="T12" fmla="*/ 27 w 61"/>
                              <a:gd name="T13" fmla="*/ 16 h 90"/>
                              <a:gd name="T14" fmla="*/ 1 w 61"/>
                              <a:gd name="T15" fmla="*/ 20 h 90"/>
                              <a:gd name="T16" fmla="*/ 0 w 61"/>
                              <a:gd name="T17" fmla="*/ 15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0" y="15"/>
                                </a:moveTo>
                                <a:lnTo>
                                  <a:pt x="59" y="0"/>
                                </a:lnTo>
                                <a:lnTo>
                                  <a:pt x="61" y="8"/>
                                </a:lnTo>
                                <a:lnTo>
                                  <a:pt x="35" y="13"/>
                                </a:lnTo>
                                <a:lnTo>
                                  <a:pt x="50" y="88"/>
                                </a:lnTo>
                                <a:lnTo>
                                  <a:pt x="44" y="90"/>
                                </a:lnTo>
                                <a:lnTo>
                                  <a:pt x="27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50"/>
                        <wps:cNvSpPr>
                          <a:spLocks/>
                        </wps:cNvSpPr>
                        <wps:spPr bwMode="auto">
                          <a:xfrm>
                            <a:off x="1544" y="636"/>
                            <a:ext cx="77" cy="87"/>
                          </a:xfrm>
                          <a:custGeom>
                            <a:avLst/>
                            <a:gdLst>
                              <a:gd name="T0" fmla="*/ 3 w 77"/>
                              <a:gd name="T1" fmla="*/ 26 h 87"/>
                              <a:gd name="T2" fmla="*/ 12 w 77"/>
                              <a:gd name="T3" fmla="*/ 12 h 87"/>
                              <a:gd name="T4" fmla="*/ 26 w 77"/>
                              <a:gd name="T5" fmla="*/ 3 h 87"/>
                              <a:gd name="T6" fmla="*/ 38 w 77"/>
                              <a:gd name="T7" fmla="*/ 0 h 87"/>
                              <a:gd name="T8" fmla="*/ 55 w 77"/>
                              <a:gd name="T9" fmla="*/ 3 h 87"/>
                              <a:gd name="T10" fmla="*/ 67 w 77"/>
                              <a:gd name="T11" fmla="*/ 12 h 87"/>
                              <a:gd name="T12" fmla="*/ 74 w 77"/>
                              <a:gd name="T13" fmla="*/ 23 h 87"/>
                              <a:gd name="T14" fmla="*/ 77 w 77"/>
                              <a:gd name="T15" fmla="*/ 40 h 87"/>
                              <a:gd name="T16" fmla="*/ 72 w 77"/>
                              <a:gd name="T17" fmla="*/ 62 h 87"/>
                              <a:gd name="T18" fmla="*/ 62 w 77"/>
                              <a:gd name="T19" fmla="*/ 77 h 87"/>
                              <a:gd name="T20" fmla="*/ 52 w 77"/>
                              <a:gd name="T21" fmla="*/ 83 h 87"/>
                              <a:gd name="T22" fmla="*/ 38 w 77"/>
                              <a:gd name="T23" fmla="*/ 87 h 87"/>
                              <a:gd name="T24" fmla="*/ 22 w 77"/>
                              <a:gd name="T25" fmla="*/ 83 h 87"/>
                              <a:gd name="T26" fmla="*/ 11 w 77"/>
                              <a:gd name="T27" fmla="*/ 77 h 87"/>
                              <a:gd name="T28" fmla="*/ 3 w 77"/>
                              <a:gd name="T29" fmla="*/ 65 h 87"/>
                              <a:gd name="T30" fmla="*/ 0 w 77"/>
                              <a:gd name="T31" fmla="*/ 51 h 87"/>
                              <a:gd name="T32" fmla="*/ 0 w 77"/>
                              <a:gd name="T33" fmla="*/ 38 h 87"/>
                              <a:gd name="T34" fmla="*/ 10 w 77"/>
                              <a:gd name="T35" fmla="*/ 35 h 87"/>
                              <a:gd name="T36" fmla="*/ 12 w 77"/>
                              <a:gd name="T37" fmla="*/ 23 h 87"/>
                              <a:gd name="T38" fmla="*/ 25 w 77"/>
                              <a:gd name="T39" fmla="*/ 12 h 87"/>
                              <a:gd name="T40" fmla="*/ 33 w 77"/>
                              <a:gd name="T41" fmla="*/ 6 h 87"/>
                              <a:gd name="T42" fmla="*/ 45 w 77"/>
                              <a:gd name="T43" fmla="*/ 8 h 87"/>
                              <a:gd name="T44" fmla="*/ 57 w 77"/>
                              <a:gd name="T45" fmla="*/ 13 h 87"/>
                              <a:gd name="T46" fmla="*/ 63 w 77"/>
                              <a:gd name="T47" fmla="*/ 19 h 87"/>
                              <a:gd name="T48" fmla="*/ 68 w 77"/>
                              <a:gd name="T49" fmla="*/ 32 h 87"/>
                              <a:gd name="T50" fmla="*/ 68 w 77"/>
                              <a:gd name="T51" fmla="*/ 48 h 87"/>
                              <a:gd name="T52" fmla="*/ 59 w 77"/>
                              <a:gd name="T53" fmla="*/ 65 h 87"/>
                              <a:gd name="T54" fmla="*/ 52 w 77"/>
                              <a:gd name="T55" fmla="*/ 75 h 87"/>
                              <a:gd name="T56" fmla="*/ 42 w 77"/>
                              <a:gd name="T57" fmla="*/ 80 h 87"/>
                              <a:gd name="T58" fmla="*/ 30 w 77"/>
                              <a:gd name="T59" fmla="*/ 78 h 87"/>
                              <a:gd name="T60" fmla="*/ 19 w 77"/>
                              <a:gd name="T61" fmla="*/ 75 h 87"/>
                              <a:gd name="T62" fmla="*/ 12 w 77"/>
                              <a:gd name="T63" fmla="*/ 67 h 87"/>
                              <a:gd name="T64" fmla="*/ 8 w 77"/>
                              <a:gd name="T65" fmla="*/ 58 h 87"/>
                              <a:gd name="T66" fmla="*/ 7 w 77"/>
                              <a:gd name="T67" fmla="*/ 45 h 87"/>
                              <a:gd name="T68" fmla="*/ 10 w 77"/>
                              <a:gd name="T69" fmla="*/ 3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0" y="33"/>
                                </a:moveTo>
                                <a:lnTo>
                                  <a:pt x="3" y="26"/>
                                </a:lnTo>
                                <a:lnTo>
                                  <a:pt x="4" y="20"/>
                                </a:lnTo>
                                <a:lnTo>
                                  <a:pt x="12" y="12"/>
                                </a:lnTo>
                                <a:lnTo>
                                  <a:pt x="19" y="6"/>
                                </a:lnTo>
                                <a:lnTo>
                                  <a:pt x="26" y="3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3"/>
                                </a:lnTo>
                                <a:lnTo>
                                  <a:pt x="60" y="6"/>
                                </a:lnTo>
                                <a:lnTo>
                                  <a:pt x="67" y="12"/>
                                </a:lnTo>
                                <a:lnTo>
                                  <a:pt x="71" y="17"/>
                                </a:lnTo>
                                <a:lnTo>
                                  <a:pt x="74" y="23"/>
                                </a:lnTo>
                                <a:lnTo>
                                  <a:pt x="77" y="30"/>
                                </a:lnTo>
                                <a:lnTo>
                                  <a:pt x="77" y="40"/>
                                </a:lnTo>
                                <a:lnTo>
                                  <a:pt x="77" y="51"/>
                                </a:lnTo>
                                <a:lnTo>
                                  <a:pt x="72" y="62"/>
                                </a:lnTo>
                                <a:lnTo>
                                  <a:pt x="68" y="72"/>
                                </a:lnTo>
                                <a:lnTo>
                                  <a:pt x="62" y="77"/>
                                </a:lnTo>
                                <a:lnTo>
                                  <a:pt x="57" y="83"/>
                                </a:lnTo>
                                <a:lnTo>
                                  <a:pt x="52" y="83"/>
                                </a:lnTo>
                                <a:lnTo>
                                  <a:pt x="44" y="87"/>
                                </a:lnTo>
                                <a:lnTo>
                                  <a:pt x="38" y="87"/>
                                </a:lnTo>
                                <a:lnTo>
                                  <a:pt x="29" y="84"/>
                                </a:lnTo>
                                <a:lnTo>
                                  <a:pt x="22" y="83"/>
                                </a:lnTo>
                                <a:lnTo>
                                  <a:pt x="15" y="80"/>
                                </a:lnTo>
                                <a:lnTo>
                                  <a:pt x="11" y="77"/>
                                </a:lnTo>
                                <a:lnTo>
                                  <a:pt x="7" y="74"/>
                                </a:lnTo>
                                <a:lnTo>
                                  <a:pt x="3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1"/>
                                </a:lnTo>
                                <a:lnTo>
                                  <a:pt x="0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10" y="35"/>
                                </a:lnTo>
                                <a:lnTo>
                                  <a:pt x="11" y="29"/>
                                </a:lnTo>
                                <a:lnTo>
                                  <a:pt x="12" y="23"/>
                                </a:lnTo>
                                <a:lnTo>
                                  <a:pt x="18" y="17"/>
                                </a:lnTo>
                                <a:lnTo>
                                  <a:pt x="25" y="12"/>
                                </a:lnTo>
                                <a:lnTo>
                                  <a:pt x="29" y="8"/>
                                </a:lnTo>
                                <a:lnTo>
                                  <a:pt x="33" y="6"/>
                                </a:lnTo>
                                <a:lnTo>
                                  <a:pt x="40" y="6"/>
                                </a:lnTo>
                                <a:lnTo>
                                  <a:pt x="45" y="8"/>
                                </a:lnTo>
                                <a:lnTo>
                                  <a:pt x="53" y="10"/>
                                </a:lnTo>
                                <a:lnTo>
                                  <a:pt x="57" y="13"/>
                                </a:lnTo>
                                <a:lnTo>
                                  <a:pt x="60" y="16"/>
                                </a:lnTo>
                                <a:lnTo>
                                  <a:pt x="63" y="19"/>
                                </a:lnTo>
                                <a:lnTo>
                                  <a:pt x="67" y="26"/>
                                </a:lnTo>
                                <a:lnTo>
                                  <a:pt x="68" y="32"/>
                                </a:lnTo>
                                <a:lnTo>
                                  <a:pt x="70" y="40"/>
                                </a:lnTo>
                                <a:lnTo>
                                  <a:pt x="68" y="48"/>
                                </a:lnTo>
                                <a:lnTo>
                                  <a:pt x="65" y="58"/>
                                </a:lnTo>
                                <a:lnTo>
                                  <a:pt x="59" y="65"/>
                                </a:lnTo>
                                <a:lnTo>
                                  <a:pt x="55" y="74"/>
                                </a:lnTo>
                                <a:lnTo>
                                  <a:pt x="52" y="75"/>
                                </a:lnTo>
                                <a:lnTo>
                                  <a:pt x="47" y="78"/>
                                </a:lnTo>
                                <a:lnTo>
                                  <a:pt x="42" y="80"/>
                                </a:lnTo>
                                <a:lnTo>
                                  <a:pt x="38" y="80"/>
                                </a:lnTo>
                                <a:lnTo>
                                  <a:pt x="30" y="78"/>
                                </a:lnTo>
                                <a:lnTo>
                                  <a:pt x="25" y="77"/>
                                </a:lnTo>
                                <a:lnTo>
                                  <a:pt x="19" y="75"/>
                                </a:lnTo>
                                <a:lnTo>
                                  <a:pt x="17" y="72"/>
                                </a:lnTo>
                                <a:lnTo>
                                  <a:pt x="12" y="67"/>
                                </a:lnTo>
                                <a:lnTo>
                                  <a:pt x="11" y="64"/>
                                </a:lnTo>
                                <a:lnTo>
                                  <a:pt x="8" y="58"/>
                                </a:lnTo>
                                <a:lnTo>
                                  <a:pt x="7" y="51"/>
                                </a:lnTo>
                                <a:lnTo>
                                  <a:pt x="7" y="45"/>
                                </a:lnTo>
                                <a:lnTo>
                                  <a:pt x="8" y="40"/>
                                </a:lnTo>
                                <a:lnTo>
                                  <a:pt x="10" y="35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51"/>
                        <wps:cNvSpPr>
                          <a:spLocks/>
                        </wps:cNvSpPr>
                        <wps:spPr bwMode="auto">
                          <a:xfrm>
                            <a:off x="1660" y="662"/>
                            <a:ext cx="79" cy="81"/>
                          </a:xfrm>
                          <a:custGeom>
                            <a:avLst/>
                            <a:gdLst>
                              <a:gd name="T0" fmla="*/ 30 w 79"/>
                              <a:gd name="T1" fmla="*/ 0 h 81"/>
                              <a:gd name="T2" fmla="*/ 79 w 79"/>
                              <a:gd name="T3" fmla="*/ 19 h 81"/>
                              <a:gd name="T4" fmla="*/ 76 w 79"/>
                              <a:gd name="T5" fmla="*/ 26 h 81"/>
                              <a:gd name="T6" fmla="*/ 33 w 79"/>
                              <a:gd name="T7" fmla="*/ 10 h 81"/>
                              <a:gd name="T8" fmla="*/ 24 w 79"/>
                              <a:gd name="T9" fmla="*/ 38 h 81"/>
                              <a:gd name="T10" fmla="*/ 63 w 79"/>
                              <a:gd name="T11" fmla="*/ 52 h 81"/>
                              <a:gd name="T12" fmla="*/ 60 w 79"/>
                              <a:gd name="T13" fmla="*/ 58 h 81"/>
                              <a:gd name="T14" fmla="*/ 21 w 79"/>
                              <a:gd name="T15" fmla="*/ 45 h 81"/>
                              <a:gd name="T16" fmla="*/ 8 w 79"/>
                              <a:gd name="T17" fmla="*/ 81 h 81"/>
                              <a:gd name="T18" fmla="*/ 0 w 79"/>
                              <a:gd name="T19" fmla="*/ 78 h 81"/>
                              <a:gd name="T20" fmla="*/ 30 w 79"/>
                              <a:gd name="T21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81">
                                <a:moveTo>
                                  <a:pt x="30" y="0"/>
                                </a:moveTo>
                                <a:lnTo>
                                  <a:pt x="79" y="19"/>
                                </a:lnTo>
                                <a:lnTo>
                                  <a:pt x="76" y="26"/>
                                </a:lnTo>
                                <a:lnTo>
                                  <a:pt x="33" y="10"/>
                                </a:lnTo>
                                <a:lnTo>
                                  <a:pt x="24" y="38"/>
                                </a:lnTo>
                                <a:lnTo>
                                  <a:pt x="63" y="52"/>
                                </a:lnTo>
                                <a:lnTo>
                                  <a:pt x="60" y="58"/>
                                </a:lnTo>
                                <a:lnTo>
                                  <a:pt x="21" y="45"/>
                                </a:lnTo>
                                <a:lnTo>
                                  <a:pt x="8" y="81"/>
                                </a:lnTo>
                                <a:lnTo>
                                  <a:pt x="0" y="7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52"/>
                        <wps:cNvSpPr>
                          <a:spLocks/>
                        </wps:cNvSpPr>
                        <wps:spPr bwMode="auto">
                          <a:xfrm>
                            <a:off x="1898" y="818"/>
                            <a:ext cx="94" cy="92"/>
                          </a:xfrm>
                          <a:custGeom>
                            <a:avLst/>
                            <a:gdLst>
                              <a:gd name="T0" fmla="*/ 0 w 94"/>
                              <a:gd name="T1" fmla="*/ 59 h 92"/>
                              <a:gd name="T2" fmla="*/ 59 w 94"/>
                              <a:gd name="T3" fmla="*/ 0 h 92"/>
                              <a:gd name="T4" fmla="*/ 79 w 94"/>
                              <a:gd name="T5" fmla="*/ 19 h 92"/>
                              <a:gd name="T6" fmla="*/ 83 w 94"/>
                              <a:gd name="T7" fmla="*/ 23 h 92"/>
                              <a:gd name="T8" fmla="*/ 86 w 94"/>
                              <a:gd name="T9" fmla="*/ 27 h 92"/>
                              <a:gd name="T10" fmla="*/ 89 w 94"/>
                              <a:gd name="T11" fmla="*/ 32 h 92"/>
                              <a:gd name="T12" fmla="*/ 93 w 94"/>
                              <a:gd name="T13" fmla="*/ 36 h 92"/>
                              <a:gd name="T14" fmla="*/ 93 w 94"/>
                              <a:gd name="T15" fmla="*/ 42 h 92"/>
                              <a:gd name="T16" fmla="*/ 94 w 94"/>
                              <a:gd name="T17" fmla="*/ 46 h 92"/>
                              <a:gd name="T18" fmla="*/ 93 w 94"/>
                              <a:gd name="T19" fmla="*/ 51 h 92"/>
                              <a:gd name="T20" fmla="*/ 90 w 94"/>
                              <a:gd name="T21" fmla="*/ 58 h 92"/>
                              <a:gd name="T22" fmla="*/ 88 w 94"/>
                              <a:gd name="T23" fmla="*/ 64 h 92"/>
                              <a:gd name="T24" fmla="*/ 86 w 94"/>
                              <a:gd name="T25" fmla="*/ 66 h 92"/>
                              <a:gd name="T26" fmla="*/ 83 w 94"/>
                              <a:gd name="T27" fmla="*/ 72 h 92"/>
                              <a:gd name="T28" fmla="*/ 79 w 94"/>
                              <a:gd name="T29" fmla="*/ 76 h 92"/>
                              <a:gd name="T30" fmla="*/ 73 w 94"/>
                              <a:gd name="T31" fmla="*/ 81 h 92"/>
                              <a:gd name="T32" fmla="*/ 70 w 94"/>
                              <a:gd name="T33" fmla="*/ 84 h 92"/>
                              <a:gd name="T34" fmla="*/ 66 w 94"/>
                              <a:gd name="T35" fmla="*/ 85 h 92"/>
                              <a:gd name="T36" fmla="*/ 60 w 94"/>
                              <a:gd name="T37" fmla="*/ 89 h 92"/>
                              <a:gd name="T38" fmla="*/ 53 w 94"/>
                              <a:gd name="T39" fmla="*/ 91 h 92"/>
                              <a:gd name="T40" fmla="*/ 48 w 94"/>
                              <a:gd name="T41" fmla="*/ 92 h 92"/>
                              <a:gd name="T42" fmla="*/ 43 w 94"/>
                              <a:gd name="T43" fmla="*/ 91 h 92"/>
                              <a:gd name="T44" fmla="*/ 37 w 94"/>
                              <a:gd name="T45" fmla="*/ 89 h 92"/>
                              <a:gd name="T46" fmla="*/ 34 w 94"/>
                              <a:gd name="T47" fmla="*/ 88 h 92"/>
                              <a:gd name="T48" fmla="*/ 30 w 94"/>
                              <a:gd name="T49" fmla="*/ 85 h 92"/>
                              <a:gd name="T50" fmla="*/ 26 w 94"/>
                              <a:gd name="T51" fmla="*/ 82 h 92"/>
                              <a:gd name="T52" fmla="*/ 23 w 94"/>
                              <a:gd name="T53" fmla="*/ 79 h 92"/>
                              <a:gd name="T54" fmla="*/ 21 w 94"/>
                              <a:gd name="T55" fmla="*/ 76 h 92"/>
                              <a:gd name="T56" fmla="*/ 0 w 94"/>
                              <a:gd name="T57" fmla="*/ 59 h 92"/>
                              <a:gd name="T58" fmla="*/ 13 w 94"/>
                              <a:gd name="T59" fmla="*/ 59 h 92"/>
                              <a:gd name="T60" fmla="*/ 59 w 94"/>
                              <a:gd name="T61" fmla="*/ 11 h 92"/>
                              <a:gd name="T62" fmla="*/ 74 w 94"/>
                              <a:gd name="T63" fmla="*/ 26 h 92"/>
                              <a:gd name="T64" fmla="*/ 75 w 94"/>
                              <a:gd name="T65" fmla="*/ 27 h 92"/>
                              <a:gd name="T66" fmla="*/ 79 w 94"/>
                              <a:gd name="T67" fmla="*/ 30 h 92"/>
                              <a:gd name="T68" fmla="*/ 82 w 94"/>
                              <a:gd name="T69" fmla="*/ 33 h 92"/>
                              <a:gd name="T70" fmla="*/ 83 w 94"/>
                              <a:gd name="T71" fmla="*/ 35 h 92"/>
                              <a:gd name="T72" fmla="*/ 85 w 94"/>
                              <a:gd name="T73" fmla="*/ 38 h 92"/>
                              <a:gd name="T74" fmla="*/ 86 w 94"/>
                              <a:gd name="T75" fmla="*/ 45 h 92"/>
                              <a:gd name="T76" fmla="*/ 85 w 94"/>
                              <a:gd name="T77" fmla="*/ 49 h 92"/>
                              <a:gd name="T78" fmla="*/ 85 w 94"/>
                              <a:gd name="T79" fmla="*/ 56 h 92"/>
                              <a:gd name="T80" fmla="*/ 82 w 94"/>
                              <a:gd name="T81" fmla="*/ 58 h 92"/>
                              <a:gd name="T82" fmla="*/ 79 w 94"/>
                              <a:gd name="T83" fmla="*/ 62 h 92"/>
                              <a:gd name="T84" fmla="*/ 75 w 94"/>
                              <a:gd name="T85" fmla="*/ 65 h 92"/>
                              <a:gd name="T86" fmla="*/ 71 w 94"/>
                              <a:gd name="T87" fmla="*/ 69 h 92"/>
                              <a:gd name="T88" fmla="*/ 70 w 94"/>
                              <a:gd name="T89" fmla="*/ 75 h 92"/>
                              <a:gd name="T90" fmla="*/ 66 w 94"/>
                              <a:gd name="T91" fmla="*/ 76 h 92"/>
                              <a:gd name="T92" fmla="*/ 60 w 94"/>
                              <a:gd name="T93" fmla="*/ 79 h 92"/>
                              <a:gd name="T94" fmla="*/ 56 w 94"/>
                              <a:gd name="T95" fmla="*/ 82 h 92"/>
                              <a:gd name="T96" fmla="*/ 52 w 94"/>
                              <a:gd name="T97" fmla="*/ 84 h 92"/>
                              <a:gd name="T98" fmla="*/ 48 w 94"/>
                              <a:gd name="T99" fmla="*/ 84 h 92"/>
                              <a:gd name="T100" fmla="*/ 43 w 94"/>
                              <a:gd name="T101" fmla="*/ 84 h 92"/>
                              <a:gd name="T102" fmla="*/ 38 w 94"/>
                              <a:gd name="T103" fmla="*/ 82 h 92"/>
                              <a:gd name="T104" fmla="*/ 36 w 94"/>
                              <a:gd name="T105" fmla="*/ 79 h 92"/>
                              <a:gd name="T106" fmla="*/ 30 w 94"/>
                              <a:gd name="T107" fmla="*/ 78 h 92"/>
                              <a:gd name="T108" fmla="*/ 29 w 94"/>
                              <a:gd name="T109" fmla="*/ 76 h 92"/>
                              <a:gd name="T110" fmla="*/ 26 w 94"/>
                              <a:gd name="T111" fmla="*/ 75 h 92"/>
                              <a:gd name="T112" fmla="*/ 13 w 94"/>
                              <a:gd name="T113" fmla="*/ 59 h 92"/>
                              <a:gd name="T114" fmla="*/ 0 w 94"/>
                              <a:gd name="T115" fmla="*/ 59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4" h="92">
                                <a:moveTo>
                                  <a:pt x="0" y="59"/>
                                </a:moveTo>
                                <a:lnTo>
                                  <a:pt x="59" y="0"/>
                                </a:lnTo>
                                <a:lnTo>
                                  <a:pt x="79" y="19"/>
                                </a:lnTo>
                                <a:lnTo>
                                  <a:pt x="83" y="23"/>
                                </a:lnTo>
                                <a:lnTo>
                                  <a:pt x="86" y="27"/>
                                </a:lnTo>
                                <a:lnTo>
                                  <a:pt x="89" y="32"/>
                                </a:lnTo>
                                <a:lnTo>
                                  <a:pt x="93" y="36"/>
                                </a:lnTo>
                                <a:lnTo>
                                  <a:pt x="93" y="42"/>
                                </a:lnTo>
                                <a:lnTo>
                                  <a:pt x="94" y="46"/>
                                </a:lnTo>
                                <a:lnTo>
                                  <a:pt x="93" y="51"/>
                                </a:lnTo>
                                <a:lnTo>
                                  <a:pt x="90" y="58"/>
                                </a:lnTo>
                                <a:lnTo>
                                  <a:pt x="88" y="64"/>
                                </a:lnTo>
                                <a:lnTo>
                                  <a:pt x="86" y="66"/>
                                </a:lnTo>
                                <a:lnTo>
                                  <a:pt x="83" y="72"/>
                                </a:lnTo>
                                <a:lnTo>
                                  <a:pt x="79" y="76"/>
                                </a:lnTo>
                                <a:lnTo>
                                  <a:pt x="73" y="81"/>
                                </a:lnTo>
                                <a:lnTo>
                                  <a:pt x="70" y="84"/>
                                </a:lnTo>
                                <a:lnTo>
                                  <a:pt x="66" y="85"/>
                                </a:lnTo>
                                <a:lnTo>
                                  <a:pt x="60" y="89"/>
                                </a:lnTo>
                                <a:lnTo>
                                  <a:pt x="53" y="91"/>
                                </a:lnTo>
                                <a:lnTo>
                                  <a:pt x="48" y="92"/>
                                </a:lnTo>
                                <a:lnTo>
                                  <a:pt x="43" y="91"/>
                                </a:lnTo>
                                <a:lnTo>
                                  <a:pt x="37" y="89"/>
                                </a:lnTo>
                                <a:lnTo>
                                  <a:pt x="34" y="88"/>
                                </a:lnTo>
                                <a:lnTo>
                                  <a:pt x="30" y="85"/>
                                </a:lnTo>
                                <a:lnTo>
                                  <a:pt x="26" y="82"/>
                                </a:lnTo>
                                <a:lnTo>
                                  <a:pt x="23" y="79"/>
                                </a:lnTo>
                                <a:lnTo>
                                  <a:pt x="21" y="76"/>
                                </a:lnTo>
                                <a:lnTo>
                                  <a:pt x="0" y="59"/>
                                </a:lnTo>
                                <a:lnTo>
                                  <a:pt x="13" y="59"/>
                                </a:lnTo>
                                <a:lnTo>
                                  <a:pt x="59" y="11"/>
                                </a:lnTo>
                                <a:lnTo>
                                  <a:pt x="74" y="26"/>
                                </a:lnTo>
                                <a:lnTo>
                                  <a:pt x="75" y="27"/>
                                </a:lnTo>
                                <a:lnTo>
                                  <a:pt x="79" y="30"/>
                                </a:lnTo>
                                <a:lnTo>
                                  <a:pt x="82" y="33"/>
                                </a:lnTo>
                                <a:lnTo>
                                  <a:pt x="83" y="35"/>
                                </a:lnTo>
                                <a:lnTo>
                                  <a:pt x="85" y="38"/>
                                </a:lnTo>
                                <a:lnTo>
                                  <a:pt x="86" y="45"/>
                                </a:lnTo>
                                <a:lnTo>
                                  <a:pt x="85" y="49"/>
                                </a:lnTo>
                                <a:lnTo>
                                  <a:pt x="85" y="56"/>
                                </a:lnTo>
                                <a:lnTo>
                                  <a:pt x="82" y="58"/>
                                </a:lnTo>
                                <a:lnTo>
                                  <a:pt x="79" y="62"/>
                                </a:lnTo>
                                <a:lnTo>
                                  <a:pt x="75" y="65"/>
                                </a:lnTo>
                                <a:lnTo>
                                  <a:pt x="71" y="69"/>
                                </a:lnTo>
                                <a:lnTo>
                                  <a:pt x="70" y="75"/>
                                </a:lnTo>
                                <a:lnTo>
                                  <a:pt x="66" y="76"/>
                                </a:lnTo>
                                <a:lnTo>
                                  <a:pt x="60" y="79"/>
                                </a:lnTo>
                                <a:lnTo>
                                  <a:pt x="56" y="82"/>
                                </a:lnTo>
                                <a:lnTo>
                                  <a:pt x="52" y="84"/>
                                </a:lnTo>
                                <a:lnTo>
                                  <a:pt x="48" y="84"/>
                                </a:lnTo>
                                <a:lnTo>
                                  <a:pt x="43" y="84"/>
                                </a:lnTo>
                                <a:lnTo>
                                  <a:pt x="38" y="82"/>
                                </a:lnTo>
                                <a:lnTo>
                                  <a:pt x="36" y="79"/>
                                </a:lnTo>
                                <a:lnTo>
                                  <a:pt x="30" y="78"/>
                                </a:lnTo>
                                <a:lnTo>
                                  <a:pt x="29" y="76"/>
                                </a:lnTo>
                                <a:lnTo>
                                  <a:pt x="26" y="75"/>
                                </a:lnTo>
                                <a:lnTo>
                                  <a:pt x="13" y="59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653"/>
                        <wps:cNvSpPr>
                          <a:spLocks/>
                        </wps:cNvSpPr>
                        <wps:spPr bwMode="auto">
                          <a:xfrm>
                            <a:off x="1980" y="902"/>
                            <a:ext cx="99" cy="96"/>
                          </a:xfrm>
                          <a:custGeom>
                            <a:avLst/>
                            <a:gdLst>
                              <a:gd name="T0" fmla="*/ 66 w 99"/>
                              <a:gd name="T1" fmla="*/ 0 h 96"/>
                              <a:gd name="T2" fmla="*/ 99 w 99"/>
                              <a:gd name="T3" fmla="*/ 42 h 96"/>
                              <a:gd name="T4" fmla="*/ 94 w 99"/>
                              <a:gd name="T5" fmla="*/ 49 h 96"/>
                              <a:gd name="T6" fmla="*/ 64 w 99"/>
                              <a:gd name="T7" fmla="*/ 11 h 96"/>
                              <a:gd name="T8" fmla="*/ 42 w 99"/>
                              <a:gd name="T9" fmla="*/ 29 h 96"/>
                              <a:gd name="T10" fmla="*/ 67 w 99"/>
                              <a:gd name="T11" fmla="*/ 60 h 96"/>
                              <a:gd name="T12" fmla="*/ 61 w 99"/>
                              <a:gd name="T13" fmla="*/ 67 h 96"/>
                              <a:gd name="T14" fmla="*/ 36 w 99"/>
                              <a:gd name="T15" fmla="*/ 33 h 96"/>
                              <a:gd name="T16" fmla="*/ 11 w 99"/>
                              <a:gd name="T17" fmla="*/ 53 h 96"/>
                              <a:gd name="T18" fmla="*/ 41 w 99"/>
                              <a:gd name="T19" fmla="*/ 89 h 96"/>
                              <a:gd name="T20" fmla="*/ 34 w 99"/>
                              <a:gd name="T21" fmla="*/ 96 h 96"/>
                              <a:gd name="T22" fmla="*/ 0 w 99"/>
                              <a:gd name="T23" fmla="*/ 52 h 96"/>
                              <a:gd name="T24" fmla="*/ 66 w 99"/>
                              <a:gd name="T2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" h="96">
                                <a:moveTo>
                                  <a:pt x="66" y="0"/>
                                </a:moveTo>
                                <a:lnTo>
                                  <a:pt x="99" y="42"/>
                                </a:lnTo>
                                <a:lnTo>
                                  <a:pt x="94" y="49"/>
                                </a:lnTo>
                                <a:lnTo>
                                  <a:pt x="64" y="11"/>
                                </a:lnTo>
                                <a:lnTo>
                                  <a:pt x="42" y="29"/>
                                </a:lnTo>
                                <a:lnTo>
                                  <a:pt x="67" y="60"/>
                                </a:lnTo>
                                <a:lnTo>
                                  <a:pt x="61" y="67"/>
                                </a:lnTo>
                                <a:lnTo>
                                  <a:pt x="36" y="33"/>
                                </a:lnTo>
                                <a:lnTo>
                                  <a:pt x="11" y="53"/>
                                </a:lnTo>
                                <a:lnTo>
                                  <a:pt x="41" y="89"/>
                                </a:lnTo>
                                <a:lnTo>
                                  <a:pt x="34" y="96"/>
                                </a:lnTo>
                                <a:lnTo>
                                  <a:pt x="0" y="52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54"/>
                        <wps:cNvSpPr>
                          <a:spLocks/>
                        </wps:cNvSpPr>
                        <wps:spPr bwMode="auto">
                          <a:xfrm>
                            <a:off x="2040" y="994"/>
                            <a:ext cx="98" cy="65"/>
                          </a:xfrm>
                          <a:custGeom>
                            <a:avLst/>
                            <a:gdLst>
                              <a:gd name="T0" fmla="*/ 74 w 98"/>
                              <a:gd name="T1" fmla="*/ 0 h 65"/>
                              <a:gd name="T2" fmla="*/ 98 w 98"/>
                              <a:gd name="T3" fmla="*/ 46 h 65"/>
                              <a:gd name="T4" fmla="*/ 90 w 98"/>
                              <a:gd name="T5" fmla="*/ 50 h 65"/>
                              <a:gd name="T6" fmla="*/ 71 w 98"/>
                              <a:gd name="T7" fmla="*/ 12 h 65"/>
                              <a:gd name="T8" fmla="*/ 44 w 98"/>
                              <a:gd name="T9" fmla="*/ 25 h 65"/>
                              <a:gd name="T10" fmla="*/ 63 w 98"/>
                              <a:gd name="T11" fmla="*/ 61 h 65"/>
                              <a:gd name="T12" fmla="*/ 57 w 98"/>
                              <a:gd name="T13" fmla="*/ 65 h 65"/>
                              <a:gd name="T14" fmla="*/ 38 w 98"/>
                              <a:gd name="T15" fmla="*/ 28 h 65"/>
                              <a:gd name="T16" fmla="*/ 3 w 98"/>
                              <a:gd name="T17" fmla="*/ 46 h 65"/>
                              <a:gd name="T18" fmla="*/ 0 w 98"/>
                              <a:gd name="T19" fmla="*/ 41 h 65"/>
                              <a:gd name="T20" fmla="*/ 74 w 98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" h="65">
                                <a:moveTo>
                                  <a:pt x="74" y="0"/>
                                </a:moveTo>
                                <a:lnTo>
                                  <a:pt x="98" y="46"/>
                                </a:lnTo>
                                <a:lnTo>
                                  <a:pt x="90" y="50"/>
                                </a:lnTo>
                                <a:lnTo>
                                  <a:pt x="71" y="12"/>
                                </a:lnTo>
                                <a:lnTo>
                                  <a:pt x="44" y="25"/>
                                </a:lnTo>
                                <a:lnTo>
                                  <a:pt x="63" y="61"/>
                                </a:lnTo>
                                <a:lnTo>
                                  <a:pt x="57" y="65"/>
                                </a:lnTo>
                                <a:lnTo>
                                  <a:pt x="38" y="28"/>
                                </a:lnTo>
                                <a:lnTo>
                                  <a:pt x="3" y="46"/>
                                </a:lnTo>
                                <a:lnTo>
                                  <a:pt x="0" y="41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55"/>
                        <wps:cNvSpPr>
                          <a:spLocks/>
                        </wps:cNvSpPr>
                        <wps:spPr bwMode="auto">
                          <a:xfrm>
                            <a:off x="2088" y="1079"/>
                            <a:ext cx="99" cy="85"/>
                          </a:xfrm>
                          <a:custGeom>
                            <a:avLst/>
                            <a:gdLst>
                              <a:gd name="T0" fmla="*/ 76 w 99"/>
                              <a:gd name="T1" fmla="*/ 0 h 85"/>
                              <a:gd name="T2" fmla="*/ 99 w 99"/>
                              <a:gd name="T3" fmla="*/ 51 h 85"/>
                              <a:gd name="T4" fmla="*/ 91 w 99"/>
                              <a:gd name="T5" fmla="*/ 55 h 85"/>
                              <a:gd name="T6" fmla="*/ 73 w 99"/>
                              <a:gd name="T7" fmla="*/ 12 h 85"/>
                              <a:gd name="T8" fmla="*/ 46 w 99"/>
                              <a:gd name="T9" fmla="*/ 25 h 85"/>
                              <a:gd name="T10" fmla="*/ 64 w 99"/>
                              <a:gd name="T11" fmla="*/ 62 h 85"/>
                              <a:gd name="T12" fmla="*/ 57 w 99"/>
                              <a:gd name="T13" fmla="*/ 64 h 85"/>
                              <a:gd name="T14" fmla="*/ 41 w 99"/>
                              <a:gd name="T15" fmla="*/ 26 h 85"/>
                              <a:gd name="T16" fmla="*/ 11 w 99"/>
                              <a:gd name="T17" fmla="*/ 39 h 85"/>
                              <a:gd name="T18" fmla="*/ 30 w 99"/>
                              <a:gd name="T19" fmla="*/ 83 h 85"/>
                              <a:gd name="T20" fmla="*/ 23 w 99"/>
                              <a:gd name="T21" fmla="*/ 85 h 85"/>
                              <a:gd name="T22" fmla="*/ 0 w 99"/>
                              <a:gd name="T23" fmla="*/ 35 h 85"/>
                              <a:gd name="T24" fmla="*/ 76 w 99"/>
                              <a:gd name="T2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9" h="85">
                                <a:moveTo>
                                  <a:pt x="76" y="0"/>
                                </a:moveTo>
                                <a:lnTo>
                                  <a:pt x="99" y="51"/>
                                </a:lnTo>
                                <a:lnTo>
                                  <a:pt x="91" y="55"/>
                                </a:lnTo>
                                <a:lnTo>
                                  <a:pt x="73" y="12"/>
                                </a:lnTo>
                                <a:lnTo>
                                  <a:pt x="46" y="25"/>
                                </a:lnTo>
                                <a:lnTo>
                                  <a:pt x="64" y="62"/>
                                </a:lnTo>
                                <a:lnTo>
                                  <a:pt x="57" y="64"/>
                                </a:lnTo>
                                <a:lnTo>
                                  <a:pt x="41" y="26"/>
                                </a:lnTo>
                                <a:lnTo>
                                  <a:pt x="11" y="39"/>
                                </a:lnTo>
                                <a:lnTo>
                                  <a:pt x="30" y="83"/>
                                </a:lnTo>
                                <a:lnTo>
                                  <a:pt x="23" y="85"/>
                                </a:lnTo>
                                <a:lnTo>
                                  <a:pt x="0" y="3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56"/>
                        <wps:cNvSpPr>
                          <a:spLocks/>
                        </wps:cNvSpPr>
                        <wps:spPr bwMode="auto">
                          <a:xfrm>
                            <a:off x="2130" y="1191"/>
                            <a:ext cx="94" cy="80"/>
                          </a:xfrm>
                          <a:custGeom>
                            <a:avLst/>
                            <a:gdLst>
                              <a:gd name="T0" fmla="*/ 82 w 94"/>
                              <a:gd name="T1" fmla="*/ 0 h 80"/>
                              <a:gd name="T2" fmla="*/ 83 w 94"/>
                              <a:gd name="T3" fmla="*/ 9 h 80"/>
                              <a:gd name="T4" fmla="*/ 19 w 94"/>
                              <a:gd name="T5" fmla="*/ 70 h 80"/>
                              <a:gd name="T6" fmla="*/ 91 w 94"/>
                              <a:gd name="T7" fmla="*/ 56 h 80"/>
                              <a:gd name="T8" fmla="*/ 94 w 94"/>
                              <a:gd name="T9" fmla="*/ 62 h 80"/>
                              <a:gd name="T10" fmla="*/ 12 w 94"/>
                              <a:gd name="T11" fmla="*/ 80 h 80"/>
                              <a:gd name="T12" fmla="*/ 11 w 94"/>
                              <a:gd name="T13" fmla="*/ 72 h 80"/>
                              <a:gd name="T14" fmla="*/ 74 w 94"/>
                              <a:gd name="T15" fmla="*/ 9 h 80"/>
                              <a:gd name="T16" fmla="*/ 0 w 94"/>
                              <a:gd name="T17" fmla="*/ 25 h 80"/>
                              <a:gd name="T18" fmla="*/ 0 w 94"/>
                              <a:gd name="T19" fmla="*/ 19 h 80"/>
                              <a:gd name="T20" fmla="*/ 82 w 94"/>
                              <a:gd name="T2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4" h="80">
                                <a:moveTo>
                                  <a:pt x="82" y="0"/>
                                </a:moveTo>
                                <a:lnTo>
                                  <a:pt x="83" y="9"/>
                                </a:lnTo>
                                <a:lnTo>
                                  <a:pt x="19" y="70"/>
                                </a:lnTo>
                                <a:lnTo>
                                  <a:pt x="91" y="56"/>
                                </a:lnTo>
                                <a:lnTo>
                                  <a:pt x="94" y="62"/>
                                </a:lnTo>
                                <a:lnTo>
                                  <a:pt x="12" y="80"/>
                                </a:lnTo>
                                <a:lnTo>
                                  <a:pt x="11" y="72"/>
                                </a:lnTo>
                                <a:lnTo>
                                  <a:pt x="74" y="9"/>
                                </a:lnTo>
                                <a:lnTo>
                                  <a:pt x="0" y="25"/>
                                </a:lnTo>
                                <a:lnTo>
                                  <a:pt x="0" y="19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57"/>
                        <wps:cNvSpPr>
                          <a:spLocks/>
                        </wps:cNvSpPr>
                        <wps:spPr bwMode="auto">
                          <a:xfrm>
                            <a:off x="2153" y="1313"/>
                            <a:ext cx="86" cy="61"/>
                          </a:xfrm>
                          <a:custGeom>
                            <a:avLst/>
                            <a:gdLst>
                              <a:gd name="T0" fmla="*/ 25 w 86"/>
                              <a:gd name="T1" fmla="*/ 9 h 61"/>
                              <a:gd name="T2" fmla="*/ 15 w 86"/>
                              <a:gd name="T3" fmla="*/ 12 h 61"/>
                              <a:gd name="T4" fmla="*/ 11 w 86"/>
                              <a:gd name="T5" fmla="*/ 15 h 61"/>
                              <a:gd name="T6" fmla="*/ 8 w 86"/>
                              <a:gd name="T7" fmla="*/ 23 h 61"/>
                              <a:gd name="T8" fmla="*/ 7 w 86"/>
                              <a:gd name="T9" fmla="*/ 31 h 61"/>
                              <a:gd name="T10" fmla="*/ 10 w 86"/>
                              <a:gd name="T11" fmla="*/ 43 h 61"/>
                              <a:gd name="T12" fmla="*/ 14 w 86"/>
                              <a:gd name="T13" fmla="*/ 49 h 61"/>
                              <a:gd name="T14" fmla="*/ 18 w 86"/>
                              <a:gd name="T15" fmla="*/ 50 h 61"/>
                              <a:gd name="T16" fmla="*/ 25 w 86"/>
                              <a:gd name="T17" fmla="*/ 52 h 61"/>
                              <a:gd name="T18" fmla="*/ 30 w 86"/>
                              <a:gd name="T19" fmla="*/ 50 h 61"/>
                              <a:gd name="T20" fmla="*/ 34 w 86"/>
                              <a:gd name="T21" fmla="*/ 49 h 61"/>
                              <a:gd name="T22" fmla="*/ 37 w 86"/>
                              <a:gd name="T23" fmla="*/ 42 h 61"/>
                              <a:gd name="T24" fmla="*/ 44 w 86"/>
                              <a:gd name="T25" fmla="*/ 20 h 61"/>
                              <a:gd name="T26" fmla="*/ 46 w 86"/>
                              <a:gd name="T27" fmla="*/ 12 h 61"/>
                              <a:gd name="T28" fmla="*/ 51 w 86"/>
                              <a:gd name="T29" fmla="*/ 6 h 61"/>
                              <a:gd name="T30" fmla="*/ 55 w 86"/>
                              <a:gd name="T31" fmla="*/ 2 h 61"/>
                              <a:gd name="T32" fmla="*/ 63 w 86"/>
                              <a:gd name="T33" fmla="*/ 2 h 61"/>
                              <a:gd name="T34" fmla="*/ 71 w 86"/>
                              <a:gd name="T35" fmla="*/ 2 h 61"/>
                              <a:gd name="T36" fmla="*/ 78 w 86"/>
                              <a:gd name="T37" fmla="*/ 6 h 61"/>
                              <a:gd name="T38" fmla="*/ 82 w 86"/>
                              <a:gd name="T39" fmla="*/ 13 h 61"/>
                              <a:gd name="T40" fmla="*/ 86 w 86"/>
                              <a:gd name="T41" fmla="*/ 26 h 61"/>
                              <a:gd name="T42" fmla="*/ 86 w 86"/>
                              <a:gd name="T43" fmla="*/ 40 h 61"/>
                              <a:gd name="T44" fmla="*/ 81 w 86"/>
                              <a:gd name="T45" fmla="*/ 49 h 61"/>
                              <a:gd name="T46" fmla="*/ 76 w 86"/>
                              <a:gd name="T47" fmla="*/ 52 h 61"/>
                              <a:gd name="T48" fmla="*/ 68 w 86"/>
                              <a:gd name="T49" fmla="*/ 55 h 61"/>
                              <a:gd name="T50" fmla="*/ 63 w 86"/>
                              <a:gd name="T51" fmla="*/ 56 h 61"/>
                              <a:gd name="T52" fmla="*/ 67 w 86"/>
                              <a:gd name="T53" fmla="*/ 46 h 61"/>
                              <a:gd name="T54" fmla="*/ 74 w 86"/>
                              <a:gd name="T55" fmla="*/ 43 h 61"/>
                              <a:gd name="T56" fmla="*/ 76 w 86"/>
                              <a:gd name="T57" fmla="*/ 39 h 61"/>
                              <a:gd name="T58" fmla="*/ 79 w 86"/>
                              <a:gd name="T59" fmla="*/ 31 h 61"/>
                              <a:gd name="T60" fmla="*/ 78 w 86"/>
                              <a:gd name="T61" fmla="*/ 23 h 61"/>
                              <a:gd name="T62" fmla="*/ 75 w 86"/>
                              <a:gd name="T63" fmla="*/ 15 h 61"/>
                              <a:gd name="T64" fmla="*/ 71 w 86"/>
                              <a:gd name="T65" fmla="*/ 12 h 61"/>
                              <a:gd name="T66" fmla="*/ 66 w 86"/>
                              <a:gd name="T67" fmla="*/ 9 h 61"/>
                              <a:gd name="T68" fmla="*/ 61 w 86"/>
                              <a:gd name="T69" fmla="*/ 9 h 61"/>
                              <a:gd name="T70" fmla="*/ 57 w 86"/>
                              <a:gd name="T71" fmla="*/ 12 h 61"/>
                              <a:gd name="T72" fmla="*/ 53 w 86"/>
                              <a:gd name="T73" fmla="*/ 13 h 61"/>
                              <a:gd name="T74" fmla="*/ 51 w 86"/>
                              <a:gd name="T75" fmla="*/ 19 h 61"/>
                              <a:gd name="T76" fmla="*/ 46 w 86"/>
                              <a:gd name="T77" fmla="*/ 42 h 61"/>
                              <a:gd name="T78" fmla="*/ 45 w 86"/>
                              <a:gd name="T79" fmla="*/ 46 h 61"/>
                              <a:gd name="T80" fmla="*/ 42 w 86"/>
                              <a:gd name="T81" fmla="*/ 50 h 61"/>
                              <a:gd name="T82" fmla="*/ 37 w 86"/>
                              <a:gd name="T83" fmla="*/ 56 h 61"/>
                              <a:gd name="T84" fmla="*/ 31 w 86"/>
                              <a:gd name="T85" fmla="*/ 59 h 61"/>
                              <a:gd name="T86" fmla="*/ 25 w 86"/>
                              <a:gd name="T87" fmla="*/ 61 h 61"/>
                              <a:gd name="T88" fmla="*/ 15 w 86"/>
                              <a:gd name="T89" fmla="*/ 59 h 61"/>
                              <a:gd name="T90" fmla="*/ 8 w 86"/>
                              <a:gd name="T91" fmla="*/ 55 h 61"/>
                              <a:gd name="T92" fmla="*/ 3 w 86"/>
                              <a:gd name="T93" fmla="*/ 46 h 61"/>
                              <a:gd name="T94" fmla="*/ 0 w 86"/>
                              <a:gd name="T95" fmla="*/ 32 h 61"/>
                              <a:gd name="T96" fmla="*/ 1 w 86"/>
                              <a:gd name="T97" fmla="*/ 16 h 61"/>
                              <a:gd name="T98" fmla="*/ 6 w 86"/>
                              <a:gd name="T99" fmla="*/ 10 h 61"/>
                              <a:gd name="T100" fmla="*/ 15 w 86"/>
                              <a:gd name="T101" fmla="*/ 4 h 61"/>
                              <a:gd name="T102" fmla="*/ 23 w 86"/>
                              <a:gd name="T10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6" h="61">
                                <a:moveTo>
                                  <a:pt x="25" y="0"/>
                                </a:moveTo>
                                <a:lnTo>
                                  <a:pt x="25" y="9"/>
                                </a:lnTo>
                                <a:lnTo>
                                  <a:pt x="19" y="12"/>
                                </a:lnTo>
                                <a:lnTo>
                                  <a:pt x="15" y="12"/>
                                </a:lnTo>
                                <a:lnTo>
                                  <a:pt x="14" y="13"/>
                                </a:lnTo>
                                <a:lnTo>
                                  <a:pt x="11" y="15"/>
                                </a:lnTo>
                                <a:lnTo>
                                  <a:pt x="10" y="19"/>
                                </a:lnTo>
                                <a:lnTo>
                                  <a:pt x="8" y="23"/>
                                </a:lnTo>
                                <a:lnTo>
                                  <a:pt x="7" y="26"/>
                                </a:lnTo>
                                <a:lnTo>
                                  <a:pt x="7" y="31"/>
                                </a:lnTo>
                                <a:lnTo>
                                  <a:pt x="7" y="39"/>
                                </a:lnTo>
                                <a:lnTo>
                                  <a:pt x="10" y="43"/>
                                </a:lnTo>
                                <a:lnTo>
                                  <a:pt x="11" y="45"/>
                                </a:lnTo>
                                <a:lnTo>
                                  <a:pt x="14" y="49"/>
                                </a:lnTo>
                                <a:lnTo>
                                  <a:pt x="15" y="50"/>
                                </a:lnTo>
                                <a:lnTo>
                                  <a:pt x="18" y="50"/>
                                </a:lnTo>
                                <a:lnTo>
                                  <a:pt x="22" y="52"/>
                                </a:lnTo>
                                <a:lnTo>
                                  <a:pt x="25" y="52"/>
                                </a:lnTo>
                                <a:lnTo>
                                  <a:pt x="29" y="52"/>
                                </a:lnTo>
                                <a:lnTo>
                                  <a:pt x="30" y="50"/>
                                </a:lnTo>
                                <a:lnTo>
                                  <a:pt x="31" y="50"/>
                                </a:lnTo>
                                <a:lnTo>
                                  <a:pt x="34" y="49"/>
                                </a:lnTo>
                                <a:lnTo>
                                  <a:pt x="34" y="46"/>
                                </a:lnTo>
                                <a:lnTo>
                                  <a:pt x="37" y="42"/>
                                </a:lnTo>
                                <a:lnTo>
                                  <a:pt x="38" y="36"/>
                                </a:lnTo>
                                <a:lnTo>
                                  <a:pt x="44" y="20"/>
                                </a:lnTo>
                                <a:lnTo>
                                  <a:pt x="45" y="15"/>
                                </a:lnTo>
                                <a:lnTo>
                                  <a:pt x="46" y="12"/>
                                </a:lnTo>
                                <a:lnTo>
                                  <a:pt x="49" y="7"/>
                                </a:lnTo>
                                <a:lnTo>
                                  <a:pt x="51" y="6"/>
                                </a:lnTo>
                                <a:lnTo>
                                  <a:pt x="52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4" y="4"/>
                                </a:lnTo>
                                <a:lnTo>
                                  <a:pt x="78" y="6"/>
                                </a:lnTo>
                                <a:lnTo>
                                  <a:pt x="81" y="10"/>
                                </a:lnTo>
                                <a:lnTo>
                                  <a:pt x="82" y="13"/>
                                </a:lnTo>
                                <a:lnTo>
                                  <a:pt x="86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34"/>
                                </a:lnTo>
                                <a:lnTo>
                                  <a:pt x="86" y="40"/>
                                </a:lnTo>
                                <a:lnTo>
                                  <a:pt x="83" y="43"/>
                                </a:lnTo>
                                <a:lnTo>
                                  <a:pt x="81" y="49"/>
                                </a:lnTo>
                                <a:lnTo>
                                  <a:pt x="79" y="50"/>
                                </a:lnTo>
                                <a:lnTo>
                                  <a:pt x="76" y="52"/>
                                </a:lnTo>
                                <a:lnTo>
                                  <a:pt x="72" y="53"/>
                                </a:lnTo>
                                <a:lnTo>
                                  <a:pt x="68" y="55"/>
                                </a:lnTo>
                                <a:lnTo>
                                  <a:pt x="66" y="56"/>
                                </a:lnTo>
                                <a:lnTo>
                                  <a:pt x="63" y="56"/>
                                </a:lnTo>
                                <a:lnTo>
                                  <a:pt x="63" y="49"/>
                                </a:lnTo>
                                <a:lnTo>
                                  <a:pt x="67" y="46"/>
                                </a:lnTo>
                                <a:lnTo>
                                  <a:pt x="71" y="45"/>
                                </a:lnTo>
                                <a:lnTo>
                                  <a:pt x="74" y="43"/>
                                </a:lnTo>
                                <a:lnTo>
                                  <a:pt x="75" y="42"/>
                                </a:lnTo>
                                <a:lnTo>
                                  <a:pt x="76" y="39"/>
                                </a:lnTo>
                                <a:lnTo>
                                  <a:pt x="78" y="36"/>
                                </a:lnTo>
                                <a:lnTo>
                                  <a:pt x="79" y="31"/>
                                </a:lnTo>
                                <a:lnTo>
                                  <a:pt x="79" y="28"/>
                                </a:lnTo>
                                <a:lnTo>
                                  <a:pt x="78" y="23"/>
                                </a:lnTo>
                                <a:lnTo>
                                  <a:pt x="76" y="19"/>
                                </a:lnTo>
                                <a:lnTo>
                                  <a:pt x="75" y="15"/>
                                </a:lnTo>
                                <a:lnTo>
                                  <a:pt x="74" y="12"/>
                                </a:lnTo>
                                <a:lnTo>
                                  <a:pt x="71" y="12"/>
                                </a:lnTo>
                                <a:lnTo>
                                  <a:pt x="68" y="10"/>
                                </a:lnTo>
                                <a:lnTo>
                                  <a:pt x="66" y="9"/>
                                </a:lnTo>
                                <a:lnTo>
                                  <a:pt x="63" y="9"/>
                                </a:lnTo>
                                <a:lnTo>
                                  <a:pt x="61" y="9"/>
                                </a:lnTo>
                                <a:lnTo>
                                  <a:pt x="59" y="10"/>
                                </a:lnTo>
                                <a:lnTo>
                                  <a:pt x="57" y="12"/>
                                </a:lnTo>
                                <a:lnTo>
                                  <a:pt x="55" y="12"/>
                                </a:lnTo>
                                <a:lnTo>
                                  <a:pt x="53" y="13"/>
                                </a:lnTo>
                                <a:lnTo>
                                  <a:pt x="52" y="15"/>
                                </a:lnTo>
                                <a:lnTo>
                                  <a:pt x="51" y="19"/>
                                </a:lnTo>
                                <a:lnTo>
                                  <a:pt x="51" y="20"/>
                                </a:lnTo>
                                <a:lnTo>
                                  <a:pt x="46" y="42"/>
                                </a:lnTo>
                                <a:lnTo>
                                  <a:pt x="45" y="43"/>
                                </a:lnTo>
                                <a:lnTo>
                                  <a:pt x="45" y="46"/>
                                </a:lnTo>
                                <a:lnTo>
                                  <a:pt x="44" y="50"/>
                                </a:lnTo>
                                <a:lnTo>
                                  <a:pt x="42" y="50"/>
                                </a:lnTo>
                                <a:lnTo>
                                  <a:pt x="40" y="53"/>
                                </a:lnTo>
                                <a:lnTo>
                                  <a:pt x="37" y="56"/>
                                </a:lnTo>
                                <a:lnTo>
                                  <a:pt x="34" y="58"/>
                                </a:lnTo>
                                <a:lnTo>
                                  <a:pt x="31" y="59"/>
                                </a:lnTo>
                                <a:lnTo>
                                  <a:pt x="30" y="61"/>
                                </a:lnTo>
                                <a:lnTo>
                                  <a:pt x="25" y="61"/>
                                </a:lnTo>
                                <a:lnTo>
                                  <a:pt x="21" y="61"/>
                                </a:lnTo>
                                <a:lnTo>
                                  <a:pt x="15" y="59"/>
                                </a:lnTo>
                                <a:lnTo>
                                  <a:pt x="11" y="58"/>
                                </a:lnTo>
                                <a:lnTo>
                                  <a:pt x="8" y="55"/>
                                </a:lnTo>
                                <a:lnTo>
                                  <a:pt x="6" y="50"/>
                                </a:lnTo>
                                <a:lnTo>
                                  <a:pt x="3" y="46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1" y="16"/>
                                </a:lnTo>
                                <a:lnTo>
                                  <a:pt x="3" y="13"/>
                                </a:lnTo>
                                <a:lnTo>
                                  <a:pt x="6" y="10"/>
                                </a:lnTo>
                                <a:lnTo>
                                  <a:pt x="10" y="6"/>
                                </a:lnTo>
                                <a:lnTo>
                                  <a:pt x="15" y="4"/>
                                </a:ln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658"/>
                        <wps:cNvSpPr>
                          <a:spLocks/>
                        </wps:cNvSpPr>
                        <wps:spPr bwMode="auto">
                          <a:xfrm>
                            <a:off x="2157" y="1423"/>
                            <a:ext cx="87" cy="58"/>
                          </a:xfrm>
                          <a:custGeom>
                            <a:avLst/>
                            <a:gdLst>
                              <a:gd name="T0" fmla="*/ 87 w 87"/>
                              <a:gd name="T1" fmla="*/ 5 h 58"/>
                              <a:gd name="T2" fmla="*/ 85 w 87"/>
                              <a:gd name="T3" fmla="*/ 58 h 58"/>
                              <a:gd name="T4" fmla="*/ 77 w 87"/>
                              <a:gd name="T5" fmla="*/ 58 h 58"/>
                              <a:gd name="T6" fmla="*/ 82 w 87"/>
                              <a:gd name="T7" fmla="*/ 11 h 58"/>
                              <a:gd name="T8" fmla="*/ 51 w 87"/>
                              <a:gd name="T9" fmla="*/ 8 h 58"/>
                              <a:gd name="T10" fmla="*/ 47 w 87"/>
                              <a:gd name="T11" fmla="*/ 52 h 58"/>
                              <a:gd name="T12" fmla="*/ 41 w 87"/>
                              <a:gd name="T13" fmla="*/ 52 h 58"/>
                              <a:gd name="T14" fmla="*/ 45 w 87"/>
                              <a:gd name="T15" fmla="*/ 8 h 58"/>
                              <a:gd name="T16" fmla="*/ 12 w 87"/>
                              <a:gd name="T17" fmla="*/ 7 h 58"/>
                              <a:gd name="T18" fmla="*/ 10 w 87"/>
                              <a:gd name="T19" fmla="*/ 55 h 58"/>
                              <a:gd name="T20" fmla="*/ 0 w 87"/>
                              <a:gd name="T21" fmla="*/ 53 h 58"/>
                              <a:gd name="T22" fmla="*/ 6 w 87"/>
                              <a:gd name="T23" fmla="*/ 0 h 58"/>
                              <a:gd name="T24" fmla="*/ 87 w 87"/>
                              <a:gd name="T25" fmla="*/ 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7" h="58">
                                <a:moveTo>
                                  <a:pt x="87" y="5"/>
                                </a:moveTo>
                                <a:lnTo>
                                  <a:pt x="85" y="58"/>
                                </a:lnTo>
                                <a:lnTo>
                                  <a:pt x="77" y="58"/>
                                </a:lnTo>
                                <a:lnTo>
                                  <a:pt x="82" y="11"/>
                                </a:lnTo>
                                <a:lnTo>
                                  <a:pt x="51" y="8"/>
                                </a:lnTo>
                                <a:lnTo>
                                  <a:pt x="47" y="52"/>
                                </a:lnTo>
                                <a:lnTo>
                                  <a:pt x="41" y="52"/>
                                </a:lnTo>
                                <a:lnTo>
                                  <a:pt x="45" y="8"/>
                                </a:lnTo>
                                <a:lnTo>
                                  <a:pt x="12" y="7"/>
                                </a:lnTo>
                                <a:lnTo>
                                  <a:pt x="10" y="55"/>
                                </a:lnTo>
                                <a:lnTo>
                                  <a:pt x="0" y="53"/>
                                </a:lnTo>
                                <a:lnTo>
                                  <a:pt x="6" y="0"/>
                                </a:lnTo>
                                <a:lnTo>
                                  <a:pt x="8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659"/>
                        <wps:cNvSpPr>
                          <a:spLocks/>
                        </wps:cNvSpPr>
                        <wps:spPr bwMode="auto">
                          <a:xfrm>
                            <a:off x="2149" y="1583"/>
                            <a:ext cx="61" cy="62"/>
                          </a:xfrm>
                          <a:custGeom>
                            <a:avLst/>
                            <a:gdLst>
                              <a:gd name="T0" fmla="*/ 14 w 61"/>
                              <a:gd name="T1" fmla="*/ 4 h 62"/>
                              <a:gd name="T2" fmla="*/ 18 w 61"/>
                              <a:gd name="T3" fmla="*/ 11 h 62"/>
                              <a:gd name="T4" fmla="*/ 19 w 61"/>
                              <a:gd name="T5" fmla="*/ 14 h 62"/>
                              <a:gd name="T6" fmla="*/ 18 w 61"/>
                              <a:gd name="T7" fmla="*/ 19 h 62"/>
                              <a:gd name="T8" fmla="*/ 15 w 61"/>
                              <a:gd name="T9" fmla="*/ 23 h 62"/>
                              <a:gd name="T10" fmla="*/ 14 w 61"/>
                              <a:gd name="T11" fmla="*/ 27 h 62"/>
                              <a:gd name="T12" fmla="*/ 8 w 61"/>
                              <a:gd name="T13" fmla="*/ 30 h 62"/>
                              <a:gd name="T14" fmla="*/ 5 w 61"/>
                              <a:gd name="T15" fmla="*/ 32 h 62"/>
                              <a:gd name="T16" fmla="*/ 3 w 61"/>
                              <a:gd name="T17" fmla="*/ 35 h 62"/>
                              <a:gd name="T18" fmla="*/ 0 w 61"/>
                              <a:gd name="T19" fmla="*/ 39 h 62"/>
                              <a:gd name="T20" fmla="*/ 0 w 61"/>
                              <a:gd name="T21" fmla="*/ 43 h 62"/>
                              <a:gd name="T22" fmla="*/ 0 w 61"/>
                              <a:gd name="T23" fmla="*/ 48 h 62"/>
                              <a:gd name="T24" fmla="*/ 0 w 61"/>
                              <a:gd name="T25" fmla="*/ 52 h 62"/>
                              <a:gd name="T26" fmla="*/ 3 w 61"/>
                              <a:gd name="T27" fmla="*/ 58 h 62"/>
                              <a:gd name="T28" fmla="*/ 5 w 61"/>
                              <a:gd name="T29" fmla="*/ 61 h 62"/>
                              <a:gd name="T30" fmla="*/ 8 w 61"/>
                              <a:gd name="T31" fmla="*/ 61 h 62"/>
                              <a:gd name="T32" fmla="*/ 10 w 61"/>
                              <a:gd name="T33" fmla="*/ 58 h 62"/>
                              <a:gd name="T34" fmla="*/ 12 w 61"/>
                              <a:gd name="T35" fmla="*/ 52 h 62"/>
                              <a:gd name="T36" fmla="*/ 18 w 61"/>
                              <a:gd name="T37" fmla="*/ 51 h 62"/>
                              <a:gd name="T38" fmla="*/ 22 w 61"/>
                              <a:gd name="T39" fmla="*/ 49 h 62"/>
                              <a:gd name="T40" fmla="*/ 26 w 61"/>
                              <a:gd name="T41" fmla="*/ 49 h 62"/>
                              <a:gd name="T42" fmla="*/ 30 w 61"/>
                              <a:gd name="T43" fmla="*/ 49 h 62"/>
                              <a:gd name="T44" fmla="*/ 34 w 61"/>
                              <a:gd name="T45" fmla="*/ 51 h 62"/>
                              <a:gd name="T46" fmla="*/ 38 w 61"/>
                              <a:gd name="T47" fmla="*/ 52 h 62"/>
                              <a:gd name="T48" fmla="*/ 41 w 61"/>
                              <a:gd name="T49" fmla="*/ 55 h 62"/>
                              <a:gd name="T50" fmla="*/ 46 w 61"/>
                              <a:gd name="T51" fmla="*/ 52 h 62"/>
                              <a:gd name="T52" fmla="*/ 49 w 61"/>
                              <a:gd name="T53" fmla="*/ 51 h 62"/>
                              <a:gd name="T54" fmla="*/ 55 w 61"/>
                              <a:gd name="T55" fmla="*/ 48 h 62"/>
                              <a:gd name="T56" fmla="*/ 56 w 61"/>
                              <a:gd name="T57" fmla="*/ 43 h 62"/>
                              <a:gd name="T58" fmla="*/ 59 w 61"/>
                              <a:gd name="T59" fmla="*/ 39 h 62"/>
                              <a:gd name="T60" fmla="*/ 59 w 61"/>
                              <a:gd name="T61" fmla="*/ 35 h 62"/>
                              <a:gd name="T62" fmla="*/ 55 w 61"/>
                              <a:gd name="T63" fmla="*/ 35 h 62"/>
                              <a:gd name="T64" fmla="*/ 52 w 61"/>
                              <a:gd name="T65" fmla="*/ 36 h 62"/>
                              <a:gd name="T66" fmla="*/ 48 w 61"/>
                              <a:gd name="T67" fmla="*/ 35 h 62"/>
                              <a:gd name="T68" fmla="*/ 42 w 61"/>
                              <a:gd name="T69" fmla="*/ 33 h 62"/>
                              <a:gd name="T70" fmla="*/ 38 w 61"/>
                              <a:gd name="T71" fmla="*/ 32 h 62"/>
                              <a:gd name="T72" fmla="*/ 35 w 61"/>
                              <a:gd name="T73" fmla="*/ 29 h 62"/>
                              <a:gd name="T74" fmla="*/ 35 w 61"/>
                              <a:gd name="T75" fmla="*/ 24 h 62"/>
                              <a:gd name="T76" fmla="*/ 35 w 61"/>
                              <a:gd name="T77" fmla="*/ 20 h 62"/>
                              <a:gd name="T78" fmla="*/ 35 w 61"/>
                              <a:gd name="T79" fmla="*/ 14 h 62"/>
                              <a:gd name="T80" fmla="*/ 34 w 61"/>
                              <a:gd name="T81" fmla="*/ 10 h 62"/>
                              <a:gd name="T82" fmla="*/ 30 w 61"/>
                              <a:gd name="T83" fmla="*/ 6 h 62"/>
                              <a:gd name="T84" fmla="*/ 26 w 61"/>
                              <a:gd name="T85" fmla="*/ 1 h 62"/>
                              <a:gd name="T86" fmla="*/ 22 w 61"/>
                              <a:gd name="T87" fmla="*/ 0 h 62"/>
                              <a:gd name="T88" fmla="*/ 18 w 61"/>
                              <a:gd name="T89" fmla="*/ 1 h 62"/>
                              <a:gd name="T90" fmla="*/ 12 w 61"/>
                              <a:gd name="T91" fmla="*/ 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14" y="1"/>
                                </a:move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5" y="6"/>
                                </a:lnTo>
                                <a:lnTo>
                                  <a:pt x="18" y="8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1" y="29"/>
                                </a:lnTo>
                                <a:lnTo>
                                  <a:pt x="10" y="30"/>
                                </a:lnTo>
                                <a:lnTo>
                                  <a:pt x="8" y="30"/>
                                </a:lnTo>
                                <a:lnTo>
                                  <a:pt x="7" y="30"/>
                                </a:lnTo>
                                <a:lnTo>
                                  <a:pt x="7" y="32"/>
                                </a:lnTo>
                                <a:lnTo>
                                  <a:pt x="5" y="32"/>
                                </a:lnTo>
                                <a:lnTo>
                                  <a:pt x="4" y="32"/>
                                </a:lnTo>
                                <a:lnTo>
                                  <a:pt x="3" y="33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6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55"/>
                                </a:lnTo>
                                <a:lnTo>
                                  <a:pt x="3" y="56"/>
                                </a:lnTo>
                                <a:lnTo>
                                  <a:pt x="3" y="58"/>
                                </a:lnTo>
                                <a:lnTo>
                                  <a:pt x="3" y="59"/>
                                </a:lnTo>
                                <a:lnTo>
                                  <a:pt x="4" y="59"/>
                                </a:lnTo>
                                <a:lnTo>
                                  <a:pt x="5" y="61"/>
                                </a:lnTo>
                                <a:lnTo>
                                  <a:pt x="7" y="62"/>
                                </a:lnTo>
                                <a:lnTo>
                                  <a:pt x="8" y="62"/>
                                </a:lnTo>
                                <a:lnTo>
                                  <a:pt x="8" y="61"/>
                                </a:lnTo>
                                <a:lnTo>
                                  <a:pt x="8" y="59"/>
                                </a:lnTo>
                                <a:lnTo>
                                  <a:pt x="10" y="59"/>
                                </a:lnTo>
                                <a:lnTo>
                                  <a:pt x="10" y="58"/>
                                </a:lnTo>
                                <a:lnTo>
                                  <a:pt x="11" y="56"/>
                                </a:lnTo>
                                <a:lnTo>
                                  <a:pt x="12" y="55"/>
                                </a:lnTo>
                                <a:lnTo>
                                  <a:pt x="12" y="52"/>
                                </a:lnTo>
                                <a:lnTo>
                                  <a:pt x="14" y="51"/>
                                </a:lnTo>
                                <a:lnTo>
                                  <a:pt x="15" y="51"/>
                                </a:lnTo>
                                <a:lnTo>
                                  <a:pt x="18" y="51"/>
                                </a:lnTo>
                                <a:lnTo>
                                  <a:pt x="19" y="49"/>
                                </a:lnTo>
                                <a:lnTo>
                                  <a:pt x="20" y="49"/>
                                </a:lnTo>
                                <a:lnTo>
                                  <a:pt x="22" y="49"/>
                                </a:lnTo>
                                <a:lnTo>
                                  <a:pt x="23" y="49"/>
                                </a:lnTo>
                                <a:lnTo>
                                  <a:pt x="25" y="49"/>
                                </a:lnTo>
                                <a:lnTo>
                                  <a:pt x="26" y="49"/>
                                </a:lnTo>
                                <a:lnTo>
                                  <a:pt x="27" y="49"/>
                                </a:lnTo>
                                <a:lnTo>
                                  <a:pt x="29" y="49"/>
                                </a:lnTo>
                                <a:lnTo>
                                  <a:pt x="30" y="49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4" y="51"/>
                                </a:lnTo>
                                <a:lnTo>
                                  <a:pt x="35" y="51"/>
                                </a:lnTo>
                                <a:lnTo>
                                  <a:pt x="35" y="52"/>
                                </a:lnTo>
                                <a:lnTo>
                                  <a:pt x="38" y="52"/>
                                </a:lnTo>
                                <a:lnTo>
                                  <a:pt x="38" y="55"/>
                                </a:lnTo>
                                <a:lnTo>
                                  <a:pt x="40" y="55"/>
                                </a:lnTo>
                                <a:lnTo>
                                  <a:pt x="41" y="55"/>
                                </a:lnTo>
                                <a:lnTo>
                                  <a:pt x="42" y="55"/>
                                </a:lnTo>
                                <a:lnTo>
                                  <a:pt x="44" y="55"/>
                                </a:lnTo>
                                <a:lnTo>
                                  <a:pt x="46" y="52"/>
                                </a:lnTo>
                                <a:lnTo>
                                  <a:pt x="48" y="52"/>
                                </a:lnTo>
                                <a:lnTo>
                                  <a:pt x="49" y="52"/>
                                </a:lnTo>
                                <a:lnTo>
                                  <a:pt x="49" y="51"/>
                                </a:lnTo>
                                <a:lnTo>
                                  <a:pt x="52" y="51"/>
                                </a:lnTo>
                                <a:lnTo>
                                  <a:pt x="53" y="49"/>
                                </a:lnTo>
                                <a:lnTo>
                                  <a:pt x="55" y="48"/>
                                </a:lnTo>
                                <a:lnTo>
                                  <a:pt x="55" y="46"/>
                                </a:lnTo>
                                <a:lnTo>
                                  <a:pt x="55" y="45"/>
                                </a:lnTo>
                                <a:lnTo>
                                  <a:pt x="56" y="43"/>
                                </a:lnTo>
                                <a:lnTo>
                                  <a:pt x="57" y="42"/>
                                </a:lnTo>
                                <a:lnTo>
                                  <a:pt x="59" y="40"/>
                                </a:lnTo>
                                <a:lnTo>
                                  <a:pt x="59" y="39"/>
                                </a:lnTo>
                                <a:lnTo>
                                  <a:pt x="61" y="36"/>
                                </a:lnTo>
                                <a:lnTo>
                                  <a:pt x="61" y="35"/>
                                </a:lnTo>
                                <a:lnTo>
                                  <a:pt x="59" y="35"/>
                                </a:lnTo>
                                <a:lnTo>
                                  <a:pt x="57" y="35"/>
                                </a:lnTo>
                                <a:lnTo>
                                  <a:pt x="56" y="35"/>
                                </a:lnTo>
                                <a:lnTo>
                                  <a:pt x="55" y="35"/>
                                </a:lnTo>
                                <a:lnTo>
                                  <a:pt x="55" y="36"/>
                                </a:lnTo>
                                <a:lnTo>
                                  <a:pt x="53" y="36"/>
                                </a:lnTo>
                                <a:lnTo>
                                  <a:pt x="52" y="36"/>
                                </a:lnTo>
                                <a:lnTo>
                                  <a:pt x="50" y="36"/>
                                </a:lnTo>
                                <a:lnTo>
                                  <a:pt x="49" y="36"/>
                                </a:lnTo>
                                <a:lnTo>
                                  <a:pt x="48" y="35"/>
                                </a:lnTo>
                                <a:lnTo>
                                  <a:pt x="46" y="35"/>
                                </a:lnTo>
                                <a:lnTo>
                                  <a:pt x="44" y="35"/>
                                </a:lnTo>
                                <a:lnTo>
                                  <a:pt x="42" y="33"/>
                                </a:lnTo>
                                <a:lnTo>
                                  <a:pt x="41" y="33"/>
                                </a:lnTo>
                                <a:lnTo>
                                  <a:pt x="40" y="32"/>
                                </a:lnTo>
                                <a:lnTo>
                                  <a:pt x="38" y="32"/>
                                </a:lnTo>
                                <a:lnTo>
                                  <a:pt x="38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29"/>
                                </a:lnTo>
                                <a:lnTo>
                                  <a:pt x="35" y="27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5" y="20"/>
                                </a:lnTo>
                                <a:lnTo>
                                  <a:pt x="35" y="19"/>
                                </a:lnTo>
                                <a:lnTo>
                                  <a:pt x="35" y="17"/>
                                </a:lnTo>
                                <a:lnTo>
                                  <a:pt x="35" y="14"/>
                                </a:lnTo>
                                <a:lnTo>
                                  <a:pt x="35" y="13"/>
                                </a:lnTo>
                                <a:lnTo>
                                  <a:pt x="34" y="11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3" y="8"/>
                                </a:lnTo>
                                <a:lnTo>
                                  <a:pt x="30" y="6"/>
                                </a:lnTo>
                                <a:lnTo>
                                  <a:pt x="29" y="4"/>
                                </a:lnTo>
                                <a:lnTo>
                                  <a:pt x="27" y="3"/>
                                </a:lnTo>
                                <a:lnTo>
                                  <a:pt x="26" y="1"/>
                                </a:lnTo>
                                <a:lnTo>
                                  <a:pt x="25" y="1"/>
                                </a:lnTo>
                                <a:lnTo>
                                  <a:pt x="23" y="1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"/>
                                </a:lnTo>
                                <a:lnTo>
                                  <a:pt x="18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1"/>
                                </a:lnTo>
                                <a:lnTo>
                                  <a:pt x="12" y="1"/>
                                </a:lnTo>
                                <a:lnTo>
                                  <a:pt x="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660"/>
                        <wps:cNvSpPr>
                          <a:spLocks/>
                        </wps:cNvSpPr>
                        <wps:spPr bwMode="auto">
                          <a:xfrm>
                            <a:off x="2149" y="1642"/>
                            <a:ext cx="8" cy="3"/>
                          </a:xfrm>
                          <a:custGeom>
                            <a:avLst/>
                            <a:gdLst>
                              <a:gd name="T0" fmla="*/ 7 w 8"/>
                              <a:gd name="T1" fmla="*/ 0 h 3"/>
                              <a:gd name="T2" fmla="*/ 5 w 8"/>
                              <a:gd name="T3" fmla="*/ 0 h 3"/>
                              <a:gd name="T4" fmla="*/ 4 w 8"/>
                              <a:gd name="T5" fmla="*/ 0 h 3"/>
                              <a:gd name="T6" fmla="*/ 3 w 8"/>
                              <a:gd name="T7" fmla="*/ 0 h 3"/>
                              <a:gd name="T8" fmla="*/ 0 w 8"/>
                              <a:gd name="T9" fmla="*/ 0 h 3"/>
                              <a:gd name="T10" fmla="*/ 3 w 8"/>
                              <a:gd name="T11" fmla="*/ 0 h 3"/>
                              <a:gd name="T12" fmla="*/ 4 w 8"/>
                              <a:gd name="T13" fmla="*/ 0 h 3"/>
                              <a:gd name="T14" fmla="*/ 5 w 8"/>
                              <a:gd name="T15" fmla="*/ 2 h 3"/>
                              <a:gd name="T16" fmla="*/ 7 w 8"/>
                              <a:gd name="T17" fmla="*/ 3 h 3"/>
                              <a:gd name="T18" fmla="*/ 8 w 8"/>
                              <a:gd name="T19" fmla="*/ 3 h 3"/>
                              <a:gd name="T20" fmla="*/ 8 w 8"/>
                              <a:gd name="T21" fmla="*/ 2 h 3"/>
                              <a:gd name="T22" fmla="*/ 8 w 8"/>
                              <a:gd name="T23" fmla="*/ 0 h 3"/>
                              <a:gd name="T24" fmla="*/ 7 w 8"/>
                              <a:gd name="T2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" h="3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2"/>
                                </a:lnTo>
                                <a:lnTo>
                                  <a:pt x="7" y="3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661"/>
                        <wps:cNvSpPr>
                          <a:spLocks/>
                        </wps:cNvSpPr>
                        <wps:spPr bwMode="auto">
                          <a:xfrm>
                            <a:off x="658" y="1583"/>
                            <a:ext cx="63" cy="61"/>
                          </a:xfrm>
                          <a:custGeom>
                            <a:avLst/>
                            <a:gdLst>
                              <a:gd name="T0" fmla="*/ 17 w 63"/>
                              <a:gd name="T1" fmla="*/ 4 h 61"/>
                              <a:gd name="T2" fmla="*/ 18 w 63"/>
                              <a:gd name="T3" fmla="*/ 8 h 61"/>
                              <a:gd name="T4" fmla="*/ 20 w 63"/>
                              <a:gd name="T5" fmla="*/ 13 h 61"/>
                              <a:gd name="T6" fmla="*/ 18 w 63"/>
                              <a:gd name="T7" fmla="*/ 16 h 61"/>
                              <a:gd name="T8" fmla="*/ 17 w 63"/>
                              <a:gd name="T9" fmla="*/ 20 h 61"/>
                              <a:gd name="T10" fmla="*/ 14 w 63"/>
                              <a:gd name="T11" fmla="*/ 26 h 61"/>
                              <a:gd name="T12" fmla="*/ 10 w 63"/>
                              <a:gd name="T13" fmla="*/ 29 h 61"/>
                              <a:gd name="T14" fmla="*/ 6 w 63"/>
                              <a:gd name="T15" fmla="*/ 32 h 61"/>
                              <a:gd name="T16" fmla="*/ 2 w 63"/>
                              <a:gd name="T17" fmla="*/ 35 h 61"/>
                              <a:gd name="T18" fmla="*/ 2 w 63"/>
                              <a:gd name="T19" fmla="*/ 40 h 61"/>
                              <a:gd name="T20" fmla="*/ 0 w 63"/>
                              <a:gd name="T21" fmla="*/ 43 h 61"/>
                              <a:gd name="T22" fmla="*/ 2 w 63"/>
                              <a:gd name="T23" fmla="*/ 46 h 61"/>
                              <a:gd name="T24" fmla="*/ 3 w 63"/>
                              <a:gd name="T25" fmla="*/ 51 h 61"/>
                              <a:gd name="T26" fmla="*/ 5 w 63"/>
                              <a:gd name="T27" fmla="*/ 56 h 61"/>
                              <a:gd name="T28" fmla="*/ 7 w 63"/>
                              <a:gd name="T29" fmla="*/ 59 h 61"/>
                              <a:gd name="T30" fmla="*/ 10 w 63"/>
                              <a:gd name="T31" fmla="*/ 58 h 61"/>
                              <a:gd name="T32" fmla="*/ 14 w 63"/>
                              <a:gd name="T33" fmla="*/ 51 h 61"/>
                              <a:gd name="T34" fmla="*/ 17 w 63"/>
                              <a:gd name="T35" fmla="*/ 49 h 61"/>
                              <a:gd name="T36" fmla="*/ 21 w 63"/>
                              <a:gd name="T37" fmla="*/ 48 h 61"/>
                              <a:gd name="T38" fmla="*/ 25 w 63"/>
                              <a:gd name="T39" fmla="*/ 46 h 61"/>
                              <a:gd name="T40" fmla="*/ 30 w 63"/>
                              <a:gd name="T41" fmla="*/ 48 h 61"/>
                              <a:gd name="T42" fmla="*/ 35 w 63"/>
                              <a:gd name="T43" fmla="*/ 49 h 61"/>
                              <a:gd name="T44" fmla="*/ 39 w 63"/>
                              <a:gd name="T45" fmla="*/ 51 h 61"/>
                              <a:gd name="T46" fmla="*/ 44 w 63"/>
                              <a:gd name="T47" fmla="*/ 51 h 61"/>
                              <a:gd name="T48" fmla="*/ 48 w 63"/>
                              <a:gd name="T49" fmla="*/ 51 h 61"/>
                              <a:gd name="T50" fmla="*/ 52 w 63"/>
                              <a:gd name="T51" fmla="*/ 49 h 61"/>
                              <a:gd name="T52" fmla="*/ 55 w 63"/>
                              <a:gd name="T53" fmla="*/ 45 h 61"/>
                              <a:gd name="T54" fmla="*/ 58 w 63"/>
                              <a:gd name="T55" fmla="*/ 42 h 61"/>
                              <a:gd name="T56" fmla="*/ 60 w 63"/>
                              <a:gd name="T57" fmla="*/ 40 h 61"/>
                              <a:gd name="T58" fmla="*/ 62 w 63"/>
                              <a:gd name="T59" fmla="*/ 36 h 61"/>
                              <a:gd name="T60" fmla="*/ 60 w 63"/>
                              <a:gd name="T61" fmla="*/ 33 h 61"/>
                              <a:gd name="T62" fmla="*/ 55 w 63"/>
                              <a:gd name="T63" fmla="*/ 33 h 61"/>
                              <a:gd name="T64" fmla="*/ 50 w 63"/>
                              <a:gd name="T65" fmla="*/ 33 h 61"/>
                              <a:gd name="T66" fmla="*/ 45 w 63"/>
                              <a:gd name="T67" fmla="*/ 32 h 61"/>
                              <a:gd name="T68" fmla="*/ 40 w 63"/>
                              <a:gd name="T69" fmla="*/ 30 h 61"/>
                              <a:gd name="T70" fmla="*/ 37 w 63"/>
                              <a:gd name="T71" fmla="*/ 27 h 61"/>
                              <a:gd name="T72" fmla="*/ 36 w 63"/>
                              <a:gd name="T73" fmla="*/ 23 h 61"/>
                              <a:gd name="T74" fmla="*/ 36 w 63"/>
                              <a:gd name="T75" fmla="*/ 19 h 61"/>
                              <a:gd name="T76" fmla="*/ 36 w 63"/>
                              <a:gd name="T77" fmla="*/ 14 h 61"/>
                              <a:gd name="T78" fmla="*/ 36 w 63"/>
                              <a:gd name="T79" fmla="*/ 10 h 61"/>
                              <a:gd name="T80" fmla="*/ 33 w 63"/>
                              <a:gd name="T81" fmla="*/ 6 h 61"/>
                              <a:gd name="T82" fmla="*/ 27 w 63"/>
                              <a:gd name="T83" fmla="*/ 1 h 61"/>
                              <a:gd name="T84" fmla="*/ 22 w 63"/>
                              <a:gd name="T85" fmla="*/ 0 h 61"/>
                              <a:gd name="T86" fmla="*/ 17 w 63"/>
                              <a:gd name="T8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3" h="61">
                                <a:moveTo>
                                  <a:pt x="14" y="0"/>
                                </a:moveTo>
                                <a:lnTo>
                                  <a:pt x="15" y="1"/>
                                </a:lnTo>
                                <a:lnTo>
                                  <a:pt x="17" y="4"/>
                                </a:lnTo>
                                <a:lnTo>
                                  <a:pt x="17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20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8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4" y="26"/>
                                </a:lnTo>
                                <a:lnTo>
                                  <a:pt x="12" y="27"/>
                                </a:lnTo>
                                <a:lnTo>
                                  <a:pt x="10" y="27"/>
                                </a:lnTo>
                                <a:lnTo>
                                  <a:pt x="10" y="29"/>
                                </a:lnTo>
                                <a:lnTo>
                                  <a:pt x="9" y="29"/>
                                </a:lnTo>
                                <a:lnTo>
                                  <a:pt x="7" y="30"/>
                                </a:lnTo>
                                <a:lnTo>
                                  <a:pt x="6" y="32"/>
                                </a:lnTo>
                                <a:lnTo>
                                  <a:pt x="5" y="32"/>
                                </a:lnTo>
                                <a:lnTo>
                                  <a:pt x="3" y="33"/>
                                </a:lnTo>
                                <a:lnTo>
                                  <a:pt x="2" y="35"/>
                                </a:lnTo>
                                <a:lnTo>
                                  <a:pt x="2" y="36"/>
                                </a:lnTo>
                                <a:lnTo>
                                  <a:pt x="2" y="39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6"/>
                                </a:lnTo>
                                <a:lnTo>
                                  <a:pt x="2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51"/>
                                </a:lnTo>
                                <a:lnTo>
                                  <a:pt x="3" y="51"/>
                                </a:lnTo>
                                <a:lnTo>
                                  <a:pt x="3" y="52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5" y="58"/>
                                </a:lnTo>
                                <a:lnTo>
                                  <a:pt x="6" y="58"/>
                                </a:lnTo>
                                <a:lnTo>
                                  <a:pt x="7" y="59"/>
                                </a:lnTo>
                                <a:lnTo>
                                  <a:pt x="9" y="61"/>
                                </a:lnTo>
                                <a:lnTo>
                                  <a:pt x="9" y="59"/>
                                </a:lnTo>
                                <a:lnTo>
                                  <a:pt x="10" y="58"/>
                                </a:lnTo>
                                <a:lnTo>
                                  <a:pt x="10" y="56"/>
                                </a:lnTo>
                                <a:lnTo>
                                  <a:pt x="12" y="52"/>
                                </a:lnTo>
                                <a:lnTo>
                                  <a:pt x="14" y="51"/>
                                </a:lnTo>
                                <a:lnTo>
                                  <a:pt x="15" y="51"/>
                                </a:lnTo>
                                <a:lnTo>
                                  <a:pt x="15" y="49"/>
                                </a:lnTo>
                                <a:lnTo>
                                  <a:pt x="17" y="49"/>
                                </a:lnTo>
                                <a:lnTo>
                                  <a:pt x="18" y="49"/>
                                </a:lnTo>
                                <a:lnTo>
                                  <a:pt x="20" y="48"/>
                                </a:lnTo>
                                <a:lnTo>
                                  <a:pt x="21" y="48"/>
                                </a:lnTo>
                                <a:lnTo>
                                  <a:pt x="22" y="46"/>
                                </a:lnTo>
                                <a:lnTo>
                                  <a:pt x="24" y="46"/>
                                </a:lnTo>
                                <a:lnTo>
                                  <a:pt x="25" y="46"/>
                                </a:lnTo>
                                <a:lnTo>
                                  <a:pt x="27" y="46"/>
                                </a:lnTo>
                                <a:lnTo>
                                  <a:pt x="30" y="46"/>
                                </a:lnTo>
                                <a:lnTo>
                                  <a:pt x="30" y="48"/>
                                </a:lnTo>
                                <a:lnTo>
                                  <a:pt x="32" y="48"/>
                                </a:lnTo>
                                <a:lnTo>
                                  <a:pt x="33" y="49"/>
                                </a:lnTo>
                                <a:lnTo>
                                  <a:pt x="35" y="49"/>
                                </a:lnTo>
                                <a:lnTo>
                                  <a:pt x="36" y="51"/>
                                </a:lnTo>
                                <a:lnTo>
                                  <a:pt x="37" y="51"/>
                                </a:lnTo>
                                <a:lnTo>
                                  <a:pt x="39" y="51"/>
                                </a:lnTo>
                                <a:lnTo>
                                  <a:pt x="40" y="52"/>
                                </a:lnTo>
                                <a:lnTo>
                                  <a:pt x="43" y="51"/>
                                </a:lnTo>
                                <a:lnTo>
                                  <a:pt x="44" y="51"/>
                                </a:lnTo>
                                <a:lnTo>
                                  <a:pt x="45" y="51"/>
                                </a:lnTo>
                                <a:lnTo>
                                  <a:pt x="47" y="51"/>
                                </a:lnTo>
                                <a:lnTo>
                                  <a:pt x="48" y="51"/>
                                </a:lnTo>
                                <a:lnTo>
                                  <a:pt x="50" y="51"/>
                                </a:lnTo>
                                <a:lnTo>
                                  <a:pt x="51" y="49"/>
                                </a:lnTo>
                                <a:lnTo>
                                  <a:pt x="52" y="49"/>
                                </a:lnTo>
                                <a:lnTo>
                                  <a:pt x="52" y="48"/>
                                </a:lnTo>
                                <a:lnTo>
                                  <a:pt x="54" y="46"/>
                                </a:lnTo>
                                <a:lnTo>
                                  <a:pt x="55" y="45"/>
                                </a:lnTo>
                                <a:lnTo>
                                  <a:pt x="58" y="45"/>
                                </a:lnTo>
                                <a:lnTo>
                                  <a:pt x="58" y="43"/>
                                </a:lnTo>
                                <a:lnTo>
                                  <a:pt x="58" y="42"/>
                                </a:lnTo>
                                <a:lnTo>
                                  <a:pt x="59" y="42"/>
                                </a:lnTo>
                                <a:lnTo>
                                  <a:pt x="59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39"/>
                                </a:lnTo>
                                <a:lnTo>
                                  <a:pt x="60" y="36"/>
                                </a:lnTo>
                                <a:lnTo>
                                  <a:pt x="62" y="36"/>
                                </a:lnTo>
                                <a:lnTo>
                                  <a:pt x="62" y="35"/>
                                </a:lnTo>
                                <a:lnTo>
                                  <a:pt x="63" y="33"/>
                                </a:lnTo>
                                <a:lnTo>
                                  <a:pt x="60" y="33"/>
                                </a:lnTo>
                                <a:lnTo>
                                  <a:pt x="59" y="33"/>
                                </a:lnTo>
                                <a:lnTo>
                                  <a:pt x="58" y="33"/>
                                </a:lnTo>
                                <a:lnTo>
                                  <a:pt x="55" y="33"/>
                                </a:lnTo>
                                <a:lnTo>
                                  <a:pt x="52" y="35"/>
                                </a:lnTo>
                                <a:lnTo>
                                  <a:pt x="51" y="33"/>
                                </a:lnTo>
                                <a:lnTo>
                                  <a:pt x="50" y="33"/>
                                </a:lnTo>
                                <a:lnTo>
                                  <a:pt x="48" y="33"/>
                                </a:lnTo>
                                <a:lnTo>
                                  <a:pt x="47" y="33"/>
                                </a:lnTo>
                                <a:lnTo>
                                  <a:pt x="45" y="32"/>
                                </a:lnTo>
                                <a:lnTo>
                                  <a:pt x="44" y="32"/>
                                </a:lnTo>
                                <a:lnTo>
                                  <a:pt x="43" y="32"/>
                                </a:lnTo>
                                <a:lnTo>
                                  <a:pt x="40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29"/>
                                </a:lnTo>
                                <a:lnTo>
                                  <a:pt x="37" y="27"/>
                                </a:lnTo>
                                <a:lnTo>
                                  <a:pt x="36" y="27"/>
                                </a:lnTo>
                                <a:lnTo>
                                  <a:pt x="36" y="24"/>
                                </a:lnTo>
                                <a:lnTo>
                                  <a:pt x="36" y="23"/>
                                </a:lnTo>
                                <a:lnTo>
                                  <a:pt x="35" y="20"/>
                                </a:lnTo>
                                <a:lnTo>
                                  <a:pt x="36" y="20"/>
                                </a:lnTo>
                                <a:lnTo>
                                  <a:pt x="36" y="19"/>
                                </a:lnTo>
                                <a:lnTo>
                                  <a:pt x="36" y="17"/>
                                </a:lnTo>
                                <a:lnTo>
                                  <a:pt x="36" y="16"/>
                                </a:lnTo>
                                <a:lnTo>
                                  <a:pt x="36" y="14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36" y="10"/>
                                </a:lnTo>
                                <a:lnTo>
                                  <a:pt x="35" y="8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2" y="3"/>
                                </a:lnTo>
                                <a:lnTo>
                                  <a:pt x="30" y="1"/>
                                </a:lnTo>
                                <a:lnTo>
                                  <a:pt x="27" y="1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1" y="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62"/>
                        <wps:cNvSpPr>
                          <a:spLocks/>
                        </wps:cNvSpPr>
                        <wps:spPr bwMode="auto">
                          <a:xfrm>
                            <a:off x="658" y="1641"/>
                            <a:ext cx="10" cy="3"/>
                          </a:xfrm>
                          <a:custGeom>
                            <a:avLst/>
                            <a:gdLst>
                              <a:gd name="T0" fmla="*/ 7 w 10"/>
                              <a:gd name="T1" fmla="*/ 0 h 3"/>
                              <a:gd name="T2" fmla="*/ 6 w 10"/>
                              <a:gd name="T3" fmla="*/ 0 h 3"/>
                              <a:gd name="T4" fmla="*/ 5 w 10"/>
                              <a:gd name="T5" fmla="*/ 0 h 3"/>
                              <a:gd name="T6" fmla="*/ 3 w 10"/>
                              <a:gd name="T7" fmla="*/ 0 h 3"/>
                              <a:gd name="T8" fmla="*/ 2 w 10"/>
                              <a:gd name="T9" fmla="*/ 0 h 3"/>
                              <a:gd name="T10" fmla="*/ 0 w 10"/>
                              <a:gd name="T11" fmla="*/ 0 h 3"/>
                              <a:gd name="T12" fmla="*/ 2 w 10"/>
                              <a:gd name="T13" fmla="*/ 0 h 3"/>
                              <a:gd name="T14" fmla="*/ 3 w 10"/>
                              <a:gd name="T15" fmla="*/ 0 h 3"/>
                              <a:gd name="T16" fmla="*/ 5 w 10"/>
                              <a:gd name="T17" fmla="*/ 0 h 3"/>
                              <a:gd name="T18" fmla="*/ 6 w 10"/>
                              <a:gd name="T19" fmla="*/ 0 h 3"/>
                              <a:gd name="T20" fmla="*/ 7 w 10"/>
                              <a:gd name="T21" fmla="*/ 1 h 3"/>
                              <a:gd name="T22" fmla="*/ 9 w 10"/>
                              <a:gd name="T23" fmla="*/ 3 h 3"/>
                              <a:gd name="T24" fmla="*/ 9 w 10"/>
                              <a:gd name="T25" fmla="*/ 1 h 3"/>
                              <a:gd name="T26" fmla="*/ 10 w 10"/>
                              <a:gd name="T27" fmla="*/ 0 h 3"/>
                              <a:gd name="T28" fmla="*/ 7 w 10"/>
                              <a:gd name="T2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7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3"/>
                                </a:lnTo>
                                <a:lnTo>
                                  <a:pt x="9" y="1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663"/>
                        <wps:cNvSpPr>
                          <a:spLocks/>
                        </wps:cNvSpPr>
                        <wps:spPr bwMode="auto">
                          <a:xfrm>
                            <a:off x="697" y="1634"/>
                            <a:ext cx="1" cy="1"/>
                          </a:xfrm>
                          <a:custGeom>
                            <a:avLst/>
                            <a:gdLst>
                              <a:gd name="T0" fmla="*/ 0 w 1"/>
                              <a:gd name="T1" fmla="*/ 1 w 1"/>
                              <a:gd name="T2" fmla="*/ 0 w 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664"/>
                        <wps:cNvSpPr>
                          <a:spLocks/>
                        </wps:cNvSpPr>
                        <wps:spPr bwMode="auto">
                          <a:xfrm>
                            <a:off x="1349" y="1263"/>
                            <a:ext cx="47" cy="24"/>
                          </a:xfrm>
                          <a:custGeom>
                            <a:avLst/>
                            <a:gdLst>
                              <a:gd name="T0" fmla="*/ 34 w 47"/>
                              <a:gd name="T1" fmla="*/ 0 h 24"/>
                              <a:gd name="T2" fmla="*/ 41 w 47"/>
                              <a:gd name="T3" fmla="*/ 4 h 24"/>
                              <a:gd name="T4" fmla="*/ 47 w 47"/>
                              <a:gd name="T5" fmla="*/ 11 h 24"/>
                              <a:gd name="T6" fmla="*/ 47 w 47"/>
                              <a:gd name="T7" fmla="*/ 15 h 24"/>
                              <a:gd name="T8" fmla="*/ 41 w 47"/>
                              <a:gd name="T9" fmla="*/ 24 h 24"/>
                              <a:gd name="T10" fmla="*/ 29 w 47"/>
                              <a:gd name="T11" fmla="*/ 24 h 24"/>
                              <a:gd name="T12" fmla="*/ 22 w 47"/>
                              <a:gd name="T13" fmla="*/ 24 h 24"/>
                              <a:gd name="T14" fmla="*/ 12 w 47"/>
                              <a:gd name="T15" fmla="*/ 24 h 24"/>
                              <a:gd name="T16" fmla="*/ 0 w 47"/>
                              <a:gd name="T1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" h="24">
                                <a:moveTo>
                                  <a:pt x="34" y="0"/>
                                </a:moveTo>
                                <a:lnTo>
                                  <a:pt x="41" y="4"/>
                                </a:lnTo>
                                <a:lnTo>
                                  <a:pt x="47" y="11"/>
                                </a:lnTo>
                                <a:lnTo>
                                  <a:pt x="47" y="15"/>
                                </a:lnTo>
                                <a:lnTo>
                                  <a:pt x="41" y="24"/>
                                </a:lnTo>
                                <a:lnTo>
                                  <a:pt x="29" y="24"/>
                                </a:lnTo>
                                <a:lnTo>
                                  <a:pt x="22" y="24"/>
                                </a:lnTo>
                                <a:lnTo>
                                  <a:pt x="12" y="24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65"/>
                        <wps:cNvSpPr>
                          <a:spLocks/>
                        </wps:cNvSpPr>
                        <wps:spPr bwMode="auto">
                          <a:xfrm>
                            <a:off x="1328" y="1248"/>
                            <a:ext cx="160" cy="133"/>
                          </a:xfrm>
                          <a:custGeom>
                            <a:avLst/>
                            <a:gdLst>
                              <a:gd name="T0" fmla="*/ 153 w 160"/>
                              <a:gd name="T1" fmla="*/ 120 h 133"/>
                              <a:gd name="T2" fmla="*/ 147 w 160"/>
                              <a:gd name="T3" fmla="*/ 104 h 133"/>
                              <a:gd name="T4" fmla="*/ 144 w 160"/>
                              <a:gd name="T5" fmla="*/ 90 h 133"/>
                              <a:gd name="T6" fmla="*/ 148 w 160"/>
                              <a:gd name="T7" fmla="*/ 85 h 133"/>
                              <a:gd name="T8" fmla="*/ 141 w 160"/>
                              <a:gd name="T9" fmla="*/ 75 h 133"/>
                              <a:gd name="T10" fmla="*/ 148 w 160"/>
                              <a:gd name="T11" fmla="*/ 74 h 133"/>
                              <a:gd name="T12" fmla="*/ 141 w 160"/>
                              <a:gd name="T13" fmla="*/ 56 h 133"/>
                              <a:gd name="T14" fmla="*/ 141 w 160"/>
                              <a:gd name="T15" fmla="*/ 39 h 133"/>
                              <a:gd name="T16" fmla="*/ 128 w 160"/>
                              <a:gd name="T17" fmla="*/ 20 h 133"/>
                              <a:gd name="T18" fmla="*/ 102 w 160"/>
                              <a:gd name="T19" fmla="*/ 10 h 133"/>
                              <a:gd name="T20" fmla="*/ 83 w 160"/>
                              <a:gd name="T21" fmla="*/ 5 h 133"/>
                              <a:gd name="T22" fmla="*/ 66 w 160"/>
                              <a:gd name="T23" fmla="*/ 2 h 133"/>
                              <a:gd name="T24" fmla="*/ 54 w 160"/>
                              <a:gd name="T25" fmla="*/ 10 h 133"/>
                              <a:gd name="T26" fmla="*/ 36 w 160"/>
                              <a:gd name="T27" fmla="*/ 10 h 133"/>
                              <a:gd name="T28" fmla="*/ 15 w 160"/>
                              <a:gd name="T29" fmla="*/ 10 h 133"/>
                              <a:gd name="T30" fmla="*/ 0 w 160"/>
                              <a:gd name="T31" fmla="*/ 27 h 133"/>
                              <a:gd name="T32" fmla="*/ 0 w 160"/>
                              <a:gd name="T33" fmla="*/ 39 h 133"/>
                              <a:gd name="T34" fmla="*/ 8 w 160"/>
                              <a:gd name="T35" fmla="*/ 39 h 133"/>
                              <a:gd name="T36" fmla="*/ 18 w 160"/>
                              <a:gd name="T37" fmla="*/ 39 h 133"/>
                              <a:gd name="T38" fmla="*/ 32 w 160"/>
                              <a:gd name="T39" fmla="*/ 39 h 133"/>
                              <a:gd name="T40" fmla="*/ 54 w 160"/>
                              <a:gd name="T41" fmla="*/ 46 h 133"/>
                              <a:gd name="T42" fmla="*/ 70 w 160"/>
                              <a:gd name="T43" fmla="*/ 56 h 133"/>
                              <a:gd name="T44" fmla="*/ 66 w 160"/>
                              <a:gd name="T45" fmla="*/ 85 h 133"/>
                              <a:gd name="T46" fmla="*/ 51 w 160"/>
                              <a:gd name="T47" fmla="*/ 101 h 133"/>
                              <a:gd name="T48" fmla="*/ 40 w 160"/>
                              <a:gd name="T49" fmla="*/ 114 h 133"/>
                              <a:gd name="T50" fmla="*/ 32 w 160"/>
                              <a:gd name="T51" fmla="*/ 120 h 133"/>
                              <a:gd name="T52" fmla="*/ 32 w 160"/>
                              <a:gd name="T53" fmla="*/ 126 h 133"/>
                              <a:gd name="T54" fmla="*/ 45 w 160"/>
                              <a:gd name="T55" fmla="*/ 126 h 133"/>
                              <a:gd name="T56" fmla="*/ 57 w 160"/>
                              <a:gd name="T57" fmla="*/ 118 h 133"/>
                              <a:gd name="T58" fmla="*/ 70 w 160"/>
                              <a:gd name="T59" fmla="*/ 123 h 133"/>
                              <a:gd name="T60" fmla="*/ 77 w 160"/>
                              <a:gd name="T61" fmla="*/ 131 h 133"/>
                              <a:gd name="T62" fmla="*/ 85 w 160"/>
                              <a:gd name="T63" fmla="*/ 117 h 133"/>
                              <a:gd name="T64" fmla="*/ 93 w 160"/>
                              <a:gd name="T65" fmla="*/ 127 h 133"/>
                              <a:gd name="T66" fmla="*/ 103 w 160"/>
                              <a:gd name="T67" fmla="*/ 126 h 133"/>
                              <a:gd name="T68" fmla="*/ 114 w 160"/>
                              <a:gd name="T69" fmla="*/ 118 h 133"/>
                              <a:gd name="T70" fmla="*/ 128 w 160"/>
                              <a:gd name="T71" fmla="*/ 118 h 133"/>
                              <a:gd name="T72" fmla="*/ 144 w 160"/>
                              <a:gd name="T73" fmla="*/ 121 h 133"/>
                              <a:gd name="T74" fmla="*/ 153 w 160"/>
                              <a:gd name="T75" fmla="*/ 127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0" h="133">
                                <a:moveTo>
                                  <a:pt x="160" y="131"/>
                                </a:moveTo>
                                <a:lnTo>
                                  <a:pt x="153" y="120"/>
                                </a:lnTo>
                                <a:lnTo>
                                  <a:pt x="156" y="111"/>
                                </a:lnTo>
                                <a:lnTo>
                                  <a:pt x="147" y="104"/>
                                </a:lnTo>
                                <a:lnTo>
                                  <a:pt x="153" y="97"/>
                                </a:lnTo>
                                <a:lnTo>
                                  <a:pt x="144" y="90"/>
                                </a:lnTo>
                                <a:lnTo>
                                  <a:pt x="143" y="88"/>
                                </a:lnTo>
                                <a:lnTo>
                                  <a:pt x="148" y="85"/>
                                </a:lnTo>
                                <a:lnTo>
                                  <a:pt x="145" y="78"/>
                                </a:lnTo>
                                <a:lnTo>
                                  <a:pt x="141" y="75"/>
                                </a:lnTo>
                                <a:lnTo>
                                  <a:pt x="140" y="69"/>
                                </a:lnTo>
                                <a:lnTo>
                                  <a:pt x="148" y="74"/>
                                </a:lnTo>
                                <a:lnTo>
                                  <a:pt x="147" y="62"/>
                                </a:lnTo>
                                <a:lnTo>
                                  <a:pt x="141" y="56"/>
                                </a:lnTo>
                                <a:lnTo>
                                  <a:pt x="145" y="51"/>
                                </a:lnTo>
                                <a:lnTo>
                                  <a:pt x="141" y="39"/>
                                </a:lnTo>
                                <a:lnTo>
                                  <a:pt x="137" y="30"/>
                                </a:lnTo>
                                <a:lnTo>
                                  <a:pt x="128" y="20"/>
                                </a:lnTo>
                                <a:lnTo>
                                  <a:pt x="118" y="15"/>
                                </a:lnTo>
                                <a:lnTo>
                                  <a:pt x="102" y="10"/>
                                </a:lnTo>
                                <a:lnTo>
                                  <a:pt x="96" y="9"/>
                                </a:lnTo>
                                <a:lnTo>
                                  <a:pt x="83" y="5"/>
                                </a:lnTo>
                                <a:lnTo>
                                  <a:pt x="70" y="0"/>
                                </a:lnTo>
                                <a:lnTo>
                                  <a:pt x="66" y="2"/>
                                </a:lnTo>
                                <a:lnTo>
                                  <a:pt x="60" y="5"/>
                                </a:lnTo>
                                <a:lnTo>
                                  <a:pt x="54" y="10"/>
                                </a:lnTo>
                                <a:lnTo>
                                  <a:pt x="42" y="10"/>
                                </a:lnTo>
                                <a:lnTo>
                                  <a:pt x="36" y="10"/>
                                </a:lnTo>
                                <a:lnTo>
                                  <a:pt x="24" y="10"/>
                                </a:lnTo>
                                <a:lnTo>
                                  <a:pt x="15" y="10"/>
                                </a:lnTo>
                                <a:lnTo>
                                  <a:pt x="8" y="16"/>
                                </a:lnTo>
                                <a:lnTo>
                                  <a:pt x="0" y="27"/>
                                </a:lnTo>
                                <a:lnTo>
                                  <a:pt x="0" y="33"/>
                                </a:lnTo>
                                <a:lnTo>
                                  <a:pt x="0" y="39"/>
                                </a:lnTo>
                                <a:lnTo>
                                  <a:pt x="1" y="46"/>
                                </a:lnTo>
                                <a:lnTo>
                                  <a:pt x="8" y="39"/>
                                </a:lnTo>
                                <a:lnTo>
                                  <a:pt x="15" y="39"/>
                                </a:lnTo>
                                <a:lnTo>
                                  <a:pt x="18" y="39"/>
                                </a:lnTo>
                                <a:lnTo>
                                  <a:pt x="25" y="39"/>
                                </a:lnTo>
                                <a:lnTo>
                                  <a:pt x="32" y="39"/>
                                </a:lnTo>
                                <a:lnTo>
                                  <a:pt x="42" y="46"/>
                                </a:lnTo>
                                <a:lnTo>
                                  <a:pt x="54" y="46"/>
                                </a:lnTo>
                                <a:lnTo>
                                  <a:pt x="66" y="49"/>
                                </a:lnTo>
                                <a:lnTo>
                                  <a:pt x="70" y="56"/>
                                </a:lnTo>
                                <a:lnTo>
                                  <a:pt x="69" y="69"/>
                                </a:lnTo>
                                <a:lnTo>
                                  <a:pt x="66" y="85"/>
                                </a:lnTo>
                                <a:lnTo>
                                  <a:pt x="66" y="96"/>
                                </a:lnTo>
                                <a:lnTo>
                                  <a:pt x="51" y="101"/>
                                </a:lnTo>
                                <a:lnTo>
                                  <a:pt x="43" y="107"/>
                                </a:lnTo>
                                <a:lnTo>
                                  <a:pt x="40" y="114"/>
                                </a:lnTo>
                                <a:lnTo>
                                  <a:pt x="35" y="117"/>
                                </a:lnTo>
                                <a:lnTo>
                                  <a:pt x="32" y="120"/>
                                </a:lnTo>
                                <a:lnTo>
                                  <a:pt x="25" y="126"/>
                                </a:lnTo>
                                <a:lnTo>
                                  <a:pt x="32" y="126"/>
                                </a:lnTo>
                                <a:lnTo>
                                  <a:pt x="47" y="120"/>
                                </a:lnTo>
                                <a:lnTo>
                                  <a:pt x="45" y="126"/>
                                </a:lnTo>
                                <a:lnTo>
                                  <a:pt x="50" y="127"/>
                                </a:lnTo>
                                <a:lnTo>
                                  <a:pt x="57" y="118"/>
                                </a:lnTo>
                                <a:lnTo>
                                  <a:pt x="66" y="126"/>
                                </a:lnTo>
                                <a:lnTo>
                                  <a:pt x="70" y="123"/>
                                </a:lnTo>
                                <a:lnTo>
                                  <a:pt x="77" y="126"/>
                                </a:lnTo>
                                <a:lnTo>
                                  <a:pt x="77" y="131"/>
                                </a:lnTo>
                                <a:lnTo>
                                  <a:pt x="83" y="120"/>
                                </a:lnTo>
                                <a:lnTo>
                                  <a:pt x="85" y="117"/>
                                </a:lnTo>
                                <a:lnTo>
                                  <a:pt x="88" y="126"/>
                                </a:lnTo>
                                <a:lnTo>
                                  <a:pt x="93" y="127"/>
                                </a:lnTo>
                                <a:lnTo>
                                  <a:pt x="93" y="120"/>
                                </a:lnTo>
                                <a:lnTo>
                                  <a:pt x="103" y="126"/>
                                </a:lnTo>
                                <a:lnTo>
                                  <a:pt x="114" y="127"/>
                                </a:lnTo>
                                <a:lnTo>
                                  <a:pt x="114" y="118"/>
                                </a:lnTo>
                                <a:lnTo>
                                  <a:pt x="122" y="126"/>
                                </a:lnTo>
                                <a:lnTo>
                                  <a:pt x="128" y="118"/>
                                </a:lnTo>
                                <a:lnTo>
                                  <a:pt x="143" y="133"/>
                                </a:lnTo>
                                <a:lnTo>
                                  <a:pt x="144" y="121"/>
                                </a:lnTo>
                                <a:lnTo>
                                  <a:pt x="147" y="127"/>
                                </a:lnTo>
                                <a:lnTo>
                                  <a:pt x="153" y="127"/>
                                </a:lnTo>
                                <a:lnTo>
                                  <a:pt x="16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66"/>
                        <wps:cNvSpPr>
                          <a:spLocks/>
                        </wps:cNvSpPr>
                        <wps:spPr bwMode="auto">
                          <a:xfrm>
                            <a:off x="1394" y="1263"/>
                            <a:ext cx="22" cy="11"/>
                          </a:xfrm>
                          <a:custGeom>
                            <a:avLst/>
                            <a:gdLst>
                              <a:gd name="T0" fmla="*/ 3 w 22"/>
                              <a:gd name="T1" fmla="*/ 9 h 11"/>
                              <a:gd name="T2" fmla="*/ 0 w 22"/>
                              <a:gd name="T3" fmla="*/ 1 h 11"/>
                              <a:gd name="T4" fmla="*/ 4 w 22"/>
                              <a:gd name="T5" fmla="*/ 0 h 11"/>
                              <a:gd name="T6" fmla="*/ 17 w 22"/>
                              <a:gd name="T7" fmla="*/ 0 h 11"/>
                              <a:gd name="T8" fmla="*/ 22 w 22"/>
                              <a:gd name="T9" fmla="*/ 3 h 11"/>
                              <a:gd name="T10" fmla="*/ 18 w 22"/>
                              <a:gd name="T11" fmla="*/ 5 h 11"/>
                              <a:gd name="T12" fmla="*/ 12 w 22"/>
                              <a:gd name="T13" fmla="*/ 11 h 11"/>
                              <a:gd name="T14" fmla="*/ 4 w 22"/>
                              <a:gd name="T15" fmla="*/ 11 h 11"/>
                              <a:gd name="T16" fmla="*/ 3 w 22"/>
                              <a:gd name="T17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1">
                                <a:moveTo>
                                  <a:pt x="3" y="9"/>
                                </a:move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4" y="11"/>
                                </a:ln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667"/>
                        <wps:cNvSpPr>
                          <a:spLocks/>
                        </wps:cNvSpPr>
                        <wps:spPr bwMode="auto">
                          <a:xfrm>
                            <a:off x="1035" y="2069"/>
                            <a:ext cx="47" cy="54"/>
                          </a:xfrm>
                          <a:custGeom>
                            <a:avLst/>
                            <a:gdLst>
                              <a:gd name="T0" fmla="*/ 6 w 47"/>
                              <a:gd name="T1" fmla="*/ 28 h 54"/>
                              <a:gd name="T2" fmla="*/ 4 w 47"/>
                              <a:gd name="T3" fmla="*/ 35 h 54"/>
                              <a:gd name="T4" fmla="*/ 5 w 47"/>
                              <a:gd name="T5" fmla="*/ 41 h 54"/>
                              <a:gd name="T6" fmla="*/ 9 w 47"/>
                              <a:gd name="T7" fmla="*/ 45 h 54"/>
                              <a:gd name="T8" fmla="*/ 15 w 47"/>
                              <a:gd name="T9" fmla="*/ 48 h 54"/>
                              <a:gd name="T10" fmla="*/ 20 w 47"/>
                              <a:gd name="T11" fmla="*/ 49 h 54"/>
                              <a:gd name="T12" fmla="*/ 24 w 47"/>
                              <a:gd name="T13" fmla="*/ 48 h 54"/>
                              <a:gd name="T14" fmla="*/ 27 w 47"/>
                              <a:gd name="T15" fmla="*/ 45 h 54"/>
                              <a:gd name="T16" fmla="*/ 30 w 47"/>
                              <a:gd name="T17" fmla="*/ 44 h 54"/>
                              <a:gd name="T18" fmla="*/ 30 w 47"/>
                              <a:gd name="T19" fmla="*/ 41 h 54"/>
                              <a:gd name="T20" fmla="*/ 28 w 47"/>
                              <a:gd name="T21" fmla="*/ 37 h 54"/>
                              <a:gd name="T22" fmla="*/ 24 w 47"/>
                              <a:gd name="T23" fmla="*/ 32 h 54"/>
                              <a:gd name="T24" fmla="*/ 16 w 47"/>
                              <a:gd name="T25" fmla="*/ 21 h 54"/>
                              <a:gd name="T26" fmla="*/ 13 w 47"/>
                              <a:gd name="T27" fmla="*/ 16 h 54"/>
                              <a:gd name="T28" fmla="*/ 13 w 47"/>
                              <a:gd name="T29" fmla="*/ 13 h 54"/>
                              <a:gd name="T30" fmla="*/ 15 w 47"/>
                              <a:gd name="T31" fmla="*/ 8 h 54"/>
                              <a:gd name="T32" fmla="*/ 16 w 47"/>
                              <a:gd name="T33" fmla="*/ 5 h 54"/>
                              <a:gd name="T34" fmla="*/ 21 w 47"/>
                              <a:gd name="T35" fmla="*/ 2 h 54"/>
                              <a:gd name="T36" fmla="*/ 26 w 47"/>
                              <a:gd name="T37" fmla="*/ 0 h 54"/>
                              <a:gd name="T38" fmla="*/ 34 w 47"/>
                              <a:gd name="T39" fmla="*/ 2 h 54"/>
                              <a:gd name="T40" fmla="*/ 41 w 47"/>
                              <a:gd name="T41" fmla="*/ 6 h 54"/>
                              <a:gd name="T42" fmla="*/ 45 w 47"/>
                              <a:gd name="T43" fmla="*/ 12 h 54"/>
                              <a:gd name="T44" fmla="*/ 47 w 47"/>
                              <a:gd name="T45" fmla="*/ 16 h 54"/>
                              <a:gd name="T46" fmla="*/ 47 w 47"/>
                              <a:gd name="T47" fmla="*/ 21 h 54"/>
                              <a:gd name="T48" fmla="*/ 45 w 47"/>
                              <a:gd name="T49" fmla="*/ 26 h 54"/>
                              <a:gd name="T50" fmla="*/ 39 w 47"/>
                              <a:gd name="T51" fmla="*/ 25 h 54"/>
                              <a:gd name="T52" fmla="*/ 41 w 47"/>
                              <a:gd name="T53" fmla="*/ 18 h 54"/>
                              <a:gd name="T54" fmla="*/ 39 w 47"/>
                              <a:gd name="T55" fmla="*/ 13 h 54"/>
                              <a:gd name="T56" fmla="*/ 36 w 47"/>
                              <a:gd name="T57" fmla="*/ 10 h 54"/>
                              <a:gd name="T58" fmla="*/ 31 w 47"/>
                              <a:gd name="T59" fmla="*/ 6 h 54"/>
                              <a:gd name="T60" fmla="*/ 27 w 47"/>
                              <a:gd name="T61" fmla="*/ 6 h 54"/>
                              <a:gd name="T62" fmla="*/ 23 w 47"/>
                              <a:gd name="T63" fmla="*/ 6 h 54"/>
                              <a:gd name="T64" fmla="*/ 20 w 47"/>
                              <a:gd name="T65" fmla="*/ 8 h 54"/>
                              <a:gd name="T66" fmla="*/ 19 w 47"/>
                              <a:gd name="T67" fmla="*/ 10 h 54"/>
                              <a:gd name="T68" fmla="*/ 19 w 47"/>
                              <a:gd name="T69" fmla="*/ 13 h 54"/>
                              <a:gd name="T70" fmla="*/ 19 w 47"/>
                              <a:gd name="T71" fmla="*/ 16 h 54"/>
                              <a:gd name="T72" fmla="*/ 21 w 47"/>
                              <a:gd name="T73" fmla="*/ 19 h 54"/>
                              <a:gd name="T74" fmla="*/ 31 w 47"/>
                              <a:gd name="T75" fmla="*/ 32 h 54"/>
                              <a:gd name="T76" fmla="*/ 35 w 47"/>
                              <a:gd name="T77" fmla="*/ 35 h 54"/>
                              <a:gd name="T78" fmla="*/ 35 w 47"/>
                              <a:gd name="T79" fmla="*/ 38 h 54"/>
                              <a:gd name="T80" fmla="*/ 35 w 47"/>
                              <a:gd name="T81" fmla="*/ 44 h 54"/>
                              <a:gd name="T82" fmla="*/ 34 w 47"/>
                              <a:gd name="T83" fmla="*/ 46 h 54"/>
                              <a:gd name="T84" fmla="*/ 28 w 47"/>
                              <a:gd name="T85" fmla="*/ 51 h 54"/>
                              <a:gd name="T86" fmla="*/ 23 w 47"/>
                              <a:gd name="T87" fmla="*/ 54 h 54"/>
                              <a:gd name="T88" fmla="*/ 16 w 47"/>
                              <a:gd name="T89" fmla="*/ 54 h 54"/>
                              <a:gd name="T90" fmla="*/ 9 w 47"/>
                              <a:gd name="T91" fmla="*/ 51 h 54"/>
                              <a:gd name="T92" fmla="*/ 1 w 47"/>
                              <a:gd name="T93" fmla="*/ 45 h 54"/>
                              <a:gd name="T94" fmla="*/ 0 w 47"/>
                              <a:gd name="T95" fmla="*/ 38 h 54"/>
                              <a:gd name="T96" fmla="*/ 0 w 47"/>
                              <a:gd name="T97" fmla="*/ 32 h 54"/>
                              <a:gd name="T98" fmla="*/ 0 w 47"/>
                              <a:gd name="T99" fmla="*/ 2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1" y="26"/>
                                </a:moveTo>
                                <a:lnTo>
                                  <a:pt x="6" y="28"/>
                                </a:lnTo>
                                <a:lnTo>
                                  <a:pt x="5" y="32"/>
                                </a:lnTo>
                                <a:lnTo>
                                  <a:pt x="4" y="35"/>
                                </a:lnTo>
                                <a:lnTo>
                                  <a:pt x="4" y="38"/>
                                </a:lnTo>
                                <a:lnTo>
                                  <a:pt x="5" y="41"/>
                                </a:lnTo>
                                <a:lnTo>
                                  <a:pt x="6" y="42"/>
                                </a:lnTo>
                                <a:lnTo>
                                  <a:pt x="9" y="45"/>
                                </a:lnTo>
                                <a:lnTo>
                                  <a:pt x="12" y="46"/>
                                </a:lnTo>
                                <a:lnTo>
                                  <a:pt x="15" y="48"/>
                                </a:lnTo>
                                <a:lnTo>
                                  <a:pt x="19" y="49"/>
                                </a:lnTo>
                                <a:lnTo>
                                  <a:pt x="20" y="49"/>
                                </a:lnTo>
                                <a:lnTo>
                                  <a:pt x="21" y="48"/>
                                </a:lnTo>
                                <a:lnTo>
                                  <a:pt x="24" y="48"/>
                                </a:lnTo>
                                <a:lnTo>
                                  <a:pt x="26" y="46"/>
                                </a:lnTo>
                                <a:lnTo>
                                  <a:pt x="27" y="45"/>
                                </a:lnTo>
                                <a:lnTo>
                                  <a:pt x="28" y="45"/>
                                </a:lnTo>
                                <a:lnTo>
                                  <a:pt x="30" y="44"/>
                                </a:lnTo>
                                <a:lnTo>
                                  <a:pt x="30" y="42"/>
                                </a:lnTo>
                                <a:lnTo>
                                  <a:pt x="30" y="41"/>
                                </a:lnTo>
                                <a:lnTo>
                                  <a:pt x="30" y="38"/>
                                </a:lnTo>
                                <a:lnTo>
                                  <a:pt x="28" y="37"/>
                                </a:lnTo>
                                <a:lnTo>
                                  <a:pt x="27" y="35"/>
                                </a:lnTo>
                                <a:lnTo>
                                  <a:pt x="24" y="32"/>
                                </a:lnTo>
                                <a:lnTo>
                                  <a:pt x="16" y="25"/>
                                </a:lnTo>
                                <a:lnTo>
                                  <a:pt x="16" y="21"/>
                                </a:lnTo>
                                <a:lnTo>
                                  <a:pt x="15" y="18"/>
                                </a:lnTo>
                                <a:lnTo>
                                  <a:pt x="13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3"/>
                                </a:lnTo>
                                <a:lnTo>
                                  <a:pt x="13" y="12"/>
                                </a:lnTo>
                                <a:lnTo>
                                  <a:pt x="15" y="8"/>
                                </a:lnTo>
                                <a:lnTo>
                                  <a:pt x="16" y="6"/>
                                </a:lnTo>
                                <a:lnTo>
                                  <a:pt x="16" y="5"/>
                                </a:lnTo>
                                <a:lnTo>
                                  <a:pt x="19" y="3"/>
                                </a:lnTo>
                                <a:lnTo>
                                  <a:pt x="21" y="2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2"/>
                                </a:lnTo>
                                <a:lnTo>
                                  <a:pt x="36" y="3"/>
                                </a:lnTo>
                                <a:lnTo>
                                  <a:pt x="41" y="6"/>
                                </a:lnTo>
                                <a:lnTo>
                                  <a:pt x="43" y="10"/>
                                </a:lnTo>
                                <a:lnTo>
                                  <a:pt x="45" y="12"/>
                                </a:lnTo>
                                <a:lnTo>
                                  <a:pt x="47" y="15"/>
                                </a:lnTo>
                                <a:lnTo>
                                  <a:pt x="47" y="16"/>
                                </a:lnTo>
                                <a:lnTo>
                                  <a:pt x="47" y="18"/>
                                </a:lnTo>
                                <a:lnTo>
                                  <a:pt x="47" y="21"/>
                                </a:lnTo>
                                <a:lnTo>
                                  <a:pt x="45" y="25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39" y="25"/>
                                </a:lnTo>
                                <a:lnTo>
                                  <a:pt x="41" y="21"/>
                                </a:lnTo>
                                <a:lnTo>
                                  <a:pt x="41" y="18"/>
                                </a:lnTo>
                                <a:lnTo>
                                  <a:pt x="41" y="16"/>
                                </a:lnTo>
                                <a:lnTo>
                                  <a:pt x="39" y="13"/>
                                </a:lnTo>
                                <a:lnTo>
                                  <a:pt x="39" y="12"/>
                                </a:lnTo>
                                <a:lnTo>
                                  <a:pt x="36" y="10"/>
                                </a:lnTo>
                                <a:lnTo>
                                  <a:pt x="35" y="6"/>
                                </a:lnTo>
                                <a:lnTo>
                                  <a:pt x="31" y="6"/>
                                </a:lnTo>
                                <a:lnTo>
                                  <a:pt x="28" y="6"/>
                                </a:lnTo>
                                <a:lnTo>
                                  <a:pt x="27" y="6"/>
                                </a:lnTo>
                                <a:lnTo>
                                  <a:pt x="26" y="6"/>
                                </a:lnTo>
                                <a:lnTo>
                                  <a:pt x="23" y="6"/>
                                </a:lnTo>
                                <a:lnTo>
                                  <a:pt x="21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20" y="18"/>
                                </a:lnTo>
                                <a:lnTo>
                                  <a:pt x="21" y="19"/>
                                </a:lnTo>
                                <a:lnTo>
                                  <a:pt x="30" y="29"/>
                                </a:lnTo>
                                <a:lnTo>
                                  <a:pt x="31" y="32"/>
                                </a:lnTo>
                                <a:lnTo>
                                  <a:pt x="34" y="34"/>
                                </a:lnTo>
                                <a:lnTo>
                                  <a:pt x="35" y="35"/>
                                </a:lnTo>
                                <a:lnTo>
                                  <a:pt x="35" y="37"/>
                                </a:lnTo>
                                <a:lnTo>
                                  <a:pt x="35" y="38"/>
                                </a:lnTo>
                                <a:lnTo>
                                  <a:pt x="35" y="42"/>
                                </a:lnTo>
                                <a:lnTo>
                                  <a:pt x="35" y="44"/>
                                </a:lnTo>
                                <a:lnTo>
                                  <a:pt x="35" y="45"/>
                                </a:lnTo>
                                <a:lnTo>
                                  <a:pt x="34" y="46"/>
                                </a:lnTo>
                                <a:lnTo>
                                  <a:pt x="31" y="49"/>
                                </a:lnTo>
                                <a:lnTo>
                                  <a:pt x="28" y="51"/>
                                </a:lnTo>
                                <a:lnTo>
                                  <a:pt x="26" y="52"/>
                                </a:lnTo>
                                <a:lnTo>
                                  <a:pt x="23" y="54"/>
                                </a:lnTo>
                                <a:lnTo>
                                  <a:pt x="20" y="54"/>
                                </a:lnTo>
                                <a:lnTo>
                                  <a:pt x="16" y="54"/>
                                </a:lnTo>
                                <a:lnTo>
                                  <a:pt x="13" y="52"/>
                                </a:lnTo>
                                <a:lnTo>
                                  <a:pt x="9" y="51"/>
                                </a:lnTo>
                                <a:lnTo>
                                  <a:pt x="5" y="46"/>
                                </a:lnTo>
                                <a:lnTo>
                                  <a:pt x="1" y="45"/>
                                </a:lnTo>
                                <a:lnTo>
                                  <a:pt x="0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68"/>
                        <wps:cNvSpPr>
                          <a:spLocks/>
                        </wps:cNvSpPr>
                        <wps:spPr bwMode="auto">
                          <a:xfrm>
                            <a:off x="1123" y="2101"/>
                            <a:ext cx="40" cy="56"/>
                          </a:xfrm>
                          <a:custGeom>
                            <a:avLst/>
                            <a:gdLst>
                              <a:gd name="T0" fmla="*/ 6 w 40"/>
                              <a:gd name="T1" fmla="*/ 0 h 56"/>
                              <a:gd name="T2" fmla="*/ 40 w 40"/>
                              <a:gd name="T3" fmla="*/ 14 h 56"/>
                              <a:gd name="T4" fmla="*/ 40 w 40"/>
                              <a:gd name="T5" fmla="*/ 19 h 56"/>
                              <a:gd name="T6" fmla="*/ 23 w 40"/>
                              <a:gd name="T7" fmla="*/ 13 h 56"/>
                              <a:gd name="T8" fmla="*/ 4 w 40"/>
                              <a:gd name="T9" fmla="*/ 56 h 56"/>
                              <a:gd name="T10" fmla="*/ 0 w 40"/>
                              <a:gd name="T11" fmla="*/ 55 h 56"/>
                              <a:gd name="T12" fmla="*/ 19 w 40"/>
                              <a:gd name="T13" fmla="*/ 12 h 56"/>
                              <a:gd name="T14" fmla="*/ 4 w 40"/>
                              <a:gd name="T15" fmla="*/ 3 h 56"/>
                              <a:gd name="T16" fmla="*/ 6 w 40"/>
                              <a:gd name="T1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6" y="0"/>
                                </a:moveTo>
                                <a:lnTo>
                                  <a:pt x="40" y="14"/>
                                </a:lnTo>
                                <a:lnTo>
                                  <a:pt x="40" y="19"/>
                                </a:lnTo>
                                <a:lnTo>
                                  <a:pt x="23" y="13"/>
                                </a:lnTo>
                                <a:lnTo>
                                  <a:pt x="4" y="56"/>
                                </a:lnTo>
                                <a:lnTo>
                                  <a:pt x="0" y="55"/>
                                </a:lnTo>
                                <a:lnTo>
                                  <a:pt x="19" y="12"/>
                                </a:lnTo>
                                <a:lnTo>
                                  <a:pt x="4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669"/>
                        <wps:cNvSpPr>
                          <a:spLocks/>
                        </wps:cNvSpPr>
                        <wps:spPr bwMode="auto">
                          <a:xfrm>
                            <a:off x="1194" y="2134"/>
                            <a:ext cx="44" cy="58"/>
                          </a:xfrm>
                          <a:custGeom>
                            <a:avLst/>
                            <a:gdLst>
                              <a:gd name="T0" fmla="*/ 15 w 44"/>
                              <a:gd name="T1" fmla="*/ 32 h 58"/>
                              <a:gd name="T2" fmla="*/ 3 w 44"/>
                              <a:gd name="T3" fmla="*/ 48 h 58"/>
                              <a:gd name="T4" fmla="*/ 0 w 44"/>
                              <a:gd name="T5" fmla="*/ 47 h 58"/>
                              <a:gd name="T6" fmla="*/ 33 w 44"/>
                              <a:gd name="T7" fmla="*/ 0 h 58"/>
                              <a:gd name="T8" fmla="*/ 39 w 44"/>
                              <a:gd name="T9" fmla="*/ 2 h 58"/>
                              <a:gd name="T10" fmla="*/ 44 w 44"/>
                              <a:gd name="T11" fmla="*/ 58 h 58"/>
                              <a:gd name="T12" fmla="*/ 39 w 44"/>
                              <a:gd name="T13" fmla="*/ 57 h 58"/>
                              <a:gd name="T14" fmla="*/ 38 w 44"/>
                              <a:gd name="T15" fmla="*/ 39 h 58"/>
                              <a:gd name="T16" fmla="*/ 15 w 44"/>
                              <a:gd name="T17" fmla="*/ 32 h 58"/>
                              <a:gd name="T18" fmla="*/ 18 w 44"/>
                              <a:gd name="T19" fmla="*/ 29 h 58"/>
                              <a:gd name="T20" fmla="*/ 35 w 44"/>
                              <a:gd name="T21" fmla="*/ 7 h 58"/>
                              <a:gd name="T22" fmla="*/ 38 w 44"/>
                              <a:gd name="T23" fmla="*/ 36 h 58"/>
                              <a:gd name="T24" fmla="*/ 18 w 44"/>
                              <a:gd name="T25" fmla="*/ 29 h 58"/>
                              <a:gd name="T26" fmla="*/ 15 w 44"/>
                              <a:gd name="T27" fmla="*/ 3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58">
                                <a:moveTo>
                                  <a:pt x="15" y="32"/>
                                </a:moveTo>
                                <a:lnTo>
                                  <a:pt x="3" y="48"/>
                                </a:lnTo>
                                <a:lnTo>
                                  <a:pt x="0" y="47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44" y="58"/>
                                </a:lnTo>
                                <a:lnTo>
                                  <a:pt x="39" y="57"/>
                                </a:lnTo>
                                <a:lnTo>
                                  <a:pt x="38" y="39"/>
                                </a:lnTo>
                                <a:lnTo>
                                  <a:pt x="15" y="32"/>
                                </a:lnTo>
                                <a:lnTo>
                                  <a:pt x="18" y="29"/>
                                </a:lnTo>
                                <a:lnTo>
                                  <a:pt x="35" y="7"/>
                                </a:lnTo>
                                <a:lnTo>
                                  <a:pt x="38" y="36"/>
                                </a:lnTo>
                                <a:lnTo>
                                  <a:pt x="18" y="29"/>
                                </a:lnTo>
                                <a:lnTo>
                                  <a:pt x="1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670"/>
                        <wps:cNvSpPr>
                          <a:spLocks/>
                        </wps:cNvSpPr>
                        <wps:spPr bwMode="auto">
                          <a:xfrm>
                            <a:off x="1296" y="2152"/>
                            <a:ext cx="38" cy="54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4"/>
                              <a:gd name="T2" fmla="*/ 38 w 38"/>
                              <a:gd name="T3" fmla="*/ 5 h 54"/>
                              <a:gd name="T4" fmla="*/ 38 w 38"/>
                              <a:gd name="T5" fmla="*/ 10 h 54"/>
                              <a:gd name="T6" fmla="*/ 22 w 38"/>
                              <a:gd name="T7" fmla="*/ 8 h 54"/>
                              <a:gd name="T8" fmla="*/ 15 w 38"/>
                              <a:gd name="T9" fmla="*/ 54 h 54"/>
                              <a:gd name="T10" fmla="*/ 11 w 38"/>
                              <a:gd name="T11" fmla="*/ 54 h 54"/>
                              <a:gd name="T12" fmla="*/ 15 w 38"/>
                              <a:gd name="T13" fmla="*/ 8 h 54"/>
                              <a:gd name="T14" fmla="*/ 0 w 38"/>
                              <a:gd name="T15" fmla="*/ 5 h 54"/>
                              <a:gd name="T16" fmla="*/ 0 w 38"/>
                              <a:gd name="T1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0" y="0"/>
                                </a:moveTo>
                                <a:lnTo>
                                  <a:pt x="38" y="5"/>
                                </a:lnTo>
                                <a:lnTo>
                                  <a:pt x="38" y="10"/>
                                </a:lnTo>
                                <a:lnTo>
                                  <a:pt x="22" y="8"/>
                                </a:lnTo>
                                <a:lnTo>
                                  <a:pt x="15" y="54"/>
                                </a:lnTo>
                                <a:lnTo>
                                  <a:pt x="11" y="54"/>
                                </a:lnTo>
                                <a:lnTo>
                                  <a:pt x="15" y="8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671"/>
                        <wps:cNvSpPr>
                          <a:spLocks/>
                        </wps:cNvSpPr>
                        <wps:spPr bwMode="auto">
                          <a:xfrm>
                            <a:off x="1385" y="2163"/>
                            <a:ext cx="36" cy="55"/>
                          </a:xfrm>
                          <a:custGeom>
                            <a:avLst/>
                            <a:gdLst>
                              <a:gd name="T0" fmla="*/ 1 w 36"/>
                              <a:gd name="T1" fmla="*/ 0 h 55"/>
                              <a:gd name="T2" fmla="*/ 36 w 36"/>
                              <a:gd name="T3" fmla="*/ 2 h 55"/>
                              <a:gd name="T4" fmla="*/ 36 w 36"/>
                              <a:gd name="T5" fmla="*/ 9 h 55"/>
                              <a:gd name="T6" fmla="*/ 8 w 36"/>
                              <a:gd name="T7" fmla="*/ 7 h 55"/>
                              <a:gd name="T8" fmla="*/ 6 w 36"/>
                              <a:gd name="T9" fmla="*/ 25 h 55"/>
                              <a:gd name="T10" fmla="*/ 31 w 36"/>
                              <a:gd name="T11" fmla="*/ 26 h 55"/>
                              <a:gd name="T12" fmla="*/ 31 w 36"/>
                              <a:gd name="T13" fmla="*/ 29 h 55"/>
                              <a:gd name="T14" fmla="*/ 6 w 36"/>
                              <a:gd name="T15" fmla="*/ 28 h 55"/>
                              <a:gd name="T16" fmla="*/ 6 w 36"/>
                              <a:gd name="T17" fmla="*/ 48 h 55"/>
                              <a:gd name="T18" fmla="*/ 35 w 36"/>
                              <a:gd name="T19" fmla="*/ 49 h 55"/>
                              <a:gd name="T20" fmla="*/ 35 w 36"/>
                              <a:gd name="T21" fmla="*/ 55 h 55"/>
                              <a:gd name="T22" fmla="*/ 0 w 36"/>
                              <a:gd name="T23" fmla="*/ 55 h 55"/>
                              <a:gd name="T24" fmla="*/ 1 w 36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55">
                                <a:moveTo>
                                  <a:pt x="1" y="0"/>
                                </a:moveTo>
                                <a:lnTo>
                                  <a:pt x="36" y="2"/>
                                </a:lnTo>
                                <a:lnTo>
                                  <a:pt x="36" y="9"/>
                                </a:lnTo>
                                <a:lnTo>
                                  <a:pt x="8" y="7"/>
                                </a:lnTo>
                                <a:lnTo>
                                  <a:pt x="6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9"/>
                                </a:lnTo>
                                <a:lnTo>
                                  <a:pt x="6" y="28"/>
                                </a:lnTo>
                                <a:lnTo>
                                  <a:pt x="6" y="48"/>
                                </a:lnTo>
                                <a:lnTo>
                                  <a:pt x="35" y="49"/>
                                </a:lnTo>
                                <a:lnTo>
                                  <a:pt x="35" y="55"/>
                                </a:lnTo>
                                <a:lnTo>
                                  <a:pt x="0" y="5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672"/>
                        <wps:cNvSpPr>
                          <a:spLocks/>
                        </wps:cNvSpPr>
                        <wps:spPr bwMode="auto">
                          <a:xfrm>
                            <a:off x="1473" y="2163"/>
                            <a:ext cx="37" cy="55"/>
                          </a:xfrm>
                          <a:custGeom>
                            <a:avLst/>
                            <a:gdLst>
                              <a:gd name="T0" fmla="*/ 6 w 37"/>
                              <a:gd name="T1" fmla="*/ 39 h 55"/>
                              <a:gd name="T2" fmla="*/ 7 w 37"/>
                              <a:gd name="T3" fmla="*/ 45 h 55"/>
                              <a:gd name="T4" fmla="*/ 10 w 37"/>
                              <a:gd name="T5" fmla="*/ 46 h 55"/>
                              <a:gd name="T6" fmla="*/ 14 w 37"/>
                              <a:gd name="T7" fmla="*/ 48 h 55"/>
                              <a:gd name="T8" fmla="*/ 21 w 37"/>
                              <a:gd name="T9" fmla="*/ 49 h 55"/>
                              <a:gd name="T10" fmla="*/ 28 w 37"/>
                              <a:gd name="T11" fmla="*/ 48 h 55"/>
                              <a:gd name="T12" fmla="*/ 30 w 37"/>
                              <a:gd name="T13" fmla="*/ 46 h 55"/>
                              <a:gd name="T14" fmla="*/ 32 w 37"/>
                              <a:gd name="T15" fmla="*/ 43 h 55"/>
                              <a:gd name="T16" fmla="*/ 34 w 37"/>
                              <a:gd name="T17" fmla="*/ 39 h 55"/>
                              <a:gd name="T18" fmla="*/ 32 w 37"/>
                              <a:gd name="T19" fmla="*/ 35 h 55"/>
                              <a:gd name="T20" fmla="*/ 29 w 37"/>
                              <a:gd name="T21" fmla="*/ 32 h 55"/>
                              <a:gd name="T22" fmla="*/ 22 w 37"/>
                              <a:gd name="T23" fmla="*/ 29 h 55"/>
                              <a:gd name="T24" fmla="*/ 10 w 37"/>
                              <a:gd name="T25" fmla="*/ 28 h 55"/>
                              <a:gd name="T26" fmla="*/ 3 w 37"/>
                              <a:gd name="T27" fmla="*/ 25 h 55"/>
                              <a:gd name="T28" fmla="*/ 2 w 37"/>
                              <a:gd name="T29" fmla="*/ 21 h 55"/>
                              <a:gd name="T30" fmla="*/ 0 w 37"/>
                              <a:gd name="T31" fmla="*/ 18 h 55"/>
                              <a:gd name="T32" fmla="*/ 0 w 37"/>
                              <a:gd name="T33" fmla="*/ 12 h 55"/>
                              <a:gd name="T34" fmla="*/ 2 w 37"/>
                              <a:gd name="T35" fmla="*/ 9 h 55"/>
                              <a:gd name="T36" fmla="*/ 7 w 37"/>
                              <a:gd name="T37" fmla="*/ 3 h 55"/>
                              <a:gd name="T38" fmla="*/ 13 w 37"/>
                              <a:gd name="T39" fmla="*/ 0 h 55"/>
                              <a:gd name="T40" fmla="*/ 22 w 37"/>
                              <a:gd name="T41" fmla="*/ 0 h 55"/>
                              <a:gd name="T42" fmla="*/ 29 w 37"/>
                              <a:gd name="T43" fmla="*/ 2 h 55"/>
                              <a:gd name="T44" fmla="*/ 32 w 37"/>
                              <a:gd name="T45" fmla="*/ 5 h 55"/>
                              <a:gd name="T46" fmla="*/ 36 w 37"/>
                              <a:gd name="T47" fmla="*/ 10 h 55"/>
                              <a:gd name="T48" fmla="*/ 37 w 37"/>
                              <a:gd name="T49" fmla="*/ 13 h 55"/>
                              <a:gd name="T50" fmla="*/ 30 w 37"/>
                              <a:gd name="T51" fmla="*/ 16 h 55"/>
                              <a:gd name="T52" fmla="*/ 29 w 37"/>
                              <a:gd name="T53" fmla="*/ 10 h 55"/>
                              <a:gd name="T54" fmla="*/ 26 w 37"/>
                              <a:gd name="T55" fmla="*/ 9 h 55"/>
                              <a:gd name="T56" fmla="*/ 23 w 37"/>
                              <a:gd name="T57" fmla="*/ 7 h 55"/>
                              <a:gd name="T58" fmla="*/ 17 w 37"/>
                              <a:gd name="T59" fmla="*/ 5 h 55"/>
                              <a:gd name="T60" fmla="*/ 11 w 37"/>
                              <a:gd name="T61" fmla="*/ 7 h 55"/>
                              <a:gd name="T62" fmla="*/ 8 w 37"/>
                              <a:gd name="T63" fmla="*/ 9 h 55"/>
                              <a:gd name="T64" fmla="*/ 7 w 37"/>
                              <a:gd name="T65" fmla="*/ 12 h 55"/>
                              <a:gd name="T66" fmla="*/ 6 w 37"/>
                              <a:gd name="T67" fmla="*/ 15 h 55"/>
                              <a:gd name="T68" fmla="*/ 7 w 37"/>
                              <a:gd name="T69" fmla="*/ 18 h 55"/>
                              <a:gd name="T70" fmla="*/ 8 w 37"/>
                              <a:gd name="T71" fmla="*/ 19 h 55"/>
                              <a:gd name="T72" fmla="*/ 11 w 37"/>
                              <a:gd name="T73" fmla="*/ 21 h 55"/>
                              <a:gd name="T74" fmla="*/ 26 w 37"/>
                              <a:gd name="T75" fmla="*/ 26 h 55"/>
                              <a:gd name="T76" fmla="*/ 29 w 37"/>
                              <a:gd name="T77" fmla="*/ 28 h 55"/>
                              <a:gd name="T78" fmla="*/ 32 w 37"/>
                              <a:gd name="T79" fmla="*/ 28 h 55"/>
                              <a:gd name="T80" fmla="*/ 36 w 37"/>
                              <a:gd name="T81" fmla="*/ 30 h 55"/>
                              <a:gd name="T82" fmla="*/ 37 w 37"/>
                              <a:gd name="T83" fmla="*/ 33 h 55"/>
                              <a:gd name="T84" fmla="*/ 37 w 37"/>
                              <a:gd name="T85" fmla="*/ 39 h 55"/>
                              <a:gd name="T86" fmla="*/ 37 w 37"/>
                              <a:gd name="T87" fmla="*/ 45 h 55"/>
                              <a:gd name="T88" fmla="*/ 36 w 37"/>
                              <a:gd name="T89" fmla="*/ 49 h 55"/>
                              <a:gd name="T90" fmla="*/ 29 w 37"/>
                              <a:gd name="T91" fmla="*/ 53 h 55"/>
                              <a:gd name="T92" fmla="*/ 21 w 37"/>
                              <a:gd name="T93" fmla="*/ 55 h 55"/>
                              <a:gd name="T94" fmla="*/ 10 w 37"/>
                              <a:gd name="T95" fmla="*/ 53 h 55"/>
                              <a:gd name="T96" fmla="*/ 6 w 37"/>
                              <a:gd name="T97" fmla="*/ 49 h 55"/>
                              <a:gd name="T98" fmla="*/ 0 w 37"/>
                              <a:gd name="T99" fmla="*/ 45 h 55"/>
                              <a:gd name="T100" fmla="*/ 0 w 37"/>
                              <a:gd name="T101" fmla="*/ 39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" h="55">
                                <a:moveTo>
                                  <a:pt x="0" y="39"/>
                                </a:moveTo>
                                <a:lnTo>
                                  <a:pt x="6" y="39"/>
                                </a:lnTo>
                                <a:lnTo>
                                  <a:pt x="7" y="42"/>
                                </a:lnTo>
                                <a:lnTo>
                                  <a:pt x="7" y="45"/>
                                </a:lnTo>
                                <a:lnTo>
                                  <a:pt x="8" y="46"/>
                                </a:lnTo>
                                <a:lnTo>
                                  <a:pt x="10" y="46"/>
                                </a:lnTo>
                                <a:lnTo>
                                  <a:pt x="11" y="48"/>
                                </a:lnTo>
                                <a:lnTo>
                                  <a:pt x="14" y="48"/>
                                </a:lnTo>
                                <a:lnTo>
                                  <a:pt x="17" y="49"/>
                                </a:lnTo>
                                <a:lnTo>
                                  <a:pt x="21" y="49"/>
                                </a:lnTo>
                                <a:lnTo>
                                  <a:pt x="23" y="49"/>
                                </a:lnTo>
                                <a:lnTo>
                                  <a:pt x="28" y="48"/>
                                </a:lnTo>
                                <a:lnTo>
                                  <a:pt x="29" y="46"/>
                                </a:lnTo>
                                <a:lnTo>
                                  <a:pt x="30" y="46"/>
                                </a:lnTo>
                                <a:lnTo>
                                  <a:pt x="30" y="45"/>
                                </a:lnTo>
                                <a:lnTo>
                                  <a:pt x="32" y="43"/>
                                </a:lnTo>
                                <a:lnTo>
                                  <a:pt x="34" y="40"/>
                                </a:lnTo>
                                <a:lnTo>
                                  <a:pt x="34" y="39"/>
                                </a:lnTo>
                                <a:lnTo>
                                  <a:pt x="32" y="36"/>
                                </a:lnTo>
                                <a:lnTo>
                                  <a:pt x="32" y="35"/>
                                </a:lnTo>
                                <a:lnTo>
                                  <a:pt x="30" y="33"/>
                                </a:lnTo>
                                <a:lnTo>
                                  <a:pt x="29" y="32"/>
                                </a:lnTo>
                                <a:lnTo>
                                  <a:pt x="26" y="30"/>
                                </a:lnTo>
                                <a:lnTo>
                                  <a:pt x="22" y="29"/>
                                </a:lnTo>
                                <a:lnTo>
                                  <a:pt x="13" y="28"/>
                                </a:lnTo>
                                <a:lnTo>
                                  <a:pt x="10" y="28"/>
                                </a:lnTo>
                                <a:lnTo>
                                  <a:pt x="7" y="26"/>
                                </a:lnTo>
                                <a:lnTo>
                                  <a:pt x="3" y="25"/>
                                </a:lnTo>
                                <a:lnTo>
                                  <a:pt x="3" y="23"/>
                                </a:lnTo>
                                <a:lnTo>
                                  <a:pt x="2" y="21"/>
                                </a:lnTo>
                                <a:lnTo>
                                  <a:pt x="0" y="19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9"/>
                                </a:lnTo>
                                <a:lnTo>
                                  <a:pt x="2" y="9"/>
                                </a:lnTo>
                                <a:lnTo>
                                  <a:pt x="3" y="5"/>
                                </a:lnTo>
                                <a:lnTo>
                                  <a:pt x="7" y="3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2"/>
                                </a:lnTo>
                                <a:lnTo>
                                  <a:pt x="29" y="2"/>
                                </a:lnTo>
                                <a:lnTo>
                                  <a:pt x="30" y="3"/>
                                </a:lnTo>
                                <a:lnTo>
                                  <a:pt x="32" y="5"/>
                                </a:lnTo>
                                <a:lnTo>
                                  <a:pt x="34" y="9"/>
                                </a:lnTo>
                                <a:lnTo>
                                  <a:pt x="36" y="10"/>
                                </a:lnTo>
                                <a:lnTo>
                                  <a:pt x="36" y="12"/>
                                </a:lnTo>
                                <a:lnTo>
                                  <a:pt x="37" y="13"/>
                                </a:lnTo>
                                <a:lnTo>
                                  <a:pt x="37" y="16"/>
                                </a:lnTo>
                                <a:lnTo>
                                  <a:pt x="30" y="16"/>
                                </a:lnTo>
                                <a:lnTo>
                                  <a:pt x="30" y="13"/>
                                </a:lnTo>
                                <a:lnTo>
                                  <a:pt x="29" y="10"/>
                                </a:lnTo>
                                <a:lnTo>
                                  <a:pt x="28" y="9"/>
                                </a:lnTo>
                                <a:lnTo>
                                  <a:pt x="26" y="9"/>
                                </a:lnTo>
                                <a:lnTo>
                                  <a:pt x="25" y="7"/>
                                </a:lnTo>
                                <a:lnTo>
                                  <a:pt x="23" y="7"/>
                                </a:lnTo>
                                <a:lnTo>
                                  <a:pt x="21" y="5"/>
                                </a:lnTo>
                                <a:lnTo>
                                  <a:pt x="17" y="5"/>
                                </a:lnTo>
                                <a:lnTo>
                                  <a:pt x="14" y="5"/>
                                </a:lnTo>
                                <a:lnTo>
                                  <a:pt x="11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2"/>
                                </a:lnTo>
                                <a:lnTo>
                                  <a:pt x="6" y="13"/>
                                </a:lnTo>
                                <a:lnTo>
                                  <a:pt x="6" y="15"/>
                                </a:lnTo>
                                <a:lnTo>
                                  <a:pt x="6" y="16"/>
                                </a:lnTo>
                                <a:lnTo>
                                  <a:pt x="7" y="18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3" y="23"/>
                                </a:lnTo>
                                <a:lnTo>
                                  <a:pt x="26" y="26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2" y="28"/>
                                </a:lnTo>
                                <a:lnTo>
                                  <a:pt x="34" y="29"/>
                                </a:lnTo>
                                <a:lnTo>
                                  <a:pt x="36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3"/>
                                </a:lnTo>
                                <a:lnTo>
                                  <a:pt x="37" y="36"/>
                                </a:lnTo>
                                <a:lnTo>
                                  <a:pt x="37" y="39"/>
                                </a:lnTo>
                                <a:lnTo>
                                  <a:pt x="37" y="42"/>
                                </a:lnTo>
                                <a:lnTo>
                                  <a:pt x="37" y="45"/>
                                </a:lnTo>
                                <a:lnTo>
                                  <a:pt x="37" y="46"/>
                                </a:lnTo>
                                <a:lnTo>
                                  <a:pt x="36" y="49"/>
                                </a:lnTo>
                                <a:lnTo>
                                  <a:pt x="32" y="51"/>
                                </a:lnTo>
                                <a:lnTo>
                                  <a:pt x="29" y="53"/>
                                </a:lnTo>
                                <a:lnTo>
                                  <a:pt x="25" y="55"/>
                                </a:lnTo>
                                <a:lnTo>
                                  <a:pt x="21" y="55"/>
                                </a:lnTo>
                                <a:lnTo>
                                  <a:pt x="15" y="55"/>
                                </a:lnTo>
                                <a:lnTo>
                                  <a:pt x="10" y="53"/>
                                </a:lnTo>
                                <a:lnTo>
                                  <a:pt x="8" y="53"/>
                                </a:lnTo>
                                <a:lnTo>
                                  <a:pt x="6" y="49"/>
                                </a:lnTo>
                                <a:lnTo>
                                  <a:pt x="2" y="46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673"/>
                        <wps:cNvSpPr>
                          <a:spLocks/>
                        </wps:cNvSpPr>
                        <wps:spPr bwMode="auto">
                          <a:xfrm>
                            <a:off x="1599" y="2141"/>
                            <a:ext cx="49" cy="54"/>
                          </a:xfrm>
                          <a:custGeom>
                            <a:avLst/>
                            <a:gdLst>
                              <a:gd name="T0" fmla="*/ 0 w 49"/>
                              <a:gd name="T1" fmla="*/ 27 h 54"/>
                              <a:gd name="T2" fmla="*/ 2 w 49"/>
                              <a:gd name="T3" fmla="*/ 16 h 54"/>
                              <a:gd name="T4" fmla="*/ 7 w 49"/>
                              <a:gd name="T5" fmla="*/ 6 h 54"/>
                              <a:gd name="T6" fmla="*/ 15 w 49"/>
                              <a:gd name="T7" fmla="*/ 3 h 54"/>
                              <a:gd name="T8" fmla="*/ 25 w 49"/>
                              <a:gd name="T9" fmla="*/ 0 h 54"/>
                              <a:gd name="T10" fmla="*/ 34 w 49"/>
                              <a:gd name="T11" fmla="*/ 3 h 54"/>
                              <a:gd name="T12" fmla="*/ 40 w 49"/>
                              <a:gd name="T13" fmla="*/ 6 h 54"/>
                              <a:gd name="T14" fmla="*/ 46 w 49"/>
                              <a:gd name="T15" fmla="*/ 16 h 54"/>
                              <a:gd name="T16" fmla="*/ 49 w 49"/>
                              <a:gd name="T17" fmla="*/ 31 h 54"/>
                              <a:gd name="T18" fmla="*/ 46 w 49"/>
                              <a:gd name="T19" fmla="*/ 41 h 54"/>
                              <a:gd name="T20" fmla="*/ 42 w 49"/>
                              <a:gd name="T21" fmla="*/ 48 h 54"/>
                              <a:gd name="T22" fmla="*/ 35 w 49"/>
                              <a:gd name="T23" fmla="*/ 52 h 54"/>
                              <a:gd name="T24" fmla="*/ 25 w 49"/>
                              <a:gd name="T25" fmla="*/ 54 h 54"/>
                              <a:gd name="T26" fmla="*/ 17 w 49"/>
                              <a:gd name="T27" fmla="*/ 52 h 54"/>
                              <a:gd name="T28" fmla="*/ 10 w 49"/>
                              <a:gd name="T29" fmla="*/ 50 h 54"/>
                              <a:gd name="T30" fmla="*/ 4 w 49"/>
                              <a:gd name="T31" fmla="*/ 41 h 54"/>
                              <a:gd name="T32" fmla="*/ 2 w 49"/>
                              <a:gd name="T33" fmla="*/ 34 h 54"/>
                              <a:gd name="T34" fmla="*/ 5 w 49"/>
                              <a:gd name="T35" fmla="*/ 31 h 54"/>
                              <a:gd name="T36" fmla="*/ 5 w 49"/>
                              <a:gd name="T37" fmla="*/ 22 h 54"/>
                              <a:gd name="T38" fmla="*/ 8 w 49"/>
                              <a:gd name="T39" fmla="*/ 11 h 54"/>
                              <a:gd name="T40" fmla="*/ 13 w 49"/>
                              <a:gd name="T41" fmla="*/ 8 h 54"/>
                              <a:gd name="T42" fmla="*/ 22 w 49"/>
                              <a:gd name="T43" fmla="*/ 5 h 54"/>
                              <a:gd name="T44" fmla="*/ 28 w 49"/>
                              <a:gd name="T45" fmla="*/ 5 h 54"/>
                              <a:gd name="T46" fmla="*/ 34 w 49"/>
                              <a:gd name="T47" fmla="*/ 8 h 54"/>
                              <a:gd name="T48" fmla="*/ 38 w 49"/>
                              <a:gd name="T49" fmla="*/ 12 h 54"/>
                              <a:gd name="T50" fmla="*/ 43 w 49"/>
                              <a:gd name="T51" fmla="*/ 22 h 54"/>
                              <a:gd name="T52" fmla="*/ 43 w 49"/>
                              <a:gd name="T53" fmla="*/ 35 h 54"/>
                              <a:gd name="T54" fmla="*/ 38 w 49"/>
                              <a:gd name="T55" fmla="*/ 43 h 54"/>
                              <a:gd name="T56" fmla="*/ 37 w 49"/>
                              <a:gd name="T57" fmla="*/ 48 h 54"/>
                              <a:gd name="T58" fmla="*/ 28 w 49"/>
                              <a:gd name="T59" fmla="*/ 50 h 54"/>
                              <a:gd name="T60" fmla="*/ 22 w 49"/>
                              <a:gd name="T61" fmla="*/ 50 h 54"/>
                              <a:gd name="T62" fmla="*/ 16 w 49"/>
                              <a:gd name="T63" fmla="*/ 48 h 54"/>
                              <a:gd name="T64" fmla="*/ 12 w 49"/>
                              <a:gd name="T65" fmla="*/ 43 h 54"/>
                              <a:gd name="T66" fmla="*/ 7 w 49"/>
                              <a:gd name="T67" fmla="*/ 37 h 54"/>
                              <a:gd name="T68" fmla="*/ 5 w 49"/>
                              <a:gd name="T69" fmla="*/ 31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9" h="54">
                                <a:moveTo>
                                  <a:pt x="0" y="31"/>
                                </a:move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2" y="16"/>
                                </a:lnTo>
                                <a:lnTo>
                                  <a:pt x="4" y="11"/>
                                </a:lnTo>
                                <a:lnTo>
                                  <a:pt x="7" y="6"/>
                                </a:lnTo>
                                <a:lnTo>
                                  <a:pt x="10" y="3"/>
                                </a:lnTo>
                                <a:lnTo>
                                  <a:pt x="15" y="3"/>
                                </a:lnTo>
                                <a:lnTo>
                                  <a:pt x="19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4" y="3"/>
                                </a:lnTo>
                                <a:lnTo>
                                  <a:pt x="38" y="3"/>
                                </a:lnTo>
                                <a:lnTo>
                                  <a:pt x="40" y="6"/>
                                </a:lnTo>
                                <a:lnTo>
                                  <a:pt x="43" y="11"/>
                                </a:lnTo>
                                <a:lnTo>
                                  <a:pt x="46" y="16"/>
                                </a:lnTo>
                                <a:lnTo>
                                  <a:pt x="47" y="22"/>
                                </a:lnTo>
                                <a:lnTo>
                                  <a:pt x="49" y="31"/>
                                </a:lnTo>
                                <a:lnTo>
                                  <a:pt x="49" y="37"/>
                                </a:lnTo>
                                <a:lnTo>
                                  <a:pt x="46" y="41"/>
                                </a:lnTo>
                                <a:lnTo>
                                  <a:pt x="45" y="45"/>
                                </a:lnTo>
                                <a:lnTo>
                                  <a:pt x="42" y="48"/>
                                </a:lnTo>
                                <a:lnTo>
                                  <a:pt x="38" y="50"/>
                                </a:lnTo>
                                <a:lnTo>
                                  <a:pt x="35" y="52"/>
                                </a:lnTo>
                                <a:lnTo>
                                  <a:pt x="30" y="54"/>
                                </a:lnTo>
                                <a:lnTo>
                                  <a:pt x="25" y="54"/>
                                </a:lnTo>
                                <a:lnTo>
                                  <a:pt x="19" y="54"/>
                                </a:lnTo>
                                <a:lnTo>
                                  <a:pt x="17" y="52"/>
                                </a:lnTo>
                                <a:lnTo>
                                  <a:pt x="13" y="51"/>
                                </a:lnTo>
                                <a:lnTo>
                                  <a:pt x="10" y="50"/>
                                </a:lnTo>
                                <a:lnTo>
                                  <a:pt x="7" y="47"/>
                                </a:lnTo>
                                <a:lnTo>
                                  <a:pt x="4" y="41"/>
                                </a:lnTo>
                                <a:lnTo>
                                  <a:pt x="2" y="37"/>
                                </a:lnTo>
                                <a:lnTo>
                                  <a:pt x="2" y="34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8" y="11"/>
                                </a:lnTo>
                                <a:lnTo>
                                  <a:pt x="12" y="9"/>
                                </a:lnTo>
                                <a:lnTo>
                                  <a:pt x="13" y="8"/>
                                </a:lnTo>
                                <a:lnTo>
                                  <a:pt x="17" y="6"/>
                                </a:lnTo>
                                <a:lnTo>
                                  <a:pt x="22" y="5"/>
                                </a:lnTo>
                                <a:lnTo>
                                  <a:pt x="23" y="5"/>
                                </a:lnTo>
                                <a:lnTo>
                                  <a:pt x="28" y="5"/>
                                </a:lnTo>
                                <a:lnTo>
                                  <a:pt x="31" y="6"/>
                                </a:lnTo>
                                <a:lnTo>
                                  <a:pt x="34" y="8"/>
                                </a:lnTo>
                                <a:lnTo>
                                  <a:pt x="37" y="11"/>
                                </a:lnTo>
                                <a:lnTo>
                                  <a:pt x="38" y="12"/>
                                </a:lnTo>
                                <a:lnTo>
                                  <a:pt x="42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31"/>
                                </a:lnTo>
                                <a:lnTo>
                                  <a:pt x="43" y="35"/>
                                </a:lnTo>
                                <a:lnTo>
                                  <a:pt x="42" y="40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7" y="48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5" y="50"/>
                                </a:lnTo>
                                <a:lnTo>
                                  <a:pt x="22" y="50"/>
                                </a:lnTo>
                                <a:lnTo>
                                  <a:pt x="19" y="50"/>
                                </a:lnTo>
                                <a:lnTo>
                                  <a:pt x="16" y="48"/>
                                </a:lnTo>
                                <a:lnTo>
                                  <a:pt x="13" y="47"/>
                                </a:lnTo>
                                <a:lnTo>
                                  <a:pt x="12" y="43"/>
                                </a:lnTo>
                                <a:lnTo>
                                  <a:pt x="8" y="40"/>
                                </a:lnTo>
                                <a:lnTo>
                                  <a:pt x="7" y="37"/>
                                </a:lnTo>
                                <a:lnTo>
                                  <a:pt x="7" y="34"/>
                                </a:lnTo>
                                <a:lnTo>
                                  <a:pt x="5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674"/>
                        <wps:cNvSpPr>
                          <a:spLocks/>
                        </wps:cNvSpPr>
                        <wps:spPr bwMode="auto">
                          <a:xfrm>
                            <a:off x="1686" y="2111"/>
                            <a:ext cx="38" cy="61"/>
                          </a:xfrm>
                          <a:custGeom>
                            <a:avLst/>
                            <a:gdLst>
                              <a:gd name="T0" fmla="*/ 0 w 38"/>
                              <a:gd name="T1" fmla="*/ 12 h 61"/>
                              <a:gd name="T2" fmla="*/ 30 w 38"/>
                              <a:gd name="T3" fmla="*/ 0 h 61"/>
                              <a:gd name="T4" fmla="*/ 31 w 38"/>
                              <a:gd name="T5" fmla="*/ 3 h 61"/>
                              <a:gd name="T6" fmla="*/ 5 w 38"/>
                              <a:gd name="T7" fmla="*/ 14 h 61"/>
                              <a:gd name="T8" fmla="*/ 13 w 38"/>
                              <a:gd name="T9" fmla="*/ 33 h 61"/>
                              <a:gd name="T10" fmla="*/ 37 w 38"/>
                              <a:gd name="T11" fmla="*/ 22 h 61"/>
                              <a:gd name="T12" fmla="*/ 38 w 38"/>
                              <a:gd name="T13" fmla="*/ 25 h 61"/>
                              <a:gd name="T14" fmla="*/ 15 w 38"/>
                              <a:gd name="T15" fmla="*/ 36 h 61"/>
                              <a:gd name="T16" fmla="*/ 23 w 38"/>
                              <a:gd name="T17" fmla="*/ 59 h 61"/>
                              <a:gd name="T18" fmla="*/ 20 w 38"/>
                              <a:gd name="T19" fmla="*/ 61 h 61"/>
                              <a:gd name="T20" fmla="*/ 0 w 38"/>
                              <a:gd name="T21" fmla="*/ 1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" h="61">
                                <a:moveTo>
                                  <a:pt x="0" y="12"/>
                                </a:moveTo>
                                <a:lnTo>
                                  <a:pt x="30" y="0"/>
                                </a:lnTo>
                                <a:lnTo>
                                  <a:pt x="31" y="3"/>
                                </a:lnTo>
                                <a:lnTo>
                                  <a:pt x="5" y="14"/>
                                </a:lnTo>
                                <a:lnTo>
                                  <a:pt x="13" y="33"/>
                                </a:lnTo>
                                <a:lnTo>
                                  <a:pt x="37" y="22"/>
                                </a:lnTo>
                                <a:lnTo>
                                  <a:pt x="38" y="25"/>
                                </a:lnTo>
                                <a:lnTo>
                                  <a:pt x="15" y="36"/>
                                </a:lnTo>
                                <a:lnTo>
                                  <a:pt x="23" y="59"/>
                                </a:lnTo>
                                <a:lnTo>
                                  <a:pt x="20" y="61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75"/>
                        <wps:cNvSpPr>
                          <a:spLocks/>
                        </wps:cNvSpPr>
                        <wps:spPr bwMode="auto">
                          <a:xfrm>
                            <a:off x="1806" y="2066"/>
                            <a:ext cx="47" cy="59"/>
                          </a:xfrm>
                          <a:custGeom>
                            <a:avLst/>
                            <a:gdLst>
                              <a:gd name="T0" fmla="*/ 10 w 47"/>
                              <a:gd name="T1" fmla="*/ 38 h 59"/>
                              <a:gd name="T2" fmla="*/ 13 w 47"/>
                              <a:gd name="T3" fmla="*/ 57 h 59"/>
                              <a:gd name="T4" fmla="*/ 9 w 47"/>
                              <a:gd name="T5" fmla="*/ 59 h 59"/>
                              <a:gd name="T6" fmla="*/ 0 w 47"/>
                              <a:gd name="T7" fmla="*/ 3 h 59"/>
                              <a:gd name="T8" fmla="*/ 4 w 47"/>
                              <a:gd name="T9" fmla="*/ 0 h 59"/>
                              <a:gd name="T10" fmla="*/ 47 w 47"/>
                              <a:gd name="T11" fmla="*/ 38 h 59"/>
                              <a:gd name="T12" fmla="*/ 43 w 47"/>
                              <a:gd name="T13" fmla="*/ 38 h 59"/>
                              <a:gd name="T14" fmla="*/ 30 w 47"/>
                              <a:gd name="T15" fmla="*/ 29 h 59"/>
                              <a:gd name="T16" fmla="*/ 10 w 47"/>
                              <a:gd name="T17" fmla="*/ 38 h 59"/>
                              <a:gd name="T18" fmla="*/ 9 w 47"/>
                              <a:gd name="T19" fmla="*/ 35 h 59"/>
                              <a:gd name="T20" fmla="*/ 4 w 47"/>
                              <a:gd name="T21" fmla="*/ 8 h 59"/>
                              <a:gd name="T22" fmla="*/ 27 w 47"/>
                              <a:gd name="T23" fmla="*/ 25 h 59"/>
                              <a:gd name="T24" fmla="*/ 9 w 47"/>
                              <a:gd name="T25" fmla="*/ 35 h 59"/>
                              <a:gd name="T26" fmla="*/ 10 w 47"/>
                              <a:gd name="T27" fmla="*/ 3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7" h="59">
                                <a:moveTo>
                                  <a:pt x="10" y="38"/>
                                </a:moveTo>
                                <a:lnTo>
                                  <a:pt x="13" y="57"/>
                                </a:lnTo>
                                <a:lnTo>
                                  <a:pt x="9" y="59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47" y="38"/>
                                </a:lnTo>
                                <a:lnTo>
                                  <a:pt x="43" y="38"/>
                                </a:lnTo>
                                <a:lnTo>
                                  <a:pt x="30" y="29"/>
                                </a:lnTo>
                                <a:lnTo>
                                  <a:pt x="10" y="38"/>
                                </a:lnTo>
                                <a:lnTo>
                                  <a:pt x="9" y="35"/>
                                </a:lnTo>
                                <a:lnTo>
                                  <a:pt x="4" y="8"/>
                                </a:lnTo>
                                <a:lnTo>
                                  <a:pt x="27" y="25"/>
                                </a:lnTo>
                                <a:lnTo>
                                  <a:pt x="9" y="35"/>
                                </a:lnTo>
                                <a:lnTo>
                                  <a:pt x="1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76"/>
                        <wps:cNvSpPr>
                          <a:spLocks/>
                        </wps:cNvSpPr>
                        <wps:spPr bwMode="auto">
                          <a:xfrm>
                            <a:off x="1868" y="1999"/>
                            <a:ext cx="71" cy="72"/>
                          </a:xfrm>
                          <a:custGeom>
                            <a:avLst/>
                            <a:gdLst>
                              <a:gd name="T0" fmla="*/ 0 w 71"/>
                              <a:gd name="T1" fmla="*/ 30 h 72"/>
                              <a:gd name="T2" fmla="*/ 7 w 71"/>
                              <a:gd name="T3" fmla="*/ 27 h 72"/>
                              <a:gd name="T4" fmla="*/ 47 w 71"/>
                              <a:gd name="T5" fmla="*/ 53 h 72"/>
                              <a:gd name="T6" fmla="*/ 32 w 71"/>
                              <a:gd name="T7" fmla="*/ 7 h 72"/>
                              <a:gd name="T8" fmla="*/ 38 w 71"/>
                              <a:gd name="T9" fmla="*/ 0 h 72"/>
                              <a:gd name="T10" fmla="*/ 71 w 71"/>
                              <a:gd name="T11" fmla="*/ 43 h 72"/>
                              <a:gd name="T12" fmla="*/ 67 w 71"/>
                              <a:gd name="T13" fmla="*/ 46 h 72"/>
                              <a:gd name="T14" fmla="*/ 38 w 71"/>
                              <a:gd name="T15" fmla="*/ 8 h 72"/>
                              <a:gd name="T16" fmla="*/ 53 w 71"/>
                              <a:gd name="T17" fmla="*/ 57 h 72"/>
                              <a:gd name="T18" fmla="*/ 51 w 71"/>
                              <a:gd name="T19" fmla="*/ 59 h 72"/>
                              <a:gd name="T20" fmla="*/ 7 w 71"/>
                              <a:gd name="T21" fmla="*/ 32 h 72"/>
                              <a:gd name="T22" fmla="*/ 37 w 71"/>
                              <a:gd name="T23" fmla="*/ 69 h 72"/>
                              <a:gd name="T24" fmla="*/ 32 w 71"/>
                              <a:gd name="T25" fmla="*/ 72 h 72"/>
                              <a:gd name="T26" fmla="*/ 0 w 71"/>
                              <a:gd name="T27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1" h="72">
                                <a:moveTo>
                                  <a:pt x="0" y="30"/>
                                </a:moveTo>
                                <a:lnTo>
                                  <a:pt x="7" y="27"/>
                                </a:lnTo>
                                <a:lnTo>
                                  <a:pt x="47" y="53"/>
                                </a:lnTo>
                                <a:lnTo>
                                  <a:pt x="32" y="7"/>
                                </a:lnTo>
                                <a:lnTo>
                                  <a:pt x="38" y="0"/>
                                </a:lnTo>
                                <a:lnTo>
                                  <a:pt x="71" y="43"/>
                                </a:lnTo>
                                <a:lnTo>
                                  <a:pt x="67" y="46"/>
                                </a:lnTo>
                                <a:lnTo>
                                  <a:pt x="38" y="8"/>
                                </a:lnTo>
                                <a:lnTo>
                                  <a:pt x="53" y="57"/>
                                </a:lnTo>
                                <a:lnTo>
                                  <a:pt x="51" y="59"/>
                                </a:lnTo>
                                <a:lnTo>
                                  <a:pt x="7" y="32"/>
                                </a:lnTo>
                                <a:lnTo>
                                  <a:pt x="37" y="69"/>
                                </a:lnTo>
                                <a:lnTo>
                                  <a:pt x="32" y="72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77"/>
                        <wps:cNvSpPr>
                          <a:spLocks/>
                        </wps:cNvSpPr>
                        <wps:spPr bwMode="auto">
                          <a:xfrm>
                            <a:off x="1946" y="1944"/>
                            <a:ext cx="61" cy="62"/>
                          </a:xfrm>
                          <a:custGeom>
                            <a:avLst/>
                            <a:gdLst>
                              <a:gd name="T0" fmla="*/ 0 w 61"/>
                              <a:gd name="T1" fmla="*/ 24 h 62"/>
                              <a:gd name="T2" fmla="*/ 22 w 61"/>
                              <a:gd name="T3" fmla="*/ 0 h 62"/>
                              <a:gd name="T4" fmla="*/ 26 w 61"/>
                              <a:gd name="T5" fmla="*/ 4 h 62"/>
                              <a:gd name="T6" fmla="*/ 5 w 61"/>
                              <a:gd name="T7" fmla="*/ 24 h 62"/>
                              <a:gd name="T8" fmla="*/ 19 w 61"/>
                              <a:gd name="T9" fmla="*/ 36 h 62"/>
                              <a:gd name="T10" fmla="*/ 38 w 61"/>
                              <a:gd name="T11" fmla="*/ 17 h 62"/>
                              <a:gd name="T12" fmla="*/ 40 w 61"/>
                              <a:gd name="T13" fmla="*/ 21 h 62"/>
                              <a:gd name="T14" fmla="*/ 22 w 61"/>
                              <a:gd name="T15" fmla="*/ 40 h 62"/>
                              <a:gd name="T16" fmla="*/ 38 w 61"/>
                              <a:gd name="T17" fmla="*/ 55 h 62"/>
                              <a:gd name="T18" fmla="*/ 57 w 61"/>
                              <a:gd name="T19" fmla="*/ 33 h 62"/>
                              <a:gd name="T20" fmla="*/ 61 w 61"/>
                              <a:gd name="T21" fmla="*/ 36 h 62"/>
                              <a:gd name="T22" fmla="*/ 37 w 61"/>
                              <a:gd name="T23" fmla="*/ 62 h 62"/>
                              <a:gd name="T24" fmla="*/ 0 w 61"/>
                              <a:gd name="T25" fmla="*/ 2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62">
                                <a:moveTo>
                                  <a:pt x="0" y="24"/>
                                </a:move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5" y="24"/>
                                </a:lnTo>
                                <a:lnTo>
                                  <a:pt x="19" y="36"/>
                                </a:lnTo>
                                <a:lnTo>
                                  <a:pt x="38" y="17"/>
                                </a:lnTo>
                                <a:lnTo>
                                  <a:pt x="40" y="21"/>
                                </a:lnTo>
                                <a:lnTo>
                                  <a:pt x="22" y="40"/>
                                </a:lnTo>
                                <a:lnTo>
                                  <a:pt x="38" y="55"/>
                                </a:lnTo>
                                <a:lnTo>
                                  <a:pt x="57" y="33"/>
                                </a:lnTo>
                                <a:lnTo>
                                  <a:pt x="61" y="36"/>
                                </a:lnTo>
                                <a:lnTo>
                                  <a:pt x="37" y="62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78"/>
                        <wps:cNvSpPr>
                          <a:spLocks/>
                        </wps:cNvSpPr>
                        <wps:spPr bwMode="auto">
                          <a:xfrm>
                            <a:off x="1996" y="1889"/>
                            <a:ext cx="65" cy="58"/>
                          </a:xfrm>
                          <a:custGeom>
                            <a:avLst/>
                            <a:gdLst>
                              <a:gd name="T0" fmla="*/ 13 w 65"/>
                              <a:gd name="T1" fmla="*/ 10 h 58"/>
                              <a:gd name="T2" fmla="*/ 15 w 65"/>
                              <a:gd name="T3" fmla="*/ 4 h 58"/>
                              <a:gd name="T4" fmla="*/ 21 w 65"/>
                              <a:gd name="T5" fmla="*/ 1 h 58"/>
                              <a:gd name="T6" fmla="*/ 26 w 65"/>
                              <a:gd name="T7" fmla="*/ 0 h 58"/>
                              <a:gd name="T8" fmla="*/ 29 w 65"/>
                              <a:gd name="T9" fmla="*/ 1 h 58"/>
                              <a:gd name="T10" fmla="*/ 35 w 65"/>
                              <a:gd name="T11" fmla="*/ 4 h 58"/>
                              <a:gd name="T12" fmla="*/ 40 w 65"/>
                              <a:gd name="T13" fmla="*/ 8 h 58"/>
                              <a:gd name="T14" fmla="*/ 41 w 65"/>
                              <a:gd name="T15" fmla="*/ 13 h 58"/>
                              <a:gd name="T16" fmla="*/ 41 w 65"/>
                              <a:gd name="T17" fmla="*/ 16 h 58"/>
                              <a:gd name="T18" fmla="*/ 43 w 65"/>
                              <a:gd name="T19" fmla="*/ 17 h 58"/>
                              <a:gd name="T20" fmla="*/ 45 w 65"/>
                              <a:gd name="T21" fmla="*/ 17 h 58"/>
                              <a:gd name="T22" fmla="*/ 51 w 65"/>
                              <a:gd name="T23" fmla="*/ 20 h 58"/>
                              <a:gd name="T24" fmla="*/ 60 w 65"/>
                              <a:gd name="T25" fmla="*/ 27 h 58"/>
                              <a:gd name="T26" fmla="*/ 65 w 65"/>
                              <a:gd name="T27" fmla="*/ 29 h 58"/>
                              <a:gd name="T28" fmla="*/ 59 w 65"/>
                              <a:gd name="T29" fmla="*/ 33 h 58"/>
                              <a:gd name="T30" fmla="*/ 56 w 65"/>
                              <a:gd name="T31" fmla="*/ 30 h 58"/>
                              <a:gd name="T32" fmla="*/ 48 w 65"/>
                              <a:gd name="T33" fmla="*/ 26 h 58"/>
                              <a:gd name="T34" fmla="*/ 44 w 65"/>
                              <a:gd name="T35" fmla="*/ 23 h 58"/>
                              <a:gd name="T36" fmla="*/ 41 w 65"/>
                              <a:gd name="T37" fmla="*/ 24 h 58"/>
                              <a:gd name="T38" fmla="*/ 38 w 65"/>
                              <a:gd name="T39" fmla="*/ 24 h 58"/>
                              <a:gd name="T40" fmla="*/ 26 w 65"/>
                              <a:gd name="T41" fmla="*/ 39 h 58"/>
                              <a:gd name="T42" fmla="*/ 41 w 65"/>
                              <a:gd name="T43" fmla="*/ 58 h 58"/>
                              <a:gd name="T44" fmla="*/ 6 w 65"/>
                              <a:gd name="T45" fmla="*/ 23 h 58"/>
                              <a:gd name="T46" fmla="*/ 20 w 65"/>
                              <a:gd name="T47" fmla="*/ 8 h 58"/>
                              <a:gd name="T48" fmla="*/ 25 w 65"/>
                              <a:gd name="T49" fmla="*/ 4 h 58"/>
                              <a:gd name="T50" fmla="*/ 28 w 65"/>
                              <a:gd name="T51" fmla="*/ 4 h 58"/>
                              <a:gd name="T52" fmla="*/ 32 w 65"/>
                              <a:gd name="T53" fmla="*/ 8 h 58"/>
                              <a:gd name="T54" fmla="*/ 35 w 65"/>
                              <a:gd name="T55" fmla="*/ 11 h 58"/>
                              <a:gd name="T56" fmla="*/ 36 w 65"/>
                              <a:gd name="T57" fmla="*/ 14 h 58"/>
                              <a:gd name="T58" fmla="*/ 35 w 65"/>
                              <a:gd name="T59" fmla="*/ 17 h 58"/>
                              <a:gd name="T60" fmla="*/ 32 w 65"/>
                              <a:gd name="T61" fmla="*/ 24 h 58"/>
                              <a:gd name="T62" fmla="*/ 6 w 65"/>
                              <a:gd name="T63" fmla="*/ 2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5" h="58">
                                <a:moveTo>
                                  <a:pt x="0" y="24"/>
                                </a:moveTo>
                                <a:lnTo>
                                  <a:pt x="13" y="10"/>
                                </a:lnTo>
                                <a:lnTo>
                                  <a:pt x="14" y="7"/>
                                </a:lnTo>
                                <a:lnTo>
                                  <a:pt x="15" y="4"/>
                                </a:lnTo>
                                <a:lnTo>
                                  <a:pt x="18" y="3"/>
                                </a:lnTo>
                                <a:lnTo>
                                  <a:pt x="21" y="1"/>
                                </a:lnTo>
                                <a:lnTo>
                                  <a:pt x="23" y="1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1"/>
                                </a:lnTo>
                                <a:lnTo>
                                  <a:pt x="33" y="3"/>
                                </a:lnTo>
                                <a:lnTo>
                                  <a:pt x="35" y="4"/>
                                </a:lnTo>
                                <a:lnTo>
                                  <a:pt x="38" y="4"/>
                                </a:lnTo>
                                <a:lnTo>
                                  <a:pt x="40" y="8"/>
                                </a:lnTo>
                                <a:lnTo>
                                  <a:pt x="40" y="10"/>
                                </a:lnTo>
                                <a:lnTo>
                                  <a:pt x="41" y="13"/>
                                </a:lnTo>
                                <a:lnTo>
                                  <a:pt x="41" y="14"/>
                                </a:lnTo>
                                <a:lnTo>
                                  <a:pt x="41" y="16"/>
                                </a:lnTo>
                                <a:lnTo>
                                  <a:pt x="40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7"/>
                                </a:lnTo>
                                <a:lnTo>
                                  <a:pt x="45" y="17"/>
                                </a:lnTo>
                                <a:lnTo>
                                  <a:pt x="48" y="19"/>
                                </a:lnTo>
                                <a:lnTo>
                                  <a:pt x="51" y="20"/>
                                </a:lnTo>
                                <a:lnTo>
                                  <a:pt x="56" y="24"/>
                                </a:lnTo>
                                <a:lnTo>
                                  <a:pt x="60" y="27"/>
                                </a:lnTo>
                                <a:lnTo>
                                  <a:pt x="63" y="29"/>
                                </a:lnTo>
                                <a:lnTo>
                                  <a:pt x="65" y="29"/>
                                </a:lnTo>
                                <a:lnTo>
                                  <a:pt x="60" y="33"/>
                                </a:lnTo>
                                <a:lnTo>
                                  <a:pt x="59" y="33"/>
                                </a:lnTo>
                                <a:lnTo>
                                  <a:pt x="58" y="32"/>
                                </a:lnTo>
                                <a:lnTo>
                                  <a:pt x="56" y="30"/>
                                </a:lnTo>
                                <a:lnTo>
                                  <a:pt x="53" y="29"/>
                                </a:lnTo>
                                <a:lnTo>
                                  <a:pt x="48" y="26"/>
                                </a:lnTo>
                                <a:lnTo>
                                  <a:pt x="45" y="24"/>
                                </a:lnTo>
                                <a:lnTo>
                                  <a:pt x="44" y="23"/>
                                </a:lnTo>
                                <a:lnTo>
                                  <a:pt x="43" y="23"/>
                                </a:lnTo>
                                <a:lnTo>
                                  <a:pt x="41" y="24"/>
                                </a:lnTo>
                                <a:lnTo>
                                  <a:pt x="40" y="24"/>
                                </a:lnTo>
                                <a:lnTo>
                                  <a:pt x="38" y="24"/>
                                </a:lnTo>
                                <a:lnTo>
                                  <a:pt x="35" y="27"/>
                                </a:lnTo>
                                <a:lnTo>
                                  <a:pt x="26" y="39"/>
                                </a:lnTo>
                                <a:lnTo>
                                  <a:pt x="44" y="53"/>
                                </a:lnTo>
                                <a:lnTo>
                                  <a:pt x="41" y="58"/>
                                </a:lnTo>
                                <a:lnTo>
                                  <a:pt x="0" y="24"/>
                                </a:lnTo>
                                <a:lnTo>
                                  <a:pt x="6" y="23"/>
                                </a:lnTo>
                                <a:lnTo>
                                  <a:pt x="17" y="11"/>
                                </a:lnTo>
                                <a:lnTo>
                                  <a:pt x="20" y="8"/>
                                </a:lnTo>
                                <a:lnTo>
                                  <a:pt x="23" y="7"/>
                                </a:lnTo>
                                <a:lnTo>
                                  <a:pt x="25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7"/>
                                </a:lnTo>
                                <a:lnTo>
                                  <a:pt x="32" y="8"/>
                                </a:lnTo>
                                <a:lnTo>
                                  <a:pt x="33" y="10"/>
                                </a:lnTo>
                                <a:lnTo>
                                  <a:pt x="35" y="11"/>
                                </a:lnTo>
                                <a:lnTo>
                                  <a:pt x="35" y="13"/>
                                </a:lnTo>
                                <a:lnTo>
                                  <a:pt x="36" y="14"/>
                                </a:lnTo>
                                <a:lnTo>
                                  <a:pt x="36" y="16"/>
                                </a:lnTo>
                                <a:lnTo>
                                  <a:pt x="35" y="17"/>
                                </a:lnTo>
                                <a:lnTo>
                                  <a:pt x="33" y="20"/>
                                </a:lnTo>
                                <a:lnTo>
                                  <a:pt x="32" y="24"/>
                                </a:lnTo>
                                <a:lnTo>
                                  <a:pt x="21" y="35"/>
                                </a:lnTo>
                                <a:lnTo>
                                  <a:pt x="6" y="23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79"/>
                        <wps:cNvSpPr>
                          <a:spLocks/>
                        </wps:cNvSpPr>
                        <wps:spPr bwMode="auto">
                          <a:xfrm>
                            <a:off x="2044" y="1851"/>
                            <a:ext cx="45" cy="36"/>
                          </a:xfrm>
                          <a:custGeom>
                            <a:avLst/>
                            <a:gdLst>
                              <a:gd name="T0" fmla="*/ 0 w 45"/>
                              <a:gd name="T1" fmla="*/ 5 h 36"/>
                              <a:gd name="T2" fmla="*/ 3 w 45"/>
                              <a:gd name="T3" fmla="*/ 0 h 36"/>
                              <a:gd name="T4" fmla="*/ 45 w 45"/>
                              <a:gd name="T5" fmla="*/ 33 h 36"/>
                              <a:gd name="T6" fmla="*/ 42 w 45"/>
                              <a:gd name="T7" fmla="*/ 36 h 36"/>
                              <a:gd name="T8" fmla="*/ 0 w 45"/>
                              <a:gd name="T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36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45" y="33"/>
                                </a:lnTo>
                                <a:lnTo>
                                  <a:pt x="42" y="36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80"/>
                        <wps:cNvSpPr>
                          <a:spLocks/>
                        </wps:cNvSpPr>
                        <wps:spPr bwMode="auto">
                          <a:xfrm>
                            <a:off x="2073" y="1789"/>
                            <a:ext cx="54" cy="51"/>
                          </a:xfrm>
                          <a:custGeom>
                            <a:avLst/>
                            <a:gdLst>
                              <a:gd name="T0" fmla="*/ 26 w 54"/>
                              <a:gd name="T1" fmla="*/ 8 h 51"/>
                              <a:gd name="T2" fmla="*/ 21 w 54"/>
                              <a:gd name="T3" fmla="*/ 6 h 51"/>
                              <a:gd name="T4" fmla="*/ 15 w 54"/>
                              <a:gd name="T5" fmla="*/ 8 h 51"/>
                              <a:gd name="T6" fmla="*/ 12 w 54"/>
                              <a:gd name="T7" fmla="*/ 9 h 51"/>
                              <a:gd name="T8" fmla="*/ 8 w 54"/>
                              <a:gd name="T9" fmla="*/ 15 h 51"/>
                              <a:gd name="T10" fmla="*/ 5 w 54"/>
                              <a:gd name="T11" fmla="*/ 20 h 51"/>
                              <a:gd name="T12" fmla="*/ 5 w 54"/>
                              <a:gd name="T13" fmla="*/ 26 h 51"/>
                              <a:gd name="T14" fmla="*/ 8 w 54"/>
                              <a:gd name="T15" fmla="*/ 33 h 51"/>
                              <a:gd name="T16" fmla="*/ 16 w 54"/>
                              <a:gd name="T17" fmla="*/ 41 h 51"/>
                              <a:gd name="T18" fmla="*/ 28 w 54"/>
                              <a:gd name="T19" fmla="*/ 46 h 51"/>
                              <a:gd name="T20" fmla="*/ 36 w 54"/>
                              <a:gd name="T21" fmla="*/ 46 h 51"/>
                              <a:gd name="T22" fmla="*/ 41 w 54"/>
                              <a:gd name="T23" fmla="*/ 42 h 51"/>
                              <a:gd name="T24" fmla="*/ 45 w 54"/>
                              <a:gd name="T25" fmla="*/ 38 h 51"/>
                              <a:gd name="T26" fmla="*/ 49 w 54"/>
                              <a:gd name="T27" fmla="*/ 32 h 51"/>
                              <a:gd name="T28" fmla="*/ 49 w 54"/>
                              <a:gd name="T29" fmla="*/ 25 h 51"/>
                              <a:gd name="T30" fmla="*/ 46 w 54"/>
                              <a:gd name="T31" fmla="*/ 20 h 51"/>
                              <a:gd name="T32" fmla="*/ 43 w 54"/>
                              <a:gd name="T33" fmla="*/ 18 h 51"/>
                              <a:gd name="T34" fmla="*/ 45 w 54"/>
                              <a:gd name="T35" fmla="*/ 12 h 51"/>
                              <a:gd name="T36" fmla="*/ 49 w 54"/>
                              <a:gd name="T37" fmla="*/ 18 h 51"/>
                              <a:gd name="T38" fmla="*/ 53 w 54"/>
                              <a:gd name="T39" fmla="*/ 23 h 51"/>
                              <a:gd name="T40" fmla="*/ 54 w 54"/>
                              <a:gd name="T41" fmla="*/ 29 h 51"/>
                              <a:gd name="T42" fmla="*/ 51 w 54"/>
                              <a:gd name="T43" fmla="*/ 36 h 51"/>
                              <a:gd name="T44" fmla="*/ 46 w 54"/>
                              <a:gd name="T45" fmla="*/ 46 h 51"/>
                              <a:gd name="T46" fmla="*/ 41 w 54"/>
                              <a:gd name="T47" fmla="*/ 49 h 51"/>
                              <a:gd name="T48" fmla="*/ 31 w 54"/>
                              <a:gd name="T49" fmla="*/ 51 h 51"/>
                              <a:gd name="T50" fmla="*/ 24 w 54"/>
                              <a:gd name="T51" fmla="*/ 51 h 51"/>
                              <a:gd name="T52" fmla="*/ 16 w 54"/>
                              <a:gd name="T53" fmla="*/ 48 h 51"/>
                              <a:gd name="T54" fmla="*/ 11 w 54"/>
                              <a:gd name="T55" fmla="*/ 42 h 51"/>
                              <a:gd name="T56" fmla="*/ 5 w 54"/>
                              <a:gd name="T57" fmla="*/ 38 h 51"/>
                              <a:gd name="T58" fmla="*/ 1 w 54"/>
                              <a:gd name="T59" fmla="*/ 32 h 51"/>
                              <a:gd name="T60" fmla="*/ 0 w 54"/>
                              <a:gd name="T61" fmla="*/ 23 h 51"/>
                              <a:gd name="T62" fmla="*/ 1 w 54"/>
                              <a:gd name="T63" fmla="*/ 16 h 51"/>
                              <a:gd name="T64" fmla="*/ 6 w 54"/>
                              <a:gd name="T65" fmla="*/ 8 h 51"/>
                              <a:gd name="T66" fmla="*/ 12 w 54"/>
                              <a:gd name="T67" fmla="*/ 2 h 51"/>
                              <a:gd name="T68" fmla="*/ 16 w 54"/>
                              <a:gd name="T69" fmla="*/ 0 h 51"/>
                              <a:gd name="T70" fmla="*/ 21 w 54"/>
                              <a:gd name="T71" fmla="*/ 0 h 51"/>
                              <a:gd name="T72" fmla="*/ 26 w 54"/>
                              <a:gd name="T73" fmla="*/ 2 h 51"/>
                              <a:gd name="T74" fmla="*/ 28 w 54"/>
                              <a:gd name="T75" fmla="*/ 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4" h="51">
                                <a:moveTo>
                                  <a:pt x="28" y="3"/>
                                </a:move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1" y="6"/>
                                </a:lnTo>
                                <a:lnTo>
                                  <a:pt x="18" y="6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12" y="9"/>
                                </a:lnTo>
                                <a:lnTo>
                                  <a:pt x="9" y="11"/>
                                </a:lnTo>
                                <a:lnTo>
                                  <a:pt x="8" y="15"/>
                                </a:lnTo>
                                <a:lnTo>
                                  <a:pt x="5" y="18"/>
                                </a:lnTo>
                                <a:lnTo>
                                  <a:pt x="5" y="20"/>
                                </a:lnTo>
                                <a:lnTo>
                                  <a:pt x="3" y="23"/>
                                </a:lnTo>
                                <a:lnTo>
                                  <a:pt x="5" y="26"/>
                                </a:lnTo>
                                <a:lnTo>
                                  <a:pt x="5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6"/>
                                </a:lnTo>
                                <a:lnTo>
                                  <a:pt x="16" y="41"/>
                                </a:lnTo>
                                <a:lnTo>
                                  <a:pt x="23" y="44"/>
                                </a:lnTo>
                                <a:lnTo>
                                  <a:pt x="28" y="46"/>
                                </a:lnTo>
                                <a:lnTo>
                                  <a:pt x="34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6"/>
                                </a:lnTo>
                                <a:lnTo>
                                  <a:pt x="41" y="42"/>
                                </a:lnTo>
                                <a:lnTo>
                                  <a:pt x="43" y="41"/>
                                </a:lnTo>
                                <a:lnTo>
                                  <a:pt x="45" y="38"/>
                                </a:lnTo>
                                <a:lnTo>
                                  <a:pt x="46" y="35"/>
                                </a:lnTo>
                                <a:lnTo>
                                  <a:pt x="49" y="32"/>
                                </a:lnTo>
                                <a:lnTo>
                                  <a:pt x="49" y="28"/>
                                </a:lnTo>
                                <a:lnTo>
                                  <a:pt x="49" y="25"/>
                                </a:lnTo>
                                <a:lnTo>
                                  <a:pt x="46" y="23"/>
                                </a:lnTo>
                                <a:lnTo>
                                  <a:pt x="46" y="20"/>
                                </a:lnTo>
                                <a:lnTo>
                                  <a:pt x="45" y="19"/>
                                </a:lnTo>
                                <a:lnTo>
                                  <a:pt x="43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2"/>
                                </a:lnTo>
                                <a:lnTo>
                                  <a:pt x="46" y="15"/>
                                </a:lnTo>
                                <a:lnTo>
                                  <a:pt x="49" y="18"/>
                                </a:lnTo>
                                <a:lnTo>
                                  <a:pt x="51" y="19"/>
                                </a:lnTo>
                                <a:lnTo>
                                  <a:pt x="53" y="23"/>
                                </a:lnTo>
                                <a:lnTo>
                                  <a:pt x="54" y="26"/>
                                </a:lnTo>
                                <a:lnTo>
                                  <a:pt x="54" y="29"/>
                                </a:lnTo>
                                <a:lnTo>
                                  <a:pt x="53" y="33"/>
                                </a:lnTo>
                                <a:lnTo>
                                  <a:pt x="51" y="36"/>
                                </a:lnTo>
                                <a:lnTo>
                                  <a:pt x="50" y="41"/>
                                </a:lnTo>
                                <a:lnTo>
                                  <a:pt x="46" y="46"/>
                                </a:lnTo>
                                <a:lnTo>
                                  <a:pt x="42" y="48"/>
                                </a:lnTo>
                                <a:lnTo>
                                  <a:pt x="41" y="49"/>
                                </a:lnTo>
                                <a:lnTo>
                                  <a:pt x="36" y="51"/>
                                </a:lnTo>
                                <a:lnTo>
                                  <a:pt x="31" y="51"/>
                                </a:lnTo>
                                <a:lnTo>
                                  <a:pt x="28" y="51"/>
                                </a:lnTo>
                                <a:lnTo>
                                  <a:pt x="24" y="51"/>
                                </a:lnTo>
                                <a:lnTo>
                                  <a:pt x="21" y="48"/>
                                </a:lnTo>
                                <a:lnTo>
                                  <a:pt x="16" y="48"/>
                                </a:lnTo>
                                <a:lnTo>
                                  <a:pt x="13" y="46"/>
                                </a:lnTo>
                                <a:lnTo>
                                  <a:pt x="11" y="42"/>
                                </a:lnTo>
                                <a:lnTo>
                                  <a:pt x="8" y="41"/>
                                </a:lnTo>
                                <a:lnTo>
                                  <a:pt x="5" y="38"/>
                                </a:lnTo>
                                <a:lnTo>
                                  <a:pt x="3" y="36"/>
                                </a:lnTo>
                                <a:lnTo>
                                  <a:pt x="1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1" y="16"/>
                                </a:lnTo>
                                <a:lnTo>
                                  <a:pt x="3" y="11"/>
                                </a:lnTo>
                                <a:lnTo>
                                  <a:pt x="6" y="8"/>
                                </a:lnTo>
                                <a:lnTo>
                                  <a:pt x="9" y="5"/>
                                </a:lnTo>
                                <a:lnTo>
                                  <a:pt x="12" y="2"/>
                                </a:lnTo>
                                <a:lnTo>
                                  <a:pt x="15" y="2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81"/>
                        <wps:cNvSpPr>
                          <a:spLocks/>
                        </wps:cNvSpPr>
                        <wps:spPr bwMode="auto">
                          <a:xfrm>
                            <a:off x="2114" y="1725"/>
                            <a:ext cx="57" cy="44"/>
                          </a:xfrm>
                          <a:custGeom>
                            <a:avLst/>
                            <a:gdLst>
                              <a:gd name="T0" fmla="*/ 28 w 57"/>
                              <a:gd name="T1" fmla="*/ 27 h 44"/>
                              <a:gd name="T2" fmla="*/ 39 w 57"/>
                              <a:gd name="T3" fmla="*/ 41 h 44"/>
                              <a:gd name="T4" fmla="*/ 38 w 57"/>
                              <a:gd name="T5" fmla="*/ 44 h 44"/>
                              <a:gd name="T6" fmla="*/ 0 w 57"/>
                              <a:gd name="T7" fmla="*/ 5 h 44"/>
                              <a:gd name="T8" fmla="*/ 1 w 57"/>
                              <a:gd name="T9" fmla="*/ 0 h 44"/>
                              <a:gd name="T10" fmla="*/ 57 w 57"/>
                              <a:gd name="T11" fmla="*/ 5 h 44"/>
                              <a:gd name="T12" fmla="*/ 55 w 57"/>
                              <a:gd name="T13" fmla="*/ 9 h 44"/>
                              <a:gd name="T14" fmla="*/ 38 w 57"/>
                              <a:gd name="T15" fmla="*/ 6 h 44"/>
                              <a:gd name="T16" fmla="*/ 28 w 57"/>
                              <a:gd name="T17" fmla="*/ 27 h 44"/>
                              <a:gd name="T18" fmla="*/ 24 w 57"/>
                              <a:gd name="T19" fmla="*/ 24 h 44"/>
                              <a:gd name="T20" fmla="*/ 4 w 57"/>
                              <a:gd name="T21" fmla="*/ 5 h 44"/>
                              <a:gd name="T22" fmla="*/ 32 w 57"/>
                              <a:gd name="T23" fmla="*/ 6 h 44"/>
                              <a:gd name="T24" fmla="*/ 24 w 57"/>
                              <a:gd name="T25" fmla="*/ 24 h 44"/>
                              <a:gd name="T26" fmla="*/ 28 w 57"/>
                              <a:gd name="T27" fmla="*/ 2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44">
                                <a:moveTo>
                                  <a:pt x="28" y="27"/>
                                </a:moveTo>
                                <a:lnTo>
                                  <a:pt x="39" y="41"/>
                                </a:lnTo>
                                <a:lnTo>
                                  <a:pt x="38" y="44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57" y="5"/>
                                </a:lnTo>
                                <a:lnTo>
                                  <a:pt x="55" y="9"/>
                                </a:lnTo>
                                <a:lnTo>
                                  <a:pt x="38" y="6"/>
                                </a:lnTo>
                                <a:lnTo>
                                  <a:pt x="28" y="27"/>
                                </a:lnTo>
                                <a:lnTo>
                                  <a:pt x="24" y="24"/>
                                </a:lnTo>
                                <a:lnTo>
                                  <a:pt x="4" y="5"/>
                                </a:lnTo>
                                <a:lnTo>
                                  <a:pt x="32" y="6"/>
                                </a:lnTo>
                                <a:lnTo>
                                  <a:pt x="24" y="24"/>
                                </a:lnTo>
                                <a:lnTo>
                                  <a:pt x="2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82"/>
                        <wps:cNvSpPr>
                          <a:spLocks/>
                        </wps:cNvSpPr>
                        <wps:spPr bwMode="auto">
                          <a:xfrm>
                            <a:off x="928" y="1999"/>
                            <a:ext cx="58" cy="59"/>
                          </a:xfrm>
                          <a:custGeom>
                            <a:avLst/>
                            <a:gdLst>
                              <a:gd name="T0" fmla="*/ 0 w 58"/>
                              <a:gd name="T1" fmla="*/ 41 h 59"/>
                              <a:gd name="T2" fmla="*/ 33 w 58"/>
                              <a:gd name="T3" fmla="*/ 0 h 59"/>
                              <a:gd name="T4" fmla="*/ 47 w 58"/>
                              <a:gd name="T5" fmla="*/ 11 h 59"/>
                              <a:gd name="T6" fmla="*/ 50 w 58"/>
                              <a:gd name="T7" fmla="*/ 14 h 59"/>
                              <a:gd name="T8" fmla="*/ 53 w 58"/>
                              <a:gd name="T9" fmla="*/ 16 h 59"/>
                              <a:gd name="T10" fmla="*/ 55 w 58"/>
                              <a:gd name="T11" fmla="*/ 20 h 59"/>
                              <a:gd name="T12" fmla="*/ 56 w 58"/>
                              <a:gd name="T13" fmla="*/ 21 h 59"/>
                              <a:gd name="T14" fmla="*/ 58 w 58"/>
                              <a:gd name="T15" fmla="*/ 24 h 59"/>
                              <a:gd name="T16" fmla="*/ 58 w 58"/>
                              <a:gd name="T17" fmla="*/ 27 h 59"/>
                              <a:gd name="T18" fmla="*/ 58 w 58"/>
                              <a:gd name="T19" fmla="*/ 29 h 59"/>
                              <a:gd name="T20" fmla="*/ 58 w 58"/>
                              <a:gd name="T21" fmla="*/ 36 h 59"/>
                              <a:gd name="T22" fmla="*/ 56 w 58"/>
                              <a:gd name="T23" fmla="*/ 39 h 59"/>
                              <a:gd name="T24" fmla="*/ 55 w 58"/>
                              <a:gd name="T25" fmla="*/ 40 h 59"/>
                              <a:gd name="T26" fmla="*/ 53 w 58"/>
                              <a:gd name="T27" fmla="*/ 44 h 59"/>
                              <a:gd name="T28" fmla="*/ 50 w 58"/>
                              <a:gd name="T29" fmla="*/ 47 h 59"/>
                              <a:gd name="T30" fmla="*/ 48 w 58"/>
                              <a:gd name="T31" fmla="*/ 50 h 59"/>
                              <a:gd name="T32" fmla="*/ 45 w 58"/>
                              <a:gd name="T33" fmla="*/ 53 h 59"/>
                              <a:gd name="T34" fmla="*/ 43 w 58"/>
                              <a:gd name="T35" fmla="*/ 56 h 59"/>
                              <a:gd name="T36" fmla="*/ 41 w 58"/>
                              <a:gd name="T37" fmla="*/ 57 h 59"/>
                              <a:gd name="T38" fmla="*/ 37 w 58"/>
                              <a:gd name="T39" fmla="*/ 57 h 59"/>
                              <a:gd name="T40" fmla="*/ 33 w 58"/>
                              <a:gd name="T41" fmla="*/ 59 h 59"/>
                              <a:gd name="T42" fmla="*/ 29 w 58"/>
                              <a:gd name="T43" fmla="*/ 59 h 59"/>
                              <a:gd name="T44" fmla="*/ 26 w 58"/>
                              <a:gd name="T45" fmla="*/ 57 h 59"/>
                              <a:gd name="T46" fmla="*/ 23 w 58"/>
                              <a:gd name="T47" fmla="*/ 57 h 59"/>
                              <a:gd name="T48" fmla="*/ 22 w 58"/>
                              <a:gd name="T49" fmla="*/ 57 h 59"/>
                              <a:gd name="T50" fmla="*/ 17 w 58"/>
                              <a:gd name="T51" fmla="*/ 56 h 59"/>
                              <a:gd name="T52" fmla="*/ 15 w 58"/>
                              <a:gd name="T53" fmla="*/ 53 h 59"/>
                              <a:gd name="T54" fmla="*/ 15 w 58"/>
                              <a:gd name="T55" fmla="*/ 51 h 59"/>
                              <a:gd name="T56" fmla="*/ 0 w 58"/>
                              <a:gd name="T57" fmla="*/ 41 h 59"/>
                              <a:gd name="T58" fmla="*/ 8 w 58"/>
                              <a:gd name="T59" fmla="*/ 40 h 59"/>
                              <a:gd name="T60" fmla="*/ 33 w 58"/>
                              <a:gd name="T61" fmla="*/ 8 h 59"/>
                              <a:gd name="T62" fmla="*/ 44 w 58"/>
                              <a:gd name="T63" fmla="*/ 16 h 59"/>
                              <a:gd name="T64" fmla="*/ 47 w 58"/>
                              <a:gd name="T65" fmla="*/ 17 h 59"/>
                              <a:gd name="T66" fmla="*/ 48 w 58"/>
                              <a:gd name="T67" fmla="*/ 20 h 59"/>
                              <a:gd name="T68" fmla="*/ 50 w 58"/>
                              <a:gd name="T69" fmla="*/ 20 h 59"/>
                              <a:gd name="T70" fmla="*/ 50 w 58"/>
                              <a:gd name="T71" fmla="*/ 21 h 59"/>
                              <a:gd name="T72" fmla="*/ 53 w 58"/>
                              <a:gd name="T73" fmla="*/ 24 h 59"/>
                              <a:gd name="T74" fmla="*/ 53 w 58"/>
                              <a:gd name="T75" fmla="*/ 27 h 59"/>
                              <a:gd name="T76" fmla="*/ 53 w 58"/>
                              <a:gd name="T77" fmla="*/ 29 h 59"/>
                              <a:gd name="T78" fmla="*/ 53 w 58"/>
                              <a:gd name="T79" fmla="*/ 34 h 59"/>
                              <a:gd name="T80" fmla="*/ 53 w 58"/>
                              <a:gd name="T81" fmla="*/ 36 h 59"/>
                              <a:gd name="T82" fmla="*/ 50 w 58"/>
                              <a:gd name="T83" fmla="*/ 39 h 59"/>
                              <a:gd name="T84" fmla="*/ 48 w 58"/>
                              <a:gd name="T85" fmla="*/ 40 h 59"/>
                              <a:gd name="T86" fmla="*/ 47 w 58"/>
                              <a:gd name="T87" fmla="*/ 44 h 59"/>
                              <a:gd name="T88" fmla="*/ 44 w 58"/>
                              <a:gd name="T89" fmla="*/ 46 h 59"/>
                              <a:gd name="T90" fmla="*/ 43 w 58"/>
                              <a:gd name="T91" fmla="*/ 47 h 59"/>
                              <a:gd name="T92" fmla="*/ 40 w 58"/>
                              <a:gd name="T93" fmla="*/ 50 h 59"/>
                              <a:gd name="T94" fmla="*/ 38 w 58"/>
                              <a:gd name="T95" fmla="*/ 53 h 59"/>
                              <a:gd name="T96" fmla="*/ 33 w 58"/>
                              <a:gd name="T97" fmla="*/ 53 h 59"/>
                              <a:gd name="T98" fmla="*/ 32 w 58"/>
                              <a:gd name="T99" fmla="*/ 54 h 59"/>
                              <a:gd name="T100" fmla="*/ 29 w 58"/>
                              <a:gd name="T101" fmla="*/ 54 h 59"/>
                              <a:gd name="T102" fmla="*/ 26 w 58"/>
                              <a:gd name="T103" fmla="*/ 53 h 59"/>
                              <a:gd name="T104" fmla="*/ 25 w 58"/>
                              <a:gd name="T105" fmla="*/ 53 h 59"/>
                              <a:gd name="T106" fmla="*/ 22 w 58"/>
                              <a:gd name="T107" fmla="*/ 51 h 59"/>
                              <a:gd name="T108" fmla="*/ 18 w 58"/>
                              <a:gd name="T109" fmla="*/ 50 h 59"/>
                              <a:gd name="T110" fmla="*/ 17 w 58"/>
                              <a:gd name="T111" fmla="*/ 47 h 59"/>
                              <a:gd name="T112" fmla="*/ 8 w 58"/>
                              <a:gd name="T113" fmla="*/ 40 h 59"/>
                              <a:gd name="T114" fmla="*/ 0 w 58"/>
                              <a:gd name="T115" fmla="*/ 41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0" y="41"/>
                                </a:moveTo>
                                <a:lnTo>
                                  <a:pt x="33" y="0"/>
                                </a:lnTo>
                                <a:lnTo>
                                  <a:pt x="47" y="11"/>
                                </a:lnTo>
                                <a:lnTo>
                                  <a:pt x="50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20"/>
                                </a:lnTo>
                                <a:lnTo>
                                  <a:pt x="56" y="21"/>
                                </a:lnTo>
                                <a:lnTo>
                                  <a:pt x="58" y="24"/>
                                </a:lnTo>
                                <a:lnTo>
                                  <a:pt x="58" y="27"/>
                                </a:lnTo>
                                <a:lnTo>
                                  <a:pt x="58" y="29"/>
                                </a:lnTo>
                                <a:lnTo>
                                  <a:pt x="58" y="36"/>
                                </a:lnTo>
                                <a:lnTo>
                                  <a:pt x="56" y="39"/>
                                </a:lnTo>
                                <a:lnTo>
                                  <a:pt x="55" y="40"/>
                                </a:lnTo>
                                <a:lnTo>
                                  <a:pt x="53" y="44"/>
                                </a:lnTo>
                                <a:lnTo>
                                  <a:pt x="50" y="47"/>
                                </a:lnTo>
                                <a:lnTo>
                                  <a:pt x="48" y="50"/>
                                </a:lnTo>
                                <a:lnTo>
                                  <a:pt x="45" y="53"/>
                                </a:lnTo>
                                <a:lnTo>
                                  <a:pt x="43" y="56"/>
                                </a:lnTo>
                                <a:lnTo>
                                  <a:pt x="41" y="57"/>
                                </a:lnTo>
                                <a:lnTo>
                                  <a:pt x="37" y="57"/>
                                </a:lnTo>
                                <a:lnTo>
                                  <a:pt x="33" y="59"/>
                                </a:lnTo>
                                <a:lnTo>
                                  <a:pt x="29" y="59"/>
                                </a:lnTo>
                                <a:lnTo>
                                  <a:pt x="26" y="57"/>
                                </a:lnTo>
                                <a:lnTo>
                                  <a:pt x="23" y="57"/>
                                </a:lnTo>
                                <a:lnTo>
                                  <a:pt x="22" y="57"/>
                                </a:lnTo>
                                <a:lnTo>
                                  <a:pt x="17" y="56"/>
                                </a:lnTo>
                                <a:lnTo>
                                  <a:pt x="15" y="53"/>
                                </a:lnTo>
                                <a:lnTo>
                                  <a:pt x="15" y="51"/>
                                </a:lnTo>
                                <a:lnTo>
                                  <a:pt x="0" y="41"/>
                                </a:lnTo>
                                <a:lnTo>
                                  <a:pt x="8" y="40"/>
                                </a:lnTo>
                                <a:lnTo>
                                  <a:pt x="33" y="8"/>
                                </a:lnTo>
                                <a:lnTo>
                                  <a:pt x="44" y="16"/>
                                </a:lnTo>
                                <a:lnTo>
                                  <a:pt x="47" y="17"/>
                                </a:lnTo>
                                <a:lnTo>
                                  <a:pt x="48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1"/>
                                </a:lnTo>
                                <a:lnTo>
                                  <a:pt x="53" y="24"/>
                                </a:lnTo>
                                <a:lnTo>
                                  <a:pt x="53" y="27"/>
                                </a:lnTo>
                                <a:lnTo>
                                  <a:pt x="53" y="29"/>
                                </a:lnTo>
                                <a:lnTo>
                                  <a:pt x="53" y="34"/>
                                </a:lnTo>
                                <a:lnTo>
                                  <a:pt x="53" y="36"/>
                                </a:lnTo>
                                <a:lnTo>
                                  <a:pt x="50" y="39"/>
                                </a:lnTo>
                                <a:lnTo>
                                  <a:pt x="48" y="40"/>
                                </a:lnTo>
                                <a:lnTo>
                                  <a:pt x="47" y="44"/>
                                </a:lnTo>
                                <a:lnTo>
                                  <a:pt x="44" y="46"/>
                                </a:lnTo>
                                <a:lnTo>
                                  <a:pt x="43" y="47"/>
                                </a:lnTo>
                                <a:lnTo>
                                  <a:pt x="40" y="50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32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3"/>
                                </a:lnTo>
                                <a:lnTo>
                                  <a:pt x="25" y="53"/>
                                </a:lnTo>
                                <a:lnTo>
                                  <a:pt x="22" y="51"/>
                                </a:lnTo>
                                <a:lnTo>
                                  <a:pt x="18" y="50"/>
                                </a:lnTo>
                                <a:lnTo>
                                  <a:pt x="17" y="47"/>
                                </a:lnTo>
                                <a:lnTo>
                                  <a:pt x="8" y="40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83"/>
                        <wps:cNvSpPr>
                          <a:spLocks/>
                        </wps:cNvSpPr>
                        <wps:spPr bwMode="auto">
                          <a:xfrm>
                            <a:off x="705" y="1710"/>
                            <a:ext cx="60" cy="52"/>
                          </a:xfrm>
                          <a:custGeom>
                            <a:avLst/>
                            <a:gdLst>
                              <a:gd name="T0" fmla="*/ 43 w 60"/>
                              <a:gd name="T1" fmla="*/ 0 h 52"/>
                              <a:gd name="T2" fmla="*/ 46 w 60"/>
                              <a:gd name="T3" fmla="*/ 4 h 52"/>
                              <a:gd name="T4" fmla="*/ 18 w 60"/>
                              <a:gd name="T5" fmla="*/ 19 h 52"/>
                              <a:gd name="T6" fmla="*/ 12 w 60"/>
                              <a:gd name="T7" fmla="*/ 20 h 52"/>
                              <a:gd name="T8" fmla="*/ 8 w 60"/>
                              <a:gd name="T9" fmla="*/ 21 h 52"/>
                              <a:gd name="T10" fmla="*/ 7 w 60"/>
                              <a:gd name="T11" fmla="*/ 24 h 52"/>
                              <a:gd name="T12" fmla="*/ 5 w 60"/>
                              <a:gd name="T13" fmla="*/ 27 h 52"/>
                              <a:gd name="T14" fmla="*/ 5 w 60"/>
                              <a:gd name="T15" fmla="*/ 29 h 52"/>
                              <a:gd name="T16" fmla="*/ 5 w 60"/>
                              <a:gd name="T17" fmla="*/ 30 h 52"/>
                              <a:gd name="T18" fmla="*/ 5 w 60"/>
                              <a:gd name="T19" fmla="*/ 34 h 52"/>
                              <a:gd name="T20" fmla="*/ 7 w 60"/>
                              <a:gd name="T21" fmla="*/ 39 h 52"/>
                              <a:gd name="T22" fmla="*/ 8 w 60"/>
                              <a:gd name="T23" fmla="*/ 40 h 52"/>
                              <a:gd name="T24" fmla="*/ 12 w 60"/>
                              <a:gd name="T25" fmla="*/ 43 h 52"/>
                              <a:gd name="T26" fmla="*/ 13 w 60"/>
                              <a:gd name="T27" fmla="*/ 45 h 52"/>
                              <a:gd name="T28" fmla="*/ 16 w 60"/>
                              <a:gd name="T29" fmla="*/ 46 h 52"/>
                              <a:gd name="T30" fmla="*/ 18 w 60"/>
                              <a:gd name="T31" fmla="*/ 49 h 52"/>
                              <a:gd name="T32" fmla="*/ 19 w 60"/>
                              <a:gd name="T33" fmla="*/ 49 h 52"/>
                              <a:gd name="T34" fmla="*/ 23 w 60"/>
                              <a:gd name="T35" fmla="*/ 46 h 52"/>
                              <a:gd name="T36" fmla="*/ 28 w 60"/>
                              <a:gd name="T37" fmla="*/ 45 h 52"/>
                              <a:gd name="T38" fmla="*/ 58 w 60"/>
                              <a:gd name="T39" fmla="*/ 30 h 52"/>
                              <a:gd name="T40" fmla="*/ 60 w 60"/>
                              <a:gd name="T41" fmla="*/ 37 h 52"/>
                              <a:gd name="T42" fmla="*/ 30 w 60"/>
                              <a:gd name="T43" fmla="*/ 50 h 52"/>
                              <a:gd name="T44" fmla="*/ 23 w 60"/>
                              <a:gd name="T45" fmla="*/ 52 h 52"/>
                              <a:gd name="T46" fmla="*/ 19 w 60"/>
                              <a:gd name="T47" fmla="*/ 52 h 52"/>
                              <a:gd name="T48" fmla="*/ 18 w 60"/>
                              <a:gd name="T49" fmla="*/ 52 h 52"/>
                              <a:gd name="T50" fmla="*/ 15 w 60"/>
                              <a:gd name="T51" fmla="*/ 52 h 52"/>
                              <a:gd name="T52" fmla="*/ 11 w 60"/>
                              <a:gd name="T53" fmla="*/ 50 h 52"/>
                              <a:gd name="T54" fmla="*/ 8 w 60"/>
                              <a:gd name="T55" fmla="*/ 49 h 52"/>
                              <a:gd name="T56" fmla="*/ 5 w 60"/>
                              <a:gd name="T57" fmla="*/ 43 h 52"/>
                              <a:gd name="T58" fmla="*/ 3 w 60"/>
                              <a:gd name="T59" fmla="*/ 39 h 52"/>
                              <a:gd name="T60" fmla="*/ 1 w 60"/>
                              <a:gd name="T61" fmla="*/ 36 h 52"/>
                              <a:gd name="T62" fmla="*/ 0 w 60"/>
                              <a:gd name="T63" fmla="*/ 30 h 52"/>
                              <a:gd name="T64" fmla="*/ 0 w 60"/>
                              <a:gd name="T65" fmla="*/ 27 h 52"/>
                              <a:gd name="T66" fmla="*/ 1 w 60"/>
                              <a:gd name="T67" fmla="*/ 24 h 52"/>
                              <a:gd name="T68" fmla="*/ 3 w 60"/>
                              <a:gd name="T69" fmla="*/ 21 h 52"/>
                              <a:gd name="T70" fmla="*/ 4 w 60"/>
                              <a:gd name="T71" fmla="*/ 20 h 52"/>
                              <a:gd name="T72" fmla="*/ 8 w 60"/>
                              <a:gd name="T73" fmla="*/ 16 h 52"/>
                              <a:gd name="T74" fmla="*/ 13 w 60"/>
                              <a:gd name="T75" fmla="*/ 13 h 52"/>
                              <a:gd name="T76" fmla="*/ 43 w 60"/>
                              <a:gd name="T7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" h="52">
                                <a:moveTo>
                                  <a:pt x="43" y="0"/>
                                </a:moveTo>
                                <a:lnTo>
                                  <a:pt x="46" y="4"/>
                                </a:lnTo>
                                <a:lnTo>
                                  <a:pt x="18" y="19"/>
                                </a:lnTo>
                                <a:lnTo>
                                  <a:pt x="12" y="20"/>
                                </a:lnTo>
                                <a:lnTo>
                                  <a:pt x="8" y="21"/>
                                </a:lnTo>
                                <a:lnTo>
                                  <a:pt x="7" y="24"/>
                                </a:ln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30"/>
                                </a:lnTo>
                                <a:lnTo>
                                  <a:pt x="5" y="34"/>
                                </a:lnTo>
                                <a:lnTo>
                                  <a:pt x="7" y="39"/>
                                </a:lnTo>
                                <a:lnTo>
                                  <a:pt x="8" y="40"/>
                                </a:lnTo>
                                <a:lnTo>
                                  <a:pt x="12" y="43"/>
                                </a:lnTo>
                                <a:lnTo>
                                  <a:pt x="13" y="45"/>
                                </a:lnTo>
                                <a:lnTo>
                                  <a:pt x="16" y="46"/>
                                </a:lnTo>
                                <a:lnTo>
                                  <a:pt x="18" y="49"/>
                                </a:lnTo>
                                <a:lnTo>
                                  <a:pt x="19" y="49"/>
                                </a:lnTo>
                                <a:lnTo>
                                  <a:pt x="23" y="46"/>
                                </a:lnTo>
                                <a:lnTo>
                                  <a:pt x="28" y="45"/>
                                </a:lnTo>
                                <a:lnTo>
                                  <a:pt x="58" y="30"/>
                                </a:lnTo>
                                <a:lnTo>
                                  <a:pt x="60" y="37"/>
                                </a:lnTo>
                                <a:lnTo>
                                  <a:pt x="30" y="50"/>
                                </a:lnTo>
                                <a:lnTo>
                                  <a:pt x="23" y="52"/>
                                </a:lnTo>
                                <a:lnTo>
                                  <a:pt x="19" y="52"/>
                                </a:lnTo>
                                <a:lnTo>
                                  <a:pt x="18" y="52"/>
                                </a:lnTo>
                                <a:lnTo>
                                  <a:pt x="15" y="52"/>
                                </a:lnTo>
                                <a:lnTo>
                                  <a:pt x="11" y="50"/>
                                </a:lnTo>
                                <a:lnTo>
                                  <a:pt x="8" y="49"/>
                                </a:lnTo>
                                <a:lnTo>
                                  <a:pt x="5" y="43"/>
                                </a:lnTo>
                                <a:lnTo>
                                  <a:pt x="3" y="39"/>
                                </a:lnTo>
                                <a:lnTo>
                                  <a:pt x="1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7"/>
                                </a:lnTo>
                                <a:lnTo>
                                  <a:pt x="1" y="24"/>
                                </a:lnTo>
                                <a:lnTo>
                                  <a:pt x="3" y="21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3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84"/>
                        <wps:cNvSpPr>
                          <a:spLocks/>
                        </wps:cNvSpPr>
                        <wps:spPr bwMode="auto">
                          <a:xfrm>
                            <a:off x="739" y="1784"/>
                            <a:ext cx="67" cy="60"/>
                          </a:xfrm>
                          <a:custGeom>
                            <a:avLst/>
                            <a:gdLst>
                              <a:gd name="T0" fmla="*/ 46 w 67"/>
                              <a:gd name="T1" fmla="*/ 0 h 60"/>
                              <a:gd name="T2" fmla="*/ 50 w 67"/>
                              <a:gd name="T3" fmla="*/ 5 h 60"/>
                              <a:gd name="T4" fmla="*/ 23 w 67"/>
                              <a:gd name="T5" fmla="*/ 54 h 60"/>
                              <a:gd name="T6" fmla="*/ 63 w 67"/>
                              <a:gd name="T7" fmla="*/ 30 h 60"/>
                              <a:gd name="T8" fmla="*/ 67 w 67"/>
                              <a:gd name="T9" fmla="*/ 33 h 60"/>
                              <a:gd name="T10" fmla="*/ 19 w 67"/>
                              <a:gd name="T11" fmla="*/ 60 h 60"/>
                              <a:gd name="T12" fmla="*/ 18 w 67"/>
                              <a:gd name="T13" fmla="*/ 56 h 60"/>
                              <a:gd name="T14" fmla="*/ 44 w 67"/>
                              <a:gd name="T15" fmla="*/ 8 h 60"/>
                              <a:gd name="T16" fmla="*/ 3 w 67"/>
                              <a:gd name="T17" fmla="*/ 31 h 60"/>
                              <a:gd name="T18" fmla="*/ 0 w 67"/>
                              <a:gd name="T19" fmla="*/ 25 h 60"/>
                              <a:gd name="T20" fmla="*/ 46 w 67"/>
                              <a:gd name="T2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60">
                                <a:moveTo>
                                  <a:pt x="46" y="0"/>
                                </a:moveTo>
                                <a:lnTo>
                                  <a:pt x="50" y="5"/>
                                </a:lnTo>
                                <a:lnTo>
                                  <a:pt x="23" y="54"/>
                                </a:lnTo>
                                <a:lnTo>
                                  <a:pt x="63" y="30"/>
                                </a:lnTo>
                                <a:lnTo>
                                  <a:pt x="67" y="33"/>
                                </a:lnTo>
                                <a:lnTo>
                                  <a:pt x="19" y="60"/>
                                </a:lnTo>
                                <a:lnTo>
                                  <a:pt x="18" y="56"/>
                                </a:lnTo>
                                <a:lnTo>
                                  <a:pt x="44" y="8"/>
                                </a:lnTo>
                                <a:lnTo>
                                  <a:pt x="3" y="31"/>
                                </a:lnTo>
                                <a:lnTo>
                                  <a:pt x="0" y="25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85"/>
                        <wps:cNvSpPr>
                          <a:spLocks/>
                        </wps:cNvSpPr>
                        <wps:spPr bwMode="auto">
                          <a:xfrm>
                            <a:off x="787" y="1856"/>
                            <a:ext cx="46" cy="36"/>
                          </a:xfrm>
                          <a:custGeom>
                            <a:avLst/>
                            <a:gdLst>
                              <a:gd name="T0" fmla="*/ 42 w 46"/>
                              <a:gd name="T1" fmla="*/ 0 h 36"/>
                              <a:gd name="T2" fmla="*/ 46 w 46"/>
                              <a:gd name="T3" fmla="*/ 3 h 36"/>
                              <a:gd name="T4" fmla="*/ 4 w 46"/>
                              <a:gd name="T5" fmla="*/ 36 h 36"/>
                              <a:gd name="T6" fmla="*/ 0 w 46"/>
                              <a:gd name="T7" fmla="*/ 31 h 36"/>
                              <a:gd name="T8" fmla="*/ 42 w 46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36">
                                <a:moveTo>
                                  <a:pt x="42" y="0"/>
                                </a:moveTo>
                                <a:lnTo>
                                  <a:pt x="46" y="3"/>
                                </a:lnTo>
                                <a:lnTo>
                                  <a:pt x="4" y="36"/>
                                </a:lnTo>
                                <a:lnTo>
                                  <a:pt x="0" y="31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86"/>
                        <wps:cNvSpPr>
                          <a:spLocks/>
                        </wps:cNvSpPr>
                        <wps:spPr bwMode="auto">
                          <a:xfrm>
                            <a:off x="822" y="1887"/>
                            <a:ext cx="52" cy="50"/>
                          </a:xfrm>
                          <a:custGeom>
                            <a:avLst/>
                            <a:gdLst>
                              <a:gd name="T0" fmla="*/ 29 w 52"/>
                              <a:gd name="T1" fmla="*/ 0 h 50"/>
                              <a:gd name="T2" fmla="*/ 52 w 52"/>
                              <a:gd name="T3" fmla="*/ 28 h 50"/>
                              <a:gd name="T4" fmla="*/ 49 w 52"/>
                              <a:gd name="T5" fmla="*/ 32 h 50"/>
                              <a:gd name="T6" fmla="*/ 38 w 52"/>
                              <a:gd name="T7" fmla="*/ 18 h 50"/>
                              <a:gd name="T8" fmla="*/ 3 w 52"/>
                              <a:gd name="T9" fmla="*/ 50 h 50"/>
                              <a:gd name="T10" fmla="*/ 0 w 52"/>
                              <a:gd name="T11" fmla="*/ 47 h 50"/>
                              <a:gd name="T12" fmla="*/ 36 w 52"/>
                              <a:gd name="T13" fmla="*/ 16 h 50"/>
                              <a:gd name="T14" fmla="*/ 26 w 52"/>
                              <a:gd name="T15" fmla="*/ 3 h 50"/>
                              <a:gd name="T16" fmla="*/ 29 w 52"/>
                              <a:gd name="T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50">
                                <a:moveTo>
                                  <a:pt x="29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32"/>
                                </a:lnTo>
                                <a:lnTo>
                                  <a:pt x="38" y="18"/>
                                </a:lnTo>
                                <a:lnTo>
                                  <a:pt x="3" y="50"/>
                                </a:lnTo>
                                <a:lnTo>
                                  <a:pt x="0" y="47"/>
                                </a:lnTo>
                                <a:lnTo>
                                  <a:pt x="36" y="16"/>
                                </a:lnTo>
                                <a:lnTo>
                                  <a:pt x="26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87"/>
                        <wps:cNvSpPr>
                          <a:spLocks/>
                        </wps:cNvSpPr>
                        <wps:spPr bwMode="auto">
                          <a:xfrm>
                            <a:off x="866" y="1944"/>
                            <a:ext cx="61" cy="63"/>
                          </a:xfrm>
                          <a:custGeom>
                            <a:avLst/>
                            <a:gdLst>
                              <a:gd name="T0" fmla="*/ 35 w 61"/>
                              <a:gd name="T1" fmla="*/ 0 h 63"/>
                              <a:gd name="T2" fmla="*/ 61 w 61"/>
                              <a:gd name="T3" fmla="*/ 24 h 63"/>
                              <a:gd name="T4" fmla="*/ 58 w 61"/>
                              <a:gd name="T5" fmla="*/ 26 h 63"/>
                              <a:gd name="T6" fmla="*/ 35 w 61"/>
                              <a:gd name="T7" fmla="*/ 7 h 63"/>
                              <a:gd name="T8" fmla="*/ 22 w 61"/>
                              <a:gd name="T9" fmla="*/ 20 h 63"/>
                              <a:gd name="T10" fmla="*/ 42 w 61"/>
                              <a:gd name="T11" fmla="*/ 37 h 63"/>
                              <a:gd name="T12" fmla="*/ 38 w 61"/>
                              <a:gd name="T13" fmla="*/ 43 h 63"/>
                              <a:gd name="T14" fmla="*/ 20 w 61"/>
                              <a:gd name="T15" fmla="*/ 24 h 63"/>
                              <a:gd name="T16" fmla="*/ 5 w 61"/>
                              <a:gd name="T17" fmla="*/ 37 h 63"/>
                              <a:gd name="T18" fmla="*/ 28 w 61"/>
                              <a:gd name="T19" fmla="*/ 59 h 63"/>
                              <a:gd name="T20" fmla="*/ 24 w 61"/>
                              <a:gd name="T21" fmla="*/ 63 h 63"/>
                              <a:gd name="T22" fmla="*/ 0 w 61"/>
                              <a:gd name="T23" fmla="*/ 37 h 63"/>
                              <a:gd name="T24" fmla="*/ 35 w 61"/>
                              <a:gd name="T2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63">
                                <a:moveTo>
                                  <a:pt x="35" y="0"/>
                                </a:moveTo>
                                <a:lnTo>
                                  <a:pt x="61" y="24"/>
                                </a:lnTo>
                                <a:lnTo>
                                  <a:pt x="58" y="26"/>
                                </a:lnTo>
                                <a:lnTo>
                                  <a:pt x="35" y="7"/>
                                </a:lnTo>
                                <a:lnTo>
                                  <a:pt x="22" y="20"/>
                                </a:lnTo>
                                <a:lnTo>
                                  <a:pt x="42" y="37"/>
                                </a:lnTo>
                                <a:lnTo>
                                  <a:pt x="38" y="43"/>
                                </a:lnTo>
                                <a:lnTo>
                                  <a:pt x="20" y="24"/>
                                </a:lnTo>
                                <a:lnTo>
                                  <a:pt x="5" y="37"/>
                                </a:lnTo>
                                <a:lnTo>
                                  <a:pt x="28" y="59"/>
                                </a:lnTo>
                                <a:lnTo>
                                  <a:pt x="24" y="63"/>
                                </a:lnTo>
                                <a:lnTo>
                                  <a:pt x="0" y="3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1085" y="1942"/>
                            <a:ext cx="37" cy="3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689"/>
                        <wps:cNvSpPr>
                          <a:spLocks/>
                        </wps:cNvSpPr>
                        <wps:spPr bwMode="auto">
                          <a:xfrm>
                            <a:off x="1171" y="1789"/>
                            <a:ext cx="46" cy="32"/>
                          </a:xfrm>
                          <a:custGeom>
                            <a:avLst/>
                            <a:gdLst>
                              <a:gd name="T0" fmla="*/ 45 w 46"/>
                              <a:gd name="T1" fmla="*/ 16 h 32"/>
                              <a:gd name="T2" fmla="*/ 0 w 46"/>
                              <a:gd name="T3" fmla="*/ 32 h 32"/>
                              <a:gd name="T4" fmla="*/ 39 w 46"/>
                              <a:gd name="T5" fmla="*/ 0 h 32"/>
                              <a:gd name="T6" fmla="*/ 46 w 46"/>
                              <a:gd name="T7" fmla="*/ 15 h 32"/>
                              <a:gd name="T8" fmla="*/ 45 w 46"/>
                              <a:gd name="T9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5" y="16"/>
                                </a:moveTo>
                                <a:lnTo>
                                  <a:pt x="0" y="32"/>
                                </a:lnTo>
                                <a:lnTo>
                                  <a:pt x="39" y="0"/>
                                </a:lnTo>
                                <a:lnTo>
                                  <a:pt x="46" y="15"/>
                                </a:lnTo>
                                <a:lnTo>
                                  <a:pt x="45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690"/>
                        <wps:cNvSpPr>
                          <a:spLocks/>
                        </wps:cNvSpPr>
                        <wps:spPr bwMode="auto">
                          <a:xfrm>
                            <a:off x="1172" y="1805"/>
                            <a:ext cx="53" cy="17"/>
                          </a:xfrm>
                          <a:custGeom>
                            <a:avLst/>
                            <a:gdLst>
                              <a:gd name="T0" fmla="*/ 0 w 53"/>
                              <a:gd name="T1" fmla="*/ 17 h 17"/>
                              <a:gd name="T2" fmla="*/ 53 w 53"/>
                              <a:gd name="T3" fmla="*/ 12 h 17"/>
                              <a:gd name="T4" fmla="*/ 45 w 53"/>
                              <a:gd name="T5" fmla="*/ 0 h 17"/>
                              <a:gd name="T6" fmla="*/ 0 w 53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17"/>
                                </a:moveTo>
                                <a:lnTo>
                                  <a:pt x="53" y="12"/>
                                </a:lnTo>
                                <a:lnTo>
                                  <a:pt x="45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691"/>
                        <wps:cNvSpPr>
                          <a:spLocks/>
                        </wps:cNvSpPr>
                        <wps:spPr bwMode="auto">
                          <a:xfrm>
                            <a:off x="1163" y="1709"/>
                            <a:ext cx="133" cy="17"/>
                          </a:xfrm>
                          <a:custGeom>
                            <a:avLst/>
                            <a:gdLst>
                              <a:gd name="T0" fmla="*/ 122 w 133"/>
                              <a:gd name="T1" fmla="*/ 0 h 17"/>
                              <a:gd name="T2" fmla="*/ 0 w 133"/>
                              <a:gd name="T3" fmla="*/ 0 h 17"/>
                              <a:gd name="T4" fmla="*/ 0 w 133"/>
                              <a:gd name="T5" fmla="*/ 17 h 17"/>
                              <a:gd name="T6" fmla="*/ 133 w 133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3" h="17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33" y="17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692"/>
                        <wps:cNvSpPr>
                          <a:spLocks/>
                        </wps:cNvSpPr>
                        <wps:spPr bwMode="auto">
                          <a:xfrm>
                            <a:off x="1152" y="1622"/>
                            <a:ext cx="56" cy="13"/>
                          </a:xfrm>
                          <a:custGeom>
                            <a:avLst/>
                            <a:gdLst>
                              <a:gd name="T0" fmla="*/ 49 w 56"/>
                              <a:gd name="T1" fmla="*/ 13 h 13"/>
                              <a:gd name="T2" fmla="*/ 0 w 56"/>
                              <a:gd name="T3" fmla="*/ 0 h 13"/>
                              <a:gd name="T4" fmla="*/ 56 w 56"/>
                              <a:gd name="T5" fmla="*/ 0 h 13"/>
                              <a:gd name="T6" fmla="*/ 51 w 56"/>
                              <a:gd name="T7" fmla="*/ 12 h 13"/>
                              <a:gd name="T8" fmla="*/ 49 w 56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13">
                                <a:moveTo>
                                  <a:pt x="49" y="13"/>
                                </a:move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12"/>
                                </a:lnTo>
                                <a:lnTo>
                                  <a:pt x="49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693"/>
                        <wps:cNvSpPr>
                          <a:spLocks/>
                        </wps:cNvSpPr>
                        <wps:spPr bwMode="auto">
                          <a:xfrm>
                            <a:off x="1148" y="1622"/>
                            <a:ext cx="54" cy="33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33"/>
                              <a:gd name="T2" fmla="*/ 46 w 54"/>
                              <a:gd name="T3" fmla="*/ 33 h 33"/>
                              <a:gd name="T4" fmla="*/ 54 w 54"/>
                              <a:gd name="T5" fmla="*/ 13 h 33"/>
                              <a:gd name="T6" fmla="*/ 0 w 54"/>
                              <a:gd name="T7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0" y="0"/>
                                </a:moveTo>
                                <a:lnTo>
                                  <a:pt x="46" y="33"/>
                                </a:lnTo>
                                <a:lnTo>
                                  <a:pt x="54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33E99" id="Group 348" o:spid="_x0000_s1026" style="position:absolute;margin-left:-26.5pt;margin-top:3.35pt;width:75.6pt;height:74.15pt;z-index:251657728" coordorigin="576,576" coordsize="1718,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">
                <v:group id="Group 349" o:spid="_x0000_s1027" style="position:absolute;left:576;top:576;width:1718;height:1693" coordorigin="576,576" coordsize="1718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50" o:spid="_x0000_s1028" style="position:absolute;left:1197;top:1632;width:83;height:43;visibility:visible;mso-wrap-style:square;v-text-anchor:top" coordsize="8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/NwMMA&#10;AADaAAAADwAAAGRycy9kb3ducmV2LnhtbESPzWrDMBCE74G+g9hCL6GRW0No3SimlBpMbkl78W2x&#10;1j/EWhlJddw8fRQI5DjMzDfMJp/NICZyvres4GWVgCCure65VfD7Uzy/gfABWeNgmRT8k4d8+7DY&#10;YKbtifc0HUIrIoR9hgq6EMZMSl93ZNCv7EgcvcY6gyFK10rt8BThZpCvSbKWBnuOCx2O9NVRfTz8&#10;GQVV2ZyLtHq3Sbss6nLefacOj0o9Pc6fHyACzeEevrVLrSCF65V4A+T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/NwMMAAADaAAAADwAAAAAAAAAAAAAAAACYAgAAZHJzL2Rv&#10;d25yZXYueG1sUEsFBgAAAAAEAAQA9QAAAIgDAAAAAA==&#10;" path="m80,24l6,,,13,83,43e" filled="f" strokeweight=".05pt">
                    <v:path arrowok="t" o:connecttype="custom" o:connectlocs="80,24;6,0;0,13;83,43" o:connectangles="0,0,0,0"/>
                  </v:shape>
                  <v:shape id="Freeform 351" o:spid="_x0000_s1029" style="position:absolute;left:1212;top:1750;width:193;height:61;visibility:visible;mso-wrap-style:square;v-text-anchor:top" coordsize="19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tMMA&#10;AADaAAAADwAAAGRycy9kb3ducmV2LnhtbESP3WoCMRSE7wXfIRyhN1KzLraV1SgirRQKgtoHOGyO&#10;m8XNybKJ+/P2TUHwcpiZb5j1treVaKnxpWMF81kCgjh3uuRCwe/l63UJwgdkjZVjUjCQh+1mPFpj&#10;pl3HJ2rPoRARwj5DBSaEOpPS54Ys+pmriaN3dY3FEGVTSN1gF+G2kmmSvEuLJccFgzXtDeW3890q&#10;eKOfKe2O14/PtFjOzZCbw6U0Sr1M+t0KRKA+PMOP9rdWsID/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stMMAAADaAAAADwAAAAAAAAAAAAAAAACYAgAAZHJzL2Rv&#10;d25yZXYueG1sUEsFBgAAAAAEAAQA9QAAAIgDAAAAAA==&#10;" path="m141,l,47,9,61,193,2e" filled="f" strokeweight=".05pt">
                    <v:path arrowok="t" o:connecttype="custom" o:connectlocs="141,0;0,47;9,61;193,2" o:connectangles="0,0,0,0"/>
                  </v:shape>
                  <v:shape id="Freeform 352" o:spid="_x0000_s1030" style="position:absolute;left:1274;top:1541;width:176;height:225;visibility:visible;mso-wrap-style:square;v-text-anchor:top" coordsize="17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bWcQA&#10;AADaAAAADwAAAGRycy9kb3ducmV2LnhtbESPT2vCQBTE7wW/w/IEL0E3TalKdBUrlNaL4D+8PrLP&#10;bDD7NmS3Gr+9Wyj0OMzMb5j5srO1uFHrK8cKXkcpCOLC6YpLBcfD53AKwgdkjbVjUvAgD8tF72WO&#10;uXZ33tFtH0oRIexzVGBCaHIpfWHIoh+5hjh6F9daDFG2pdQt3iPc1jJL07G0WHFcMNjQ2lBx3f9Y&#10;Bckme5scz1+bbJqcT7ukNBO//VBq0O9WMxCBuvAf/mt/awXv8Hsl3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m1nEAAAA2gAAAA8AAAAAAAAAAAAAAAAAmAIAAGRycy9k&#10;b3ducmV2LnhtbFBLBQYAAAAABAAEAPUAAACJAwAAAAA=&#10;" path="m69,15l55,19,45,25,37,36,34,48,17,65,10,75,4,82,,93r6,5l10,100r-6,4l2,117r2,11l10,133r7,6l10,133r-6,6l4,144r2,6l9,159r1,7l17,173r4,9l34,192r-1,-7l33,179r1,-4l40,162r15,1l67,159r-4,4l60,173r3,16l70,199r5,6l89,212,82,202r2,-17l89,179r3,-6l93,168r3,-2l102,168r2,8l111,179r8,l124,185r6,11l131,208r-1,6l124,225r11,-6l145,209r2,-6l150,190r-4,-11l142,175r3,-6l146,168r4,1l146,168r7,7l176,175,162,162r,-10l154,137r2,-6l161,121r3,-10l167,100,157,87r4,-12l156,62r6,-19l162,25,168,,69,15xe" filled="f" strokeweight=".05pt">
                    <v:path arrowok="t" o:connecttype="custom" o:connectlocs="55,19;37,36;17,65;4,82;6,98;4,104;4,128;17,139;4,139;6,150;10,166;21,182;33,185;34,175;55,163;63,163;63,189;75,205;82,202;89,179;93,168;102,168;111,179;124,185;131,208;124,225;145,209;150,190;142,175;146,168;146,168;176,175;162,152;156,131;164,111;157,87;156,62;162,25;69,15" o:connectangles="0,0,0,0,0,0,0,0,0,0,0,0,0,0,0,0,0,0,0,0,0,0,0,0,0,0,0,0,0,0,0,0,0,0,0,0,0,0,0"/>
                  </v:shape>
                  <v:oval id="Oval 353" o:spid="_x0000_s1031" style="position:absolute;left:576;top:576;width:1718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SfMMA&#10;AADaAAAADwAAAGRycy9kb3ducmV2LnhtbESPQWvCQBSE70L/w/IKvenGClLSbERKixWFYuzB4yP7&#10;zAazb8Pu1qT/3hUKPQ4z8w1TrEbbiSv50DpWMJ9lIIhrp1tuFHwfP6YvIEJE1tg5JgW/FGBVPkwK&#10;zLUb+EDXKjYiQTjkqMDE2OdShtqQxTBzPXHyzs5bjEn6RmqPQ4LbTj5n2VJabDktGOzpzVB9qX6s&#10;grjPhtPWG3tcdLv5e9hsvrZhodTT47h+BRFpjP/hv/anVrCE+5V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5SfMMAAADaAAAADwAAAAAAAAAAAAAAAACYAgAAZHJzL2Rv&#10;d25yZXYueG1sUEsFBgAAAAAEAAQA9QAAAIgDAAAAAA==&#10;" filled="f" strokeweight=".05pt"/>
                  <v:shape id="Freeform 354" o:spid="_x0000_s1032" style="position:absolute;left:843;top:1267;width:480;height:270;visibility:visible;mso-wrap-style:square;v-text-anchor:top" coordsize="48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DlcAA&#10;AADaAAAADwAAAGRycy9kb3ducmV2LnhtbESP3YrCMBSE7xd8h3AE79ZU8Y9qFC0Ie+OF7j7AoTk2&#10;xeYkNLGtb79ZWPBymJlvmN1hsI3oqA21YwWzaQaCuHS65krBz/f5cwMiRGSNjWNS8KIAh/3oY4e5&#10;dj1fqbvFSiQIhxwVmBh9LmUoDVkMU+eJk3d3rcWYZFtJ3WKf4LaR8yxbSYs1pwWDngpD5eP2tAqW&#10;RfHsTFfI3vvr6YI8UFyclJqMh+MWRKQhvsP/7S+tYA1/V9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sDlcAAAADaAAAADwAAAAAAAAAAAAAAAACYAgAAZHJzL2Rvd25y&#10;ZXYueG1sUEsFBgAAAAAEAAQA9QAAAIUDAAAAAA==&#10;" path="m467,127r-17,-7l440,115r-9,-3l427,104r,-13l433,75r1,-13l431,50,423,40,386,11,371,5,358,,347,,313,5,298,1,283,r,5l261,8r-24,3l213,10,196,8,177,7,162,5r-6,6l114,10,81,8,70,10,51,7,36,5,24,5,10,,,,6,14r14,9l24,26r4,3l31,39r12,4l53,46r12,l65,58,76,69r29,5l117,75r8,8l128,96r10,9l152,108r16,-6l178,102r,6l186,115r22,5l227,120r10,-5l237,127r9,1l256,127r5,l265,127r7,4l278,134r17,-3l295,137r11,7l313,144r9,l318,149r,7l322,164r8,l322,164r-4,9l320,179r9,3l330,189r-8,4l322,202r14,1l335,211r,11l337,233r10,2l352,245r15,4l375,245r,9l381,260r12,-3l393,264r7,6l411,264r5,6l422,270r5,-6l433,264r7,6l448,267r8,1l467,264r13,-7l467,127xe" filled="f" strokeweight=".05pt">
                    <v:path arrowok="t" o:connecttype="custom" o:connectlocs="450,120;431,112;427,91;434,62;423,40;371,5;347,0;298,1;283,5;237,11;196,8;162,5;114,10;70,10;36,5;10,0;6,14;24,26;31,39;53,46;65,58;105,74;125,83;138,105;168,102;178,108;208,120;237,115;246,128;261,127;272,131;295,131;306,144;322,144;318,156;330,164;318,173;329,182;322,193;336,203;335,222;347,235;367,249;375,254;393,257;400,270;416,270;427,264;440,270;456,268;480,257" o:connectangles="0,0,0,0,0,0,0,0,0,0,0,0,0,0,0,0,0,0,0,0,0,0,0,0,0,0,0,0,0,0,0,0,0,0,0,0,0,0,0,0,0,0,0,0,0,0,0,0,0,0,0"/>
                  </v:shape>
                  <v:line id="Line 355" o:spid="_x0000_s1033" style="position:absolute;visibility:visible;mso-wrap-style:square" from="897,1205" to="969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U8sEAAADaAAAADwAAAGRycy9kb3ducmV2LnhtbERPz2vCMBS+C/4P4Qm7aeo2nNam4saE&#10;4UHQedDbI3lry5qXLsm0+++Xg+Dx4/tdrHrbigv50DhWMJ1kIIi1Mw1XCo6fm/EcRIjIBlvHpOCP&#10;AqzK4aDA3Lgr7+lyiJVIIRxyVFDH2OVSBl2TxTBxHXHivpy3GBP0lTQerynctvIxy2bSYsOpocaO&#10;3mrS34dfq2D77F8Xmp/m55N2brd4wex986PUw6hfL0FE6uNdfHN/GAVpa7q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BFTywQAAANoAAAAPAAAAAAAAAAAAAAAA&#10;AKECAABkcnMvZG93bnJldi54bWxQSwUGAAAAAAQABAD5AAAAjwMAAAAA&#10;" strokeweight=".05pt"/>
                  <v:line id="Line 356" o:spid="_x0000_s1034" style="position:absolute;visibility:visible;mso-wrap-style:square" from="953,1101" to="1100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xacMAAADaAAAADwAAAGRycy9kb3ducmV2LnhtbESPQWsCMRSE74L/ITyht5qtFnVXo6hU&#10;KD0I2h7a2yN57i7dvKxJqtt/3wgFj8PMfMMsVp1txIV8qB0reBpmIIi1MzWXCj7ed48zECEiG2wc&#10;k4JfCrBa9nsLLIy78oEux1iKBOFQoIIqxraQMuiKLIaha4mTd3LeYkzSl9J4vCa4beQoyybSYs1p&#10;ocKWthXp7+OPVfD27De55vHs61M7t8+nmL3szko9DLr1HESkLt7D/+1XoyCH25V0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I8WnDAAAA2gAAAA8AAAAAAAAAAAAA&#10;AAAAoQIAAGRycy9kb3ducmV2LnhtbFBLBQYAAAAABAAEAPkAAACRAwAAAAA=&#10;" strokeweight=".05pt"/>
                  <v:line id="Line 357" o:spid="_x0000_s1035" style="position:absolute;visibility:visible;mso-wrap-style:square" from="1024,1017" to="1183,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s9xMUAAADbAAAADwAAAGRycy9kb3ducmV2LnhtbESPQU8CMRCF7yb8h2ZIuEkXMAorhaCB&#10;hHgwET3obdKOuxu306UtsP575mDibSbvzXvfLNe9b9WZYmoCG5iMC1DENriGKwMf77vbOaiUkR22&#10;gcnALyVYrwY3SyxduPAbnQ+5UhLCqUQDdc5dqXWyNXlM49ARi/Ydoscsa6y0i3iRcN/qaVHca48N&#10;S0ONHT3XZH8OJ2/g5S4+LSzP5l+fNoTXxQMW293RmNGw3zyCytTnf/Pf9d4JvtDLLzKAXl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s9xMUAAADbAAAADwAAAAAAAAAA&#10;AAAAAAChAgAAZHJzL2Rvd25yZXYueG1sUEsFBgAAAAAEAAQA+QAAAJMDAAAAAA==&#10;" strokeweight=".05pt"/>
                  <v:line id="Line 358" o:spid="_x0000_s1036" style="position:absolute;visibility:visible;mso-wrap-style:square" from="1106,952" to="1236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eYX8IAAADbAAAADwAAAGRycy9kb3ducmV2LnhtbERPTWsCMRC9F/ofwhS81aytWF2N0hYF&#10;8SBoPehtSMbdxc1km0Rd/70RCr3N433OZNbaWlzIh8qxgl43A0Gsnam4ULD7WbwOQYSIbLB2TApu&#10;FGA2fX6aYG7clTd02cZCpBAOOSooY2xyKYMuyWLouoY4cUfnLcYEfSGNx2sKt7V8y7KBtFhxaiix&#10;oe+S9Gl7tgpWff810vw+POy1c+vRB2bzxa9SnZf2cwwiUhv/xX/upUnze/D4JR0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eYX8IAAADbAAAADwAAAAAAAAAAAAAA&#10;AAChAgAAZHJzL2Rvd25yZXYueG1sUEsFBgAAAAAEAAQA+QAAAJADAAAAAA==&#10;" strokeweight=".05pt"/>
                  <v:line id="Line 359" o:spid="_x0000_s1037" style="position:absolute;visibility:visible;mso-wrap-style:square" from="1201,897" to="1303,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UGKMIAAADbAAAADwAAAGRycy9kb3ducmV2LnhtbERPS2sCMRC+F/wPYQRvmlWLj9UoViqU&#10;HgS1h3obkunu0s1km0Td/vtGEHqbj+85y3Vra3ElHyrHCoaDDASxdqbiQsHHadefgQgR2WDtmBT8&#10;UoD1qvO0xNy4Gx/oeoyFSCEcclRQxtjkUgZdksUwcA1x4r6ctxgT9IU0Hm8p3NZylGUTabHi1FBi&#10;Q9uS9PfxYhW8P/uXuebx7PypndvPp5i97n6U6nXbzQJEpDb+ix/uN5Pmj+D+Sz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UGKMIAAADbAAAADwAAAAAAAAAAAAAA&#10;AAChAgAAZHJzL2Rvd25yZXYueG1sUEsFBgAAAAAEAAQA+QAAAJADAAAAAA==&#10;" strokeweight=".05pt"/>
                  <v:line id="Line 360" o:spid="_x0000_s1038" style="position:absolute;visibility:visible;mso-wrap-style:square" from="1295,866" to="1364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js8IAAADbAAAADwAAAGRycy9kb3ducmV2LnhtbERPS2sCMRC+F/wPYYTeatYqPlajqChI&#10;D4LaQ70NyXR36WayTVJd/30jFHqbj+8582Vra3ElHyrHCvq9DASxdqbiQsH7efcyAREissHaMSm4&#10;U4DlovM0x9y4Gx/peoqFSCEcclRQxtjkUgZdksXQcw1x4j6dtxgT9IU0Hm8p3NbyNctG0mLFqaHE&#10;hjYl6a/Tj1XwNvTrqebB5PKhnTtMx5htd99KPXfb1QxEpDb+i//ce5PmD+DxSzp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mjs8IAAADbAAAADwAAAAAAAAAAAAAA&#10;AAChAgAAZHJzL2Rvd25yZXYueG1sUEsFBgAAAAAEAAQA+QAAAJADAAAAAA==&#10;" strokeweight=".05pt"/>
                  <v:line id="Line 361" o:spid="_x0000_s1039" style="position:absolute;visibility:visible;mso-wrap-style:square" from="1398,853" to="1416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A7x8IAAADbAAAADwAAAGRycy9kb3ducmV2LnhtbERPTWsCMRC9F/wPYYTeatZWqq5GUakg&#10;HgpVD3obknF3cTPZJqmu/94UCr3N433OdN7aWlzJh8qxgn4vA0Gsnam4UHDYr19GIEJENlg7JgV3&#10;CjCfdZ6mmBt34y+67mIhUgiHHBWUMTa5lEGXZDH0XEOcuLPzFmOCvpDG4y2F21q+Ztm7tFhxaiix&#10;oVVJ+rL7sQq2A78ca34bnY7auc/xELOP9bdSz912MQERqY3/4j/3xqT5A/j9JR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+A7x8IAAADbAAAADwAAAAAAAAAAAAAA&#10;AAChAgAAZHJzL2Rvd25yZXYueG1sUEsFBgAAAAAEAAQA+QAAAJADAAAAAA==&#10;" strokeweight=".05pt"/>
                  <v:line id="Line 362" o:spid="_x0000_s1040" style="position:absolute;flip:x;visibility:visible;mso-wrap-style:square" from="1468,854" to="1510,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88Mr0AAADbAAAADwAAAGRycy9kb3ducmV2LnhtbERPS2vCQBC+F/wPywi91Y0Vi0RXEbHY&#10;HH2eh8yYBLOzIbua9N93BaG3+fies1j1tlYPbn3lxMB4lIBiyR1VUhg4Hb8/ZqB8QCGsnbCBX/aw&#10;Wg7eFpiS62TPj0MoVAwRn6KBMoQm1drnJVv0I9ewRO7qWoshwrbQ1GIXw22tP5PkS1usJDaU2PCm&#10;5Px2uFsD92vImEiy82WbdRn1OyomYsz7sF/PQQXuw7/45f6hOH8Kz1/iAXr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lPPDK9AAAA2wAAAA8AAAAAAAAAAAAAAAAAoQIA&#10;AGRycy9kb3ducmV2LnhtbFBLBQYAAAAABAAEAPkAAACLAwAAAAA=&#10;" strokeweight=".05pt"/>
                  <v:line id="Line 363" o:spid="_x0000_s1041" style="position:absolute;flip:x;visibility:visible;mso-wrap-style:square" from="1526,877" to="1606,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iRb4AAADbAAAADwAAAGRycy9kb3ducmV2LnhtbERPS0vDQBC+C/0Pywi9mY0WQonZllIq&#10;mqN9nYfMNAlmZ0N2m8R/7wqCt/n4nlNsZ9upkQffOjHwnKSgWCpHrdQGzqe3pzUoH1AIOyds4Js9&#10;bDeLhwJzcpN88ngMtYoh4nM00ITQ51r7qmGLPnE9S+RubrAYIhxqTQNOMdx2+iVNM22xldjQYM/7&#10;hquv490auN9CyURSXq6Hcippfqd6JcYsH+fdK6jAc/gX/7k/KM7P4PeXeIDe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naJFvgAAANsAAAAPAAAAAAAAAAAAAAAAAKEC&#10;AABkcnMvZG93bnJldi54bWxQSwUGAAAAAAQABAD5AAAAjAMAAAAA&#10;" strokeweight=".05pt"/>
                  <v:line id="Line 364" o:spid="_x0000_s1042" style="position:absolute;flip:x;visibility:visible;mso-wrap-style:square" from="1577,916" to="1704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EH3r0AAADbAAAADwAAAGRycy9kb3ducmV2LnhtbERPS2vCQBC+F/wPywi91Y0VrERXEbHY&#10;HH2eh8yYBLOzIbua9N93BaG3+fies1j1tlYPbn3lxMB4lIBiyR1VUhg4Hb8/ZqB8QCGsnbCBX/aw&#10;Wg7eFpiS62TPj0MoVAwRn6KBMoQm1drnJVv0I9ewRO7qWoshwrbQ1GIXw22tP5Nkqi1WEhtKbHhT&#10;cn473K2B+zVkTCTZ+bLNuoz6HRUTMeZ92K/noAL34V/8cv9QnP8Fz1/iAXr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bRB969AAAA2wAAAA8AAAAAAAAAAAAAAAAAoQIA&#10;AGRycy9kb3ducmV2LnhtbFBLBQYAAAAABAAEAPkAAACLAwAAAAA=&#10;" strokeweight=".05pt"/>
                  <v:line id="Line 365" o:spid="_x0000_s1043" style="position:absolute;flip:x;visibility:visible;mso-wrap-style:square" from="1618,974" to="1789,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6TrMEAAADbAAAADwAAAGRycy9kb3ducmV2LnhtbESPzWrDQAyE74W8w6JAbs06DZTgZhNK&#10;SWl9bP7OwlJsU6/WeDex+/bVIZCbxIxmPq23o2/NjfvYBHGwmGdgWMpAjVQOjofP5xWYmFAI2yDs&#10;4I8jbDeTpzXmFAb54ds+VUZDJObooE6py62NZc0e4zx0LKpdQu8x6dpXlnocNNy39iXLXq3HRrSh&#10;xo4/ai5/91fv4HpJBRNJcTrviqGg8YuqpTg3m47vb2ASj+lhvl9/k+IrrP6iA9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pOswQAAANsAAAAPAAAAAAAAAAAAAAAA&#10;AKECAABkcnMvZG93bnJldi54bWxQSwUGAAAAAAQABAD5AAAAjwMAAAAA&#10;" strokeweight=".05pt"/>
                  <v:line id="Line 366" o:spid="_x0000_s1044" style="position:absolute;flip:x;visibility:visible;mso-wrap-style:square" from="1657,1044" to="1868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2N70AAADbAAAADwAAAGRycy9kb3ducmV2LnhtbERPS2vCQBC+F/wPywi91Y0VpEZXEbHY&#10;HH2eh8yYBLOzIbua9N93BaG3+fies1j1tlYPbn3lxMB4lIBiyR1VUhg4Hb8/vkD5gEJYO2EDv+xh&#10;tRy8LTAl18meH4dQqBgiPkUDZQhNqrXPS7boR65hidzVtRZDhG2hqcUuhttafybJVFusJDaU2PCm&#10;5Px2uFsD92vImEiy82WbdRn1OyomYsz7sF/PQQXuw7/45f6hOH8Gz1/iAXr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gCNje9AAAA2wAAAA8AAAAAAAAAAAAAAAAAoQIA&#10;AGRycy9kb3ducmV2LnhtbFBLBQYAAAAABAAEAPkAAACLAwAAAAA=&#10;" strokeweight=".05pt"/>
                  <v:line id="Line 367" o:spid="_x0000_s1045" style="position:absolute;flip:x;visibility:visible;mso-wrap-style:square" from="1766,1127" to="1928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VF7wAAADbAAAADwAAAGRycy9kb3ducmV2LnhtbERPS4vCMBC+C/6HMII3TVUQ6RplEUV7&#10;9LXnoTO2ZZtJaaLt/vvNQfD48b3X297W6sWtr5wYmE0TUCy5o0oKA7frYbIC5QMKYe2EDfyxh+1m&#10;OFhjSq6TM78uoVAxRHyKBsoQmlRrn5ds0U9dwxK5h2sthgjbQlOLXQy3tZ4nyVJbrCQ2lNjwruT8&#10;9/K0Bp6PkDGRZPeffdZl1B+pWIgx41H//QUqcB8+4rf7RAbmcX38En+A3vw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1RVF7wAAADbAAAADwAAAAAAAAAAAAAAAAChAgAA&#10;ZHJzL2Rvd25yZXYueG1sUEsFBgAAAAAEAAQA+QAAAIoDAAAAAA==&#10;" strokeweight=".05pt"/>
                  <v:line id="Line 368" o:spid="_x0000_s1046" style="position:absolute;flip:x;visibility:visible;mso-wrap-style:square" from="1894,1222" to="1980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wjMAAAADbAAAADwAAAGRycy9kb3ducmV2LnhtbESPzYrCQBCE78K+w9AL3nSiCyJZR5Fl&#10;xc3Rvz036TYJZnpCZjTx7R1B8FhU1VfUYtXbWt249ZUTA5NxAoold1RJYeB42IzmoHxAIaydsIE7&#10;e1gtPwYLTMl1suPbPhQqQsSnaKAMoUm19nnJFv3YNSzRO7vWYoiyLTS12EW4rfU0SWbaYiVxocSG&#10;f0rOL/urNXA9h4yJJDv9/2ZdRv2Wii8xZvjZr79BBe7DO/xq/5GB6QSeX+IP0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Y8IzAAAAA2wAAAA8AAAAAAAAAAAAAAAAA&#10;oQIAAGRycy9kb3ducmV2LnhtbFBLBQYAAAAABAAEAPkAAACOAwAAAAA=&#10;" strokeweight=".05pt"/>
                  <v:shape id="Freeform 369" o:spid="_x0000_s1047" style="position:absolute;left:1513;top:866;width:78;height:73;visibility:visible;mso-wrap-style:square;v-text-anchor:top" coordsize="7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H4MYA&#10;AADbAAAADwAAAGRycy9kb3ducmV2LnhtbESPQWvCQBSE7wX/w/IKvZS6MQcpqauEiuilVaOU9vaa&#10;fSbB7Nuwu9X4712h4HGYmW+Yyaw3rTiR841lBaNhAoK4tLrhSsF+t3h5BeEDssbWMim4kIfZdPAw&#10;wUzbM2/pVIRKRAj7DBXUIXSZlL6syaAf2o44egfrDIYoXSW1w3OEm1amSTKWBhuOCzV29F5TeSz+&#10;jILnn+X8+Lkuxpv1YvT94b6q/PCbK/X02OdvIAL14R7+b6+0gjSF25f4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WH4MYAAADbAAAADwAAAAAAAAAAAAAAAACYAgAAZHJz&#10;L2Rvd25yZXYueG1sUEsFBgAAAAAEAAQA9QAAAIsDAAAAAA==&#10;" path="m46,l31,27,,18,19,41,4,65,34,56,57,73,54,47,78,36,50,28,46,xe" filled="f" strokeweight=".05pt">
                    <v:path arrowok="t" o:connecttype="custom" o:connectlocs="46,0;31,27;0,18;19,41;4,65;34,56;57,73;54,47;78,36;50,28;46,0" o:connectangles="0,0,0,0,0,0,0,0,0,0,0"/>
                  </v:shape>
                  <v:shape id="Freeform 370" o:spid="_x0000_s1048" style="position:absolute;left:1318;top:860;width:78;height:72;visibility:visible;mso-wrap-style:square;v-text-anchor:top" coordsize="7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TOMUA&#10;AADbAAAADwAAAGRycy9kb3ducmV2LnhtbESP3WrCQBSE7wXfYTkFb0Q3WmhqdBWrFKQX4t8DnGSP&#10;SWj27Da71fTt3UKhl8PMfMMsVp1pxI1aX1tWMBknIIgLq2suFVzO76NXED4ga2wsk4If8rBa9nsL&#10;zLS985Fup1CKCGGfoYIqBJdJ6YuKDPqxdcTRu9rWYIiyLaVu8R7hppHTJHmRBmuOCxU62lRUfJ6+&#10;jYKZ+0jX2+P2bZ9+HVw+PKQo81ypwVO3noMI1IX/8F97pxVMn+H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NM4xQAAANsAAAAPAAAAAAAAAAAAAAAAAJgCAABkcnMv&#10;ZG93bnJldi54bWxQSwUGAAAAAAQABAD1AAAAigMAAAAA&#10;" path="m37,l31,26,,33,25,43,19,72,45,53r25,9l60,39,78,23r-30,l37,xe" filled="f" strokeweight=".05pt">
                    <v:path arrowok="t" o:connecttype="custom" o:connectlocs="37,0;31,26;0,33;25,43;19,72;45,53;70,62;60,39;78,23;48,23;37,0" o:connectangles="0,0,0,0,0,0,0,0,0,0,0"/>
                  </v:shape>
                  <v:shape id="Freeform 371" o:spid="_x0000_s1049" style="position:absolute;left:1413;top:853;width:81;height:70;visibility:visible;mso-wrap-style:square;v-text-anchor:top" coordsize="8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pisEA&#10;AADbAAAADwAAAGRycy9kb3ducmV2LnhtbESPy2rDMBBF94X+g5hCdo1kE0xxogRTCKSQTVKT9WBN&#10;bFNrZCz50b+PAoUuL/dxuLvDYjsx0eBbxxqStQJBXDnTcq2h/D6+f4DwAdlg55g0/JKHw/71ZYe5&#10;cTNfaLqGWsQR9jlqaELocyl91ZBFv3Y9cfTubrAYohxqaQac47jtZKpUJi22HAkN9vTZUPVzHW3k&#10;JslSfHGqNmeXZsVlVHO4lVqv3pZiCyLQEv7Df+2T0ZBu4Pkl/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9aYrBAAAA2wAAAA8AAAAAAAAAAAAAAAAAmAIAAGRycy9kb3du&#10;cmV2LnhtbFBLBQYAAAAABAAEAPUAAACGAwAAAAA=&#10;" path="m43,l32,29,,29,23,44,15,70,43,56,67,69,59,44,81,30,51,29,43,xe" filled="f" strokeweight=".05pt">
                    <v:path arrowok="t" o:connecttype="custom" o:connectlocs="43,0;32,29;0,29;23,44;15,70;43,56;67,69;59,44;81,30;51,29;43,0" o:connectangles="0,0,0,0,0,0,0,0,0,0,0"/>
                  </v:shape>
                  <v:shape id="Freeform 372" o:spid="_x0000_s1050" style="position:absolute;left:1762;top:1000;width:74;height:75;visibility:visible;mso-wrap-style:square;v-text-anchor:top" coordsize="7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IscQA&#10;AADbAAAADwAAAGRycy9kb3ducmV2LnhtbESPzWvCQBTE7wX/h+UJ3nSj2CKpq/gJPUhF20tvj+wz&#10;CWbfhuzmQ/96VxB6HGbmN8x82ZlCNFS53LKC8SgCQZxYnXOq4PdnP5yBcB5ZY2GZFNzIwXLRe5tj&#10;rG3LJ2rOPhUBwi5GBZn3ZSylSzIy6Ea2JA7exVYGfZBVKnWFbYCbQk6i6EMazDksZFjSJqPkeq6N&#10;gmld33ebbnz8k37bmnJdHxr6VmrQ71afIDx1/j/8an9pBZN3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CLHEAAAA2wAAAA8AAAAAAAAAAAAAAAAAmAIAAGRycy9k&#10;b3ducmV2LnhtbFBLBQYAAAAABAAEAPUAAACJAwAAAAA=&#10;" path="m67,7l41,20,18,r6,29l,40r29,7l39,75,48,50r26,3l54,33,67,7xe" filled="f" strokeweight=".05pt">
                    <v:path arrowok="t" o:connecttype="custom" o:connectlocs="67,7;41,20;18,0;24,29;0,40;29,47;39,75;48,50;74,53;54,33;67,7" o:connectangles="0,0,0,0,0,0,0,0,0,0,0"/>
                  </v:shape>
                  <v:shape id="Freeform 373" o:spid="_x0000_s1051" style="position:absolute;left:1878;top:1146;width:76;height:73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o5cIA&#10;AADbAAAADwAAAGRycy9kb3ducmV2LnhtbESPT4vCMBTE7wt+h/CEvSyargsitVF0F0HwIFa9P5rX&#10;P9q8lCbV+u3NguBxmJnfMMmyN7W4Uesqywq+xxEI4szqigsFp+NmNAPhPLLG2jIpeJCD5WLwkWCs&#10;7Z0PdEt9IQKEXYwKSu+bWEqXlWTQjW1DHLzctgZ9kG0hdYv3ADe1nETRVBqsOCyU2NBvSdk17YyC&#10;zT7/Kvru53LiPzzsuvPe0Voq9TnsV3MQnnr/Dr/aW61gMoX/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ijlwgAAANsAAAAPAAAAAAAAAAAAAAAAAJgCAABkcnMvZG93&#10;bnJldi54bWxQSwUGAAAAAAQABAD1AAAAhwMAAAAA&#10;" path="m34,l31,27,,36,26,46,20,73,45,54,72,64,58,40,76,23,49,26,34,xe" filled="f" strokeweight=".05pt">
                    <v:path arrowok="t" o:connecttype="custom" o:connectlocs="34,0;31,27;0,36;26,46;20,73;45,54;72,64;58,40;76,23;49,26;34,0" o:connectangles="0,0,0,0,0,0,0,0,0,0,0"/>
                  </v:shape>
                  <v:shape id="Freeform 374" o:spid="_x0000_s1052" style="position:absolute;left:1223;top:879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sBcUA&#10;AADbAAAADwAAAGRycy9kb3ducmV2LnhtbESPW2sCMRSE3wv+h3AKfSmabRAvW6PUQov0zQvo4+nm&#10;uNm6OVk2qW7/vSkIPg4z8w0zW3SuFmdqQ+VZw8sgA0FceFNxqWG3/ehPQISIbLD2TBr+KMBi3nuY&#10;YW78hdd03sRSJAiHHDXYGJtcylBYchgGviFO3tG3DmOSbSlNi5cEd7VUWTaSDitOCxYberdUnDa/&#10;TgMv1fPhWP1Mv7+Gn/udHarGLZXWT4/d2yuISF28h2/tldGgxvD/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qwFxQAAANsAAAAPAAAAAAAAAAAAAAAAAJgCAABkcnMv&#10;ZG93bnJldi54bWxQSwUGAAAAAAQABAD1AAAAigMAAAAA&#10;" path="m31,l28,28,,39r27,7l25,73,45,52r27,5l57,36,73,18,46,23,31,xe" filled="f" strokeweight=".05pt">
                    <v:path arrowok="t" o:connecttype="custom" o:connectlocs="31,0;28,28;0,39;27,46;25,73;45,52;72,57;57,36;73,18;46,23;31,0" o:connectangles="0,0,0,0,0,0,0,0,0,0,0"/>
                  </v:shape>
                  <v:shape id="Freeform 375" o:spid="_x0000_s1053" style="position:absolute;left:927;top:1131;width:75;height:71;visibility:visible;mso-wrap-style:square;v-text-anchor:top" coordsize="7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VWL8A&#10;AADbAAAADwAAAGRycy9kb3ducmV2LnhtbERPTYvCMBC9C/sfwgh701QXxO0axRWKehGsC16HZrYp&#10;NpPSRI3/3hwEj4/3vVhF24ob9b5xrGAyzkAQV043XCv4OxWjOQgfkDW2jknBgzyslh+DBeba3flI&#10;tzLUIoWwz1GBCaHLpfSVIYt+7DrixP273mJIsK+l7vGewm0rp1k2kxYbTg0GO9oYqi7l1SrYntbf&#10;+0nhdYzmzIeN+3K/xVmpz2Fc/4AIFMNb/HLvtIJpGpu+p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dVYvwAAANsAAAAPAAAAAAAAAAAAAAAAAJgCAABkcnMvZG93bnJl&#10;di54bWxQSwUGAAAAAAQABAD1AAAAhAMAAAAA&#10;" path="m44,l30,25,,22,18,41,6,65,34,54,57,71,54,45,75,36,48,29,44,xe" filled="f" strokeweight=".05pt">
                    <v:path arrowok="t" o:connecttype="custom" o:connectlocs="44,0;30,25;0,22;18,41;6,65;34,54;57,71;54,45;75,36;48,29;44,0" o:connectangles="0,0,0,0,0,0,0,0,0,0,0"/>
                  </v:shape>
                  <v:shape id="Freeform 376" o:spid="_x0000_s1054" style="position:absolute;left:1048;top:982;width:82;height:73;visibility:visible;mso-wrap-style:square;v-text-anchor:top" coordsize="8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pGsQA&#10;AADbAAAADwAAAGRycy9kb3ducmV2LnhtbESPX0vDQBDE3wW/w7FC3+zFUqWNvRaNqH0r/QOlb0tu&#10;TaK5vXC3pvHb9wTBx2FmfsMsVoNrVU8hNp4N3I0zUMSltw1XBg7719sZqCjIFlvPZOCHIqyW11cL&#10;zK0/85b6nVQqQTjmaKAW6XKtY1mTwzj2HXHyPnxwKEmGStuA5wR3rZ5k2YN22HBaqLGjoqbya/ft&#10;DBT6zb30x1P3WYi87583oZ/eB2NGN8PTIyihQf7Df+21NTCZw++X9AP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6RrEAAAA2wAAAA8AAAAAAAAAAAAAAAAAmAIAAGRycy9k&#10;b3ducmV2LnhtbFBLBQYAAAAABAAEAPUAAACJAwAAAAA=&#10;" path="m60,l38,19,10,5,22,31,,48r36,l52,73,56,47,82,45,56,27,60,xe" filled="f" strokeweight=".05pt">
                    <v:path arrowok="t" o:connecttype="custom" o:connectlocs="60,0;38,19;10,5;22,31;0,48;36,48;52,73;56,47;82,45;56,27;60,0" o:connectangles="0,0,0,0,0,0,0,0,0,0,0"/>
                  </v:shape>
                  <v:shape id="Freeform 377" o:spid="_x0000_s1055" style="position:absolute;left:983;top:1049;width:75;height:73;visibility:visible;mso-wrap-style:square;v-text-anchor:top" coordsize="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aAMEA&#10;AADbAAAADwAAAGRycy9kb3ducmV2LnhtbERPTWvCQBC9C/0PyxR6EbNRSynRVWKhUPCisYceh+w0&#10;Cc3OptltEv+9cxB6fLzv7X5yrRqoD41nA8skBUVcettwZeDz8r54BRUissXWMxm4UoD97mG2xcz6&#10;kc80FLFSEsIhQwN1jF2mdShrchgS3xEL9+17h1FgX2nb4yjhrtWrNH3RDhuWhho7equp/Cn+nJTk&#10;1lVxdTjMz+lzZ/MTfi2Pv8Y8PU75BlSkKf6L7+4Pa2At6+WL/A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z2gDBAAAA2wAAAA8AAAAAAAAAAAAAAAAAmAIAAGRycy9kb3du&#10;cmV2LnhtbFBLBQYAAAAABAAEAPUAAACGAwAAAAA=&#10;" path="m49,l33,22,1,11,18,36,,56,31,51,49,73r,-27l75,40,49,29,49,xe" filled="f" strokeweight=".05pt">
                    <v:path arrowok="t" o:connecttype="custom" o:connectlocs="49,0;33,22;1,11;18,36;0,56;31,51;49,73;49,46;75,40;49,29;49,0" o:connectangles="0,0,0,0,0,0,0,0,0,0,0"/>
                  </v:shape>
                  <v:shape id="Freeform 378" o:spid="_x0000_s1056" style="position:absolute;left:1606;top:897;width:73;height:74;visibility:visible;mso-wrap-style:square;v-text-anchor:top" coordsize="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JYsIA&#10;AADbAAAADwAAAGRycy9kb3ducmV2LnhtbESP3YrCMBSE7wXfIRxh7zRVQaRrFBEE2cKCP6CXh+Rs&#10;W2xOSpLV9u03C4KXw8x8w6w2nW3Eg3yoHSuYTjIQxNqZmksFl/N+vAQRIrLBxjEp6CnAZj0crDA3&#10;7slHepxiKRKEQ44KqhjbXMqgK7IYJq4lTt6P8xZjkr6UxuMzwW0jZ1m2kBZrTgsVtrSrSN9Pv1bB&#10;/Xt37X1RdOej1toXvf26za1SH6Nu+wkiUhff4Vf7YBTMp/D/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EliwgAAANsAAAAPAAAAAAAAAAAAAAAAAJgCAABkcnMvZG93&#10;bnJldi54bWxQSwUGAAAAAAQABAD1AAAAhwMAAAAA&#10;" path="m50,l31,23,1,12,18,35,,57,31,51,50,74r,-27l73,41,50,29,50,xe" filled="f" strokeweight=".05pt">
                    <v:path arrowok="t" o:connecttype="custom" o:connectlocs="50,0;31,23;1,12;18,35;0,57;31,51;50,74;50,47;73,41;50,29;50,0" o:connectangles="0,0,0,0,0,0,0,0,0,0,0"/>
                  </v:shape>
                  <v:shape id="Freeform 379" o:spid="_x0000_s1057" style="position:absolute;left:1690;top:947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ugsYA&#10;AADbAAAADwAAAGRycy9kb3ducmV2LnhtbESPT2sCMRTE74V+h/AKXopmqyBlNYoK2xYPSv1zf26e&#10;u6ublyWJuvbTN0Khx2FmfsOMp62pxZWcrywreOslIIhzqysuFOy2WfcdhA/IGmvLpOBOHqaT56cx&#10;ptre+Juum1CICGGfooIyhCaV0uclGfQ92xBH72idwRClK6R2eItwU8t+kgylwYrjQokNLUrKz5uL&#10;UbD4ycz+kM0/Pl+z1W7t7tv18nBSqvPSzkYgArXhP/zX/tIKBn14fI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ugsYAAADbAAAADwAAAAAAAAAAAAAAAACYAgAAZHJz&#10;L2Rvd25yZXYueG1sUEsFBgAAAAAEAAQA9QAAAIsDAAAAAA==&#10;" path="m58,l35,19,11,4,22,30,,46r33,l46,70,51,46,76,43,53,28,58,xe" filled="f" strokeweight=".05pt">
                    <v:path arrowok="t" o:connecttype="custom" o:connectlocs="58,0;35,19;11,4;22,30;0,46;33,46;46,70;51,46;76,43;53,28;58,0" o:connectangles="0,0,0,0,0,0,0,0,0,0,0"/>
                  </v:shape>
                  <v:shape id="Freeform 380" o:spid="_x0000_s1058" style="position:absolute;left:1829;top:1073;width:75;height:74;visibility:visible;mso-wrap-style:square;v-text-anchor:top" coordsize="7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4wbsQA&#10;AADbAAAADwAAAGRycy9kb3ducmV2LnhtbESPQWsCMRSE7wX/Q3iCl6JZXSiyNYoIgghCa4vg7XXz&#10;ml2avCxJ1PXfm0Khx2FmvmEWq95ZcaUQW88KppMCBHHtdctGwefHdjwHEROyRuuZFNwpwmo5eFpg&#10;pf2N3+l6TEZkCMcKFTQpdZWUsW7IYZz4jjh73z44TFkGI3XAW4Y7K2dF8SIdtpwXGuxo01D9c7w4&#10;BYf93R2+bDe321Da/bM5vZnzSanRsF+/gkjUp//wX3unFZQl/H7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MG7EAAAA2wAAAA8AAAAAAAAAAAAAAAAAmAIAAGRycy9k&#10;b3ducmV2LnhtbFBLBQYAAAAABAAEAPUAAACJAwAAAAA=&#10;" path="m68,11l42,22,22,r2,28l,40r30,8l37,74,49,52r26,5l56,35,68,11xe" filled="f" strokeweight=".05pt">
                    <v:path arrowok="t" o:connecttype="custom" o:connectlocs="68,11;42,22;22,0;24,28;0,40;30,48;37,74;49,52;75,57;56,35;68,11" o:connectangles="0,0,0,0,0,0,0,0,0,0,0"/>
                  </v:shape>
                  <v:shape id="Freeform 381" o:spid="_x0000_s1059" style="position:absolute;left:1134;top:922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vjMUA&#10;AADbAAAADwAAAGRycy9kb3ducmV2LnhtbESPQWvCQBSE7wX/w/IEb3VjLcVGVwlCUfCiUYvHR/aZ&#10;BLNvw+6qsb++Wyh4HGbmG2a26EwjbuR8bVnBaJiAIC6srrlUcNh/vU5A+ICssbFMCh7kYTHvvcww&#10;1fbOO7rloRQRwj5FBVUIbSqlLyoy6Ie2JY7e2TqDIUpXSu3wHuGmkW9J8iEN1hwXKmxpWVFxya9G&#10;QT46FJ/f7SZzu+x4Guc/2/Nqv1Vq0O+yKYhAXXiG/9trrWD8D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C+MxQAAANsAAAAPAAAAAAAAAAAAAAAAAJgCAABkcnMv&#10;ZG93bnJldi54bWxQSwUGAAAAAAQABAD1AAAAigMAAAAA&#10;" path="m24,r5,30l,44r29,5l31,76,48,49r28,l59,32,69,7,44,20,24,xe" filled="f" strokeweight=".05pt">
                    <v:path arrowok="t" o:connecttype="custom" o:connectlocs="24,0;29,30;0,44;29,49;31,76;48,49;76,49;59,32;69,7;44,20;24,0" o:connectangles="0,0,0,0,0,0,0,0,0,0,0"/>
                  </v:shape>
                  <v:line id="Line 382" o:spid="_x0000_s1060" style="position:absolute;flip:x;visibility:visible;mso-wrap-style:square" from="1589,1890" to="1629,1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gUsEAAADbAAAADwAAAGRycy9kb3ducmV2LnhtbESPX2vCQBDE34V+h2MF3/RiRSmplyCl&#10;pc2j9s/zkl2TYG4v5E4Tv31PEHwcZuY3zDYfbasu3PvGiYHlIgHFUjpqpDLw8/0xfwHlAwph64QN&#10;XNlDnj1NtpiSG2TPl0OoVISIT9FAHUKXau3Lmi36hetYond0vcUQZV9p6nGIcNvq5yTZaIuNxIUa&#10;O36ruTwdztbA+RgKJpLi9++9GAoaP6laiTGz6bh7BRV4DI/wvf1FBlZruH2JP0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+mBSwQAAANsAAAAPAAAAAAAAAAAAAAAA&#10;AKECAABkcnMvZG93bnJldi54bWxQSwUGAAAAAAQABAD5AAAAjwMAAAAA&#10;" strokeweight=".05pt"/>
                  <v:line id="Line 383" o:spid="_x0000_s1061" style="position:absolute;flip:x y;visibility:visible;mso-wrap-style:square" from="1591,1961" to="1644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OW98QAAADbAAAADwAAAGRycy9kb3ducmV2LnhtbESPQWvCQBSE74L/YXmCN90Yi0h0FTFI&#10;vZVqBY+P3WeSNvs2Zrcx7a/vFgo9DjPzDbPe9rYWHbW+cqxgNk1AEGtnKi4UvJ0PkyUIH5AN1o5J&#10;wRd52G6GgzVmxj34lbpTKESEsM9QQRlCk0npdUkW/dQ1xNG7udZiiLItpGnxEeG2lmmSLKTFiuNC&#10;iQ3tS9Ifp0+r4HrVWHez/P7k5+nzyyU/f9/370qNR/1uBSJQH/7Df+2jUTBfwO+X+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5b3xAAAANsAAAAPAAAAAAAAAAAA&#10;AAAAAKECAABkcnMvZG93bnJldi54bWxQSwUGAAAAAAQABAD5AAAAkgMAAAAA&#10;" strokeweight=".05pt"/>
                  <v:line id="Line 384" o:spid="_x0000_s1062" style="position:absolute;flip:x y;visibility:visible;mso-wrap-style:square" from="1704,1940" to="1807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8zbMQAAADbAAAADwAAAGRycy9kb3ducmV2LnhtbESPS4vCQBCE7wv+h6GFva0TH6hERxFF&#10;9Ca+wGOTaZNopidmZmP01+8sLOyxqKqvqOm8MYWoqXK5ZQXdTgSCOLE651TB6bj+GoNwHlljYZkU&#10;vMjBfNb6mGKs7ZP3VB98KgKEXYwKMu/LWEqXZGTQdWxJHLyrrQz6IKtU6gqfAW4K2YuioTSYc1jI&#10;sKRlRsn98G0UXC4JFnV39Ri4fm+zO6+O78fyptRnu1lMQHhq/H/4r73VCvoj+P0SfoC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HzNsxAAAANsAAAAPAAAAAAAAAAAA&#10;AAAAAKECAABkcnMvZG93bnJldi54bWxQSwUGAAAAAAQABAD5AAAAkgMAAAAA&#10;" strokeweight=".05pt"/>
                  <v:line id="Line 385" o:spid="_x0000_s1063" style="position:absolute;flip:y;visibility:visible;mso-wrap-style:square" from="1705,1843" to="1728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vPzLwAAADbAAAADwAAAGRycy9kb3ducmV2LnhtbERPS4vCMBC+L/gfwgje1lSFZalGEVG0&#10;x/V1HjpjW2wmpYm2/ntzWPD48b0Xq97W6smtr5wYmIwTUCy5o0oKA+fT7vsXlA8ohLUTNvBiD6vl&#10;4GuBKblO/vh5DIWKIeJTNFCG0KRa+7xki37sGpbI3VxrMUTYFppa7GK4rfU0SX60xUpiQ4kNb0rO&#10;78eHNfC4hYyJJLtct1mXUb+nYibGjIb9eg4qcB8+4n/3gQzM4tj4Jf4AvXw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PvPzLwAAADbAAAADwAAAAAAAAAAAAAAAAChAgAA&#10;ZHJzL2Rvd25yZXYueG1sUEsFBgAAAAAEAAQA+QAAAIoDAAAAAA==&#10;" strokeweight=".05pt"/>
                  <v:shape id="Freeform 386" o:spid="_x0000_s1064" style="position:absolute;left:1746;top:1771;width:69;height:131;visibility:visible;mso-wrap-style:square;v-text-anchor:top" coordsize="6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fY8QA&#10;AADbAAAADwAAAGRycy9kb3ducmV2LnhtbESPQWvCQBSE74L/YXmF3symWqRGVxFB8NCDxpZeH9ln&#10;Npp9G7JrEv99Vyj0OMzMN8xqM9hadNT6yrGCtyQFQVw4XXGp4Ou8n3yA8AFZY+2YFDzIw2Y9Hq0w&#10;067nE3V5KEWEsM9QgQmhyaT0hSGLPnENcfQurrUYomxLqVvsI9zWcpqmc2mx4rhgsKGdoeKW362C&#10;/Dq9dv1Fvze34/zz+Pgpv023Ver1ZdguQQQawn/4r33QCmYLeH6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32PEAAAA2wAAAA8AAAAAAAAAAAAAAAAAmAIAAGRycy9k&#10;b3ducmV2LnhtbFBLBQYAAAAABAAEAPUAAACJAwAAAAA=&#10;" path="m,131r1,-5l7,118r6,-5l20,104r7,-2l31,99,42,92,52,82,60,70,65,54,69,43r,-7l68,27,65,23,62,10r,-2l60,,58,14r-1,9l57,29r-3,7l50,41,45,53,37,64r-6,6l24,79r-7,9l13,95,7,105r-3,8l1,126,,131xe" fillcolor="black" strokeweight=".05pt">
                    <v:path arrowok="t" o:connecttype="custom" o:connectlocs="0,131;1,126;7,118;13,113;20,104;27,102;31,99;42,92;52,82;60,70;65,54;69,43;69,36;68,27;65,23;62,10;62,8;60,0;58,14;57,23;57,29;54,36;50,41;45,53;37,64;31,70;24,79;17,88;13,95;7,105;4,113;1,126;0,131" o:connectangles="0,0,0,0,0,0,0,0,0,0,0,0,0,0,0,0,0,0,0,0,0,0,0,0,0,0,0,0,0,0,0,0,0"/>
                  </v:shape>
                  <v:shape id="Freeform 387" o:spid="_x0000_s1065" style="position:absolute;left:1747;top:1771;width:68;height:126;visibility:visible;mso-wrap-style:square;v-text-anchor:top" coordsize="6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T+b8A&#10;AADbAAAADwAAAGRycy9kb3ducmV2LnhtbERPS4vCMBC+C/6HMMLeNF2RRapRlhXByx58Ib0NzdiW&#10;bSYliVr/vXNY8PjxvZfr3rXqTiE2ng18TjJQxKW3DVcGTsfteA4qJmSLrWcy8KQI69VwsMTc+gfv&#10;6X5IlZIQjjkaqFPqcq1jWZPDOPEdsXBXHxwmgaHSNuBDwl2rp1n2pR02LA01dvRTU/l3uDkpmRbz&#10;Z/FbbGbHzSWG8023VXM15mPUfy9AJerTW/zv3lkDM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tP5vwAAANsAAAAPAAAAAAAAAAAAAAAAAJgCAABkcnMvZG93bnJl&#10;di54bWxQSwUGAAAAAAQABAD1AAAAhAMAAAAA&#10;" path="m,126r6,-8l19,104,41,92,51,82,59,70,64,54,68,43r,-7l67,27,64,23,61,10r,-2l59,,57,14r-1,9l56,29r-3,7l44,53,16,88r-4,7l6,105,,126e" filled="f" strokeweight=".05pt">
                    <v:path arrowok="t" o:connecttype="custom" o:connectlocs="0,126;6,118;19,104;41,92;51,82;59,70;64,54;68,43;68,36;67,27;64,23;61,10;61,8;59,0;57,14;56,23;56,29;53,36;44,53;16,88;12,95;6,105;0,126" o:connectangles="0,0,0,0,0,0,0,0,0,0,0,0,0,0,0,0,0,0,0,0,0,0,0"/>
                  </v:shape>
                  <v:shape id="Freeform 388" o:spid="_x0000_s1066" style="position:absolute;left:1746;top:1771;width:60;height:132;visibility:visible;mso-wrap-style:square;v-text-anchor:top" coordsize="6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JPsUA&#10;AADbAAAADwAAAGRycy9kb3ducmV2LnhtbESPT2sCMRTE74V+h/AKvRTNKiq6NUoRBL34ZxW8PjfP&#10;3W03L0uS6vrtjVDocZiZ3zDTeWtqcSXnK8sKet0EBHFudcWFguNh2RmD8AFZY22ZFNzJw3z2+jLF&#10;VNsb7+mahUJECPsUFZQhNKmUPi/JoO/ahjh6F+sMhihdIbXDW4SbWvaTZCQNVhwXSmxoUVL+k/0a&#10;BeOParjebOrzcnuh3ckl68nxe6jU+1v79QkiUBv+w3/tlVYw6MHzS/w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4k+xQAAANsAAAAPAAAAAAAAAAAAAAAAAJgCAABkcnMv&#10;ZG93bnJldi54bWxQSwUGAAAAAAQABAD1AAAAigMAAAAA&#10;" path="m60,l58,8,55,18r-5,5l42,29,32,38,20,50r-7,9l4,69,2,73,1,80r,5l1,92r,7l1,111r,11l,132e" filled="f" strokeweight=".05pt">
                    <v:path arrowok="t" o:connecttype="custom" o:connectlocs="60,0;58,8;55,18;50,23;42,29;32,38;20,50;13,59;4,69;2,73;1,80;1,85;1,92;1,99;1,111;1,122;0,132" o:connectangles="0,0,0,0,0,0,0,0,0,0,0,0,0,0,0,0,0"/>
                  </v:shape>
                  <v:shape id="Freeform 389" o:spid="_x0000_s1067" style="position:absolute;left:1746;top:1771;width:69;height:131;visibility:visible;mso-wrap-style:square;v-text-anchor:top" coordsize="6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YmMMA&#10;AADbAAAADwAAAGRycy9kb3ducmV2LnhtbESPQYvCMBSE74L/ITzB25paXZFqFHFZcREFqwePj+bZ&#10;FpuX0kSt/36zsOBxmJlvmPmyNZV4UONKywqGgwgEcWZ1ybmC8+n7YwrCeWSNlWVS8CIHy0W3M8dE&#10;2ycf6ZH6XAQIuwQVFN7XiZQuK8igG9iaOHhX2xj0QTa51A0+A9xUMo6iiTRYclgosKZ1QdktvRsF&#10;cnTZ7w6jTRqfp+WP4S+3u31mSvV77WoGwlPr3+H/9lYrGMf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IYmMMAAADbAAAADwAAAAAAAAAAAAAAAACYAgAAZHJzL2Rv&#10;d25yZXYueG1sUEsFBgAAAAAEAAQA9QAAAIgDAAAAAA==&#10;" path="m,131r1,-5l7,118r6,-5l20,104r7,-2l31,99,42,92,52,82,60,70,65,54,69,43r,-7l68,27,65,23,62,10r,-2l60,,58,14r-1,9l57,29r-3,7l50,41,45,53,37,64r-6,6l24,79r-7,9l13,95,7,105r-3,8l1,126,,131xe" filled="f" strokeweight=".05pt">
                    <v:path arrowok="t" o:connecttype="custom" o:connectlocs="0,131;1,126;7,118;13,113;20,104;27,102;31,99;42,92;52,82;60,70;65,54;69,43;69,36;68,27;65,23;62,10;62,8;60,0;58,14;57,23;57,29;54,36;50,41;45,53;37,64;31,70;24,79;17,88;13,95;7,105;4,113;1,126;0,131" o:connectangles="0,0,0,0,0,0,0,0,0,0,0,0,0,0,0,0,0,0,0,0,0,0,0,0,0,0,0,0,0,0,0,0,0"/>
                  </v:shape>
                  <v:shape id="Freeform 390" o:spid="_x0000_s1068" style="position:absolute;left:1746;top:1771;width:60;height:132;visibility:visible;mso-wrap-style:square;v-text-anchor:top" coordsize="6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y0sYA&#10;AADbAAAADwAAAGRycy9kb3ducmV2LnhtbESPQWvCQBSE74X+h+UVvBTdVKto6ioiCM1FWxW8PrPP&#10;JG32bdjdxvjvu4WCx2FmvmHmy87UoiXnK8sKXgYJCOLc6ooLBcfDpj8F4QOyxtoyKbiRh+Xi8WGO&#10;qbZX/qR2HwoRIexTVFCG0KRS+rwkg35gG+LoXawzGKJ0hdQOrxFuajlMkok0WHFcKLGhdUn59/7H&#10;KJg+V+Nsu63Pm92FPk4uyWbHr7FSvadu9QYiUBfu4f/2u1bwOoK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Gy0sYAAADbAAAADwAAAAAAAAAAAAAAAACYAgAAZHJz&#10;L2Rvd25yZXYueG1sUEsFBgAAAAAEAAQA9QAAAIsDAAAAAA==&#10;" path="m60,l58,8,55,18r-5,5l42,29,32,38,20,50r-7,9l4,69,2,73,1,80r,3l1,92r,6l1,111r,11l,132e" filled="f" strokeweight=".05pt">
                    <v:path arrowok="t" o:connecttype="custom" o:connectlocs="60,0;58,8;55,18;50,23;42,29;32,38;20,50;13,59;4,69;2,73;1,80;1,83;1,92;1,98;1,111;1,122;0,132" o:connectangles="0,0,0,0,0,0,0,0,0,0,0,0,0,0,0,0,0"/>
                  </v:shape>
                  <v:line id="Line 391" o:spid="_x0000_s1069" style="position:absolute;flip:x;visibility:visible;mso-wrap-style:square" from="1735,1835" to="1836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2tMEAAADbAAAADwAAAGRycy9kb3ducmV2LnhtbESPQWvCQBSE70L/w/IK3symKqWkboIU&#10;xeZYtT0/8p5JMPs2ZFeT/vtuodDjMDPfMJtisp268+BbJwaekhQUS+WoldrA+bRfvIDyAYWwc8IG&#10;vtlDkT/MNpiRG+WD78dQqwgRn6GBJoQ+09pXDVv0ietZondxg8UQ5VBrGnCMcNvpZZo+a4utxIUG&#10;e35ruLoeb9bA7RJKJpLy82tXjiVNB6pXYsz8cdq+ggo8hf/wX/udDKzX8Psl/gCd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a0wQAAANsAAAAPAAAAAAAAAAAAAAAA&#10;AKECAABkcnMvZG93bnJldi54bWxQSwUGAAAAAAQABAD5AAAAjwMAAAAA&#10;" strokeweight=".05pt"/>
                  <v:line id="Line 392" o:spid="_x0000_s1070" style="position:absolute;flip:x y;visibility:visible;mso-wrap-style:square" from="1837,1835" to="1919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d7/cUAAADbAAAADwAAAGRycy9kb3ducmV2LnhtbESPQWvCQBSE7wX/w/KE3pqN1haJriKK&#10;1FtpUiHHR/aZpM2+jdltjP31rlDocZiZb5jlejCN6KlztWUFkygGQVxYXXOp4DPbP81BOI+ssbFM&#10;Cq7kYL0aPSwx0fbCH9SnvhQBwi5BBZX3bSKlKyoy6CLbEgfvZDuDPsiulLrDS4CbRk7j+FUarDks&#10;VNjStqLiO/0xCvK8wKaf7M4z9zx9ez/ust/z9kupx/GwWYDwNPj/8F/7oBXMXuD+Jfw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d7/cUAAADbAAAADwAAAAAAAAAA&#10;AAAAAAChAgAAZHJzL2Rvd25yZXYueG1sUEsFBgAAAAAEAAQA+QAAAJMDAAAAAA==&#10;" strokeweight=".05pt"/>
                  <v:line id="Line 393" o:spid="_x0000_s1071" style="position:absolute;flip:x y;visibility:visible;mso-wrap-style:square" from="1825,1760" to="1836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XlisMAAADbAAAADwAAAGRycy9kb3ducmV2LnhtbESPT4vCMBTE74LfITzBm6b+QaRrFFFE&#10;b6Ku4PHRvG2727zUJtbqpzeCsMdhZn7DzBaNKURNlcstKxj0IxDEidU5pwq+T5veFITzyBoLy6Tg&#10;QQ4W83ZrhrG2dz5QffSpCBB2MSrIvC9jKV2SkUHXtyVx8H5sZdAHWaVSV3gPcFPIYRRNpMGcw0KG&#10;Ja0ySv6ON6PgckmwqAfr69iNhtv9eX16Xle/SnU7zfILhKfG/4c/7Z1WMJ7A+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V5YrDAAAA2wAAAA8AAAAAAAAAAAAA&#10;AAAAoQIAAGRycy9kb3ducmV2LnhtbFBLBQYAAAAABAAEAPkAAACRAwAAAAA=&#10;" strokeweight=".05pt"/>
                  <v:line id="Line 394" o:spid="_x0000_s1072" style="position:absolute;flip:x;visibility:visible;mso-wrap-style:square" from="1919,1709" to="2007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ow8EAAADbAAAADwAAAGRycy9kb3ducmV2LnhtbESPS2vDMBCE74X+B7GF3hq5bUiCYyWU&#10;0tL4mOd58a4fxFoZS4ndfx8FCj0OM/MNk61H26or975xYuB1koBiKRw1Uhk47L9fFqB8QCFsnbCB&#10;X/awXj0+ZJiSG2TL112oVISIT9FAHUKXau2Lmi36ietYole63mKIsq809ThEuG31W5LMtMVG4kKN&#10;HX/WXJx3F2vgUoaciSQ/nr7yIafxh6p3Meb5afxYggo8hv/wX3tDBqZzuH+JP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ijDwQAAANsAAAAPAAAAAAAAAAAAAAAA&#10;AKECAABkcnMvZG93bnJldi54bWxQSwUGAAAAAAQABAD5AAAAjwMAAAAA&#10;" strokeweight=".05pt"/>
                  <v:line id="Line 395" o:spid="_x0000_s1073" style="position:absolute;flip:x y;visibility:visible;mso-wrap-style:square" from="1891,1653" to="1911,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bUY8IAAADbAAAADwAAAGRycy9kb3ducmV2LnhtbERPTWvCQBC9F/oflhF6q5vYICXNJohS&#10;7K2oLXgcstMkmp2N2TVJ++vdg9Dj431nxWRaMVDvGssK4nkEgri0uuFKwdfh/fkVhPPIGlvLpOCX&#10;HBT540OGqbYj72jY+0qEEHYpKqi971IpXVmTQTe3HXHgfmxv0AfYV1L3OIZw08pFFC2lwYZDQ40d&#10;rWsqz/urUXA8ltgO8eaSuJfF9vN7c/i7rE9KPc2m1RsIT5P/F9/dH1pBEsaGL+EH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bUY8IAAADbAAAADwAAAAAAAAAAAAAA&#10;AAChAgAAZHJzL2Rvd25yZXYueG1sUEsFBgAAAAAEAAQA+QAAAJADAAAAAA==&#10;" strokeweight=".05pt"/>
                  <v:shape id="Freeform 396" o:spid="_x0000_s1074" style="position:absolute;left:1457;top:1890;width:142;height:85;visibility:visible;mso-wrap-style:square;v-text-anchor:top" coordsize="14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078IA&#10;AADbAAAADwAAAGRycy9kb3ducmV2LnhtbESPQWvCQBSE7wX/w/IEb3VjEWlSVxFBCPRQTPT+yL5m&#10;02bfht01pv++WxB6HGa+GWa7n2wvRvKhc6xgtcxAEDdOd9wquNSn51cQISJr7B2Tgh8KsN/NnrZY&#10;aHfnM41VbEUq4VCgAhPjUEgZGkMWw9INxMn7dN5iTNK3Unu8p3Lby5cs20iLHacFgwMdDTXf1c0q&#10;WJdVWbnrePOb93y0X+ajzmup1GI+Hd5ARJrif/hBlzpxOfx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HTvwgAAANsAAAAPAAAAAAAAAAAAAAAAAJgCAABkcnMvZG93&#10;bnJldi54bWxQSwUGAAAAAAQABAD1AAAAhwMAAAAA&#10;" path="m,85l26,75,37,71r5,l53,68r7,2l67,70r9,l90,67r14,-6l117,52r8,-10l129,34r5,-5l135,23r4,-13l142,7r,-7l134,12r-7,6l124,23r-5,2l112,31r-11,7l90,42,80,45r-9,3l59,52r-6,3l42,61r-5,7l26,75,,85xe" fillcolor="black" strokeweight=".05pt">
                    <v:path arrowok="t" o:connecttype="custom" o:connectlocs="0,85;26,75;37,71;42,71;53,68;60,70;67,70;76,70;90,67;104,61;117,52;125,42;129,34;134,29;135,23;139,10;142,7;142,0;134,12;127,18;124,23;119,25;112,31;101,38;90,42;80,45;71,48;59,52;53,55;42,61;37,68;26,75;0,85" o:connectangles="0,0,0,0,0,0,0,0,0,0,0,0,0,0,0,0,0,0,0,0,0,0,0,0,0,0,0,0,0,0,0,0,0"/>
                  </v:shape>
                  <v:shape id="Freeform 397" o:spid="_x0000_s1075" style="position:absolute;left:1483;top:1890;width:116;height:75;visibility:visible;mso-wrap-style:square;v-text-anchor:top" coordsize="11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LwsIA&#10;AADbAAAADwAAAGRycy9kb3ducmV2LnhtbERPz2vCMBS+D/Y/hDfYbU0nTLZqlDFUPBSH3Uavj+bZ&#10;ljUvJUm1/e/NQfD48f1erkfTiTM531pW8JqkIIgrq1uuFfz+bF/eQfiArLGzTAom8rBePT4sMdP2&#10;wkc6F6EWMYR9hgqaEPpMSl81ZNAntieO3Mk6gyFCV0vt8BLDTSdnaTqXBluODQ329NVQ9V8MRsEm&#10;P+xw2Ewhdx/bQ7n/k/VQfiv1/DR+LkAEGsNdfHPvtYK3uD5+i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svCwgAAANsAAAAPAAAAAAAAAAAAAAAAAJgCAABkcnMvZG93&#10;bnJldi54bWxQSwUGAAAAAAQABAD1AAAAhwMAAAAA&#10;" path="m16,71l27,68r7,2l41,70r9,l78,61,99,42r9,-13l109,23r4,-13l116,7r,-7l101,18,86,31,64,42,33,52,16,61,,75,16,71e" filled="f" strokeweight=".05pt">
                    <v:path arrowok="t" o:connecttype="custom" o:connectlocs="16,71;27,68;34,70;41,70;50,70;78,61;99,42;108,29;109,23;113,10;116,7;116,0;101,18;86,31;64,42;33,52;16,61;0,75;16,71" o:connectangles="0,0,0,0,0,0,0,0,0,0,0,0,0,0,0,0,0,0,0"/>
                  </v:shape>
                  <v:shape id="Freeform 398" o:spid="_x0000_s1076" style="position:absolute;left:1473;top:1887;width:128;height:81;visibility:visible;mso-wrap-style:square;v-text-anchor:top" coordsize="12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frcUA&#10;AADbAAAADwAAAGRycy9kb3ducmV2LnhtbESPT2sCMRTE70K/Q3gFb5q1aNWtUUpRUIQW/1x6e2xe&#10;d9NuXtZN1NVPb4SCx2FmfsNMZo0txYlqbxwr6HUTEMSZ04ZzBfvdojMC4QOyxtIxKbiQh9n0qTXB&#10;VLszb+i0DbmIEPYpKihCqFIpfVaQRd91FXH0flxtMURZ51LXeI5wW8qXJHmVFg3HhQIr+igo+9se&#10;rYLh4bL+MvNd3x3N6tOH7Pebxlel2s/N+xuIQE14hP/bS61g0IP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N+txQAAANsAAAAPAAAAAAAAAAAAAAAAAJgCAABkcnMv&#10;ZG93bnJldi54bWxQSwUGAAAAAAQABAD1AAAAigMAAAAA&#10;" path="m128,r-5,6l111,15r-6,1l96,18,82,21,67,25,55,28,44,32r-6,3l36,39r-4,3l28,48r-5,7l17,64,11,74,,81e" filled="f" strokeweight=".05pt">
                    <v:path arrowok="t" o:connecttype="custom" o:connectlocs="128,0;123,6;111,15;105,16;96,18;82,21;67,25;55,28;44,32;38,35;36,39;32,42;28,48;23,55;17,64;11,74;0,81" o:connectangles="0,0,0,0,0,0,0,0,0,0,0,0,0,0,0,0,0"/>
                  </v:shape>
                  <v:shape id="Freeform 399" o:spid="_x0000_s1077" style="position:absolute;left:1479;top:1890;width:120;height:78;visibility:visible;mso-wrap-style:square;v-text-anchor:top" coordsize="12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+rcMA&#10;AADbAAAADwAAAGRycy9kb3ducmV2LnhtbESPQWvCQBSE74L/YXlCL6IbldYSsxEtFXqtKRRvj+xr&#10;Npp9G7Jrkv77bqHQ4zAz3zDZfrSN6KnztWMFq2UCgrh0uuZKwUdxWjyD8AFZY+OYFHyTh30+nWSY&#10;ajfwO/XnUIkIYZ+iAhNCm0rpS0MW/dK1xNH7cp3FEGVXSd3hEOG2keskeZIWa44LBlt6MVTezner&#10;wL8iH7dXdzk2835ThMvwaWSl1MNsPOxABBrDf/iv/aYVPK7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u+rcMAAADbAAAADwAAAAAAAAAAAAAAAACYAgAAZHJzL2Rv&#10;d25yZXYueG1sUEsFBgAAAAAEAAQA9QAAAIgDAAAAAA==&#10;" path="m,78l4,75,15,71r5,l31,68r7,2l45,70r9,l68,67,82,61,95,52r8,-10l107,34r5,-5l113,23r4,-13l120,7r,-7l112,12r-7,6l102,23r-7,3l90,31,79,38,68,42,58,45r-9,3l37,52r-6,3l20,61r-5,7l4,75,,78xe" filled="f" strokeweight=".05pt">
                    <v:path arrowok="t" o:connecttype="custom" o:connectlocs="0,78;4,75;15,71;20,71;31,68;38,70;45,70;54,70;68,67;82,61;95,52;103,42;107,34;112,29;113,23;117,10;120,7;120,0;112,12;105,18;102,23;95,26;90,31;79,38;68,42;58,45;49,48;37,52;31,55;20,61;15,68;4,75;0,78" o:connectangles="0,0,0,0,0,0,0,0,0,0,0,0,0,0,0,0,0,0,0,0,0,0,0,0,0,0,0,0,0,0,0,0,0"/>
                  </v:shape>
                  <v:shape id="Freeform 400" o:spid="_x0000_s1078" style="position:absolute;left:1476;top:1887;width:125;height:81;visibility:visible;mso-wrap-style:square;v-text-anchor:top" coordsize="12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fwsQA&#10;AADbAAAADwAAAGRycy9kb3ducmV2LnhtbESPQWsCMRSE7wX/Q3hCbzWrpdauRhHptp4s3Ra8PjfP&#10;zeLmZUlSXf99IxR6HGbmG2ax6m0rzuRD41jBeJSBIK6cbrhW8P1VPMxAhIissXVMCq4UYLUc3C0w&#10;1+7Cn3QuYy0ShEOOCkyMXS5lqAxZDCPXESfv6LzFmKSvpfZ4SXDbykmWTaXFhtOCwY42hqpT+WMV&#10;7OP4pfjozHvxuruyfPPPs3J6UOp+2K/nICL18T/8195qBU+Pc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H8LEAAAA2wAAAA8AAAAAAAAAAAAAAAAAmAIAAGRycy9k&#10;b3ducmV2LnhtbFBLBQYAAAAABAAEAPUAAACJAwAAAAA=&#10;" path="m125,r-5,6l108,15r-6,1l93,18,79,21,64,25,52,28,41,32r-6,3l31,39r-2,3l25,50r-5,5l14,64,8,74,,81e" filled="f" strokeweight=".05pt">
                    <v:path arrowok="t" o:connecttype="custom" o:connectlocs="125,0;120,6;108,15;102,16;93,18;79,21;64,25;52,28;41,32;35,35;31,39;29,42;25,50;20,55;14,64;8,74;0,81" o:connectangles="0,0,0,0,0,0,0,0,0,0,0,0,0,0,0,0,0"/>
                  </v:shape>
                  <v:line id="Line 401" o:spid="_x0000_s1079" style="position:absolute;flip:x;visibility:visible;mso-wrap-style:square" from="1466,1961" to="1591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gacEAAADbAAAADwAAAGRycy9kb3ducmV2LnhtbESPS2vDMBCE74X+B7GF3hq5bRKCYyWU&#10;0tL4mOd58a4fxFoZS4ndfx8FCj0OM/MNk61H26or975xYuB1koBiKRw1Uhk47L9fFqB8QCFsnbCB&#10;X/awXj0+ZJiSG2TL112oVISIT9FAHUKXau2Lmi36ietYole63mKIsq809ThEuG31W5LMtcVG4kKN&#10;HX/WXJx3F2vgUoaciSQ/nr7yIafxh6p3Meb5afxYggo8hv/wX3tDBmZTuH+JP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SBpwQAAANsAAAAPAAAAAAAAAAAAAAAA&#10;AKECAABkcnMvZG93bnJldi54bWxQSwUGAAAAAAQABAD5AAAAjwMAAAAA&#10;" strokeweight=".05pt"/>
                  <v:shape id="Freeform 402" o:spid="_x0000_s1080" style="position:absolute;left:1928;top:1557;width:34;height:144;visibility:visible;mso-wrap-style:square;v-text-anchor:top" coordsize="3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Gl8EA&#10;AADbAAAADwAAAGRycy9kb3ducmV2LnhtbESPS4vCMBSF9wP+h3AFd5o64oNqFFEEHysf4PbaXJti&#10;c1OajNZ/PxkQZnn4zoMzWzS2FE+qfeFYQb+XgCDOnC44V3A5b7oTED4gaywdk4I3eVjMW18zTLV7&#10;8ZGep5CLWMI+RQUmhCqV0meGLPqeq4gju7vaYoiyzqWu8RXLbSm/k2QkLRYcFwxWtDKUPU4/VsFa&#10;78P6NhhX+WG0M/um1IfrVivVaTfLKYhATfg3f9KRw3AIf1/i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lhpfBAAAA2wAAAA8AAAAAAAAAAAAAAAAAmAIAAGRycy9kb3du&#10;cmV2LnhtbFBLBQYAAAAABAAEAPUAAACGAwAAAAA=&#10;" path="m6,144r,-7l7,128r3,-7l14,111r4,-6l21,101,26,91,30,78,34,65,30,46,28,37,23,27,21,23,15,20,7,9,6,6,,,6,15r2,8l11,29r-1,8l13,42,11,55,8,66,7,77,6,87,2,98,,105r,12l4,125r2,12l6,144xe" fillcolor="black" strokeweight=".05pt">
                    <v:path arrowok="t" o:connecttype="custom" o:connectlocs="6,144;6,137;7,128;10,121;14,111;18,105;21,101;26,91;30,78;34,65;30,46;28,37;23,27;21,23;15,20;7,9;6,6;0,0;6,15;8,23;11,29;10,37;13,42;11,55;8,66;7,77;6,87;2,98;0,105;0,117;4,125;6,137;6,144" o:connectangles="0,0,0,0,0,0,0,0,0,0,0,0,0,0,0,0,0,0,0,0,0,0,0,0,0,0,0,0,0,0,0,0,0"/>
                  </v:shape>
                  <v:shape id="Freeform 403" o:spid="_x0000_s1081" style="position:absolute;left:1928;top:1557;width:34;height:137;visibility:visible;mso-wrap-style:square;v-text-anchor:top" coordsize="3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m08EA&#10;AADbAAAADwAAAGRycy9kb3ducmV2LnhtbESP3YrCMBSE7xd8h3AE79bUFUWrUcSlICwK/jzAoTm2&#10;1eYkNNF2336zIHg5zMw3zHLdmVo8qfGVZQWjYQKCOLe64kLB5Zx9zkD4gKyxtkwKfsnDetX7WGKq&#10;bctHep5CISKEfYoKyhBcKqXPSzLoh9YRR+9qG4MhyqaQusE2wk0tv5JkKg1WHBdKdLQtKb+fHkZB&#10;5r+7fTY+3MyPn4XIdq6dT5Qa9LvNAkSgLrzDr/ZOK5hM4f9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5tPBAAAA2wAAAA8AAAAAAAAAAAAAAAAAmAIAAGRycy9kb3du&#10;cmV2LnhtbFBLBQYAAAAABAAEAPUAAACGAwAAAAA=&#10;" path="m6,137r1,-9l14,111,26,91,30,78,34,65,30,46,28,37,21,23,7,9,6,6,,,6,15r5,14l10,37r3,5l11,55,8,66,7,77,6,87,2,98,,105r,12l6,125r,12e" filled="f" strokecolor="#ffff80" strokeweight=".05pt">
                    <v:path arrowok="t" o:connecttype="custom" o:connectlocs="6,137;7,128;14,111;26,91;30,78;34,65;30,46;28,37;21,23;7,9;6,6;0,0;6,15;11,29;10,37;13,42;11,55;8,66;7,77;6,87;2,98;0,105;0,117;6,125;6,137" o:connectangles="0,0,0,0,0,0,0,0,0,0,0,0,0,0,0,0,0,0,0,0,0,0,0,0,0"/>
                  </v:shape>
                  <v:shape id="Freeform 404" o:spid="_x0000_s1082" style="position:absolute;left:1934;top:1694;width:1;height:7;visibility:visible;mso-wrap-style:square;v-text-anchor:top" coordsize="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O7sQA&#10;AADbAAAADwAAAGRycy9kb3ducmV2LnhtbESPzWrDMBCE74G+g9hCLyGR25AfHMshLS3kFuL2kONi&#10;bSwTa2Us1XbfvgoEchxm5hsm2422ET11vnas4HWegCAuna65UvDz/TXbgPABWWPjmBT8kYdd/jTJ&#10;MNVu4BP1RahEhLBPUYEJoU2l9KUhi37uWuLoXVxnMUTZVVJ3OES4beRbkqykxZrjgsGWPgyV1+LX&#10;KhhCvzAn/VnuN4dieubju+R2VOrledxvQQQawyN8bx+0guUa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dju7EAAAA2wAAAA8AAAAAAAAAAAAAAAAAmAIAAGRycy9k&#10;b3ducmV2LnhtbFBLBQYAAAAABAAEAPUAAACJAwAAAAA=&#10;" path="m,7l,,,7e" filled="f" strokeweight=".05pt">
                    <v:path arrowok="t" o:connecttype="custom" o:connectlocs="0,7;0,0;0,7" o:connectangles="0,0,0"/>
                  </v:shape>
                  <v:shape id="Freeform 405" o:spid="_x0000_s1083" style="position:absolute;left:1911;top:1556;width:23;height:145;visibility:visible;mso-wrap-style:square;v-text-anchor:top" coordsize="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Of8IA&#10;AADbAAAADwAAAGRycy9kb3ducmV2LnhtbERPXWvCMBR9H/gfwhX2NlNXOkY1SnEbjMEEnaCPl+ba&#10;VpubkmRt/ffLw8DHw/lerkfTip6cbywrmM8SEMSl1Q1XCg4/H0+vIHxA1thaJgU38rBeTR6WmGs7&#10;8I76fahEDGGfo4I6hC6X0pc1GfQz2xFH7mydwRChq6R2OMRw08rnJHmRBhuODTV2tKmpvO5/jYLi&#10;222/hnJ3O2aX01ZTenyz76lSj9OxWIAINIa7+N/9qRVkcWz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U5/wgAAANsAAAAPAAAAAAAAAAAAAAAAAJgCAABkcnMvZG93&#10;bnJldi54bWxQSwUGAAAAAAQABAD1AAAAhwMAAAAA&#10;" path="m17,r,8l19,21r-2,6l16,35,10,47,4,63,2,75,,86r,5l,99r2,3l8,109r1,6l15,126r2,9l23,145e" filled="f" strokecolor="#ffff80" strokeweight=".05pt">
                    <v:path arrowok="t" o:connecttype="custom" o:connectlocs="17,0;17,8;19,21;17,27;16,35;10,47;4,63;2,75;0,86;0,91;0,99;2,102;8,109;9,115;15,126;17,135;23,145" o:connectangles="0,0,0,0,0,0,0,0,0,0,0,0,0,0,0,0,0"/>
                  </v:shape>
                  <v:shape id="Freeform 406" o:spid="_x0000_s1084" style="position:absolute;left:1928;top:1557;width:34;height:144;visibility:visible;mso-wrap-style:square;v-text-anchor:top" coordsize="3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G9sQA&#10;AADbAAAADwAAAGRycy9kb3ducmV2LnhtbESPT4vCMBTE7wt+h/CEva2p4kqtRhFB8A8srHrQ27N5&#10;NsXmpTRZrd9+IyzscZiZ3zDTeWsrcafGl44V9HsJCOLc6ZILBcfD6iMF4QOyxsoxKXiSh/ms8zbF&#10;TLsHf9N9HwoRIewzVGBCqDMpfW7Iou+5mjh6V9dYDFE2hdQNPiLcVnKQJCNpseS4YLCmpaH8tv+x&#10;CjbpKXme8bK0Q/NltpSOduUAlXrvtosJiEBt+A//tddawecYX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xvbEAAAA2wAAAA8AAAAAAAAAAAAAAAAAmAIAAGRycy9k&#10;b3ducmV2LnhtbFBLBQYAAAAABAAEAPUAAACJAwAAAAA=&#10;" path="m6,144r,-7l7,128r3,-7l14,111r4,-6l21,101,26,91,30,78,34,65,30,46,28,37,23,27,21,23,15,20,7,9,6,6,,,6,15r2,8l11,29r-1,8l13,42,11,55,8,66,7,77,6,87,2,98,,105r,12l4,125r2,12l6,144xe" filled="f" strokeweight=".05pt">
                    <v:path arrowok="t" o:connecttype="custom" o:connectlocs="6,144;6,137;7,128;10,121;14,111;18,105;21,101;26,91;30,78;34,65;30,46;28,37;23,27;21,23;15,20;7,9;6,6;0,0;6,15;8,23;11,29;10,37;13,42;11,55;8,66;7,77;6,87;2,98;0,105;0,117;4,125;6,137;6,144" o:connectangles="0,0,0,0,0,0,0,0,0,0,0,0,0,0,0,0,0,0,0,0,0,0,0,0,0,0,0,0,0,0,0,0,0"/>
                  </v:shape>
                  <v:shape id="Freeform 407" o:spid="_x0000_s1085" style="position:absolute;left:1911;top:1556;width:23;height:145;visibility:visible;mso-wrap-style:square;v-text-anchor:top" coordsize="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EEcEA&#10;AADbAAAADwAAAGRycy9kb3ducmV2LnhtbERPz2vCMBS+C/sfwhN2kZl2FZmdsehgrCdB3WW3R/PW&#10;FpuXrsna7L9fDoLHj+/3tgimEyMNrrWsIF0mIIgrq1uuFXxe3p9eQDiPrLGzTAr+yEGxe5htMdd2&#10;4hONZ1+LGMIuRwWN930upasaMuiWtieO3LcdDPoIh1rqAacYbjr5nCRrabDl2NBgT28NVdfzr1EQ&#10;sEyncrP54a8DUpZ9hMXqGJR6nIf9KwhPwd/FN3epFazj+vgl/g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KhBHBAAAA2wAAAA8AAAAAAAAAAAAAAAAAmAIAAGRycy9kb3du&#10;cmV2LnhtbFBLBQYAAAAABAAEAPUAAACGAwAAAAA=&#10;" path="m17,r,8l19,21r-2,6l16,35,10,47,4,63,2,75,,86r,5l,99r2,3l8,109r1,6l15,126r2,9l23,145e" filled="f" strokeweight=".05pt">
                    <v:path arrowok="t" o:connecttype="custom" o:connectlocs="17,0;17,8;19,21;17,27;16,35;10,47;4,63;2,75;0,86;0,91;0,99;2,102;8,109;9,115;15,126;17,135;23,145" o:connectangles="0,0,0,0,0,0,0,0,0,0,0,0,0,0,0,0,0"/>
                  </v:shape>
                  <v:shape id="Freeform 408" o:spid="_x0000_s1086" style="position:absolute;left:1984;top:1479;width:22;height:123;visibility:visible;mso-wrap-style:square;v-text-anchor:top" coordsize="2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x8sIA&#10;AADbAAAADwAAAGRycy9kb3ducmV2LnhtbESPT4vCMBTE7wt+h/AEb9tUBVm6RlkFwYOC//D8bJ5N&#10;d5uX0kRbv70RhD0OM/MbZjrvbCXu1PjSsYJhkoIgzp0uuVBwOq4+v0D4gKyxckwKHuRhPut9TDHT&#10;ruU93Q+hEBHCPkMFJoQ6k9Lnhiz6xNXE0bu6xmKIsimkbrCNcFvJUZpOpMWS44LBmpaG8r/DzSqg&#10;9djqa2fPo81lu7hUvzujdavUoN/9fIMI1IX/8Lu91gomQ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PHywgAAANsAAAAPAAAAAAAAAAAAAAAAAJgCAABkcnMvZG93&#10;bnJldi54bWxQSwUGAAAAAAQABAD1AAAAhwMAAAAA&#10;" path="m,123l2,112r2,-7l10,104,12,94,18,84,19,74,22,59,18,42r,-5l17,29,12,20,4,9,3,6,2,r,7l2,18r,5l2,29r,11l3,48r,11l3,71,2,84r,3l2,98,,105r,7l,123xe" fillcolor="black" strokeweight=".05pt">
                    <v:path arrowok="t" o:connecttype="custom" o:connectlocs="0,123;2,112;4,105;10,104;12,94;18,84;19,74;22,59;18,42;18,37;17,29;12,20;4,9;3,6;2,0;2,7;2,18;2,23;2,29;2,40;3,48;3,59;3,71;2,84;2,87;2,98;0,105;0,112;0,123" o:connectangles="0,0,0,0,0,0,0,0,0,0,0,0,0,0,0,0,0,0,0,0,0,0,0,0,0,0,0,0,0"/>
                  </v:shape>
                  <v:shape id="Freeform 409" o:spid="_x0000_s1087" style="position:absolute;left:1964;top:1478;width:20;height:125;visibility:visible;mso-wrap-style:square;v-text-anchor:top" coordsize="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/cMQA&#10;AADbAAAADwAAAGRycy9kb3ducmV2LnhtbESP3WoCMRSE7wu+QziCdzXrIlJXo6jQUiqC/9eHzXF3&#10;cXOyJKmufXpTKPRymJlvmOm8NbW4kfOVZQWDfgKCOLe64kLB8fD++gbCB2SNtWVS8CAP81nnZYqZ&#10;tnfe0W0fChEh7DNUUIbQZFL6vCSDvm8b4uhdrDMYonSF1A7vEW5qmSbJSBqsOC6U2NCqpPy6/zYK&#10;9PrHfYzT6/Ichpuv08A+1ttVpVSv2y4mIAK14T/81/7UCkYp/H6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P3DEAAAA2wAAAA8AAAAAAAAAAAAAAAAAmAIAAGRycy9k&#10;b3ducmV2LnhtbFBLBQYAAAAABAAEAPUAAACJAwAAAAA=&#10;" path="m20,l17,10,12,22,8,27,5,38,4,49,1,60,,69r1,9l1,85,5,95r3,5l13,106r2,7l20,125e" filled="f" strokeweight=".05pt">
                    <v:path arrowok="t" o:connecttype="custom" o:connectlocs="20,0;17,10;12,22;8,27;5,38;4,49;1,60;0,69;1,78;1,85;5,95;8,100;13,106;15,113;20,125" o:connectangles="0,0,0,0,0,0,0,0,0,0,0,0,0,0,0"/>
                  </v:shape>
                  <v:shape id="Freeform 410" o:spid="_x0000_s1088" style="position:absolute;left:1593;top:1922;width:140;height:52;visibility:visible;mso-wrap-style:square;v-text-anchor:top" coordsize="14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vAcIA&#10;AADbAAAADwAAAGRycy9kb3ducmV2LnhtbESP3WrCQBSE7wt9h+UUelN0kyoiqasEbcVbfx7gmD3N&#10;RrNnQ3abpG/vCoKXw8x8wyxWg61FR62vHCtIxwkI4sLpiksFp+PPaA7CB2SNtWNS8E8eVsvXlwVm&#10;2vW8p+4QShEh7DNUYEJoMil9YciiH7uGOHq/rrUYomxLqVvsI9zW8jNJZtJixXHBYENrQ8X18GcV&#10;2Kn5np9lGfZbzE0tPzY6PV+Uen8b8i8QgYbwDD/aO61gNoH7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m8BwgAAANsAAAAPAAAAAAAAAAAAAAAAAJgCAABkcnMvZG93&#10;bnJldi54bWxQSwUGAAAAAAQABAD1AAAAhwMAAAAA&#10;" path="m140,r-4,2l128,7r-8,3l111,18r-3,4l104,26r-7,9l85,42,73,48,56,50,44,52,36,50,28,48,23,46,11,40,8,39,,38r16,1l25,38r8,l38,36r6,-1l56,29,67,25r9,-3l85,18,96,12r5,-3l115,4r8,l136,2,140,xe" fillcolor="black" strokeweight=".05pt">
                    <v:path arrowok="t" o:connecttype="custom" o:connectlocs="140,0;136,2;128,7;120,10;111,18;108,22;104,26;97,35;85,42;73,48;56,50;44,52;36,50;28,48;23,46;11,40;8,39;0,38;16,39;25,38;33,38;38,36;44,35;56,29;67,25;76,22;85,18;96,12;101,9;115,4;123,4;136,2;140,0" o:connectangles="0,0,0,0,0,0,0,0,0,0,0,0,0,0,0,0,0,0,0,0,0,0,0,0,0,0,0,0,0,0,0,0,0"/>
                  </v:shape>
                  <v:shape id="Freeform 411" o:spid="_x0000_s1089" style="position:absolute;left:1592;top:1915;width:143;height:45;visibility:visible;mso-wrap-style:square;v-text-anchor:top" coordsize="1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p3sMA&#10;AADbAAAADwAAAGRycy9kb3ducmV2LnhtbESPQYvCMBSE78L+h/AWvGmqqEg1yrIqevGwKoK3Z/Ns&#10;i81LbWKt/94ICx6HmfmGmc4bU4iaKpdbVtDrRiCIE6tzThUc9qvOGITzyBoLy6TgSQ7ms6/WFGNt&#10;H/xH9c6nIkDYxagg876MpXRJRgZd15bEwbvYyqAPskqlrvAR4KaQ/SgaSYM5h4UMS/rNKLnu7kbB&#10;1j2Py8XpPB7Wsh6sI0puvZVTqv3d/ExAeGr8J/zf3mgFowG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p3sMAAADbAAAADwAAAAAAAAAAAAAAAACYAgAAZHJzL2Rv&#10;d25yZXYueG1sUEsFBgAAAAAEAAQA9QAAAIgDAAAAAA==&#10;" path="m,45r9,l22,42r4,-6l35,33,45,25,59,14,67,7,77,4,83,1,91,r3,l102,3r7,1l121,6r11,1l143,7e" filled="f" strokeweight=".05pt">
                    <v:path arrowok="t" o:connecttype="custom" o:connectlocs="0,45;9,45;22,42;26,36;35,33;45,25;59,14;67,7;77,4;83,1;91,0;94,0;102,3;109,4;121,6;132,7;143,7" o:connectangles="0,0,0,0,0,0,0,0,0,0,0,0,0,0,0,0,0"/>
                  </v:shape>
                  <v:shape id="Freeform 412" o:spid="_x0000_s1090" style="position:absolute;left:1457;top:1981;width:157;height:57;visibility:visible;mso-wrap-style:square;v-text-anchor:top" coordsize="1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K6sUA&#10;AADbAAAADwAAAGRycy9kb3ducmV2LnhtbESPQWsCMRSE7wX/Q3hCbzVrQdHVKCKUSqEHbRGPz80z&#10;Wd28bDepu/XXN0Khx2FmvmHmy85V4kpNKD0rGA4yEMSF1yUbBZ8fL08TECEia6w8k4IfCrBc9B7m&#10;mGvf8pauu2hEgnDIUYGNsc6lDIUlh2Hga+LknXzjMCbZGKkbbBPcVfI5y8bSYclpwWJNa0vFZfft&#10;FNzOx2Pd2oN8NW/D1V5/Tc1t+67UY79bzUBE6uJ/+K+90QrGI7h/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wrqxQAAANsAAAAPAAAAAAAAAAAAAAAAAJgCAABkcnMv&#10;ZG93bnJldi54bWxQSwUGAAAAAAQABAD1AAAAigMAAAAA&#10;" path="m157,50r-7,-2l142,48r-8,-1l124,48r-7,2l110,52,99,57,87,55,71,54,56,45,45,38,39,32,33,28,31,22,26,10,23,9,,,31,12r7,4l45,19r7,3l56,25r13,3l80,29r10,2l102,32r10,2l120,35r12,4l140,44r10,4l157,50xe" fillcolor="black" strokeweight=".05pt">
                    <v:path arrowok="t" o:connecttype="custom" o:connectlocs="157,50;150,48;142,48;134,47;124,48;117,50;110,52;99,57;87,55;71,54;56,45;45,38;39,32;33,28;31,22;26,10;23,9;0,0;31,12;38,16;45,19;52,22;56,25;69,28;80,29;90,31;102,32;112,34;120,35;132,39;140,44;150,48;157,50" o:connectangles="0,0,0,0,0,0,0,0,0,0,0,0,0,0,0,0,0,0,0,0,0,0,0,0,0,0,0,0,0,0,0,0,0"/>
                  </v:shape>
                  <v:shape id="Freeform 413" o:spid="_x0000_s1091" style="position:absolute;left:1483;top:1991;width:124;height:47;visibility:visible;mso-wrap-style:square;v-text-anchor:top" coordsize="1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AXcQA&#10;AADbAAAADwAAAGRycy9kb3ducmV2LnhtbESPT4vCMBTE7wt+h/CEva2pIlW6RlFREJY9+O+wt7fN&#10;27bYvJQk2vrtN4LgcZiZ3zCzRWdqcSPnK8sKhoMEBHFudcWFgtNx+zEF4QOyxtoyKbiTh8W89zbD&#10;TNuW93Q7hEJECPsMFZQhNJmUPi/JoB/Yhjh6f9YZDFG6QmqHbYSbWo6SJJUGK44LJTa0Lim/HK5G&#10;wdidV+2wOya76vx930wuX7/Fj1Pqvd8tP0EE6sIr/GzvtII0hce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QF3EAAAA2wAAAA8AAAAAAAAAAAAAAAAAmAIAAGRycy9k&#10;b3ducmV2LnhtbFBLBQYAAAAABAAEAPUAAACJAwAAAAA=&#10;" path="m124,38r-8,l108,37,98,38,73,47,45,44,19,28,7,18,,,5,2,19,9r24,9l106,29r18,9e" filled="f" strokeweight=".05pt">
                    <v:path arrowok="t" o:connecttype="custom" o:connectlocs="124,38;116,38;108,37;98,38;73,47;45,44;19,28;7,18;0,0;5,2;19,9;43,18;106,29;124,38" o:connectangles="0,0,0,0,0,0,0,0,0,0,0,0,0,0"/>
                  </v:shape>
                  <v:shape id="Freeform 414" o:spid="_x0000_s1092" style="position:absolute;left:1607;top:2029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9O8UA&#10;AADbAAAADwAAAGRycy9kb3ducmV2LnhtbESPQWvCQBSE74X+h+UVvNWNQq1EVylFQZAejKW0t0f2&#10;mQSzb8Puq8b+elcQehxm5htmvuxdq04UYuPZwGiYgSIuvW24MvC5Xz9PQUVBtth6JgMXirBcPD7M&#10;Mbf+zDs6FVKpBOGYo4FapMu1jmVNDuPQd8TJO/jgUJIMlbYBzwnuWj3Osol22HBaqLGj95rKY/Hr&#10;DGyybbUqRvL98RO2f1/rlzg9SDRm8NS/zUAJ9fIfvrc31sDkFW5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n07xQAAANsAAAAPAAAAAAAAAAAAAAAAAJgCAABkcnMv&#10;ZG93bnJldi54bWxQSwUGAAAAAAQABAD1AAAAigMAAAAA&#10;" path="m7,2l,,7,2e" filled="f" strokecolor="#ffff80" strokeweight=".05pt">
                    <v:path arrowok="t" o:connecttype="custom" o:connectlocs="7,2;0,0;7,2" o:connectangles="0,0,0"/>
                  </v:shape>
                  <v:shape id="Freeform 415" o:spid="_x0000_s1093" style="position:absolute;left:1465;top:1983;width:149;height:48;visibility:visible;mso-wrap-style:square;v-text-anchor:top" coordsize="14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mm78A&#10;AADbAAAADwAAAGRycy9kb3ducmV2LnhtbERPz2vCMBS+C/sfwht407RDZXTGsg2GvVod7Pho3tqy&#10;5iU2WY3/vTkIHj++39symkFMNPresoJ8mYEgbqzuuVVwOn4tXkH4gKxxsEwKruSh3D3Ntlhoe+ED&#10;TXVoRQphX6CCLgRXSOmbjgz6pXXEifu1o8GQ4NhKPeIlhZtBvmTZRhrsOTV06Oizo+av/jcKVvv1&#10;hxuqyvSuqqfz9JPHeP5Wav4c399ABIrhIb67K61gk8amL+kHyN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OabvwAAANsAAAAPAAAAAAAAAAAAAAAAAJgCAABkcnMvZG93bnJl&#10;di54bWxQSwUGAAAAAAQABAD1AAAAhAMAAAAA&#10;" path="m,l16,4,29,7r5,l45,7r14,l75,7r11,l98,7r6,3l109,13r3,1l119,23r4,3l134,36r7,7l149,48e" filled="f" strokeweight=".05pt">
                    <v:path arrowok="t" o:connecttype="custom" o:connectlocs="0,0;16,4;29,7;34,7;45,7;59,7;75,7;86,7;98,7;104,10;109,13;112,14;119,23;123,26;134,36;141,43;149,48" o:connectangles="0,0,0,0,0,0,0,0,0,0,0,0,0,0,0,0,0"/>
                  </v:shape>
                  <v:shape id="Freeform 416" o:spid="_x0000_s1094" style="position:absolute;left:1751;top:1878;width:143;height:51;visibility:visible;mso-wrap-style:square;v-text-anchor:top" coordsize="14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D0sQA&#10;AADbAAAADwAAAGRycy9kb3ducmV2LnhtbESPQWvCQBCF70L/wzIFL9Jsaq3YNKsUaUFP0lTv0+w0&#10;WczOhuyqyb/vCoLHx5v3vXn5qreNOFPnjWMFz0kKgrh02nClYP/z9bQA4QOyxsYxKRjIw2r5MMox&#10;0+7C33QuQiUihH2GCuoQ2kxKX9Zk0SeuJY7en+sshii7SuoOLxFuGzlN07m0aDg21NjSuqbyWJxs&#10;fGM7mNfJyy/tqs/T4TAMa5wdjVLjx/7jHUSgPtyPb+mNVjB/g+uWC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w9LEAAAA2wAAAA8AAAAAAAAAAAAAAAAAmAIAAGRycy9k&#10;b3ducmV2LnhtbFBLBQYAAAAABAAEAPUAAACJAwAAAAA=&#10;" path="m143,r-5,1l128,6r-5,3l113,15r-4,6l105,25r-8,9l85,41,71,48,56,50,44,51,35,48,27,46,23,43,12,37r-4,l,34r15,1l25,35r7,l38,31r7,3l56,28,68,24,78,19r8,-5l97,9r7,-3l117,4r7,-3l138,1,143,xe" fillcolor="black" strokeweight=".05pt">
                    <v:path arrowok="t" o:connecttype="custom" o:connectlocs="143,0;138,1;128,6;123,9;113,15;109,21;105,25;97,34;85,41;71,48;56,50;44,51;35,48;27,46;23,43;12,37;8,37;0,34;15,35;25,35;32,35;38,31;45,34;56,28;68,24;78,19;86,14;97,9;104,6;117,4;124,1;138,1;143,0" o:connectangles="0,0,0,0,0,0,0,0,0,0,0,0,0,0,0,0,0,0,0,0,0,0,0,0,0,0,0,0,0,0,0,0,0"/>
                  </v:shape>
                  <v:shape id="Freeform 417" o:spid="_x0000_s1095" style="position:absolute;left:1750;top:1869;width:144;height:43;visibility:visible;mso-wrap-style:square;v-text-anchor:top" coordsize="14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vlbwA&#10;AADbAAAADwAAAGRycy9kb3ducmV2LnhtbERPSwrCMBDdC94hjOBOU11oqUZRQRRE8LsfmrGtNpPS&#10;RK23NwvB5eP9p/PGlOJFtSssKxj0IxDEqdUFZwou53UvBuE8ssbSMin4kIP5rN2aYqLtm4/0OvlM&#10;hBB2CSrIva8SKV2ak0HXtxVx4G62NugDrDOpa3yHcFPKYRSNpMGCQ0OOFa1ySh+np1Hg4sEl3i2f&#10;9018LRgXzf5+WHmlup1mMQHhqfF/8c+91QrGYX34En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NS+VvAAAANsAAAAPAAAAAAAAAAAAAAAAAJgCAABkcnMvZG93bnJldi54&#10;bWxQSwUGAAAAAAQABAD1AAAAgQMAAAAA&#10;" path="m,43r9,l21,39r5,-3l33,31,45,23,58,14,69,7,79,3,86,1,91,r4,l105,3r5,1l121,6r14,1l144,7e" filled="f" strokeweight=".05pt">
                    <v:path arrowok="t" o:connecttype="custom" o:connectlocs="0,43;9,43;21,39;26,36;33,31;45,23;58,14;69,7;79,3;86,1;91,0;95,0;105,3;110,4;121,6;135,7;144,7" o:connectangles="0,0,0,0,0,0,0,0,0,0,0,0,0,0,0,0,0"/>
                  </v:shape>
                  <v:shape id="Freeform 418" o:spid="_x0000_s1096" style="position:absolute;left:1840;top:1722;width:92;height:108;visibility:visible;mso-wrap-style:square;v-text-anchor:top" coordsize="9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P8EA&#10;AADbAAAADwAAAGRycy9kb3ducmV2LnhtbESPT4vCMBTE7wt+h/AW9ramrlCl2ygqCHv1T+/P5tmW&#10;Ni8libX77Y0geBxm5jdMvh5NJwZyvrGsYDZNQBCXVjdcKTif9t9LED4ga+wsk4J/8rBeTT5yzLS9&#10;84GGY6hEhLDPUEEdQp9J6cuaDPqp7Ymjd7XOYIjSVVI7vEe46eRPkqTSYMNxocaedjWV7fFmFGyu&#10;xfy8L8bOp9ty3l/SRdMOTqmvz3HzCyLQGN7hV/tPK1jM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pD/BAAAA2wAAAA8AAAAAAAAAAAAAAAAAmAIAAGRycy9kb3du&#10;cmV2LnhtbFBLBQYAAAAABAAEAPUAAACGAwAAAAA=&#10;" path="m92,l88,4r-4,8l81,21,75,31r,7l73,43r,11l69,65,62,76,51,87r-9,8l35,99r-7,1l23,102r-12,1l8,106,,108r13,-8l20,93r4,-4l30,85r5,-6l42,70,46,60r5,-6l54,46r6,-9l65,28,71,18r8,-4l88,4,92,xe" fillcolor="black" strokeweight=".05pt">
                    <v:path arrowok="t" o:connecttype="custom" o:connectlocs="92,0;88,4;84,12;81,21;75,31;75,38;73,43;73,54;69,65;62,76;51,87;42,95;35,99;28,100;23,102;11,103;8,106;0,108;13,100;20,93;24,89;30,85;35,79;42,70;46,60;51,54;54,46;60,37;65,28;71,18;79,14;88,4;92,0" o:connectangles="0,0,0,0,0,0,0,0,0,0,0,0,0,0,0,0,0,0,0,0,0,0,0,0,0,0,0,0,0,0,0,0,0"/>
                  </v:shape>
                  <v:shape id="Freeform 419" o:spid="_x0000_s1097" style="position:absolute;left:1851;top:1726;width:77;height:99;visibility:visible;mso-wrap-style:square;v-text-anchor:top" coordsize="7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EvMUA&#10;AADbAAAADwAAAGRycy9kb3ducmV2LnhtbESPQWvCQBSE74X+h+UVvIhuTKGRNBsRQbDQSzUXb4/s&#10;MwnNvo27q0n767uFQo/DzHzDFJvJ9OJOzneWFayWCQji2uqOGwXVab9Yg/ABWWNvmRR8kYdN+fhQ&#10;YK7tyB90P4ZGRAj7HBW0IQy5lL5uyaBf2oE4ehfrDIYoXSO1wzHCTS/TJHmRBjuOCy0OtGup/jze&#10;jIJxZ1lX1fUtZOfv58G9z8/7dK7U7GnavoIINIX/8F/7oBVkKfx+iT9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gS8xQAAANsAAAAPAAAAAAAAAAAAAAAAAJgCAABkcnMv&#10;ZG93bnJldi54bWxQSwUGAAAAAAQABAD1AAAAigMAAAAA&#10;" path="m77,l64,27r,7l62,39r,11l51,72,40,83,24,95r-7,1l12,98,,99,19,81r5,-6l31,66,35,56r5,-6l43,42,54,24,60,14,77,e" filled="f" strokeweight=".05pt">
                    <v:path arrowok="t" o:connecttype="custom" o:connectlocs="77,0;64,27;64,34;62,39;62,50;51,72;40,83;24,95;17,96;12,98;0,99;19,81;24,75;31,66;35,56;40,50;43,42;54,24;60,14;77,0" o:connectangles="0,0,0,0,0,0,0,0,0,0,0,0,0,0,0,0,0,0,0,0"/>
                  </v:shape>
                  <v:shape id="Freeform 420" o:spid="_x0000_s1098" style="position:absolute;left:1840;top:1720;width:92;height:110;visibility:visible;mso-wrap-style:square;v-text-anchor:top" coordsize="9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s/8YA&#10;AADbAAAADwAAAGRycy9kb3ducmV2LnhtbESPW2vCQBSE3wv+h+UIvohuVLylriIWwSII3ih9O80e&#10;k2D2bMhuNf33riD0cZiZb5jZojaFuFHlcssKet0IBHFidc6pgtNx3ZmAcB5ZY2GZFPyRg8W88TbD&#10;WNs77+l28KkIEHYxKsi8L2MpXZKRQde1JXHwLrYy6IOsUqkrvAe4KWQ/ikbSYM5hIcOSVhkl18Ov&#10;UZDsMO2V3x/T9vZUTDefw21+/vpRqtWsl+8gPNX+P/xqb7SC8QCe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5s/8YAAADbAAAADwAAAAAAAAAAAAAAAACYAgAAZHJz&#10;L2Rvd25yZXYueG1sUEsFBgAAAAAEAAQA9QAAAIsDAAAAAA==&#10;" path="m,110r6,-5l15,95r1,-6l20,80,24,67,30,52r4,-7l38,35r3,-5l45,26r4,-2l56,20r4,-3l72,13,84,6,92,e" filled="f" strokeweight=".05pt">
                    <v:path arrowok="t" o:connecttype="custom" o:connectlocs="0,110;6,105;15,95;16,89;20,80;24,67;30,52;34,45;38,35;41,30;45,26;49,24;56,20;60,17;72,13;84,6;92,0" o:connectangles="0,0,0,0,0,0,0,0,0,0,0,0,0,0,0,0,0"/>
                  </v:shape>
                  <v:shape id="Freeform 421" o:spid="_x0000_s1099" style="position:absolute;left:1949;top:1616;width:110;height:93;visibility:visible;mso-wrap-style:square;v-text-anchor:top" coordsize="11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ZBcQA&#10;AADbAAAADwAAAGRycy9kb3ducmV2LnhtbESPQWsCMRSE7wX/Q3iCN80qYstqFHVt8VAo1V68PTav&#10;m6WblyWJuvbXN4LQ4zAz3zCLVWcbcSEfascKxqMMBHHpdM2Vgq/j6/AFRIjIGhvHpOBGAVbL3tMC&#10;c+2u/EmXQ6xEgnDIUYGJsc2lDKUhi2HkWuLkfTtvMSbpK6k9XhPcNnKSZTNpsea0YLClraHy53C2&#10;CnzxezKzY/G+0eO3ze425Y+yYKUG/W49BxGpi//hR3uvFTxP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0GQXEAAAA2wAAAA8AAAAAAAAAAAAAAAAAmAIAAGRycy9k&#10;b3ducmV2LnhtbFBLBQYAAAAABAAEAPUAAACJAwAAAAA=&#10;" path="m110,r-3,3l102,12r-5,6l91,29r,7l90,40,85,52,77,62,70,75,54,84r-9,4l35,90r-5,3l22,91,9,91,5,93,,93,13,87r7,-3l28,80r4,-5l37,72,47,64r6,-9l61,46r7,-9l73,29r4,-4l90,16r5,-4l107,3,110,xe" fillcolor="black" strokeweight=".05pt">
                    <v:path arrowok="t" o:connecttype="custom" o:connectlocs="110,0;107,3;102,12;97,18;91,29;91,36;90,40;85,52;77,62;70,75;54,84;45,88;35,90;30,93;22,91;9,91;5,93;0,93;13,87;20,84;28,80;32,75;37,72;47,64;53,55;61,46;68,37;73,29;77,25;90,16;95,12;107,3;110,0" o:connectangles="0,0,0,0,0,0,0,0,0,0,0,0,0,0,0,0,0,0,0,0,0,0,0,0,0,0,0,0,0,0,0,0,0"/>
                  </v:shape>
                  <v:shape id="Freeform 422" o:spid="_x0000_s1100" style="position:absolute;left:1949;top:1619;width:107;height:90;visibility:visible;mso-wrap-style:square;v-text-anchor:top" coordsize="10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SW8UA&#10;AADbAAAADwAAAGRycy9kb3ducmV2LnhtbESPQWvCQBSE74L/YXlCb3UTa6tENyKFtkIDpdaDx0f2&#10;NQnNvg27q0Z/vVsQPA4z8w2zXPWmFUdyvrGsIB0nIIhLqxuuFOx+3h7nIHxA1thaJgVn8rDKh4Ml&#10;Ztqe+JuO21CJCGGfoYI6hC6T0pc1GfRj2xFH79c6gyFKV0nt8BThppWTJHmRBhuOCzV29FpT+bc9&#10;GAVP/vD1+W4uPJsWHy6kfXHp9oVSD6N+vQARqA/38K290Qpmz/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tJbxQAAANsAAAAPAAAAAAAAAAAAAAAAAJgCAABkcnMv&#10;ZG93bnJldi54bWxQSwUGAAAAAAQABAD1AAAAigMAAAAA&#10;" path="m107,l97,15,91,26,85,49,70,72,45,90r-10,l30,90,22,88,9,88,5,90,,90,28,77r9,-8l47,61,73,26r4,-4l107,e" filled="f" strokeweight=".05pt">
                    <v:path arrowok="t" o:connecttype="custom" o:connectlocs="107,0;97,15;91,26;85,49;70,72;45,90;35,90;30,90;22,88;9,88;5,90;0,90;28,77;37,69;47,61;73,26;77,22;107,0" o:connectangles="0,0,0,0,0,0,0,0,0,0,0,0,0,0,0,0,0,0"/>
                  </v:shape>
                  <v:shape id="Freeform 423" o:spid="_x0000_s1101" style="position:absolute;left:1946;top:1615;width:113;height:94;visibility:visible;mso-wrap-style:square;v-text-anchor:top" coordsize="113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l9MYA&#10;AADbAAAADwAAAGRycy9kb3ducmV2LnhtbESPS2sCQRCE70L+w9CBXERn9WBkdVaSgCC5RU3QW7vT&#10;+zA7PcvO7CP++kwg4LGoqq+o9WYwleiocaVlBbNpBII4tbrkXMHxsJ0sQTiPrLGyTAp+yMEmeRit&#10;Mda25w/q9j4XAcIuRgWF93UspUsLMuimtiYOXmYbgz7IJpe6wT7ATSXnUbSQBksOCwXW9FZQ+r1v&#10;jYLr1+f5dulZtqcuyky7vL2O3w9KPT0OLysQngZ/D/+3d1rB8wL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rl9MYAAADbAAAADwAAAAAAAAAAAAAAAACYAgAAZHJz&#10;L2Rvd25yZXYueG1sUEsFBgAAAAAEAAQA9QAAAIsDAAAAAA==&#10;" path="m,94l7,89,18,81r4,-5l25,69,33,57,40,41r6,-8l55,24r2,-5l64,16r3,l76,13r4,-2l94,8,106,7,113,e" filled="f" strokeweight=".05pt">
                    <v:path arrowok="t" o:connecttype="custom" o:connectlocs="0,94;7,89;18,81;22,76;25,69;33,57;40,41;46,33;55,24;57,19;64,16;67,16;76,13;80,11;94,8;106,7;113,0" o:connectangles="0,0,0,0,0,0,0,0,0,0,0,0,0,0,0,0,0"/>
                  </v:shape>
                  <v:line id="Line 424" o:spid="_x0000_s1102" style="position:absolute;flip:y;visibility:visible;mso-wrap-style:square" from="1932,1600" to="1984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ifsEAAADbAAAADwAAAGRycy9kb3ducmV2LnhtbESPzWrDMBCE74W+g9hCb7XcFJLiRjah&#10;pLQ+5qc9L96NbWKtjKXE7ttHgUCOw8x8wyyLyXbqzINvnRh4TVJQLJWjVmoD+93XyzsoH1AIOyds&#10;4J89FPnjwxIzcqNs+LwNtYoQ8RkaaELoM6191bBFn7ieJXoHN1gMUQ61pgHHCLednqXpXFtsJS40&#10;2PNnw9Vxe7IGTodQMpGUv3/rcixp+qb6TYx5fppWH6ACT+EevrV/yMBiAdcv8Qfo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DuJ+wQAAANsAAAAPAAAAAAAAAAAAAAAA&#10;AKECAABkcnMvZG93bnJldi54bWxQSwUGAAAAAAQABAD5AAAAjwMAAAAA&#10;" strokeweight=".05pt"/>
                  <v:line id="Line 425" o:spid="_x0000_s1103" style="position:absolute;visibility:visible;mso-wrap-style:square" from="1239,1892" to="1278,1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LUYsEAAADbAAAADwAAAGRycy9kb3ducmV2LnhtbERPTWsCMRC9F/wPYQreNFuVqqtRVBSk&#10;B6G2h3obkunu0s1kTaKu/94chB4f73u+bG0truRD5VjBWz8DQaydqbhQ8P21601AhIhssHZMCu4U&#10;YLnovMwxN+7Gn3Q9xkKkEA45KihjbHIpgy7JYui7hjhxv85bjAn6QhqPtxRuaznIsndpseLUUGJD&#10;m5L03/FiFXyM/HqqeTg5/WjnDtMxZtvdWanua7uagYjUxn/x0703CsZpbPqSf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ctRiwQAAANsAAAAPAAAAAAAAAAAAAAAA&#10;AKECAABkcnMvZG93bnJldi54bWxQSwUGAAAAAAQABAD5AAAAjwMAAAAA&#10;" strokeweight=".05pt"/>
                  <v:line id="Line 426" o:spid="_x0000_s1104" style="position:absolute;flip:y;visibility:visible;mso-wrap-style:square" from="1224,1961" to="127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3Tl8EAAADbAAAADwAAAGRycy9kb3ducmV2LnhtbESPS2vDMBCE74X+B7GF3hq5LeThWAml&#10;tDQ+5nlevOsHsVbGUmL330eBQo/DzHzDZOvRturKvW+cGHidJKBYCkeNVAYO+++XOSgfUAhbJ2zg&#10;lz2sV48PGabkBtnydRcqFSHiUzRQh9ClWvuiZot+4jqW6JWutxii7CtNPQ4Rblv9liRTbbGRuFBj&#10;x581F+fdxRq4lCFnIsmPp698yGn8oepdjHl+Gj+WoAKP4T/8196QgdkC7l/iD9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3dOXwQAAANsAAAAPAAAAAAAAAAAAAAAA&#10;AKECAABkcnMvZG93bnJldi54bWxQSwUGAAAAAAQABAD5AAAAjwMAAAAA&#10;" strokeweight=".05pt"/>
                  <v:line id="Line 427" o:spid="_x0000_s1105" style="position:absolute;flip:y;visibility:visible;mso-wrap-style:square" from="1062,1922" to="1137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KLb4AAADbAAAADwAAAGRycy9kb3ducmV2LnhtbERPS0vDQBC+F/wPywi9NZsqlBC7LVIU&#10;zbGx9TxkpkkwOxuym0f/vXsQPH587/1xsZ2aePCtEwPbJAXFUjlqpTZw+XrfZKB8QCHsnLCBO3s4&#10;Hh5We8zJzXLmqQy1iiHiczTQhNDnWvuqYYs+cT1L5G5usBgiHGpNA84x3Hb6KU132mIrsaHBnk8N&#10;Vz/laA2Mt1AwkRTX77diLmj5oPpZjFk/Lq8voAIv4V/85/4kA1lcH7/EH6AP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gotvgAAANsAAAAPAAAAAAAAAAAAAAAAAKEC&#10;AABkcnMvZG93bnJldi54bWxQSwUGAAAAAAQABAD5AAAAjAMAAAAA&#10;" strokeweight=".05pt"/>
                  <v:line id="Line 428" o:spid="_x0000_s1106" style="position:absolute;flip:y;visibility:visible;mso-wrap-style:square" from="1136,1844" to="1142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6vtsEAAADbAAAADwAAAGRycy9kb3ducmV2LnhtbESPzWrDMBCE74W8g9hAbo2cBopxooQQ&#10;Ulof67Y5L96NbWKtjCX/9O2rQqHHYWa+YfbH2bZq5N43Tgxs1gkoltJRI5WBz4+XxxSUDyiErRM2&#10;8M0ejofFwx4zcpO881iESkWI+AwN1CF0mda+rNmiX7uOJXo311sMUfaVph6nCLetfkqSZ22xkbhQ&#10;Y8fnmst7MVgDwy3kTCT51/WSTznNr1RtxZjVcj7tQAWew3/4r/1GBtIN/H6JP0Af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fq+2wQAAANsAAAAPAAAAAAAAAAAAAAAA&#10;AKECAABkcnMvZG93bnJldi54bWxQSwUGAAAAAAQABAD5AAAAjwMAAAAA&#10;" strokeweight=".05pt"/>
                  <v:shape id="Freeform 429" o:spid="_x0000_s1107" style="position:absolute;left:1055;top:1772;width:68;height:131;visibility:visible;mso-wrap-style:square;v-text-anchor:top" coordsize="6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v3MIA&#10;AADbAAAADwAAAGRycy9kb3ducmV2LnhtbESPQWvCQBSE7wX/w/IEb3WjhyAxG5GAkFNBLUhvz+wz&#10;CWbfht01pv76bqHQ4zAz3zD5bjK9GMn5zrKC1TIBQVxb3XGj4PN8eN+A8AFZY2+ZFHyTh10xe8sx&#10;0/bJRxpPoRERwj5DBW0IQyalr1sy6Jd2II7ezTqDIUrXSO3wGeGml+skSaXBjuNCiwOVLdX308Mo&#10;uKK7XO7j6ytNwwdjdabyWJNSi/m034IINIX/8F+70go2a/j9En+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i/cwgAAANsAAAAPAAAAAAAAAAAAAAAAAJgCAABkcnMvZG93&#10;bnJldi54bWxQSwUGAAAAAAQABAD1AAAAhwMAAAAA&#10;" path="m68,131r-2,-4l60,118r-5,-6l48,104r-6,-1l37,100,27,91,16,84,8,71,4,56,,45,,36,1,28,4,23,7,12,6,7,8,r2,15l11,25r3,7l15,36r3,7l23,53r8,12l37,71r7,10l51,90r4,5l60,106r3,8l66,127r2,4xe" fillcolor="black" strokecolor="#ffff80" strokeweight=".05pt">
                    <v:path arrowok="t" o:connecttype="custom" o:connectlocs="68,131;66,127;60,118;55,112;48,104;42,103;37,100;27,91;16,84;8,71;4,56;0,45;0,36;1,28;4,23;7,12;6,7;8,0;10,15;11,25;14,32;15,36;18,43;23,53;31,65;37,71;44,81;51,90;55,95;60,106;63,114;66,127;68,131" o:connectangles="0,0,0,0,0,0,0,0,0,0,0,0,0,0,0,0,0,0,0,0,0,0,0,0,0,0,0,0,0,0,0,0,0"/>
                  </v:shape>
                  <v:shape id="Freeform 430" o:spid="_x0000_s1108" style="position:absolute;left:1055;top:1772;width:68;height:131;visibility:visible;mso-wrap-style:square;v-text-anchor:top" coordsize="6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xAsUA&#10;AADbAAAADwAAAGRycy9kb3ducmV2LnhtbESPQUsDMRSE74L/IbxCL2KzbUHr2rTYiuBJsQr2+Ng8&#10;N0s3L9vktd36640geBxm5htmvux9q44UUxPYwHhUgCKugm24NvDx/nQ9A5UE2WIbmAycKcFycXkx&#10;x9KGE7/RcSO1yhBOJRpwIl2pdaoceUyj0BFn7ytEj5JlrLWNeMpw3+pJUdxojw3nBYcdrR1Vu83B&#10;G1jFx227dRMU+Qz7u9f11fj2+8WY4aB/uAcl1Mt/+K/9bA3MpvD7Jf8A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HECxQAAANsAAAAPAAAAAAAAAAAAAAAAAJgCAABkcnMv&#10;ZG93bnJldi54bWxQSwUGAAAAAAQABAD1AAAAigMAAAAA&#10;" path="m68,131r-2,-4l60,118r-5,-6l48,104r-6,-1l37,100,27,91,16,84,8,71,4,56,,45,,36,1,28,4,23,7,12,6,7,8,r2,15l11,25r3,7l15,36r3,7l23,53r8,12l37,71r7,10l51,90r4,5l60,106r3,8l66,127r2,4xe" filled="f" strokeweight=".05pt">
                    <v:path arrowok="t" o:connecttype="custom" o:connectlocs="68,131;66,127;60,118;55,112;48,104;42,103;37,100;27,91;16,84;8,71;4,56;0,45;0,36;1,28;4,23;7,12;6,7;8,0;10,15;11,25;14,32;15,36;18,43;23,53;31,65;37,71;44,81;51,90;55,95;60,106;63,114;66,127;68,131" o:connectangles="0,0,0,0,0,0,0,0,0,0,0,0,0,0,0,0,0,0,0,0,0,0,0,0,0,0,0,0,0,0,0,0,0"/>
                  </v:shape>
                  <v:shape id="Freeform 431" o:spid="_x0000_s1109" style="position:absolute;left:1065;top:1772;width:61;height:133;visibility:visible;mso-wrap-style:square;v-text-anchor:top" coordsize="6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kP8QA&#10;AADbAAAADwAAAGRycy9kb3ducmV2LnhtbESPT2vCQBTE74V+h+UVvNWNRaxG15AGBKEHW+3B4yP7&#10;8gezb8PuGuO37wqFHoeZ+Q2zyUbTiYGcby0rmE0TEMSl1S3XCn5Ou9clCB+QNXaWScGdPGTb56cN&#10;ptre+JuGY6hFhLBPUUETQp9K6cuGDPqp7YmjV1lnMETpaqkd3iLcdPItSRbSYMtxocGeiobKy/Fq&#10;FBT1KT8k8l2G6vzhFu3nalZ9aaUmL2O+BhFoDP/hv/ZeK1jO4f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5D/EAAAA2wAAAA8AAAAAAAAAAAAAAAAAmAIAAGRycy9k&#10;b3ducmV2LnhtbFBLBQYAAAAABAAEAPUAAACJAwAAAAA=&#10;" path="m,l,7,5,19r4,4l17,29r7,10l39,52r6,7l54,69r2,3l58,82r-1,2l57,91r,7l58,111r-1,10l61,133e" filled="f" strokeweight=".05pt">
                    <v:path arrowok="t" o:connecttype="custom" o:connectlocs="0,0;0,7;5,19;9,23;17,29;24,39;39,52;45,59;54,69;56,72;58,82;57,84;57,91;57,98;58,111;57,121;61,133" o:connectangles="0,0,0,0,0,0,0,0,0,0,0,0,0,0,0,0,0"/>
                  </v:shape>
                  <v:line id="Line 432" o:spid="_x0000_s1110" style="position:absolute;visibility:visible;mso-wrap-style:square" from="1035,1837" to="1134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YL28YAAADbAAAADwAAAGRycy9kb3ducmV2LnhtbESPT0sDMRTE70K/Q3gFbzZr1Xa73WxR&#10;sSAehP45tLdH8txdunlZk9iu394IgsdhZn7DlKvBduJMPrSOFdxOMhDE2pmWawX73fomBxEissHO&#10;MSn4pgCranRVYmHchTd03sZaJAiHAhU0MfaFlEE3ZDFMXE+cvA/nLcYkfS2Nx0uC205Os2wmLbac&#10;Fhrs6bkhfdp+WQVv9/5pofkuPx60c++LOWYv60+lrsfD4xJEpCH+h//ar0ZB/gC/X9IPk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mC9vGAAAA2wAAAA8AAAAAAAAA&#10;AAAAAAAAoQIAAGRycy9kb3ducmV2LnhtbFBLBQYAAAAABAAEAPkAAACUAwAAAAA=&#10;" strokeweight=".05pt"/>
                  <v:line id="Line 433" o:spid="_x0000_s1111" style="position:absolute;flip:y;visibility:visible;mso-wrap-style:square" from="953,1837" to="1032,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c3wsAAAADbAAAADwAAAGRycy9kb3ducmV2LnhtbESPzYrCQBCE74LvMLSwN52sgkjWUWTZ&#10;RXP0b89Nuk2CmZ6QGU327R1B8FhU1VfUct3bWt259ZUTA5+TBBRL7qiSwsDp+DtegPIBhbB2wgb+&#10;2cN6NRwsMSXXyZ7vh1CoCBGfooEyhCbV2uclW/QT17BE7+JaiyHKttDUYhfhttbTJJlri5XEhRIb&#10;/i45vx5u1sDtEjImkuz895N1GfVbKmZizMeo33yBCtyHd/jV3pGBxRyeX+IP0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XN8LAAAAA2wAAAA8AAAAAAAAAAAAAAAAA&#10;oQIAAGRycy9kb3ducmV2LnhtbFBLBQYAAAAABAAEAPkAAACOAwAAAAA=&#10;" strokeweight=".05pt"/>
                  <v:line id="Line 434" o:spid="_x0000_s1112" style="position:absolute;flip:y;visibility:visible;mso-wrap-style:square" from="1035,1760" to="1044,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uSWcAAAADbAAAADwAAAGRycy9kb3ducmV2LnhtbESPQWvCQBSE7wX/w/KE3urGFmyIriJi&#10;qTlqq+dH3jMJZt+G7GrSf+8KQo/DzHzDLFaDbdSNO187MTCdJKBYCke1lAZ+f77eUlA+oBA2TtjA&#10;H3tYLUcvC8zI9bLn2yGUKkLEZ2igCqHNtPZFxRb9xLUs0Tu7zmKIsis1ddhHuG30e5LMtMVa4kKF&#10;LW8qLi6HqzVwPYeciSQ/nrZ5n9PwTeWHGPM6HtZzUIGH8B9+tndkIP2Ex5f4A/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bklnAAAAA2wAAAA8AAAAAAAAAAAAAAAAA&#10;oQIAAGRycy9kb3ducmV2LnhtbFBLBQYAAAAABAAEAPkAAACOAwAAAAA=&#10;" strokeweight=".05pt"/>
                  <v:line id="Line 435" o:spid="_x0000_s1113" style="position:absolute;visibility:visible;mso-wrap-style:square" from="864,1710" to="943,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ekRcEAAADbAAAADwAAAGRycy9kb3ducmV2LnhtbERPTWsCMRC9C/6HMEJvmrWVuq5GUVEo&#10;PRSqPdTbkEx3l24m2yTq+u+bg+Dx8b4Xq8424kI+1I4VjEcZCGLtTM2lgq/jfpiDCBHZYOOYFNwo&#10;wGrZ7y2wMO7Kn3Q5xFKkEA4FKqhibAspg67IYhi5ljhxP85bjAn6UhqP1xRuG/mcZa/SYs2pocKW&#10;thXp38PZKnif+M1M80t++tbOfcymmO32f0o9Dbr1HESkLj7Ed/ebUZCnsel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p6RFwQAAANsAAAAPAAAAAAAAAAAAAAAA&#10;AKECAABkcnMvZG93bnJldi54bWxQSwUGAAAAAAQABAD5AAAAjwMAAAAA&#10;" strokeweight=".05pt"/>
                  <v:line id="Line 436" o:spid="_x0000_s1114" style="position:absolute;flip:y;visibility:visible;mso-wrap-style:square" from="942,1655" to="981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ijsMEAAADbAAAADwAAAGRycy9kb3ducmV2LnhtbESPzWrDMBCE74W+g9hCb7XcFELqRjah&#10;pLQ+5qc9L96NbWKtjKXE7ttHgUCOw8x8wyyLyXbqzINvnRh4TVJQLJWjVmoD+93XywKUDyiEnRM2&#10;8M8eivzxYYkZuVE2fN6GWkWI+AwNNCH0mda+atiiT1zPEr2DGyyGKIda04BjhNtOz9J0ri22Ehca&#10;7Pmz4eq4PVkDp0MomUjK3791OZY0fVP9JsY8P02rD1CBp3AP39o/ZGDxDtcv8Qfo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KOwwQAAANsAAAAPAAAAAAAAAAAAAAAA&#10;AKECAABkcnMvZG93bnJldi54bWxQSwUGAAAAAAQABAD5AAAAjwMAAAAA&#10;" strokeweight=".05pt"/>
                  <v:shape id="Freeform 437" o:spid="_x0000_s1115" style="position:absolute;left:1268;top:1892;width:122;height:78;visibility:visible;mso-wrap-style:square;v-text-anchor:top" coordsize="12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lFb8A&#10;AADbAAAADwAAAGRycy9kb3ducmV2LnhtbERPy4rCMBTdC/5DuII7TdVRtBpFxIFxqfWxvTTXttjc&#10;1Caj9e/NQnB5OO/FqjGleFDtCssKBv0IBHFqdcGZgmPy25uCcB5ZY2mZFLzIwWrZbi0w1vbJe3oc&#10;fCZCCLsYFeTeV7GULs3JoOvbijhwV1sb9AHWmdQ1PkO4KeUwiibSYMGhIceKNjmlt8O/UZCcfy7j&#10;3SsbXnbHu97M8DTaJqVS3U6znoPw1Piv+OP+0wpmYX3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iUVvwAAANsAAAAPAAAAAAAAAAAAAAAAAJgCAABkcnMvZG93bnJl&#10;di54bWxQSwUGAAAAAAQABAD1AAAAhAMAAAAA&#10;" path="m122,78r-7,-3l107,72,99,69r-11,l81,69r-5,l65,69,53,68,39,59,25,50,16,42,12,34,8,29r,-8l2,11,2,7,,,9,11r6,9l21,21r3,6l30,30r10,7l53,42r8,3l73,50r10,2l90,56r10,6l107,68r8,7l122,78xe" fillcolor="black" strokeweight=".05pt">
                    <v:path arrowok="t" o:connecttype="custom" o:connectlocs="122,78;115,75;107,72;99,69;88,69;81,69;76,69;65,69;53,68;39,59;25,50;16,42;12,34;8,29;8,21;2,11;2,7;0,0;9,11;15,20;21,21;24,27;30,30;40,37;53,42;61,45;73,50;83,52;90,56;100,62;107,68;115,75;122,78" o:connectangles="0,0,0,0,0,0,0,0,0,0,0,0,0,0,0,0,0,0,0,0,0,0,0,0,0,0,0,0,0,0,0,0,0"/>
                  </v:shape>
                  <v:shape id="Freeform 438" o:spid="_x0000_s1116" style="position:absolute;left:1268;top:1890;width:122;height:80;visibility:visible;mso-wrap-style:square;v-text-anchor:top" coordsize="1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oksUA&#10;AADbAAAADwAAAGRycy9kb3ducmV2LnhtbESPQUsDMRSE74L/IbyCN5tdQbHbpqUoiq2gtFva62Pz&#10;ulndvKxJ2m7/vRGEHoeZ+YaZzHrbiiP50DhWkA8zEMSV0w3XCjbly+0jiBCRNbaOScGZAsym11cT&#10;LLQ78YqO61iLBOFQoAITY1dIGSpDFsPQdcTJ2ztvMSbpa6k9nhLctvIuyx6kxYbTgsGOngxV3+uD&#10;VdAvPL9vP+9tvvz5Kl+9KT928lmpm0E/H4OI1MdL+L/9phWMcv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OiSxQAAANsAAAAPAAAAAAAAAAAAAAAAAJgCAABkcnMv&#10;ZG93bnJldi54bWxQSwUGAAAAAAQABAD1AAAAigMAAAAA&#10;" path="m,l6,7r9,6l23,15r7,1l43,22r17,1l70,26r11,5l87,34r6,5l95,41r4,7l102,54r8,9l114,72r8,8e" filled="f" strokeweight=".05pt">
                    <v:path arrowok="t" o:connecttype="custom" o:connectlocs="0,0;6,7;15,13;23,15;30,16;43,22;60,23;70,26;81,31;87,34;93,39;95,41;99,48;102,54;110,63;114,72;122,80" o:connectangles="0,0,0,0,0,0,0,0,0,0,0,0,0,0,0,0,0"/>
                  </v:shape>
                  <v:shape id="Freeform 439" o:spid="_x0000_s1117" style="position:absolute;left:1268;top:1892;width:122;height:78;visibility:visible;mso-wrap-style:square;v-text-anchor:top" coordsize="12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cO8UA&#10;AADbAAAADwAAAGRycy9kb3ducmV2LnhtbESPQWsCMRSE74X+h/AKvdWse6jtalZEtHjxUGvB3h6b&#10;5+6ym5cliZr66xtB6HGYmW+Y2TyaXpzJ+daygvEoA0FcWd1yrWD/tX55A+EDssbeMin4JQ/z8vFh&#10;hoW2F/6k8y7UIkHYF6igCWEopPRVQwb9yA7EyTtaZzAk6WqpHV4S3PQyz7JXabDltNDgQMuGqm53&#10;Mgriaju51vn3R/uzz7pDHA7sJhulnp/iYgoiUAz/4Xt7oxW853D7kn6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dw7xQAAANsAAAAPAAAAAAAAAAAAAAAAAJgCAABkcnMv&#10;ZG93bnJldi54bWxQSwUGAAAAAAQABAD1AAAAigMAAAAA&#10;" path="m122,78r-7,-3l107,72,99,69r-11,l81,69r-5,l65,69,53,68,39,59,25,50,16,42,12,34,8,29r,-8l2,11,2,7,,,9,11r6,9l21,23r4,4l30,30r10,7l53,42r8,3l73,50r10,2l90,56r10,6l107,68r8,7l122,78xe" filled="f" strokeweight=".05pt">
                    <v:path arrowok="t" o:connecttype="custom" o:connectlocs="122,78;115,75;107,72;99,69;88,69;81,69;76,69;65,69;53,68;39,59;25,50;16,42;12,34;8,29;8,21;2,11;2,7;0,0;9,11;15,20;21,23;25,27;30,30;40,37;53,42;61,45;73,50;83,52;90,56;100,62;107,68;115,75;122,78" o:connectangles="0,0,0,0,0,0,0,0,0,0,0,0,0,0,0,0,0,0,0,0,0,0,0,0,0,0,0,0,0,0,0,0,0"/>
                  </v:shape>
                  <v:shape id="Freeform 440" o:spid="_x0000_s1118" style="position:absolute;left:1268;top:1890;width:122;height:80;visibility:visible;mso-wrap-style:square;v-text-anchor:top" coordsize="1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TfsUA&#10;AADbAAAADwAAAGRycy9kb3ducmV2LnhtbESPUUsCQRSF3wX/w3CF3nJWpdDNUSQxKsHIlXq97Nx2&#10;1nbubDOTbv++CQIfD+ec73Dmy8424kQ+1I4VjIYZCOLS6ZorBYdicz0FESKyxsYxKfihAMtFvzfH&#10;XLszv9JpHyuRIBxyVGBibHMpQ2nIYhi6ljh5H85bjEn6SmqP5wS3jRxn2a20WHNaMNjSvaHyc/9t&#10;FXRPnrdvLzd29Px1LB68KXbvcq3U1aBb3YGI1MVL+L/9qBXMJv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tN+xQAAANsAAAAPAAAAAAAAAAAAAAAAAJgCAABkcnMv&#10;ZG93bnJldi54bWxQSwUGAAAAAAQABAD1AAAAigMAAAAA&#10;" path="m,l6,7r9,6l23,15r7,1l43,22r17,1l70,26r11,5l87,34r6,5l95,41r3,9l102,54r8,9l114,72r8,8e" filled="f" strokeweight=".05pt">
                    <v:path arrowok="t" o:connecttype="custom" o:connectlocs="0,0;6,7;15,13;23,15;30,16;43,22;60,23;70,26;81,31;87,34;93,39;95,41;98,50;102,54;110,63;114,72;122,80" o:connectangles="0,0,0,0,0,0,0,0,0,0,0,0,0,0,0,0,0"/>
                  </v:shape>
                  <v:line id="Line 441" o:spid="_x0000_s1119" style="position:absolute;visibility:visible;mso-wrap-style:square" from="1277,1961" to="1393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4ncQAAADbAAAADwAAAGRycy9kb3ducmV2LnhtbESPQWsCMRSE70L/Q3hCbzVrK+pujdIW&#10;BfFQqPbQ3h7Jc3dx87JNoq7/3ggFj8PMfMPMFp1txIl8qB0rGA4yEMTamZpLBd+71dMURIjIBhvH&#10;pOBCARbzh94MC+PO/EWnbSxFgnAoUEEVY1tIGXRFFsPAtcTJ2ztvMSbpS2k8nhPcNvI5y8bSYs1p&#10;ocKWPirSh+3RKtiM/Huu+WX6+6Od+8wnmC1Xf0o99ru3VxCRungP/7fXRkE+gt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zidxAAAANsAAAAPAAAAAAAAAAAA&#10;AAAAAKECAABkcnMvZG93bnJldi54bWxQSwUGAAAAAAQABAD5AAAAkgMAAAAA&#10;" strokeweight=".05pt"/>
                  <v:shape id="Freeform 442" o:spid="_x0000_s1120" style="position:absolute;left:909;top:1560;width:33;height:143;visibility:visible;mso-wrap-style:square;v-text-anchor:top" coordsize="3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J0MIA&#10;AADbAAAADwAAAGRycy9kb3ducmV2LnhtbESP3WrCQBSE7wu+w3IE7+qm/mGiq0hBmlya+ACH7DEJ&#10;zZ4Nu1uNb98VCr0cZuYbZn8cTS/u5HxnWcHHPAFBXFvdcaPgWp3ftyB8QNbYWyYFT/JwPEze9php&#10;++AL3cvQiAhhn6GCNoQhk9LXLRn0czsQR+9mncEQpWukdviIcNPLRZJspMGO40KLA322VH+XP0ZB&#10;/uzTutq61TK/VssvXRSpLQulZtPxtAMRaAz/4b92rhWka3h9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UnQwgAAANsAAAAPAAAAAAAAAAAAAAAAAJgCAABkcnMvZG93&#10;bnJldi54bWxQSwUGAAAAAAQABAD1AAAAhwMAAAAA&#10;" path="m29,143r,-5l27,128r-3,-8l19,111r-1,-7l15,101,7,90,3,79,,63,3,47,6,36r4,-9l14,21r4,-4l27,9,29,6,33,,29,13,25,23r-1,6l24,36r-2,6l22,55r2,10l27,75r3,12l32,96r1,8l32,117r-2,8l29,138r,5xe" fillcolor="black" strokeweight=".05pt">
                    <v:path arrowok="t" o:connecttype="custom" o:connectlocs="29,143;29,138;27,128;24,120;19,111;18,104;15,101;7,90;3,79;0,63;3,47;6,36;10,27;14,21;18,17;27,9;29,6;33,0;29,13;25,23;24,29;24,36;22,42;22,55;24,65;27,75;30,87;32,96;33,104;32,117;30,125;29,138;29,143" o:connectangles="0,0,0,0,0,0,0,0,0,0,0,0,0,0,0,0,0,0,0,0,0,0,0,0,0,0,0,0,0,0,0,0,0"/>
                  </v:shape>
                  <v:shape id="Freeform 443" o:spid="_x0000_s1121" style="position:absolute;left:909;top:1560;width:33;height:138;visibility:visible;mso-wrap-style:square;v-text-anchor:top" coordsize="3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MkcIA&#10;AADbAAAADwAAAGRycy9kb3ducmV2LnhtbESPzarCMBSE9xd8h3AENxdNdSFajSKKooILfx7g0Bzb&#10;YnNSkqj1Pv2NILgcZuYbZjpvTCUe5HxpWUG/l4AgzqwuOVdwOa+7IxA+IGusLJOCF3mYz1o/U0y1&#10;ffKRHqeQiwhhn6KCIoQ6ldJnBRn0PVsTR+9qncEQpculdviMcFPJQZIMpcGS40KBNS0Lym6nu1Hw&#10;u7/bv2a5t+4yOKx2xBse40apTrtZTEAEasI3/GlvtYLxEN5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MyRwgAAANsAAAAPAAAAAAAAAAAAAAAAAJgCAABkcnMvZG93&#10;bnJldi54bWxQSwUGAAAAAAQABAD1AAAAhwMAAAAA&#10;" path="m29,138l27,128,19,111,7,90,3,79,,63,3,47,6,36,14,21,27,9,33,,29,13,25,23r-1,6l24,36r-2,6l22,55r2,10l32,96r1,8l32,117r-3,8l29,138e" filled="f" strokeweight=".05pt">
                    <v:path arrowok="t" o:connecttype="custom" o:connectlocs="29,138;27,128;19,111;7,90;3,79;0,63;3,47;6,36;14,21;27,9;33,0;29,13;25,23;24,29;24,36;22,42;22,55;24,65;32,96;33,104;32,117;29,125;29,138" o:connectangles="0,0,0,0,0,0,0,0,0,0,0,0,0,0,0,0,0,0,0,0,0,0,0"/>
                  </v:shape>
                  <v:shape id="Freeform 444" o:spid="_x0000_s1122" style="position:absolute;left:938;top:1698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MwsQA&#10;AADbAAAADwAAAGRycy9kb3ducmV2LnhtbESPS2/CMBCE75X4D9Yi9VYciNRCwCDaqo8rjwPcVvES&#10;B+J1FDuP/vu6UiWOo5n5RrPaDLYSHTW+dKxgOklAEOdOl1woOB4+nuYgfEDWWDkmBT/kYbMePaww&#10;067nHXX7UIgIYZ+hAhNCnUnpc0MW/cTVxNG7uMZiiLIppG6wj3BbyVmSPEuLJccFgzW9Gcpv+9Yq&#10;uF1bKvX5cjrMP/X77GTSr9cqVepxPGyXIAIN4R7+b39rBYs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jMLEAAAA2wAAAA8AAAAAAAAAAAAAAAAAmAIAAGRycy9k&#10;b3ducmV2LnhtbFBLBQYAAAAABAAEAPUAAACJAwAAAAA=&#10;" path="m,5l,,,5e" filled="f" strokeweight=".05pt">
                    <v:path arrowok="t" o:connecttype="custom" o:connectlocs="0,5;0,0;0,5" o:connectangles="0,0,0"/>
                  </v:shape>
                  <v:shape id="Freeform 445" o:spid="_x0000_s1123" style="position:absolute;left:939;top:1557;width:21;height:146;visibility:visible;mso-wrap-style:square;v-text-anchor:top" coordsize="2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NPsMA&#10;AADbAAAADwAAAGRycy9kb3ducmV2LnhtbERPTWvCQBC9F/oflin0Zja1IBpdQ1so9NCDRi31NmbH&#10;JCQ7G7NbE/317kHo8fG+F+lgGnGmzlWWFbxEMQji3OqKCwXbzedoCsJ5ZI2NZVJwIQfp8vFhgYm2&#10;Pa/pnPlChBB2CSoovW8TKV1ekkEX2ZY4cEfbGfQBdoXUHfYh3DRyHMcTabDi0FBiSx8l5XX2ZxQc&#10;Tt/Vz2/m9PQ9fsVxve93p+tKqeen4W0OwtPg/8V395dWMAtjw5f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ENPsMAAADbAAAADwAAAAAAAAAAAAAAAACYAgAAZHJzL2Rv&#10;d25yZXYueG1sUEsFBgAAAAAEAAQA9QAAAIgDAAAAAA==&#10;" path="m4,l2,9r,12l3,27,4,37,9,50r8,16l18,75r3,12l21,93r-2,6l18,102r-4,9l12,115,6,127r-4,9l,146e" filled="f" strokeweight=".05pt">
                    <v:path arrowok="t" o:connecttype="custom" o:connectlocs="4,0;2,9;2,21;3,27;4,37;9,50;17,66;18,75;21,87;21,93;19,99;18,102;14,111;12,115;6,127;2,136;0,146" o:connectangles="0,0,0,0,0,0,0,0,0,0,0,0,0,0,0,0,0"/>
                  </v:shape>
                  <v:shape id="Freeform 446" o:spid="_x0000_s1124" style="position:absolute;left:909;top:1560;width:33;height:143;visibility:visible;mso-wrap-style:square;v-text-anchor:top" coordsize="3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Sd8IA&#10;AADbAAAADwAAAGRycy9kb3ducmV2LnhtbESPy4rCQBRE94L/0FzBjWhnXPiItqKDwghufHzAJX3z&#10;wPTtJN3GzN9PDwgui6o6Ra23nSlFS40rLCv4mkQgiBOrC84U3G/H8QKE88gaS8uk4JccbDf93hpj&#10;bV98ofbqMxEg7GJUkHtfxVK6JCeDbmIr4uCltjHog2wyqRt8Bbgp5TSKZtJgwWEhx4q+c0oe16dR&#10;UM9NO6v3x3Ogp3XrRunocEqVGg663QqEp85/wu/2j1awXML/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BJ3wgAAANsAAAAPAAAAAAAAAAAAAAAAAJgCAABkcnMvZG93&#10;bnJldi54bWxQSwUGAAAAAAQABAD1AAAAhwMAAAAA&#10;" path="m29,143r,-5l27,128r-3,-8l19,111r-1,-7l15,101,7,90,3,79,,63,3,47,6,36r4,-9l14,21r4,-4l27,9,29,6,33,,29,13,25,23r-1,6l24,36r-2,6l22,55r2,10l27,75r3,12l32,96r1,8l32,117r-2,8l29,138r,5xe" filled="f" strokeweight=".05pt">
                    <v:path arrowok="t" o:connecttype="custom" o:connectlocs="29,143;29,138;27,128;24,120;19,111;18,104;15,101;7,90;3,79;0,63;3,47;6,36;10,27;14,21;18,17;27,9;29,6;33,0;29,13;25,23;24,29;24,36;22,42;22,55;24,65;27,75;30,87;32,96;33,104;32,117;30,125;29,138;29,143" o:connectangles="0,0,0,0,0,0,0,0,0,0,0,0,0,0,0,0,0,0,0,0,0,0,0,0,0,0,0,0,0,0,0,0,0"/>
                  </v:shape>
                  <v:shape id="Freeform 447" o:spid="_x0000_s1125" style="position:absolute;left:939;top:1557;width:21;height:146;visibility:visible;mso-wrap-style:square;v-text-anchor:top" coordsize="2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atMcA&#10;AADcAAAADwAAAGRycy9kb3ducmV2LnhtbESPQU/CQBCF7yb+h82YcJNdITGksBA0MfHgASsauA3d&#10;oW3ozpbuQqu/3jmYeJvJe/PeN4vV4Bt1pS7WgS08jA0o4iK4mksL24+X+xmomJAdNoHJwjdFWC1v&#10;bxaYudDzO13zVCoJ4ZihhSqlNtM6FhV5jOPQEot2DJ3HJGtXatdhL+G+0RNjHrXHmqWhwpaeKypO&#10;+cVbOJzf6q9dHt3syUxxctr3n+efjbWju2E9B5VoSP/mv+tXJ/hG8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QWrTHAAAA3AAAAA8AAAAAAAAAAAAAAAAAmAIAAGRy&#10;cy9kb3ducmV2LnhtbFBLBQYAAAAABAAEAPUAAACMAwAAAAA=&#10;" path="m4,l2,9r,12l3,27,4,37,9,50r8,16l18,75r3,12l21,93r-2,6l18,102r-4,9l12,115,6,127r-4,9l,146e" filled="f" strokeweight=".05pt">
                    <v:path arrowok="t" o:connecttype="custom" o:connectlocs="4,0;2,9;2,21;3,27;4,37;9,50;17,66;18,75;21,87;21,93;19,99;18,102;14,111;12,115;6,127;2,136;0,146" o:connectangles="0,0,0,0,0,0,0,0,0,0,0,0,0,0,0,0,0"/>
                  </v:shape>
                  <v:shape id="Freeform 448" o:spid="_x0000_s1126" style="position:absolute;left:867;top:1481;width:21;height:122;visibility:visible;mso-wrap-style:square;v-text-anchor:top" coordsize="2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++MEA&#10;AADcAAAADwAAAGRycy9kb3ducmV2LnhtbERPTYvCMBC9L/gfwgje1lQRlWqUZRdBQQTdVTwOzWxa&#10;bCalibb+eyMI3ubxPme+bG0pblT7wrGCQT8BQZw5XbBR8Pe7+pyC8AFZY+mYFNzJw3LR+Zhjql3D&#10;e7odghExhH2KCvIQqlRKn+Vk0fddRRy5f1dbDBHWRuoamxhuSzlMkrG0WHBsyLGi75yyy+FqFTRm&#10;NNnuttPL5myu4XjKkHY/Y6V63fZrBiJQG97il3ut4/xkA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B/vjBAAAA3AAAAA8AAAAAAAAAAAAAAAAAmAIAAGRycy9kb3du&#10;cmV2LnhtbFBLBQYAAAAABAAEAPUAAACGAwAAAAA=&#10;" path="m21,122l18,112r-3,-7l12,103,7,95,3,83,,75,,59,1,43,3,37,4,27,7,19,15,8,16,5,18,r,7l18,19r,5l18,28r,12l16,47r,12l16,72r2,11l18,85r,12l21,103r,9l21,122xe" fillcolor="black" strokeweight=".05pt">
                    <v:path arrowok="t" o:connecttype="custom" o:connectlocs="21,122;18,112;15,105;12,103;7,95;3,83;0,75;0,59;1,43;3,37;4,27;7,19;15,8;16,5;18,0;18,7;18,19;18,24;18,28;18,40;16,47;16,59;16,72;18,83;18,85;18,97;21,103;21,112;21,122" o:connectangles="0,0,0,0,0,0,0,0,0,0,0,0,0,0,0,0,0,0,0,0,0,0,0,0,0,0,0,0,0"/>
                  </v:shape>
                  <v:shape id="Freeform 449" o:spid="_x0000_s1127" style="position:absolute;left:886;top:1479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DucEA&#10;AADcAAAADwAAAGRycy9kb3ducmV2LnhtbERPS2sCMRC+C/6HMEIvUrM+KGVrlFpq8braS2/DZtws&#10;JpPtJt1d/30jCN7m43vOejs4KzpqQ+1ZwXyWgSAuva65UvB92j+/gggRWaP1TAquFGC7GY/WmGvf&#10;c0HdMVYihXDIUYGJscmlDKUhh2HmG+LEnX3rMCbYVlK32KdwZ+Uiy16kw5pTg8GGPgyVl+OfU0Dd&#10;ctoUpgi2CD8ru/vEsv/6VeppMry/gYg0xIf47j7oND9bwO2Zd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w7nBAAAA3AAAAA8AAAAAAAAAAAAAAAAAmAIAAGRycy9kb3du&#10;cmV2LnhtbFBLBQYAAAAABAAEAPUAAACGAwAAAAA=&#10;" path="m,l4,10r6,11l12,27r3,13l18,49r4,12l22,68r,10l18,87,15,97r-3,5l8,107r-1,7l2,124e" filled="f" strokeweight=".05pt">
                    <v:path arrowok="t" o:connecttype="custom" o:connectlocs="0,0;4,10;10,21;12,27;15,40;18,49;22,61;22,68;22,78;18,87;15,97;12,102;8,107;7,114;2,124" o:connectangles="0,0,0,0,0,0,0,0,0,0,0,0,0,0,0"/>
                  </v:shape>
                  <v:shape id="Freeform 450" o:spid="_x0000_s1128" style="position:absolute;left:1136;top:1924;width:138;height:51;visibility:visible;mso-wrap-style:square;v-text-anchor:top" coordsize="13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IB8IA&#10;AADcAAAADwAAAGRycy9kb3ducmV2LnhtbERPTYvCMBC9C/6HMAveNK2CuNUoi7DgYVnQdvU6NGNb&#10;bSa1idr990YQvM3jfc5i1Zla3Kh1lWUF8SgCQZxbXXGhIEu/hzMQziNrrC2Tgn9ysFr2ewtMtL3z&#10;lm47X4gQwi5BBaX3TSKly0sy6Ea2IQ7c0bYGfYBtIXWL9xBuajmOoqk0WHFoKLGhdUn5eXc1Ck4/&#10;8eaSHtxfts8+L1mcXr0c/yo1+Oi+5iA8df4tfrk3OsyPJ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IgHwgAAANwAAAAPAAAAAAAAAAAAAAAAAJgCAABkcnMvZG93&#10;bnJldi54bWxQSwUGAAAAAAQABAD1AAAAhwMAAAAA&#10;" path="m,l5,2r7,5l20,11r9,7l32,21r5,6l43,36r12,7l66,48r16,3l96,51r6,-1l110,48r5,-2l129,41r1,-1l138,37r-16,l115,37r-8,l100,36r-5,l82,30,72,24,65,23,54,18,44,11,37,8,27,5,17,4,5,2,,xe" fillcolor="black" strokeweight=".05pt">
                    <v:path arrowok="t" o:connecttype="custom" o:connectlocs="0,0;5,2;12,7;20,11;29,18;32,21;37,27;43,36;55,43;66,48;82,51;96,51;102,50;110,48;115,46;129,41;130,40;138,37;122,37;115,37;107,37;100,36;95,36;82,30;72,24;65,23;54,18;44,11;37,8;27,5;17,4;5,2;0,0" o:connectangles="0,0,0,0,0,0,0,0,0,0,0,0,0,0,0,0,0,0,0,0,0,0,0,0,0,0,0,0,0,0,0,0,0"/>
                  </v:shape>
                  <v:shape id="Freeform 451" o:spid="_x0000_s1129" style="position:absolute;left:1134;top:1918;width:140;height:43;visibility:visible;mso-wrap-style:square;v-text-anchor:top" coordsize="1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yssMA&#10;AADcAAAADwAAAGRycy9kb3ducmV2LnhtbERPS2sCMRC+F/wPYYTeatbSFl2NsgiFtkjB18HbsBl3&#10;g8lku0nd9d8bodDbfHzPmS97Z8WF2mA8KxiPMhDEpdeGKwX73fvTBESIyBqtZ1JwpQDLxeBhjrn2&#10;HW/oso2VSCEcclRQx9jkUoayJodh5BvixJ186zAm2FZSt9ilcGflc5a9SYeGU0ONDa1qKs/bX6fg&#10;9WCw+Jra3frT/nxjYY626hqlHod9MQMRqY//4j/3h07zsxe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yssMAAADcAAAADwAAAAAAAAAAAAAAAACYAgAAZHJzL2Rv&#10;d25yZXYueG1sUEsFBgAAAAAEAAQA9QAAAIgDAAAAAA==&#10;" path="m140,43r-8,l120,42r-4,-6l106,32,97,24,83,14,75,6,67,3,59,1,52,,49,,39,3r-5,l23,4,10,6,,4e" filled="f" strokeweight=".05pt">
                    <v:path arrowok="t" o:connecttype="custom" o:connectlocs="140,43;132,43;120,42;116,36;106,32;97,24;83,14;75,6;67,3;59,1;52,0;49,0;39,3;34,3;23,4;10,6;0,4" o:connectangles="0,0,0,0,0,0,0,0,0,0,0,0,0,0,0,0,0"/>
                  </v:shape>
                  <v:shape id="Freeform 452" o:spid="_x0000_s1130" style="position:absolute;left:1254;top:1984;width:137;height:54;visibility:visible;mso-wrap-style:square;v-text-anchor:top" coordsize="13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uHMIA&#10;AADcAAAADwAAAGRycy9kb3ducmV2LnhtbERPTWvCQBC9F/oflil4000rqxJdpbRYBU9GxeuQHZPQ&#10;7GzIrpr6611B6G0e73Nmi87W4kKtrxxreB8kIIhzZyouNOx3y/4EhA/IBmvHpOGPPCzmry8zTI27&#10;8pYuWShEDGGfooYyhCaV0uclWfQD1xBH7uRaiyHCtpCmxWsMt7X8SJKRtFhxbCixoa+S8t/sbDUo&#10;qQ7HZjncqPXPd3e7jYcqbFZa9966zymIQF34Fz/daxPnJwo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i4cwgAAANwAAAAPAAAAAAAAAAAAAAAAAJgCAABkcnMvZG93&#10;bnJldi54bWxQSwUGAAAAAAQABAD1AAAAhwMAAAAA&#10;" path="m,51l5,47r10,l22,47r13,l39,49r6,3l56,54r15,l86,52,99,44r11,-5l116,32r6,-6l124,22r7,-12l132,7,137,,125,10r-8,5l110,20r-4,l99,25,89,26,75,28r-8,3l54,31,44,32r-7,3l24,39r-8,3l5,47,,51xe" fillcolor="black" strokeweight=".05pt">
                    <v:path arrowok="t" o:connecttype="custom" o:connectlocs="0,51;5,47;15,47;22,47;35,47;39,49;45,52;56,54;71,54;86,52;99,44;110,39;116,32;122,26;124,22;131,10;132,7;137,0;125,10;117,15;110,20;106,20;99,25;89,26;75,28;67,31;54,31;44,32;37,35;24,39;16,42;5,47;0,51" o:connectangles="0,0,0,0,0,0,0,0,0,0,0,0,0,0,0,0,0,0,0,0,0,0,0,0,0,0,0,0,0,0,0,0,0"/>
                  </v:shape>
                  <v:shape id="Freeform 453" o:spid="_x0000_s1131" style="position:absolute;left:1254;top:1981;width:139;height:54;visibility:visible;mso-wrap-style:square;v-text-anchor:top" coordsize="13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nasAA&#10;AADcAAAADwAAAGRycy9kb3ducmV2LnhtbERPS2sCMRC+F/wPYQQvpWaVVmRrFBEET+LzPt1MN6ub&#10;yZpEXf99IxS8zcf3nMmstbW4kQ+VYwWDfgaCuHC64lLBYb/8GIMIEVlj7ZgUPCjAbNp5m2Cu3Z23&#10;dNvFUqQQDjkqMDE2uZShMGQx9F1DnLhf5y3GBH0ptcd7Cre1HGbZSFqsODUYbGhhqDjvrlZBvPzs&#10;i4F/t+br026OJ7mWtbsq1eu2828Qkdr4Ev+7VzrNz0bwfCZdIK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NnasAAAADcAAAADwAAAAAAAAAAAAAAAACYAgAAZHJzL2Rvd25y&#10;ZXYueG1sUEsFBgAAAAAEAAQA9QAAAIUDAAAAAA==&#10;" path="m139,r-8,7l119,12r-6,l104,12,90,10,74,9,64,10,52,12r-7,3l38,18r-1,l29,25r-5,3l16,38,8,47,,54e" filled="f" strokeweight=".05pt">
                    <v:path arrowok="t" o:connecttype="custom" o:connectlocs="139,0;131,7;119,12;113,12;104,12;90,10;74,9;64,10;52,12;45,15;38,18;37,18;29,25;24,28;16,38;8,47;0,54" o:connectangles="0,0,0,0,0,0,0,0,0,0,0,0,0,0,0,0,0"/>
                  </v:shape>
                  <v:shape id="Freeform 454" o:spid="_x0000_s1132" style="position:absolute;left:976;top:1879;width:140;height:50;visibility:visible;mso-wrap-style:square;v-text-anchor:top" coordsize="14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BfsAA&#10;AADcAAAADwAAAGRycy9kb3ducmV2LnhtbERP3UrDMBS+F3yHcAbeubRCbemWjSEMBEWw3QMcmmNT&#10;bE5KknXd25vBwLvz8f2e7X6xo5jJh8GxgnydgSDunB64V3Bqj88ViBCRNY6OScGVAux3jw9brLW7&#10;8DfNTexFCuFQowIT41RLGTpDFsPaTcSJ+3HeYkzQ91J7vKRwO8qXLHuVFgdODQYnejPU/TZnq6A3&#10;eaFbSXIsirb07uszflwrpZ5Wy2EDItIS/8V397tO87MSbs+k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gBfsAAAADcAAAADwAAAAAAAAAAAAAAAACYAgAAZHJzL2Rvd25y&#10;ZXYueG1sUEsFBgAAAAAEAAQA9QAAAIUDAAAAAA==&#10;" path="m,l5,3r9,2l22,10r7,4l34,21r4,3l45,34r14,8l71,47r15,3l98,50r10,-1l113,47r6,-4l130,37r2,l140,34r-13,l117,34r-7,l104,33r-7,1l85,29,75,24,65,20,56,14,45,10,40,5,26,4,19,3,5,3,,xe" fillcolor="black" strokeweight=".05pt">
                    <v:path arrowok="t" o:connecttype="custom" o:connectlocs="0,0;5,3;14,5;22,10;29,14;34,21;38,24;45,34;59,42;71,47;86,50;98,50;108,49;113,47;119,43;130,37;132,37;140,34;127,34;117,34;110,34;104,33;97,34;85,29;75,24;65,20;56,14;45,10;40,5;26,4;19,3;5,3;0,0" o:connectangles="0,0,0,0,0,0,0,0,0,0,0,0,0,0,0,0,0,0,0,0,0,0,0,0,0,0,0,0,0,0,0,0,0"/>
                  </v:shape>
                  <v:shape id="Freeform 455" o:spid="_x0000_s1133" style="position:absolute;left:978;top:1872;width:141;height:41;visibility:visible;mso-wrap-style:square;v-text-anchor:top" coordsize="1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N8cMA&#10;AADcAAAADwAAAGRycy9kb3ducmV2LnhtbESPQWvCQBCF7wX/wzJCb3Wjh1Kiq4gQUDwUbb0P2TEJ&#10;Zmfj7mpif71zEHqb4b1575vFanCtulOIjWcD00kGirj0tuHKwO9P8fEFKiZki61nMvCgCKvl6G2B&#10;ufU9H+h+TJWSEI45GqhT6nKtY1mTwzjxHbFoZx8cJllDpW3AXsJdq2dZ9qkdNiwNNXa0qam8HG/O&#10;wCGciy7tw7THzff1rxqo2J3ImPfxsJ6DSjSkf/PremsFPxNa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1N8cMAAADcAAAADwAAAAAAAAAAAAAAAACYAgAAZHJzL2Rv&#10;d25yZXYueG1sUEsFBgAAAAAEAAQA9QAAAIgDAAAAAA==&#10;" path="m141,41r-9,l121,37r-6,-3l108,30,96,21,83,12,73,6,63,1,57,,50,,48,,38,3r-5,l20,4,8,7,,7e" filled="f" strokeweight=".05pt">
                    <v:path arrowok="t" o:connecttype="custom" o:connectlocs="141,41;132,41;121,37;115,34;108,30;96,21;83,12;73,6;63,1;57,0;50,0;48,0;38,3;33,3;20,4;8,7;0,7" o:connectangles="0,0,0,0,0,0,0,0,0,0,0,0,0,0,0,0,0"/>
                  </v:shape>
                  <v:shape id="Freeform 456" o:spid="_x0000_s1134" style="position:absolute;left:939;top:1723;width:92;height:108;visibility:visible;mso-wrap-style:square;v-text-anchor:top" coordsize="9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zlb8A&#10;AADcAAAADwAAAGRycy9kb3ducmV2LnhtbERPS4vCMBC+C/sfwix403S3UN2uUbqC4NXXfbYZ22Iz&#10;KUms9d8bQfA2H99zFqvBtKIn5xvLCr6mCQji0uqGKwXHw2YyB+EDssbWMim4k4fV8mO0wFzbG++o&#10;34dKxBD2OSqoQ+hyKX1Zk0E/tR1x5M7WGQwRukpqh7cYblr5nSSZNNhwbKixo3VN5WV/NQqK8yk9&#10;bk5D67O/Mu3+s1lz6Z1S48+h+AURaAhv8cu91XF+8gPPZ+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/OVvwAAANwAAAAPAAAAAAAAAAAAAAAAAJgCAABkcnMvZG93bnJl&#10;di54bWxQSwUGAAAAAAQABAD1AAAAhAMAAAAA&#10;" path="m,l4,6r3,8l11,21r6,12l17,37r,6l18,56r4,10l30,77r9,11l49,94r7,5l62,102r5,l79,104r6,3l92,108,78,101,72,94,66,91,62,85,57,82,49,71,45,61,39,56,37,45,32,37,27,29,19,21,14,14,4,6,,xe" fillcolor="black" strokeweight=".05pt">
                    <v:path arrowok="t" o:connecttype="custom" o:connectlocs="0,0;4,6;7,14;11,21;17,33;17,37;17,43;18,56;22,66;30,77;39,88;49,94;56,99;62,102;67,102;79,104;85,107;92,108;78,101;72,94;66,91;62,85;57,82;49,71;45,61;39,56;37,45;32,37;27,29;19,21;14,14;4,6;0,0" o:connectangles="0,0,0,0,0,0,0,0,0,0,0,0,0,0,0,0,0,0,0,0,0,0,0,0,0,0,0,0,0,0,0,0,0"/>
                  </v:shape>
                  <v:shape id="Freeform 457" o:spid="_x0000_s1135" style="position:absolute;left:943;top:1729;width:88;height:102;visibility:visible;mso-wrap-style:square;v-text-anchor:top" coordsize="8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7QcQA&#10;AADcAAAADwAAAGRycy9kb3ducmV2LnhtbESPQWvCQBCF74L/YRmhN92klFJSN0EEIUUQNHqfZqdJ&#10;aHY2ZLea+uudQ6G3Gd6b975ZF5Pr1ZXG0Hk2kK4SUMS1tx03Bs7VbvkGKkRki71nMvBLAYp8Pltj&#10;Zv2Nj3Q9xUZJCIcMDbQxDpnWoW7JYVj5gVi0Lz86jLKOjbYj3iTc9fo5SV61w46locWBti3V36cf&#10;Z+Ay9JXzn/uqPryU5499Wt63nTfmaTFt3kFFmuK/+e+6tIKfCr48IxPo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O0HEAAAA3AAAAA8AAAAAAAAAAAAAAAAAmAIAAGRycy9k&#10;b3ducmV2LnhtbFBLBQYAAAAABAAEAPUAAACJAwAAAAA=&#10;" path="m,l3,8,13,27r,4l13,37r1,13l26,71,45,88r13,8l63,96r12,2l88,102,74,95,53,76,45,65,41,55,35,50,33,39,23,23,10,8,,e" filled="f" strokeweight=".05pt">
                    <v:path arrowok="t" o:connecttype="custom" o:connectlocs="0,0;3,8;13,27;13,31;13,37;14,50;26,71;45,88;58,96;63,96;75,98;88,102;74,95;53,76;45,65;41,55;35,50;33,39;23,23;10,8;0,0" o:connectangles="0,0,0,0,0,0,0,0,0,0,0,0,0,0,0,0,0,0,0,0,0"/>
                  </v:shape>
                  <v:shape id="Freeform 458" o:spid="_x0000_s1136" style="position:absolute;left:939;top:1723;width:92;height:108;visibility:visible;mso-wrap-style:square;v-text-anchor:top" coordsize="9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s+cQA&#10;AADcAAAADwAAAGRycy9kb3ducmV2LnhtbERPTWvCQBC9C/0PyxR6Ed1ESgmpq0jR0h6kbRS8Dtkx&#10;Cc3OprvbGP+9Kwje5vE+Z74cTCt6cr6xrCCdJiCIS6sbrhTsd5tJBsIHZI2tZVJwJg/LxcNojrm2&#10;J/6hvgiViCHsc1RQh9DlUvqyJoN+ajviyB2tMxgidJXUDk8x3LRyliQv0mDDsaHGjt5qKn+Lf6Pg&#10;+LdZY/a1Xm3fg+tnz+Ps+/CZKfX0OKxeQQQawl18c3/oOD9N4fp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7bPnEAAAA3AAAAA8AAAAAAAAAAAAAAAAAmAIAAGRycy9k&#10;b3ducmV2LnhtbFBLBQYAAAAABAAEAPUAAACJAwAAAAA=&#10;" path="m92,108r-6,-4l77,94,75,88,72,81,66,68,60,53,59,43,52,36,51,29,45,26,44,23,36,20,30,17,19,11,7,7,,e" filled="f" strokeweight=".05pt">
                    <v:path arrowok="t" o:connecttype="custom" o:connectlocs="92,108;86,104;77,94;75,88;72,81;66,68;60,53;59,43;52,36;51,29;45,26;44,23;36,20;30,17;19,11;7,7;0,0" o:connectangles="0,0,0,0,0,0,0,0,0,0,0,0,0,0,0,0,0"/>
                  </v:shape>
                  <v:shape id="Freeform 459" o:spid="_x0000_s1137" style="position:absolute;left:813;top:1618;width:111;height:92;visibility:visible;mso-wrap-style:square;v-text-anchor:top" coordsize="11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kssMA&#10;AADcAAAADwAAAGRycy9kb3ducmV2LnhtbERPTWvCQBC9F/wPyxS81Y05iKbZiAiSHkRQg/Q4ZMds&#10;bHY2ZLca/323UOhtHu9z8vVoO3GnwbeOFcxnCQji2umWGwXVefe2BOEDssbOMSl4kod1MXnJMdPu&#10;wUe6n0IjYgj7DBWYEPpMSl8bsuhnrieO3NUNFkOEQyP1gI8YbjuZJslCWmw5NhjsaWuo/jp9WwVb&#10;fVmZy+etLY/Vvt6squXhXO6Vmr6Om3cQgcbwL/5zf+g4f57C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GkssMAAADcAAAADwAAAAAAAAAAAAAAAACYAgAAZHJzL2Rv&#10;d25yZXYueG1sUEsFBgAAAAAEAAQA9QAAAIgDAAAAAA==&#10;" path="m,l2,5r7,8l13,20r7,9l20,35r1,5l24,51r7,13l40,73,55,83r11,5l73,91r8,1l87,92,99,91r4,1l111,92,96,86,88,83,81,80,77,75,72,73,61,64,55,54,50,46,42,37,38,29,31,24,21,16,15,11,2,5,,xe" fillcolor="black" strokeweight=".05pt">
                    <v:path arrowok="t" o:connecttype="custom" o:connectlocs="0,0;2,5;9,13;13,20;20,29;20,35;21,40;24,51;31,64;40,73;55,83;66,88;73,91;81,92;87,92;99,91;103,92;111,92;96,86;88,83;81,80;77,75;72,73;61,64;55,54;50,46;42,37;38,29;31,24;21,16;15,11;2,5;0,0" o:connectangles="0,0,0,0,0,0,0,0,0,0,0,0,0,0,0,0,0,0,0,0,0,0,0,0,0,0,0,0,0,0,0,0,0"/>
                  </v:shape>
                  <v:shape id="Freeform 460" o:spid="_x0000_s1138" style="position:absolute;left:815;top:1623;width:109;height:87;visibility:visible;mso-wrap-style:square;v-text-anchor:top" coordsize="1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9Jb8A&#10;AADcAAAADwAAAGRycy9kb3ducmV2LnhtbERPS2sCMRC+C/0PYQq9aaKCj9UoRSh4rS2eh824WbuZ&#10;ZDfpuv77piB4m4/vOdv94BrRUxdrzxqmEwWCuPSm5krD99fHeAUiJmSDjWfScKcI+93LaIuF8Tf+&#10;pP6UKpFDOBaowaYUCiljaclhnPhAnLmL7xymDLtKmg5vOdw1cqbUQjqsOTdYDHSwVP6cfp2GZW9V&#10;W9p0Pd9VqKIKuFq3rdZvr8P7BkSiIT3FD/fR5PnTOfw/ky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/0lvwAAANwAAAAPAAAAAAAAAAAAAAAAAJgCAABkcnMvZG93bnJl&#10;di54bWxQSwUGAAAAAAQABAD1AAAAhAMAAAAA&#10;" path="m,l7,8,18,24r4,22l38,68,64,87r7,l79,87r6,l97,86r4,1l109,87,79,75,70,68,53,49,36,24,19,11,,e" filled="f" strokeweight=".05pt">
                    <v:path arrowok="t" o:connecttype="custom" o:connectlocs="0,0;7,8;18,24;22,46;38,68;64,87;71,87;79,87;85,87;97,86;101,87;109,87;79,75;70,68;53,49;36,24;19,11;0,0" o:connectangles="0,0,0,0,0,0,0,0,0,0,0,0,0,0,0,0,0,0"/>
                  </v:shape>
                  <v:shape id="Freeform 461" o:spid="_x0000_s1139" style="position:absolute;left:813;top:1618;width:114;height:92;visibility:visible;mso-wrap-style:square;v-text-anchor:top" coordsize="11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IeMAA&#10;AADcAAAADwAAAGRycy9kb3ducmV2LnhtbERP32vCMBB+H/g/hBP2MmaqiI7OtMhgIPPJbr6fza0p&#10;NpeSRFv/ezMY+HYf38/blKPtxJV8aB0rmM8yEMS10y03Cn6+P1/fQISIrLFzTApuFKAsJk8bzLUb&#10;+EDXKjYihXDIUYGJsc+lDLUhi2HmeuLE/TpvMSboG6k9DincdnKRZStpseXUYLCnD0P1ubpYBevV&#10;Sfe0r76ObF6YzO10GXCv1PN03L6DiDTGh/jfvdNp/nwJf8+kC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fIeMAAAADcAAAADwAAAAAAAAAAAAAAAACYAgAAZHJzL2Rvd25y&#10;ZXYueG1sUEsFBgAAAAAEAAQA9QAAAIUDAAAAAA==&#10;" path="m114,92r-9,-3l95,82,91,75,87,67,80,56,73,40,68,34,58,23,55,20,47,14r-1,l38,13,32,11,20,7,8,5,,e" filled="f" strokeweight=".05pt">
                    <v:path arrowok="t" o:connecttype="custom" o:connectlocs="114,92;105,89;95,82;91,75;87,67;80,56;73,40;68,34;58,23;55,20;47,14;46,14;38,13;32,11;20,7;8,5;0,0" o:connectangles="0,0,0,0,0,0,0,0,0,0,0,0,0,0,0,0,0"/>
                  </v:shape>
                  <v:line id="Line 462" o:spid="_x0000_s1140" style="position:absolute;flip:x y;visibility:visible;mso-wrap-style:square" from="885,1603" to="934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99c8QAAADcAAAADwAAAGRycy9kb3ducmV2LnhtbERPTWvCQBC9C/0PyxR6M5toLRLdhKKI&#10;3oragschO03SZmdjdhvT/npXEHqbx/ucZT6YRvTUudqygiSKQRAXVtdcKng/bsZzEM4ja2wsk4Jf&#10;cpBnD6MlptpeeE/9wZcihLBLUUHlfZtK6YqKDLrItsSB+7SdQR9gV0rd4SWEm0ZO4vhFGqw5NFTY&#10;0qqi4vvwYxScTgU2fbI+P7vpZPv2sT7+nVdfSj09Dq8LEJ4G/y++u3c6zE9mcHsmXC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31zxAAAANwAAAAPAAAAAAAAAAAA&#10;AAAAAKECAABkcnMvZG93bnJldi54bWxQSwUGAAAAAAQABAD5AAAAkgMAAAAA&#10;" strokeweight=".05pt"/>
                  <v:line id="Line 463" o:spid="_x0000_s1141" style="position:absolute;flip:x;visibility:visible;mso-wrap-style:square" from="956,1682" to="986,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Nor4AAADcAAAADwAAAGRycy9kb3ducmV2LnhtbERPTYvCMBC9C/6HMII3TVUQqUYRUbTH&#10;1V3PQ2dsi82kNNF2//1mYWFv83ifs9n1tlZvbn3lxMBsmoBiyR1VUhj4vJ0mK1A+oBDWTtjAN3vY&#10;bYeDDabkOvng9zUUKoaIT9FAGUKTau3zki36qWtYIvdwrcUQYVtoarGL4bbW8yRZaouVxIYSGz6U&#10;nD+vL2vg9QgZE0n2dT9mXUb9mYqFGDMe9fs1qMB9+Bf/uS8U58+W8PtMvEB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ko2ivgAAANwAAAAPAAAAAAAAAAAAAAAAAKEC&#10;AABkcnMvZG93bnJldi54bWxQSwUGAAAAAAQABAD5AAAAjAMAAAAA&#10;" strokeweight=".05pt"/>
                  <v:line id="Line 464" o:spid="_x0000_s1142" style="position:absolute;flip:y;visibility:visible;mso-wrap-style:square" from="885,1719" to="912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4oOb8AAADcAAAADwAAAGRycy9kb3ducmV2LnhtbERPS2vCQBC+C/0PyxS86cYWqkQ3QUpL&#10;m2N9nYfMmASzsyG7mvjvu4WCt/n4nrPJR9uqG/e+cWJgMU9AsZSOGqkMHPafsxUoH1AIWyds4M4e&#10;8uxpssGU3CA/fNuFSsUQ8SkaqEPoUq19WbNFP3cdS+TOrrcYIuwrTT0OMdy2+iVJ3rTFRmJDjR2/&#10;11xedldr4HoOBRNJcTx9FENB4xdVr2LM9HncrkEFHsND/O/+pjh/sYS/Z+IFOv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d4oOb8AAADcAAAADwAAAAAAAAAAAAAAAACh&#10;AgAAZHJzL2Rvd25yZXYueG1sUEsFBgAAAAAEAAQA+QAAAI0DAAAAAA==&#10;" strokeweight=".05pt"/>
                  <v:line id="Line 465" o:spid="_x0000_s1143" style="position:absolute;visibility:visible;mso-wrap-style:square" from="1035,1791" to="1039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y148YAAADcAAAADwAAAGRycy9kb3ducmV2LnhtbESPQU8CMRCF7yb+h2ZMuEkXMQoLhaiR&#10;hHggETjAbdIOuxu307WtsP575mDibSbvzXvfzJe9b9WZYmoCGxgNC1DENriGKwP73ep+AiplZIdt&#10;YDLwSwmWi9ubOZYuXPiTzttcKQnhVKKBOueu1DrZmjymYeiIRTuF6DHLGivtIl4k3Lf6oSietMeG&#10;paHGjt5qsl/bH2/g4zG+Ti2PJ8eDDWEzfcbiffVtzOCuf5mBytTnf/Pf9doJ/kh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8tePGAAAA3AAAAA8AAAAAAAAA&#10;AAAAAAAAoQIAAGRycy9kb3ducmV2LnhtbFBLBQYAAAAABAAEAPkAAACUAwAAAAA=&#10;" strokeweight=".05pt"/>
                  <v:line id="Line 466" o:spid="_x0000_s1144" style="position:absolute;flip:y;visibility:visible;mso-wrap-style:square" from="991,1840" to="1010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0Z0L8AAADcAAAADwAAAGRycy9kb3ducmV2LnhtbERPS2vCQBC+C/0PyxS86cYWikY3QUpL&#10;m2N9nYfMmASzsyG7mvjvu4WCt/n4nrPJR9uqG/e+cWJgMU9AsZSOGqkMHPafsyUoH1AIWyds4M4e&#10;8uxpssGU3CA/fNuFSsUQ8SkaqEPoUq19WbNFP3cdS+TOrrcYIuwrTT0OMdy2+iVJ3rTFRmJDjR2/&#10;11xedldr4HoOBRNJcTx9FENB4xdVr2LM9HncrkEFHsND/O/+pjh/sYK/Z+IFOv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0Z0L8AAADcAAAADwAAAAAAAAAAAAAAAACh&#10;AgAAZHJzL2Rvd25yZXYueG1sUEsFBgAAAAAEAAQA+QAAAI0DAAAAAA==&#10;" strokeweight=".05pt"/>
                  <v:line id="Line 467" o:spid="_x0000_s1145" style="position:absolute;flip:x;visibility:visible;mso-wrap-style:square" from="1137,1884" to="1146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68MEAAADcAAAADwAAAGRycy9kb3ducmV2LnhtbESPQWvCQBCF7wX/wzKCt7pRoUjqKkWU&#10;Nsdq2/OQGZPQ7GzIrib9952D4G2G9+a9bza70bfmxn1sgjhYzDMwLGWgRioHX+fj8xpMTCiEbRB2&#10;8McRdtvJ0wZzCoN88u2UKqMhEnN0UKfU5dbGsmaPcR46FtUuofeYdO0rSz0OGu5bu8yyF+uxEW2o&#10;seN9zeXv6eodXC+pYCIpvn8OxVDQ+E7VSpybTce3VzCJx/Qw368/SPGXiq/P6AR2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3rwwQAAANwAAAAPAAAAAAAAAAAAAAAA&#10;AKECAABkcnMvZG93bnJldi54bWxQSwUGAAAAAAQABAD5AAAAjwMAAAAA&#10;" strokeweight=".05pt"/>
                  <v:line id="Line 468" o:spid="_x0000_s1146" style="position:absolute;flip:y;visibility:visible;mso-wrap-style:square" from="1110,1931" to="1119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fa74AAADcAAAADwAAAGRycy9kb3ducmV2LnhtbERPS4vCMBC+C/sfwix401QXRLpGkWXF&#10;7dHXnofO2BabSWmirf/eCIK3+fies1j1tlY3bn3lxMBknIBiyR1VUhg4HjajOSgfUAhrJ2zgzh5W&#10;y4/BAlNynez4tg+FiiHiUzRQhtCkWvu8ZIt+7BqWyJ1dazFE2BaaWuxiuK31NElm2mIlsaHEhn9K&#10;zi/7qzVwPYeMiSQ7/f9mXUb9loovMWb42a+/QQXuw1v8cv9RnD+dwPOZeIFe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F99rvgAAANwAAAAPAAAAAAAAAAAAAAAAAKEC&#10;AABkcnMvZG93bnJldi54bWxQSwUGAAAAAAQABAD5AAAAjAMAAAAA&#10;" strokeweight=".05pt"/>
                  <v:line id="Line 469" o:spid="_x0000_s1147" style="position:absolute;visibility:visible;mso-wrap-style:square" from="1250,1932" to="1265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hItMMAAADcAAAADwAAAGRycy9kb3ducmV2LnhtbERPTWsCMRC9C/0PYQq9abZrsboapZUK&#10;4qFQ60FvQzLdXbqZbJNU139vBMHbPN7nzBadbcSRfKgdK3geZCCItTM1lwp236v+GESIyAYbx6Tg&#10;TAEW84feDAvjTvxFx20sRQrhUKCCKsa2kDLoiiyGgWuJE/fjvMWYoC+l8XhK4baReZaNpMWaU0OF&#10;LS0r0r/bf6tg8+LfJ5qH48NeO/c5ecXsY/Wn1NNj9zYFEamLd/HNvTZpfp7D9Zl0gZ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4SLTDAAAA3AAAAA8AAAAAAAAAAAAA&#10;AAAAoQIAAGRycy9kb3ducmV2LnhtbFBLBQYAAAAABAAEAPkAAACRAwAAAAA=&#10;" strokeweight=".05pt"/>
                  <v:line id="Line 470" o:spid="_x0000_s1148" style="position:absolute;flip:y;visibility:visible;mso-wrap-style:square" from="1216,1993" to="1251,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nkh78AAADcAAAADwAAAGRycy9kb3ducmV2LnhtbERPS2vCQBC+F/oflin0VjcqlBJdRaRF&#10;c6xtPQ+ZcRPMzobs5tF/7wqF3ubje856O7lGDdyF2ouB+SwDxVJ6qsUa+P76eHkDFSIKYeOFDfxy&#10;gO3m8WGNOflRPnk4RatSiIQcDVQxtrnWoazYYZj5liVxF985jAl2VlOHYwp3jV5k2at2WEtqqLDl&#10;fcXl9dQ7A/0lFkwkxc/5vRgLmg5kl2LM89O0W4GKPMV/8Z/7SGn+Ygn3Z9IFen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nkh78AAADcAAAADwAAAAAAAAAAAAAAAACh&#10;AgAAZHJzL2Rvd25yZXYueG1sUEsFBgAAAAAEAAQA+QAAAI0DAAAAAA==&#10;" strokeweight=".05pt"/>
                  <v:shape id="Freeform 471" o:spid="_x0000_s1149" style="position:absolute;left:1393;top:1974;width:28;height:41;visibility:visible;mso-wrap-style:square;v-text-anchor:top" coordsize="2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iycMA&#10;AADcAAAADwAAAGRycy9kb3ducmV2LnhtbERPTWvCQBC9F/wPywje6iZaRKJrKAHBi2LTIvQ2zY5J&#10;6O5szK4a/323UOhtHu9z1vlgjbhR71vHCtJpAoK4crrlWsHH+/Z5CcIHZI3GMSl4kId8M3paY6bd&#10;nd/oVoZaxBD2GSpoQugyKX3VkEU/dR1x5M6utxgi7Gupe7zHcGvkLEkW0mLLsaHBjoqGqu/yahWE&#10;62WfuoM5lKea0kXxmR6/5kapyXh4XYEINIR/8Z97p+P82Qv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iycMAAADcAAAADwAAAAAAAAAAAAAAAACYAgAAZHJzL2Rv&#10;d25yZXYueG1sUEsFBgAAAAAEAAQA9QAAAIgDAAAAAA==&#10;" path="m,l3,,7,r4,l15,4,28,35r,4l26,41,20,39,19,35r-3,l7,9,5,9,4,7,,10,,xe" filled="f" strokeweight=".05pt">
                    <v:path arrowok="t" o:connecttype="custom" o:connectlocs="0,0;3,0;7,0;11,0;15,4;28,35;28,39;26,41;20,39;19,35;16,35;7,9;5,9;4,7;0,10;0,0" o:connectangles="0,0,0,0,0,0,0,0,0,0,0,0,0,0,0,0"/>
                  </v:shape>
                  <v:shape id="Freeform 472" o:spid="_x0000_s1150" style="position:absolute;left:1420;top:1972;width:26;height:43;visibility:visible;mso-wrap-style:square;v-text-anchor:top" coordsize="2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E78QA&#10;AADcAAAADwAAAGRycy9kb3ducmV2LnhtbERPzWrCQBC+F3yHZYReSt1EbAnRVbRUqXiQ2j7AmB03&#10;wexsml01efuuUOhtPr7fmS06W4srtb5yrCAdJSCIC6crNgq+v9bPGQgfkDXWjklBTx4W88HDDHPt&#10;bvxJ10MwIoawz1FBGUKTS+mLkiz6kWuII3dyrcUQYWukbvEWw20tx0nyKi1WHBtKbOitpOJ8uFgF&#10;P9u06E1/XO19tjeTdPf03m1Iqcdht5yCCNSFf/Gf+0PH+eMXuD8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xO/EAAAA3AAAAA8AAAAAAAAAAAAAAAAAmAIAAGRycy9k&#10;b3ducmV2LnhtbFBLBQYAAAAABAAEAPUAAACJAwAAAAA=&#10;" path="m,8l16,38r,3l18,43r3,l23,41r3,-3l23,32,10,3,8,2,4,2,4,,1,2,,2,,5,,8xe" filled="f" strokeweight=".05pt">
                    <v:path arrowok="t" o:connecttype="custom" o:connectlocs="0,8;16,38;16,41;18,43;21,43;23,41;26,38;23,32;10,3;8,2;4,2;4,0;1,2;0,2;0,5;0,8" o:connectangles="0,0,0,0,0,0,0,0,0,0,0,0,0,0,0,0"/>
                  </v:shape>
                  <v:shape id="Freeform 473" o:spid="_x0000_s1151" style="position:absolute;left:1442;top:1970;width:39;height:58;visibility:visible;mso-wrap-style:square;v-text-anchor:top" coordsize="3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pZ8IA&#10;AADcAAAADwAAAGRycy9kb3ducmV2LnhtbERPTWvCQBC9F/wPywi91Y2hBI2uIkKLl1ZMPfQ4Zsck&#10;mJ0Nu6tJ/31XELzN433Ocj2YVtzI+caygukkAUFcWt1wpeD48/E2A+EDssbWMin4Iw/r1ehlibm2&#10;PR/oVoRKxBD2OSqoQ+hyKX1Zk0E/sR1x5M7WGQwRukpqh30MN61MkySTBhuODTV2tK2pvBRXo+D3&#10;/fg1a4fvzB3K+f4095+nvkiVeh0PmwWIQEN4ih/unY7z0wz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ylnwgAAANwAAAAPAAAAAAAAAAAAAAAAAJgCAABkcnMvZG93&#10;bnJldi54bWxQSwUGAAAAAAQABAD1AAAAhwMAAAAA&#10;" path="m,7l26,50r4,5l31,56r2,2l38,56r1,-3l39,49,37,46,31,40,14,5r,-3l9,,7,,1,2r,2l,7xe" filled="f" strokeweight=".05pt">
                    <v:path arrowok="t" o:connecttype="custom" o:connectlocs="0,7;26,50;30,55;31,56;33,58;38,56;39,53;39,49;37,46;31,40;14,5;14,2;9,0;7,0;1,2;1,4;0,7" o:connectangles="0,0,0,0,0,0,0,0,0,0,0,0,0,0,0,0,0"/>
                  </v:shape>
                  <v:shape id="Freeform 474" o:spid="_x0000_s1152" style="position:absolute;left:1375;top:1993;width:33;height:43;visibility:visible;mso-wrap-style:square;v-text-anchor:top" coordsize="3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oe8EA&#10;AADcAAAADwAAAGRycy9kb3ducmV2LnhtbERPS2sCMRC+F/wPYYTealaRKqtRiqLt1Ucp3qbJdLN0&#10;M1mTVNd/3wiF3ubje8582blGXCjE2rOC4aAAQay9qblScDxsnqYgYkI22HgmBTeKsFz0HuZYGn/l&#10;HV32qRI5hGOJCmxKbSll1JYcxoFviTP35YPDlGGopAl4zeGukaOieJYOa84NFltaWdLf+x+n4Cz9&#10;5/q9253Gw6104eOmXyurlXrsdy8zEIm69C/+c7+ZPH80gfs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6HvBAAAA3AAAAA8AAAAAAAAAAAAAAAAAmAIAAGRycy9kb3du&#10;cmV2LnhtbFBLBQYAAAAABAAEAPUAAACGAwAAAAA=&#10;" path="m29,l7,26,4,27,3,33,,36r1,6l4,43,7,42r3,-4l13,35,33,11,29,xe" filled="f" strokeweight=".05pt">
                    <v:path arrowok="t" o:connecttype="custom" o:connectlocs="29,0;7,26;4,27;3,33;0,36;1,42;4,43;7,42;10,38;13,35;33,11;29,0" o:connectangles="0,0,0,0,0,0,0,0,0,0,0,0"/>
                  </v:shape>
                  <v:shape id="Freeform 475" o:spid="_x0000_s1153" style="position:absolute;left:1412;top:1977;width:11;height:19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SisQA&#10;AADcAAAADwAAAGRycy9kb3ducmV2LnhtbESPT2sCQQzF74LfYYjgTWfdg9ito1iLYPGkFnoNO9k/&#10;uJNZZqbr9ts3h0JvCe/lvV+2+9F1aqAQW88GVssMFHHpbcu1gc/7abEBFROyxc4zGfihCPvddLLF&#10;wvonX2m4pVpJCMcCDTQp9YXWsWzIYVz6nli0ygeHSdZQaxvwKeGu03mWrbXDlqWhwZ6ODZWP27cz&#10;EL8e11U+HA/Vx/tlcFhW4eWtMmY+Gw+voBKN6d/8d322gp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korEAAAA3AAAAA8AAAAAAAAAAAAAAAAAmAIAAGRycy9k&#10;b3ducmV2LnhtbFBLBQYAAAAABAAEAPUAAACJAwAAAAA=&#10;" path="m,7l8,r3,13l4,19,,7xe" filled="f" strokeweight=".05pt">
                    <v:path arrowok="t" o:connecttype="custom" o:connectlocs="0,7;8,0;11,13;4,19;0,7" o:connectangles="0,0,0,0,0"/>
                  </v:shape>
                  <v:shape id="Freeform 476" o:spid="_x0000_s1154" style="position:absolute;left:1420;top:1997;width:11;height:16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udcUA&#10;AADcAAAADwAAAGRycy9kb3ducmV2LnhtbESPQWvCQBCF70L/wzJCb3VjtKFNXUMJSHuyGu19yI5J&#10;MDsbdldN/323UPA2w3vzvjerYjS9uJLznWUF81kCgri2uuNGwfGweXoB4QOyxt4yKfghD8X6YbLC&#10;XNsb7+lahUbEEPY5KmhDGHIpfd2SQT+zA3HUTtYZDHF1jdQObzHc9DJNkkwa7DgSWhyobKk+VxcT&#10;IYtqmy2rdPtR7r7dl14+J8fLoNTjdHx/AxFoDHfz//WnjvXTV/h7Jk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S51xQAAANwAAAAPAAAAAAAAAAAAAAAAAJgCAABkcnMv&#10;ZG93bnJldi54bWxQSwUGAAAAAAQABAD1AAAAigMAAAAA&#10;" path="m1,16l11,7,7,,,7r1,9xe" filled="f" strokeweight=".05pt">
                    <v:path arrowok="t" o:connecttype="custom" o:connectlocs="1,16;11,7;7,0;0,7;1,16" o:connectangles="0,0,0,0,0"/>
                  </v:shape>
                  <v:shape id="Freeform 477" o:spid="_x0000_s1155" style="position:absolute;left:1442;top:1994;width:15;height:16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RdcIA&#10;AADcAAAADwAAAGRycy9kb3ducmV2LnhtbESPQW/CMAyF75P4D5GRdhspq4SmQkAIadOuFHa3EtNW&#10;NE5JAu326+fDpN1svef3Pm92k+/Vg2LqAhtYLgpQxDa4jhsD59P7yxuolJEd9oHJwDcl2G1nTxus&#10;XBj5SI86N0pCOFVooM15qLROtiWPaREGYtEuIXrMssZGu4ijhPtevxbFSnvsWBpaHOjQkr3Wd2/g&#10;NtZUr8738nb6+rHx0tlj+WGNeZ5P+zWoTFP+N/9dfzrBL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9F1wgAAANwAAAAPAAAAAAAAAAAAAAAAAJgCAABkcnMvZG93&#10;bnJldi54bWxQSwUGAAAAAAQABAD1AAAAhwMAAAAA&#10;" path="m7,16r8,-6l12,,,9r7,7xe" filled="f" strokeweight=".05pt">
                    <v:path arrowok="t" o:connecttype="custom" o:connectlocs="7,16;15,10;12,0;0,9;7,16" o:connectangles="0,0,0,0,0"/>
                  </v:shape>
                  <v:shape id="Freeform 478" o:spid="_x0000_s1156" style="position:absolute;left:1436;top:1977;width:13;height:16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ENcQA&#10;AADcAAAADwAAAGRycy9kb3ducmV2LnhtbERP32vCMBB+H/g/hBv4MjTVoUhnFHEbbCAMq3U+Hs2t&#10;LTaXkkSt//0yGPh2H9/Pmy8704gLOV9bVjAaJiCIC6trLhXsd++DGQgfkDU2lknBjTwsF72HOaba&#10;XnlLlyyUIoawT1FBFUKbSumLigz6oW2JI/djncEQoSuldniN4aaR4ySZSoM1x4YKW1pXVJyys1GQ&#10;f39qyo5P001++Dre3s6TrXttleo/dqsXEIG6cBf/uz90nP88gr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OhDXEAAAA3AAAAA8AAAAAAAAAAAAAAAAAmAIAAGRycy9k&#10;b3ducmV2LnhtbFBLBQYAAAAABAAEAPUAAACJAwAAAAA=&#10;" path="m3,16l13,7,7,,,6,3,16xe" filled="f" strokeweight=".05pt">
                    <v:path arrowok="t" o:connecttype="custom" o:connectlocs="3,16;13,7;7,0;0,6;3,16" o:connectangles="0,0,0,0,0"/>
                  </v:shape>
                  <v:shape id="Freeform 479" o:spid="_x0000_s1157" style="position:absolute;left:1160;top:1274;width:45;height:16;visibility:visible;mso-wrap-style:square;v-text-anchor:top" coordsize="4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c+X8MA&#10;AADcAAAADwAAAGRycy9kb3ducmV2LnhtbERPS2vCQBC+F/wPywje6iYKpUTXUAIBRT34Ao9DdkxC&#10;s7Mxu8a0v75bKPQ2H99zlulgGtFT52rLCuJpBIK4sLrmUsH5lL++g3AeWWNjmRR8kYN0NXpZYqLt&#10;kw/UH30pQgi7BBVU3reJlK6oyKCb2pY4cDfbGfQBdqXUHT5DuGnkLIrepMGaQ0OFLWUVFZ/Hh1Fw&#10;7fPi8H2/xnY/58su22+GLW6UmoyHjwUIT4P/F/+51zrMn8/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c+X8MAAADcAAAADwAAAAAAAAAAAAAAAACYAgAAZHJzL2Rv&#10;d25yZXYueG1sUEsFBgAAAAAEAAQA9QAAAIgDAAAAAA==&#10;" path="m45,16l37,7,26,4,12,4,,e" filled="f" strokeweight=".05pt">
                    <v:path arrowok="t" o:connecttype="custom" o:connectlocs="45,16;37,7;26,4;12,4;0,0" o:connectangles="0,0,0,0,0"/>
                  </v:shape>
                  <v:shape id="Freeform 480" o:spid="_x0000_s1158" style="position:absolute;left:1129;top:1271;width:107;height:46;visibility:visible;mso-wrap-style:square;v-text-anchor:top" coordsize="10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ztsQA&#10;AADcAAAADwAAAGRycy9kb3ducmV2LnhtbESP3UoDMRCF7wXfIYzgjdhsuyBlbVrKQkEQ1P48wLCZ&#10;ZkM3k5DE7fbtjSB4N8M535kzq83kBjFSTNazgvmsAkHceW3ZKDgdd89LECkjaxw8k4IbJdis7+9W&#10;2Gh/5T2Nh2xECeHUoII+59BImbqeHKaZD8RFO/voMJc1GqkjXku4G+Siql6kQ8vlQo+B2p66y+Hb&#10;lRqhtm2+hXFh49e7afcfW/P5pNTjw7R9BZFpyv/mP/pNF66u4feZMo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M7bEAAAA3AAAAA8AAAAAAAAAAAAAAAAAmAIAAGRycy9k&#10;b3ducmV2LnhtbFBLBQYAAAAABAAEAPUAAACJAwAAAAA=&#10;" path="m,l5,7r7,9l16,23r13,3l44,25r,5l49,36r13,5l72,38r17,4l107,46e" filled="f" strokeweight=".05pt">
                    <v:path arrowok="t" o:connecttype="custom" o:connectlocs="0,0;5,7;12,16;16,23;29,26;44,25;44,30;49,36;62,41;72,38;89,42;107,46" o:connectangles="0,0,0,0,0,0,0,0,0,0,0,0"/>
                  </v:shape>
                  <v:shape id="Freeform 481" o:spid="_x0000_s1159" style="position:absolute;left:1183;top:1313;width:65;height:23;visibility:visible;mso-wrap-style:square;v-text-anchor:top" coordsize="6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C2sMA&#10;AADcAAAADwAAAGRycy9kb3ducmV2LnhtbERPS2vCQBC+F/wPywje6kZbJEZXKW2F9lDxfR6zYxKa&#10;nQ2725j++25B8DYf33Pmy87UoiXnK8sKRsMEBHFudcWFgsN+9ZiC8AFZY22ZFPySh+Wi9zDHTNsr&#10;b6ndhULEEPYZKihDaDIpfV6SQT+0DXHkLtYZDBG6QmqH1xhuajlOkok0WHFsKLGh15Ly792PUXA6&#10;Hd/rY7t+G5+n6cU1n/lXu0mVGvS7lxmIQF24i2/uDx3nPz3D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SC2sMAAADcAAAADwAAAAAAAAAAAAAAAACYAgAAZHJzL2Rv&#10;d25yZXYueG1sUEsFBgAAAAAEAAQA9QAAAIgDAAAAAA==&#10;" path="m,l,4,7,16r11,7l35,16,48,15r17,8e" filled="f" strokeweight=".05pt">
                    <v:path arrowok="t" o:connecttype="custom" o:connectlocs="0,0;0,4;7,16;18,23;35,16;48,15;65,23" o:connectangles="0,0,0,0,0,0,0"/>
                  </v:shape>
                  <v:shape id="Freeform 482" o:spid="_x0000_s1160" style="position:absolute;left:1201;top:1336;width:53;height:30;visibility:visible;mso-wrap-style:square;v-text-anchor:top" coordsize="5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laMUA&#10;AADcAAAADwAAAGRycy9kb3ducmV2LnhtbERP32vCMBB+H+x/CDfYm6Y6tmk1io4JhQ42qyC+Hc2t&#10;LWsuJclq998vA2Fv9/H9vOV6MK3oyfnGsoLJOAFBXFrdcKXgeNiNZiB8QNbYWiYFP+Rhvbq9WWKq&#10;7YX31BehEjGEfYoK6hC6VEpf1mTQj21HHLlP6wyGCF0ltcNLDDetnCbJkzTYcGyosaOXmsqv4tso&#10;cH2Wve+2xcc2P8+fT/nb8ZRPXpW6vxs2CxCBhvAvvrozHec/PMLfM/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CVoxQAAANwAAAAPAAAAAAAAAAAAAAAAAJgCAABkcnMv&#10;ZG93bnJldi54bWxQSwUGAAAAAAQABAD1AAAAigMAAAAA&#10;" path="m,l,11,7,22r16,5l39,30,53,29e" filled="f" strokeweight=".05pt">
                    <v:path arrowok="t" o:connecttype="custom" o:connectlocs="0,0;0,11;7,22;23,27;39,30;53,29" o:connectangles="0,0,0,0,0,0"/>
                  </v:shape>
                  <v:shape id="Freeform 483" o:spid="_x0000_s1161" style="position:absolute;left:1220;top:1369;width:90;height:54;visibility:visible;mso-wrap-style:square;v-text-anchor:top" coordsize="9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dkMIA&#10;AADcAAAADwAAAGRycy9kb3ducmV2LnhtbERPzWrCQBC+C32HZQQvUje1EErqKlZMCJ5s2gcYstMk&#10;NDsbstu4vr1bELzNx/c7m10wvZhodJ1lBS+rBARxbXXHjYLvr/z5DYTzyBp7y6TgSg5226fZBjNt&#10;L/xJU+UbEUPYZaig9X7IpHR1Swbdyg7Ekfuxo0Ef4dhIPeIlhpterpMklQY7jg0tDnRoqf6t/oyC&#10;Pizzc1EOazMd6+RUHUKhP4JSi3nYv4PwFPxDfHeXOs5/TeH/mXi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x2QwgAAANwAAAAPAAAAAAAAAAAAAAAAAJgCAABkcnMvZG93&#10;bnJldi54bWxQSwUGAAAAAAQABAD1AAAAhwMAAAAA&#10;" path="m,l5,13r11,5l28,13r11,l45,18r5,11l63,42r10,5l90,54e" filled="f" strokeweight=".05pt">
                    <v:path arrowok="t" o:connecttype="custom" o:connectlocs="0,0;5,13;16,18;28,13;39,13;45,18;50,29;63,42;73,47;90,54" o:connectangles="0,0,0,0,0,0,0,0,0,0"/>
                  </v:shape>
                  <v:shape id="Freeform 484" o:spid="_x0000_s1162" style="position:absolute;left:1003;top:1275;width:135;height:28;visibility:visible;mso-wrap-style:square;v-text-anchor:top" coordsize="13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z7cEA&#10;AADcAAAADwAAAGRycy9kb3ducmV2LnhtbERPTYvCMBC9C/sfwix401TFXalGEVEQCsLqIh6HZmyL&#10;zaQ00VZ/vREEb/N4nzNbtKYUN6pdYVnBoB+BIE6tLjhT8H/Y9CYgnEfWWFomBXdysJh/dWYYa9vw&#10;H932PhMhhF2MCnLvq1hKl+Zk0PVtRRy4s60N+gDrTOoamxBuSjmMoh9psODQkGNFq5zSy/5qFPjx&#10;w5W7Eyfrg94VyTlZHrO2Uar73S6nIDy1/iN+u7c6zB/9wuu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ls+3BAAAA3AAAAA8AAAAAAAAAAAAAAAAAmAIAAGRycy9kb3du&#10;cmV2LnhtbFBLBQYAAAAABAAEAPUAAACGAwAAAAA=&#10;" path="m,l6,12r2,3l13,21r9,3l37,28,59,26,135,15e" filled="f" strokeweight=".05pt">
                    <v:path arrowok="t" o:connecttype="custom" o:connectlocs="0,0;6,12;8,15;13,21;22,24;37,28;59,26;135,15" o:connectangles="0,0,0,0,0,0,0,0"/>
                  </v:shape>
                  <v:shape id="Freeform 485" o:spid="_x0000_s1163" style="position:absolute;left:1054;top:1301;width:102;height:16;visibility:visible;mso-wrap-style:square;v-text-anchor:top" coordsize="10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wJcQA&#10;AADcAAAADwAAAGRycy9kb3ducmV2LnhtbESPQWsCQQyF7wX/wxChtzpjC1K3jlIEQXqq1oPewk7c&#10;XdzJLJvpuv33zaHQW8J7ee/LajPG1gzUS5PYw3zmwBCXKTRceTh97Z5ewUhGDtgmJg8/JLBZTx5W&#10;WIR05wMNx1wZDWEp0EOdc1dYK2VNEWWWOmLVrqmPmHXtKxt6vGt4bO2zcwsbsWFtqLGjbU3l7fgd&#10;PbjhY385X5eXw3yB4j5vEqok3j9Ox/c3MJnG/G/+u94HxX9RWn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cCXEAAAA3AAAAA8AAAAAAAAAAAAAAAAAmAIAAGRycy9k&#10;b3ducmV2LnhtbFBLBQYAAAAABAAEAPUAAACJAwAAAAA=&#10;" path="m,3r2,9l16,16r10,l45,12,102,e" filled="f" strokeweight=".05pt">
                    <v:path arrowok="t" o:connecttype="custom" o:connectlocs="0,3;2,12;16,16;26,16;45,12;102,0" o:connectangles="0,0,0,0,0,0"/>
                  </v:shape>
                  <v:shape id="Freeform 486" o:spid="_x0000_s1164" style="position:absolute;left:1080;top:1306;width:85;height:26;visibility:visible;mso-wrap-style:square;v-text-anchor:top" coordsize="8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kacEA&#10;AADcAAAADwAAAGRycy9kb3ducmV2LnhtbERPS4vCMBC+C/6HMII3TV1BbNcoKit6XRXq3oZmto9t&#10;JqWJWv+9WRC8zcf3nMWqM7W4UetKywom4wgEcWZ1ybmC82k3moNwHlljbZkUPMjBatnvLTDR9s7f&#10;dDv6XIQQdgkqKLxvEildVpBBN7YNceB+bWvQB9jmUrd4D+Gmlh9RNJMGSw4NBTa0LSj7O16NgvQR&#10;65/9bKPTS9pkUXqpvqp9pdRw0K0/QXjq/Fv8ch90mD+N4f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j5GnBAAAA3AAAAA8AAAAAAAAAAAAAAAAAmAIAAGRycy9kb3du&#10;cmV2LnhtbFBLBQYAAAAABAAEAPUAAACGAwAAAAA=&#10;" path="m,11r2,8l11,26,24,23,46,17,85,e" filled="f" strokeweight=".05pt">
                    <v:path arrowok="t" o:connecttype="custom" o:connectlocs="0,11;2,19;11,26;24,23;46,17;85,0" o:connectangles="0,0,0,0,0,0"/>
                  </v:shape>
                  <v:shape id="Freeform 487" o:spid="_x0000_s1165" style="position:absolute;left:1103;top:1317;width:69;height:27;visibility:visible;mso-wrap-style:square;v-text-anchor:top" coordsize="6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efcYA&#10;AADcAAAADwAAAGRycy9kb3ducmV2LnhtbESPQWvCQBCF74L/YRmhF9GNpRSJriKVlh5qJVY9D9kx&#10;ic3OhuxWU3995yD0NsN7894382XnanWhNlSeDUzGCSji3NuKCwP7r9fRFFSIyBZrz2TglwIsF/3e&#10;HFPrr5zRZRcLJSEcUjRQxtikWoe8JIdh7Bti0U6+dRhlbQttW7xKuKv1Y5I8a4cVS0OJDb2UlH/v&#10;fpwButnDW7fx9njLztt1tvnYfg6nxjwMutUMVKQu/pvv1+9W8J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vefcYAAADcAAAADwAAAAAAAAAAAAAAAACYAgAAZHJz&#10;L2Rvd25yZXYueG1sUEsFBgAAAAAEAAQA9QAAAIsDAAAAAA==&#10;" path="m,12r1,7l12,25r11,2l41,25,54,12,69,e" filled="f" strokeweight=".05pt">
                    <v:path arrowok="t" o:connecttype="custom" o:connectlocs="0,12;1,19;12,25;23,27;41,25;54,12;69,0" o:connectangles="0,0,0,0,0,0,0"/>
                  </v:shape>
                  <v:shape id="Freeform 488" o:spid="_x0000_s1166" style="position:absolute;left:1144;top:1329;width:35;height:24;visibility:visible;mso-wrap-style:square;v-text-anchor:top" coordsize="3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L9sIA&#10;AADcAAAADwAAAGRycy9kb3ducmV2LnhtbERPS2sCMRC+F/wPYQreamKxIlujiEXwIBQfULwNm3F3&#10;7WayJHFN/30jFHqbj+8582WyrejJh8axhvFIgSAunWm40nA6bl5mIEJENtg6Jg0/FGC5GDzNsTDu&#10;znvqD7ESOYRDgRrqGLtCylDWZDGMXEecuYvzFmOGvpLG4z2H21a+KjWVFhvODTV2tK6p/D7crIZk&#10;V2/n6Uyd09V/frReya9+12s9fE6rdxCRUvwX/7m3Js+fj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kv2wgAAANwAAAAPAAAAAAAAAAAAAAAAAJgCAABkcnMvZG93&#10;bnJldi54bWxQSwUGAAAAAAQABAD1AAAAhwMAAAAA&#10;" path="m,13l6,23r10,1l29,13,35,e" filled="f" strokeweight=".05pt">
                    <v:path arrowok="t" o:connecttype="custom" o:connectlocs="0,13;6,23;16,24;29,13;35,0" o:connectangles="0,0,0,0,0"/>
                  </v:shape>
                  <v:shape id="Freeform 489" o:spid="_x0000_s1167" style="position:absolute;left:1161;top:1341;width:36;height:22;visibility:visible;mso-wrap-style:square;v-text-anchor:top" coordsize="3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2xsAA&#10;AADcAAAADwAAAGRycy9kb3ducmV2LnhtbERPTWvCQBC9F/wPywje6qRii6SuUgRBEA9NPXgcs9Mk&#10;mJ0Nu2uM/94VCr3N433Ocj3YVvXsQ+NEw9s0A8VSOtNIpeH4s31dgAqRxFDrhDXcOcB6NXpZUm7c&#10;Tb65L2KlUoiEnDTUMXY5YihrthSmrmNJ3K/zlmKCvkLj6ZbCbYuzLPtAS42khpo63tRcXoqr1dAL&#10;+/1OzpeCzt1hfkJ8PwhqPRkPX5+gIg/xX/zn3pk0fz6D5zPpA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d2xsAAAADcAAAADwAAAAAAAAAAAAAAAACYAgAAZHJzL2Rvd25y&#10;ZXYueG1sUEsFBgAAAAAEAAQA9QAAAIUDAAAAAA==&#10;" path="m,12r2,5l12,22r10,l29,17,36,e" filled="f" strokeweight=".05pt">
                    <v:path arrowok="t" o:connecttype="custom" o:connectlocs="0,12;2,17;12,22;22,22;29,17;36,0" o:connectangles="0,0,0,0,0,0"/>
                  </v:shape>
                  <v:shape id="Freeform 490" o:spid="_x0000_s1168" style="position:absolute;left:1187;top:1363;width:37;height:6;visibility:visible;mso-wrap-style:square;v-text-anchor:top" coordsize="3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f4MIA&#10;AADcAAAADwAAAGRycy9kb3ducmV2LnhtbERPS4vCMBC+C/sfwizsTVMfyLYaZVkR1pu6gtehGZtq&#10;MylN1OqvN4LgbT6+50znra3EhRpfOlbQ7yUgiHOnSy4U7P6X3W8QPiBrrByTght5mM8+OlPMtLvy&#10;hi7bUIgYwj5DBSaEOpPS54Ys+p6riSN3cI3FEGFTSN3gNYbbSg6SZCwtlhwbDNb0ayg/bc9WQXpv&#10;l2l1N4dxOlysj3qwT06rvVJfn+3PBESgNrzFL/efjvNHQ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F/gwgAAANwAAAAPAAAAAAAAAAAAAAAAAJgCAABkcnMvZG93&#10;bnJldi54bWxQSwUGAAAAAAQABAD1AAAAhwMAAAAA&#10;" path="m,2l3,,14,r8,6l37,6e" filled="f" strokeweight=".05pt">
                    <v:path arrowok="t" o:connecttype="custom" o:connectlocs="0,2;3,0;14,0;22,6;37,6" o:connectangles="0,0,0,0,0"/>
                  </v:shape>
                  <v:shape id="Freeform 491" o:spid="_x0000_s1169" style="position:absolute;left:912;top:1278;width:108;height:28;visibility:visible;mso-wrap-style:square;v-text-anchor:top" coordsize="10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uicMA&#10;AADcAAAADwAAAGRycy9kb3ducmV2LnhtbERPTWvCQBC9C/0PyxR6Ed0oIhpdpRZCexBBW/A6ZMck&#10;mJ1Nd7ca8+u7guBtHu9zluvW1OJCzleWFYyGCQji3OqKCwU/39lgBsIHZI21ZVJwIw/r1Utviam2&#10;V97T5RAKEUPYp6igDKFJpfR5SQb90DbEkTtZZzBE6AqpHV5juKnlOEmm0mDFsaHEhj5Kys+HP6Og&#10;zsaZ7f/utrejSz591+kNdnOl3l7b9wWIQG14ih/uLx3nTyZ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OuicMAAADcAAAADwAAAAAAAAAAAAAAAACYAgAAZHJzL2Rv&#10;d25yZXYueG1sUEsFBgAAAAAEAAQA9QAAAIgDAAAAAA==&#10;" path="m,l7,5r12,5l36,12r12,6l66,23r20,5l102,26r6,e" filled="f" strokeweight=".05pt">
                    <v:path arrowok="t" o:connecttype="custom" o:connectlocs="0,0;7,5;19,10;36,12;48,18;66,23;86,28;102,26;108,26" o:connectangles="0,0,0,0,0,0,0,0,0"/>
                  </v:shape>
                  <v:shape id="Freeform 492" o:spid="_x0000_s1170" style="position:absolute;left:870;top:1293;width:170;height:24;visibility:visible;mso-wrap-style:square;v-text-anchor:top" coordsize="17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KPsMA&#10;AADcAAAADwAAAGRycy9kb3ducmV2LnhtbERPTWvCQBC9C/0PyxS8mY1FS0ndhCIKQg6ttgWPQ3ZM&#10;oruzMbtq+u+7QqG3ebzPWRSDNeJKvW8dK5gmKQjiyumWawVfn+vJCwgfkDUax6TghzwU+cNogZl2&#10;N97SdRdqEUPYZ6igCaHLpPRVQxZ94jriyB1cbzFE2NdS93iL4dbIpzR9lhZbjg0NdrRsqDrtLlaB&#10;Wc1X5nu/X5bT9w8OJyqPeC6VGj8Ob68gAg3hX/zn3ug4fzaH+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KPsMAAADcAAAADwAAAAAAAAAAAAAAAACYAgAAZHJzL2Rv&#10;d25yZXYueG1sUEsFBgAAAAAEAAQA9QAAAIgDAAAAAA==&#10;" path="m,3l23,,43,3,61,6,72,8r8,6l95,20r30,4l146,20r24,-7e" filled="f" strokeweight=".05pt">
                    <v:path arrowok="t" o:connecttype="custom" o:connectlocs="0,3;23,0;43,3;61,6;72,8;80,14;95,20;125,24;146,20;170,13" o:connectangles="0,0,0,0,0,0,0,0,0,0"/>
                  </v:shape>
                  <v:shape id="Freeform 493" o:spid="_x0000_s1171" style="position:absolute;left:904;top:1315;width:150;height:21;visibility:visible;mso-wrap-style:square;v-text-anchor:top" coordsize="15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pucMA&#10;AADcAAAADwAAAGRycy9kb3ducmV2LnhtbERP22oCMRB9F/oPYYS+FM1aipTVuEirWKRQuhWfx824&#10;l24mSxJ1/XtTKPg2h3OdedabVpzJ+dqygsk4AUFcWF1zqWD3sx69gvABWWNrmRRcyUO2eBjMMdX2&#10;wt90zkMpYgj7FBVUIXSplL6oyKAf2444ckfrDIYIXSm1w0sMN618TpKpNFhzbKiwo7eKit/8ZBQ0&#10;bf9+2H6ulu5rn6MJ29VTs9kp9TjslzMQgfpwF/+7P3Sc/zKF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pucMAAADcAAAADwAAAAAAAAAAAAAAAACYAgAAZHJzL2Rv&#10;d25yZXYueG1sUEsFBgAAAAAEAAQA9QAAAIgDAAAAAA==&#10;" path="m,l32,2,44,5r8,6l65,21r18,l112,14,142,2r8,e" filled="f" strokeweight=".05pt">
                    <v:path arrowok="t" o:connecttype="custom" o:connectlocs="0,0;32,2;44,5;52,11;65,21;83,21;112,14;142,2;150,2" o:connectangles="0,0,0,0,0,0,0,0,0"/>
                  </v:shape>
                  <v:shape id="Freeform 494" o:spid="_x0000_s1172" style="position:absolute;left:971;top:1336;width:102;height:27;visibility:visible;mso-wrap-style:square;v-text-anchor:top" coordsize="10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wBsUA&#10;AADcAAAADwAAAGRycy9kb3ducmV2LnhtbERPTWvCQBC9C/0PyxR6Ed1YRCW6igYKHkQ0FcTbkB2T&#10;tNnZNLtq9Nd3C0Jv83ifM1u0phJXalxpWcGgH4EgzqwuOVdw+PzoTUA4j6yxskwK7uRgMX/pzDDW&#10;9sZ7uqY+FyGEXYwKCu/rWEqXFWTQ9W1NHLizbQz6AJtc6gZvIdxU8j2KRtJgyaGhwJqSgrLv9GIU&#10;JD/tcbgcr0y6meweyQa3p/tXV6m313Y5BeGp9f/ip3utw/zhGP6e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7AGxQAAANwAAAAPAAAAAAAAAAAAAAAAAJgCAABkcnMv&#10;ZG93bnJldi54bWxQSwUGAAAAAAQABAD1AAAAigMAAAAA&#10;" path="m,22r16,5l45,22,76,14,91,8,102,e" filled="f" strokeweight=".05pt">
                    <v:path arrowok="t" o:connecttype="custom" o:connectlocs="0,22;16,27;45,22;76,14;91,8;102,0" o:connectangles="0,0,0,0,0,0"/>
                  </v:shape>
                  <v:shape id="Freeform 495" o:spid="_x0000_s1173" style="position:absolute;left:1021;top:1353;width:70;height:16;visibility:visible;mso-wrap-style:square;v-text-anchor:top" coordsize="7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3IlMUA&#10;AADcAAAADwAAAGRycy9kb3ducmV2LnhtbESPT2/CMAzF75P4DpGRdhsp24RKISC2adpOIGB/rlZj&#10;morGqZpAu28/HybtZus9v/fzcj34Rl2pi3VgA9NJBoq4DLbmysDH8fUuBxUTssUmMBn4oQjr1ehm&#10;iYUNPe/pekiVkhCOBRpwKbWF1rF05DFOQkss2il0HpOsXaVth72E+0bfZ9lMe6xZGhy29OyoPB8u&#10;3kC+2b20PP/2l9w95Vv6evik/s2Y2/GwWYBKNKR/89/1uxX8R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ciUxQAAANwAAAAPAAAAAAAAAAAAAAAAAJgCAABkcnMv&#10;ZG93bnJldi54bWxQSwUGAAAAAAQABAD1AAAAigMAAAAA&#10;" path="m,16l4,15r3,1l15,15r12,1l44,15,59,10,70,e" filled="f" strokeweight=".05pt">
                    <v:path arrowok="t" o:connecttype="custom" o:connectlocs="0,16;4,15;7,16;15,15;27,16;44,15;59,10;70,0" o:connectangles="0,0,0,0,0,0,0,0"/>
                  </v:shape>
                  <v:shape id="Freeform 496" o:spid="_x0000_s1174" style="position:absolute;left:1077;top:1353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NKsQA&#10;AADcAAAADwAAAGRycy9kb3ducmV2LnhtbERPTWvCQBC9C/0PyxR6M5vaKpq6iigNelBabel1yE6T&#10;YHY2za4a/fVdQfA2j/c542lrKnGkxpWWFTxHMQjizOqScwVfu/fuEITzyBory6TgTA6mk4fOGBNt&#10;T/xJx63PRQhhl6CCwvs6kdJlBRl0ka2JA/drG4M+wCaXusFTCDeV7MXxQBosOTQUWNO8oGy/PRgF&#10;f/6y+ujPNov1YDEfpcjp98tPqtTTYzt7A+Gp9Xfxzb3UYf7rCK7PhAv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gzSrEAAAA3AAAAA8AAAAAAAAAAAAAAAAAmAIAAGRycy9k&#10;b3ducmV2LnhtbFBLBQYAAAAABAAEAPUAAACJAwAAAAA=&#10;" path="m,29l15,28,29,21,42,10,49,e" filled="f" strokeweight=".05pt">
                    <v:path arrowok="t" o:connecttype="custom" o:connectlocs="0,29;15,28;29,21;42,10;49,0" o:connectangles="0,0,0,0,0"/>
                  </v:shape>
                  <v:shape id="Freeform 497" o:spid="_x0000_s1175" style="position:absolute;left:1106;top:1358;width:50;height:36;visibility:visible;mso-wrap-style:square;v-text-anchor:top" coordsize="5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LEMQA&#10;AADcAAAADwAAAGRycy9kb3ducmV2LnhtbESPTWvDMAyG74P9B6PBbquTwcqW1i3dYNDLVpbs0KOI&#10;1SRtLAfba5N/Px0KvUno/Xi0XI+uV2cKsfNsIJ9loIhrbztuDPxWn0+voGJCtth7JgMTRViv7u+W&#10;WFh/4R86l6lREsKxQANtSkOhdaxbchhnfiCW28EHh0nW0Ggb8CLhrtfPWTbXDjuWhhYH+mipPpV/&#10;Tnrz8lTtvrbHacpjqA/ftnrfvxnz+DBuFqASjekmvrq3VvBfBF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CxDEAAAA3AAAAA8AAAAAAAAAAAAAAAAAmAIAAGRycy9k&#10;b3ducmV2LnhtbFBLBQYAAAAABAAEAPUAAACJAwAAAAA=&#10;" path="m,36l15,29,28,21,39,11,50,e" filled="f" strokeweight=".05pt">
                    <v:path arrowok="t" o:connecttype="custom" o:connectlocs="0,36;15,29;28,21;39,11;50,0" o:connectangles="0,0,0,0,0"/>
                  </v:shape>
                  <v:shape id="Freeform 498" o:spid="_x0000_s1176" style="position:absolute;left:1138;top:1366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TNsQA&#10;AADcAAAADwAAAGRycy9kb3ducmV2LnhtbERPTWvCQBC9F/wPywi9FN1EMNjUTbAFoT30ULV4nWbH&#10;TTA7G7KrSf+9Wyh4m8f7nHU52lZcqfeNYwXpPAFBXDndsFFw2G9nKxA+IGtsHZOCX/JQFpOHNeba&#10;DfxF110wIoawz1FBHUKXS+mrmiz6ueuII3dyvcUQYW+k7nGI4baViyTJpMWGY0ONHb3VVJ13F6vg&#10;aLffi/TVVJefbP90+nzuWtN8KPU4HTcvIAKN4S7+d7/rOH+Zwt8z8QJ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/kzbEAAAA3AAAAA8AAAAAAAAAAAAAAAAAmAIAAGRycy9k&#10;b3ducmV2LnhtbFBLBQYAAAAABAAEAPUAAACJAwAAAAA=&#10;" path="m,32l12,25,23,16,33,e" filled="f" strokeweight=".05pt">
                    <v:path arrowok="t" o:connecttype="custom" o:connectlocs="0,32;12,25;23,16;33,0" o:connectangles="0,0,0,0"/>
                  </v:shape>
                  <v:shape id="Freeform 499" o:spid="_x0000_s1177" style="position:absolute;left:1161;top:1375;width:29;height:36;visibility:visible;mso-wrap-style:square;v-text-anchor:top" coordsize="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t7cIA&#10;AADcAAAADwAAAGRycy9kb3ducmV2LnhtbERPTWvCQBC9F/wPyxS81Y0BpY2uUkqVHryYevA4ZKe7&#10;odnZmF1N8u+7gtDbPN7nrLeDa8SNulB7VjCfZSCIK69rNgpO37uXVxAhImtsPJOCkQJsN5OnNRba&#10;93ykWxmNSCEcClRgY2wLKUNlyWGY+ZY4cT++cxgT7IzUHfYp3DUyz7KldFhzarDY0oel6re8OgUm&#10;P70tjbPj52VB+3nej4fqXCo1fR7eVyAiDfFf/HB/6TR/kcP9mXS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a3twgAAANwAAAAPAAAAAAAAAAAAAAAAAJgCAABkcnMvZG93&#10;bnJldi54bWxQSwUGAAAAAAQABAD1AAAAhwMAAAAA&#10;" path="m,36l17,19,29,e" filled="f" strokeweight=".05pt">
                    <v:path arrowok="t" o:connecttype="custom" o:connectlocs="0,36;17,19;29,0" o:connectangles="0,0,0"/>
                  </v:shape>
                  <v:shape id="Freeform 500" o:spid="_x0000_s1178" style="position:absolute;left:1163;top:1390;width:51;height:23;visibility:visible;mso-wrap-style:square;v-text-anchor:top" coordsize="5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57sMA&#10;AADcAAAADwAAAGRycy9kb3ducmV2LnhtbERPTWvCQBC9C/0PyxR6M5u2RiRmFVuQevEQq+BxyE6T&#10;0OxsyG7N6q93C4Xe5vE+p1gH04kLDa61rOA5SUEQV1a3XCs4fm6nCxDOI2vsLJOCKzlYrx4mBeba&#10;jlzS5eBrEUPY5aig8b7PpXRVQwZdYnviyH3ZwaCPcKilHnCM4aaTL2k6lwZbjg0N9vTeUPV9+DEK&#10;cJ/Z09t1rEI57rabWzinH26m1NNj2CxBeAr+X/zn3uk4P3uF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G57sMAAADcAAAADwAAAAAAAAAAAAAAAACYAgAAZHJzL2Rv&#10;d25yZXYueG1sUEsFBgAAAAAEAAQA9QAAAIgDAAAAAA==&#10;" path="m,23l25,16,40,8,51,e" filled="f" strokeweight=".05pt">
                    <v:path arrowok="t" o:connecttype="custom" o:connectlocs="0,23;25,16;40,8;51,0" o:connectangles="0,0,0,0"/>
                  </v:shape>
                  <v:shape id="Freeform 501" o:spid="_x0000_s1179" style="position:absolute;left:1165;top:1398;width:59;height:33;visibility:visible;mso-wrap-style:square;v-text-anchor:top" coordsize="5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xpMQA&#10;AADcAAAADwAAAGRycy9kb3ducmV2LnhtbERPTWsCMRC9F/ofwhR6KZq1tSKrUYogiFC1KoK3cTPd&#10;XdxMliRq+u8bodDbPN7njKfRNOJKzteWFfS6GQjiwuqaSwX73bwzBOEDssbGMin4IQ/TyePDGHNt&#10;b/xF120oRQphn6OCKoQ2l9IXFRn0XdsSJ+7bOoMhQVdK7fCWwk0jX7NsIA3WnBoqbGlWUXHeXoyC&#10;o96fabnqHTYrZ+r151tcvJyiUs9P8WMEIlAM/+I/90Kn+e99uD+TLp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8aTEAAAA3AAAAA8AAAAAAAAAAAAAAAAAmAIAAGRycy9k&#10;b3ducmV2LnhtbFBLBQYAAAAABAAEAPUAAACJAwAAAAA=&#10;" path="m,33r14,l26,29,43,18,59,e" filled="f" strokeweight=".05pt">
                    <v:path arrowok="t" o:connecttype="custom" o:connectlocs="0,33;14,33;26,29;43,18;59,0" o:connectangles="0,0,0,0,0"/>
                  </v:shape>
                  <v:shape id="Freeform 502" o:spid="_x0000_s1180" style="position:absolute;left:1173;top:1431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3isEA&#10;AADcAAAADwAAAGRycy9kb3ducmV2LnhtbERP32vCMBB+H/g/hBN8W1MLinRGkYEw9qRu+Hw016Zb&#10;cylNotW/3giDvd3H9/PW29F24kKDbx0rmGc5COLK6ZYbBd9f+9cVCB+QNXaOScGNPGw3k5c1ltpd&#10;+UiXU2hECmFfogITQl9K6StDFn3meuLE1W6wGBIcGqkHvKZw28kiz5fSYsupwWBP74aq31O0CuLq&#10;8OPNvZa7z6I+yCLG/HiOSs2m4+4NRKAx/Iv/3B86zV8s4PlMuk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yt4rBAAAA3AAAAA8AAAAAAAAAAAAAAAAAmAIAAGRycy9kb3du&#10;cmV2LnhtbFBLBQYAAAAABAAEAPUAAACGAwAAAAA=&#10;" path="m,25r10,l24,19r6,-7l43,e" filled="f" strokeweight=".05pt">
                    <v:path arrowok="t" o:connecttype="custom" o:connectlocs="0,25;10,25;24,19;30,12;43,0" o:connectangles="0,0,0,0,0"/>
                  </v:shape>
                  <v:shape id="Freeform 503" o:spid="_x0000_s1181" style="position:absolute;left:1179;top:1440;width:52;height:30;visibility:visible;mso-wrap-style:square;v-text-anchor:top" coordsize="5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zx8MA&#10;AADcAAAADwAAAGRycy9kb3ducmV2LnhtbERPTWsCMRC9F/wPYYTealaxi6xGqUqpeLIqgrfpZrpZ&#10;upksSdTtv28Eobd5vM+ZLTrbiCv5UDtWMBxkIIhLp2uuFBwP7y8TECEia2wck4JfCrCY955mWGh3&#10;40+67mMlUgiHAhWYGNtCylAashgGriVO3LfzFmOCvpLa4y2F20aOsiyXFmtODQZbWhkqf/YXq+DD&#10;1OuNz0+709d6cjmPl1spx7lSz/3ubQoiUhf/xQ/3Rqf5rzncn0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zx8MAAADcAAAADwAAAAAAAAAAAAAAAACYAgAAZHJzL2Rv&#10;d25yZXYueG1sUEsFBgAAAAAEAAQA9QAAAIgDAAAAAA==&#10;" path="m,30l16,29,29,20,41,12,52,e" filled="f" strokeweight=".05pt">
                    <v:path arrowok="t" o:connecttype="custom" o:connectlocs="0,30;16,29;29,20;41,12;52,0" o:connectangles="0,0,0,0,0"/>
                  </v:shape>
                  <v:shape id="Freeform 504" o:spid="_x0000_s1182" style="position:absolute;left:1191;top:1454;width:47;height:46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EQsQA&#10;AADcAAAADwAAAGRycy9kb3ducmV2LnhtbERPTWvCQBC9F/wPywi91Y2lxhJdpZQWWsGDsaV6G7Jj&#10;EszOptlNjP/eFQRv83ifM1/2phIdNa60rGA8ikAQZ1aXnCv42X4+vYJwHlljZZkUnMnBcjF4mGOi&#10;7Yk31KU+FyGEXYIKCu/rREqXFWTQjWxNHLiDbQz6AJtc6gZPIdxU8jmKYmmw5NBQYE3vBWXHtDUK&#10;ftffbtKm5f9LtetX6499bM5/sVKPw/5tBsJT7+/im/tLh/mTK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pxELEAAAA3AAAAA8AAAAAAAAAAAAAAAAAmAIAAGRycy9k&#10;b3ducmV2LnhtbFBLBQYAAAAABAAEAPUAAACJAwAAAAA=&#10;" path="m,46l18,34,29,21,41,9,47,e" filled="f" strokeweight=".05pt">
                    <v:path arrowok="t" o:connecttype="custom" o:connectlocs="0,46;18,34;29,21;41,9;47,0" o:connectangles="0,0,0,0,0"/>
                  </v:shape>
                  <v:shape id="Freeform 505" o:spid="_x0000_s1183" style="position:absolute;left:1220;top:1460;width:31;height:51;visibility:visible;mso-wrap-style:square;v-text-anchor:top" coordsize="3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glMQA&#10;AADcAAAADwAAAGRycy9kb3ducmV2LnhtbESPT0/DMAzF70j7DpGRuKAtKRJolGXTxB/Bdd3E2Uu8&#10;tlrjlCZ05dvjAxI3W+/5vZ9Xmyl0aqQhtZEtFAsDithF33Jt4bB/my9BpYzssYtMFn4owWY9u1ph&#10;6eOFdzRWuVYSwqlEC03Ofal1cg0FTIvYE4t2ikPALOtQaz/gRcJDp++MedABW5aGBnt6bsidq+9g&#10;wY3nXXGq3h/d59H3prg1L/nr1dqb62n7BCrTlP/Nf9cfXvDv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4JTEAAAA3AAAAA8AAAAAAAAAAAAAAAAAmAIAAGRycy9k&#10;b3ducmV2LnhtbFBLBQYAAAAABAAEAPUAAACJAwAAAAA=&#10;" path="m,51l4,48,11,37,23,25,31,e" filled="f" strokeweight=".05pt">
                    <v:path arrowok="t" o:connecttype="custom" o:connectlocs="0,51;4,48;11,37;23,25;31,0" o:connectangles="0,0,0,0,0"/>
                  </v:shape>
                  <v:shape id="Freeform 506" o:spid="_x0000_s1184" style="position:absolute;left:1236;top:1469;width:29;height:55;visibility:visible;mso-wrap-style:square;v-text-anchor:top" coordsize="2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2tsUA&#10;AADcAAAADwAAAGRycy9kb3ducmV2LnhtbERP20oDMRB9F/oPYQq+2WwX1HbbtIggXlCkF0r7Nmym&#10;u0s3kyWJ2+jXG0Ho2xzOdebLaFrRk/ONZQXjUQaCuLS64UrBdvN0MwHhA7LG1jIp+CYPy8Xgao6F&#10;tmdeUb8OlUgh7AtUUIfQFVL6siaDfmQ74sQdrTMYEnSV1A7PKdy0Ms+yO2mw4dRQY0ePNZWn9ZdR&#10;8BFf8/fo6HN/3/SH5x3/tG/5RqnrYXyYgQgUw0X8737Raf7tFP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va2xQAAANwAAAAPAAAAAAAAAAAAAAAAAJgCAABkcnMv&#10;ZG93bnJldi54bWxQSwUGAAAAAAQABAD1AAAAigMAAAAA&#10;" path="m,55l12,39,18,22,23,10,29,e" filled="f" strokeweight=".05pt">
                    <v:path arrowok="t" o:connecttype="custom" o:connectlocs="0,55;12,39;18,22;23,10;29,0" o:connectangles="0,0,0,0,0"/>
                  </v:shape>
                  <v:shape id="Freeform 507" o:spid="_x0000_s1185" style="position:absolute;left:1254;top:1466;width:26;height:65;visibility:visible;mso-wrap-style:square;v-text-anchor:top" coordsize="2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r28UA&#10;AADcAAAADwAAAGRycy9kb3ducmV2LnhtbESPQUvDQBCF70L/wzJCb3YTK6Wk3ZZSEIR60KrgcZqd&#10;boLZ2bC7JvHfOwfB2wzvzXvfbPeT79RAMbWBDZSLAhRxHWzLzsD72+PdGlTKyBa7wGTghxLsd7Ob&#10;LVY2jPxKwzk7JSGcKjTQ5NxXWqe6IY9pEXpi0a4hesyyRqdtxFHCfafvi2KlPbYsDQ32dGyo/jp/&#10;ewOf9bi+PMeL86fTcnAP5ccLHkpj5rfTYQMq05T/zX/XT1bwV4Iv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2vbxQAAANwAAAAPAAAAAAAAAAAAAAAAAJgCAABkcnMv&#10;ZG93bnJldi54bWxQSwUGAAAAAAQABAD1AAAAigMAAAAA&#10;" path="m,65l14,46,20,33,23,20,26,e" filled="f" strokeweight=".05pt">
                    <v:path arrowok="t" o:connecttype="custom" o:connectlocs="0,65;14,46;20,33;23,20;26,0" o:connectangles="0,0,0,0,0"/>
                  </v:shape>
                  <v:line id="Line 508" o:spid="_x0000_s1186" style="position:absolute;flip:y;visibility:visible;mso-wrap-style:square" from="1276,1479" to="1299,1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1mq74AAADcAAAADwAAAGRycy9kb3ducmV2LnhtbERPTYvCMBC9C/6HMII3TVUQqUYRUbTH&#10;1V3PQ2dsi82kNNF2//1mYWFv83ifs9n1tlZvbn3lxMBsmoBiyR1VUhj4vJ0mK1A+oBDWTtjAN3vY&#10;bYeDDabkOvng9zUUKoaIT9FAGUKTau3zki36qWtYIvdwrcUQYVtoarGL4bbW8yRZaouVxIYSGz6U&#10;nD+vL2vg9QgZE0n2dT9mXUb9mYqFGDMe9fs1qMB9+Bf/uS8U5y9n8PtMvEB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fWarvgAAANwAAAAPAAAAAAAAAAAAAAAAAKEC&#10;AABkcnMvZG93bnJldi54bWxQSwUGAAAAAAQABAD5AAAAjAMAAAAA&#10;" strokeweight=".05pt"/>
                  <v:shape id="Freeform 509" o:spid="_x0000_s1187" style="position:absolute;left:1223;top:1387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zi78A&#10;AADcAAAADwAAAGRycy9kb3ducmV2LnhtbERPTYvCMBC9C/6HMMLeNFWkaDWKKIIFL7qL56EZm2Iz&#10;KU203X+/WRC8zeN9znrb21q8qPWVYwXTSQKCuHC64lLBz/dxvADhA7LG2jEp+CUP281wsMZMu44v&#10;9LqGUsQQ9hkqMCE0mZS+MGTRT1xDHLm7ay2GCNtS6ha7GG5rOUuSVFqsODYYbGhvqHhcn1ZBMu/M&#10;vW9yn+dLe7gtH4VPzwulvkb9bgUiUB8+4rf7pOP8dAb/z8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ADOLvwAAANwAAAAPAAAAAAAAAAAAAAAAAJgCAABkcnMvZG93bnJl&#10;di54bWxQSwUGAAAAAAQABAD1AAAAhAMAAAAA&#10;" path="m13,l10,3,8,7,1,17,,24r4,8l13,36,25,29,31,17,36,7e" filled="f" strokeweight=".05pt">
                    <v:path arrowok="t" o:connecttype="custom" o:connectlocs="13,0;10,3;8,7;1,17;0,24;4,32;13,36;25,29;31,17;36,7" o:connectangles="0,0,0,0,0,0,0,0,0,0"/>
                  </v:shape>
                  <v:shape id="Freeform 510" o:spid="_x0000_s1188" style="position:absolute;left:1238;top:1408;width:32;height:33;visibility:visible;mso-wrap-style:square;v-text-anchor:top" coordsize="3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4pcIA&#10;AADcAAAADwAAAGRycy9kb3ducmV2LnhtbERPTWsCMRC9C/0PYQq9FM1aQXRrFBEED3rQFtHbsBmz&#10;SzeTNYm6/nsjFLzN433OZNbaWlzJh8qxgn4vA0FcOF2xUfD7s+yOQISIrLF2TAruFGA2fetMMNfu&#10;xlu67qIRKYRDjgrKGJtcylCUZDH0XEOcuJPzFmOC3kjt8ZbCbS2/smwoLVacGkpsaFFS8be7WAWf&#10;ZtPWdzSj42k+Ptp42J/X3ir18d7Ov0FEauNL/O9e6TR/OIDnM+k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bilwgAAANwAAAAPAAAAAAAAAAAAAAAAAJgCAABkcnMvZG93&#10;bnJldi54bWxQSwUGAAAAAAQABAD1AAAAhwMAAAAA&#10;" path="m2,12r3,3l,23,9,33r7,l28,22,32,8,32,e" filled="f" strokeweight=".05pt">
                    <v:path arrowok="t" o:connecttype="custom" o:connectlocs="2,12;5,15;0,23;9,33;16,33;28,22;32,8;32,0" o:connectangles="0,0,0,0,0,0,0,0"/>
                  </v:shape>
                  <v:shape id="Freeform 511" o:spid="_x0000_s1189" style="position:absolute;left:1254;top:1423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+3cEA&#10;AADcAAAADwAAAGRycy9kb3ducmV2LnhtbERPTYvCMBC9C/6HMIIX0VRZXKlG0dUFPa568Dg0Y1va&#10;TEqSrfXfG2Fhb/N4n7PadKYWLTlfWlYwnSQgiDOrS84VXC/f4wUIH5A11pZJwZM8bNb93gpTbR/8&#10;Q+055CKGsE9RQRFCk0rps4IM+oltiCN3t85giNDlUjt8xHBTy1mSzKXBkmNDgQ19FZRV51+joP30&#10;+50/mFl16k56OnKHfHerlBoOuu0SRKAu/Iv/3Ecd588/4P1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/t3BAAAA3AAAAA8AAAAAAAAAAAAAAAAAmAIAAGRycy9kb3du&#10;cmV2LnhtbFBLBQYAAAAABAAEAPUAAACGAwAAAAA=&#10;" path="m,18r,3l,27r8,4l16,27r7,-4l29,13,35,e" filled="f" strokeweight=".05pt">
                    <v:path arrowok="t" o:connecttype="custom" o:connectlocs="0,18;0,21;0,27;8,31;16,27;23,23;29,13;35,0" o:connectangles="0,0,0,0,0,0,0,0"/>
                  </v:shape>
                  <v:shape id="Freeform 512" o:spid="_x0000_s1190" style="position:absolute;left:1269;top:1434;width:31;height:29;visibility:visible;mso-wrap-style:square;v-text-anchor:top" coordsize="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kv8QA&#10;AADcAAAADwAAAGRycy9kb3ducmV2LnhtbERPS2vCQBC+F/wPywi91Y1a0xLdiAoFK/TggxZvQ3by&#10;wOxsyG5j2l/fFYTe5uN7zmLZm1p01LrKsoLxKAJBnFldcaHgdHx7egXhPLLG2jIp+CEHy3TwsMBE&#10;2yvvqTv4QoQQdgkqKL1vEildVpJBN7INceBy2xr0AbaF1C1eQ7ip5SSKYmmw4tBQYkObkrLL4dso&#10;eHFfepp/duf3bbf7Pa05njx/xEo9DvvVHISn3v+L7+6tDvPjG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JL/EAAAA3AAAAA8AAAAAAAAAAAAAAAAAmAIAAGRycy9k&#10;b3ducmV2LnhtbFBLBQYAAAAABAAEAPUAAACJAwAAAAA=&#10;" path="m,18r,8l7,29r7,-3l22,20,31,e" filled="f" strokeweight=".05pt">
                    <v:path arrowok="t" o:connecttype="custom" o:connectlocs="0,18;0,26;7,29;14,26;22,20;31,0" o:connectangles="0,0,0,0,0,0"/>
                  </v:shape>
                  <v:shape id="Freeform 513" o:spid="_x0000_s1191" style="position:absolute;left:1283;top:1460;width:16;height:10;visibility:visible;mso-wrap-style:square;v-text-anchor:top" coordsize="1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GOMEA&#10;AADcAAAADwAAAGRycy9kb3ducmV2LnhtbERPzYrCMBC+L/gOYYS9remqdJeuUUQUPHhR9wGGZrYp&#10;JpPaxNr16Y0geJuP73dmi95Z0VEbas8KPkcZCOLS65orBb/Hzcc3iBCRNVrPpOCfAizmg7cZFtpf&#10;eU/dIVYihXAoUIGJsSmkDKUhh2HkG+LE/fnWYUywraRu8ZrCnZXjLMulw5pTg8GGVobK0+HiFNxc&#10;eT5N8vNXTfa422i7n647o9T7sF/+gIjUx5f46d7qND/P4fFMuk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7RjjBAAAA3AAAAA8AAAAAAAAAAAAAAAAAmAIAAGRycy9kb3du&#10;cmV2LnhtbFBLBQYAAAAABAAEAPUAAACGAwAAAAA=&#10;" path="m,l,9r8,1l16,9e" filled="f" strokeweight=".05pt">
                    <v:path arrowok="t" o:connecttype="custom" o:connectlocs="0,0;0,9;8,10;16,9" o:connectangles="0,0,0,0"/>
                  </v:shape>
                  <v:shape id="Freeform 514" o:spid="_x0000_s1192" style="position:absolute;left:1171;top:1294;width:30;height:5;visibility:visible;mso-wrap-style:square;v-text-anchor:top" coordsize="3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V0M8EA&#10;AADcAAAADwAAAGRycy9kb3ducmV2LnhtbERPTYvCMBC9L/gfwgheRFNdUKlGcVdWFLxYvXgbmrGt&#10;NpPSRK3/3gjC3ubxPme2aEwp7lS7wrKCQT8CQZxaXXCm4Hj4601AOI+ssbRMCp7kYDFvfc0w1vbB&#10;e7onPhMhhF2MCnLvq1hKl+Zk0PVtRRy4s60N+gDrTOoaHyHclHIYRSNpsODQkGNFvzml1+RmFGwv&#10;O9a0Xg9+9lW6Stzk1P0ut0p12s1yCsJT4//FH/dGh/mjM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1dDPBAAAA3AAAAA8AAAAAAAAAAAAAAAAAmAIAAGRycy9kb3du&#10;cmV2LnhtbFBLBQYAAAAABAAEAPUAAACGAwAAAAA=&#10;" path="m,2l8,r8,2l30,5e" filled="f" strokeweight=".05pt">
                    <v:path arrowok="t" o:connecttype="custom" o:connectlocs="0,2;8,0;16,2;30,5" o:connectangles="0,0,0,0"/>
                  </v:shape>
                  <v:shape id="Freeform 515" o:spid="_x0000_s1193" style="position:absolute;left:1300;top:1454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uVMcA&#10;AADcAAAADwAAAGRycy9kb3ducmV2LnhtbESPQWvCQBCF7wX/wzJCL0U3DVbb1FWkULTgpdYfMGSn&#10;Sdrs7JJdNfHXO4dCbzO8N+99s1z3rlVn6mLj2cDjNANFXHrbcGXg+PU+eQYVE7LF1jMZGCjCejW6&#10;W2Jh/YU/6XxIlZIQjgUaqFMKhdaxrMlhnPpALNq37xwmWbtK2w4vEu5anWfZXDtsWBpqDPRWU/l7&#10;ODkDO3sa0n5xPW6HfPPz8RCeZi95MOZ+3G9eQSXq07/573pnBX8utPKMT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/blTHAAAA3AAAAA8AAAAAAAAAAAAAAAAAmAIAAGRy&#10;cy9kb3ducmV2LnhtbFBLBQYAAAAABAAEAPUAAACMAwAAAAA=&#10;" path="m,12l8,6,8,e" filled="f" strokecolor="#ffff80" strokeweight=".05pt">
                    <v:path arrowok="t" o:connecttype="custom" o:connectlocs="0,12;8,6;8,0" o:connectangles="0,0,0"/>
                  </v:shape>
                  <v:shape id="Freeform 516" o:spid="_x0000_s1194" style="position:absolute;left:1532;top:1266;width:478;height:268;visibility:visible;mso-wrap-style:square;v-text-anchor:top" coordsize="47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xbMIA&#10;AADcAAAADwAAAGRycy9kb3ducmV2LnhtbERPTWvCQBC9C/0PyxR6040tphpdpRQKFfFg0ou3ITtm&#10;g9nZkF019te7guBtHu9zFqveNuJMna8dKxiPEhDEpdM1Vwr+ip/hFIQPyBobx6TgSh5Wy5fBAjPt&#10;Lryjcx4qEUPYZ6jAhNBmUvrSkEU/ci1x5A6usxgi7CqpO7zEcNvI9yRJpcWaY4PBlr4Nlcf8ZBXk&#10;k+OnTa2pwvVEblOk+4/t/1qpt9f+aw4iUB+e4of7V8f56Q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zFswgAAANwAAAAPAAAAAAAAAAAAAAAAAJgCAABkcnMvZG93&#10;bnJldi54bWxQSwUGAAAAAAQABAD1AAAAhwMAAAAA&#10;" path="m12,125r17,-7l41,115r8,-6l52,103r,-13l46,73,45,60,50,49r6,-9l95,9,109,2,121,1,132,r35,5l181,1,197,r,5l218,8r23,1l266,8r18,l301,5r16,l323,11,365,8,396,6r13,2l429,6,444,2r10,l469,r9,l474,12r-15,9l454,25r-5,3l447,37r-11,6l426,44r-12,l414,56,403,69r-29,3l362,73r-8,8l351,97r-8,6l328,108r-16,-6l299,102r,6l293,113r-22,5l254,118r-12,-5l242,125r-11,3l224,128r-6,-3l214,125r-7,4l201,132r-17,-1l184,135r-11,7l167,144r-10,-2l161,147r,7l157,164r-8,1l157,165r4,5l159,177r-8,4l149,188r8,6l157,199r-14,1l144,209r,13l143,234r-11,l127,245r-14,4l104,245r,8l98,261,86,256r,5l80,268,69,261r-5,7l57,268r-5,-7l46,261r-5,7l31,265r-7,1l12,261,,256,12,125xe" filled="f" strokeweight=".05pt">
                    <v:path arrowok="t" o:connecttype="custom" o:connectlocs="29,118;49,109;52,90;45,60;56,40;109,2;132,0;181,1;197,5;241,9;284,8;317,5;365,8;409,8;444,2;469,0;474,12;454,25;447,37;426,44;414,56;374,72;354,81;343,103;312,102;299,108;271,118;242,113;231,128;218,125;207,129;184,131;173,142;157,142;161,154;149,165;161,170;151,181;157,194;143,200;144,222;132,234;113,249;104,253;86,256;80,268;64,268;52,261;41,268;24,266;0,256" o:connectangles="0,0,0,0,0,0,0,0,0,0,0,0,0,0,0,0,0,0,0,0,0,0,0,0,0,0,0,0,0,0,0,0,0,0,0,0,0,0,0,0,0,0,0,0,0,0,0,0,0,0,0"/>
                  </v:shape>
                  <v:shape id="Freeform 517" o:spid="_x0000_s1195" style="position:absolute;left:1649;top:1272;width:45;height:16;visibility:visible;mso-wrap-style:square;v-text-anchor:top" coordsize="4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8c8YA&#10;AADcAAAADwAAAGRycy9kb3ducmV2LnhtbESPT2vCQBDF7wW/wzKCt7pRoZXoKiIIldaD/8DjkB2T&#10;YHY2Zrcx7afvHAreZnhv3vvNfNm5SrXUhNKzgdEwAUWceVtybuB03LxOQYWIbLHyTAZ+KMBy0XuZ&#10;Y2r9g/fUHmKuJIRDigaKGOtU65AV5DAMfU0s2tU3DqOsTa5tgw8Jd5UeJ8mbdliyNBRY07qg7Hb4&#10;dgYu7Sbb/94vI7+b8Plrvdt2n7g1ZtDvVjNQkbr4NP9ff1jBfxd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O8c8YAAADcAAAADwAAAAAAAAAAAAAAAACYAgAAZHJz&#10;L2Rvd25yZXYueG1sUEsFBgAAAAAEAAQA9QAAAIsDAAAAAA==&#10;" path="m,16l8,8,22,6,34,5,45,e" filled="f" strokeweight=".05pt">
                    <v:path arrowok="t" o:connecttype="custom" o:connectlocs="0,16;8,8;22,6;34,5;45,0" o:connectangles="0,0,0,0,0"/>
                  </v:shape>
                  <v:shape id="Freeform 518" o:spid="_x0000_s1196" style="position:absolute;left:1618;top:1267;width:107;height:50;visibility:visible;mso-wrap-style:square;v-text-anchor:top" coordsize="10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PUsEA&#10;AADcAAAADwAAAGRycy9kb3ducmV2LnhtbERPTWvCQBC9F/wPywje6sYKVlJXEYsi6KHGXnobstMk&#10;mJ2N2VHjv3eFQm/zeJ8zW3SuVldqQ+XZwGiYgCLOva24MPB9XL9OQQVBtlh7JgN3CrCY915mmFp/&#10;4wNdMylUDOGQooFSpEm1DnlJDsPQN8SR+/WtQ4mwLbRt8RbDXa3fkmSiHVYcG0psaFVSfsouzsDZ&#10;StZ8jje8D5sdjc8/p/xLEmMG/W75AUqok3/xn3tr4/z3ETyfiRfo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j1LBAAAA3AAAAA8AAAAAAAAAAAAAAAAAmAIAAGRycy9kb3du&#10;cmV2LnhtbFBLBQYAAAAABAAEAPUAAACGAwAAAAA=&#10;" path="m107,r-5,10l96,20r-5,4l79,29,63,27r,5l58,39,46,42,35,39,18,43,,50e" filled="f" strokeweight=".05pt">
                    <v:path arrowok="t" o:connecttype="custom" o:connectlocs="107,0;102,10;96,20;91,24;79,29;63,27;63,32;58,39;46,42;35,39;18,43;0,50" o:connectangles="0,0,0,0,0,0,0,0,0,0,0,0"/>
                  </v:shape>
                  <v:shape id="Freeform 519" o:spid="_x0000_s1197" style="position:absolute;left:1606;top:1310;width:65;height:25;visibility:visible;mso-wrap-style:square;v-text-anchor:top" coordsize="6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b9MQA&#10;AADcAAAADwAAAGRycy9kb3ducmV2LnhtbERPS2vCQBC+F/oflil4kbqphSipawgFxYPFRwXxNmSn&#10;SWh2Nt1dNf33XUHobT6+58zy3rTiQs43lhW8jBIQxKXVDVcKDp+L5ykIH5A1tpZJwS95yOePDzPM&#10;tL3yji77UIkYwj5DBXUIXSalL2sy6Ee2I47cl3UGQ4SuktrhNYabVo6TJJUGG44NNXb0XlP5vT8b&#10;Ba90Og4/gvuZ+sSv++UpLTbbVKnBU1+8gQjUh3/x3b3Scf5kDL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m/TEAAAA3AAAAA8AAAAAAAAAAAAAAAAAmAIAAGRycy9k&#10;b3ducmV2LnhtbFBLBQYAAAAABAAEAPUAAACJAwAAAAA=&#10;" path="m65,r,7l58,18,48,25,30,18,18,15,,25e" filled="f" strokeweight=".05pt">
                    <v:path arrowok="t" o:connecttype="custom" o:connectlocs="65,0;65,7;58,18;48,25;30,18;18,15;0,25" o:connectangles="0,0,0,0,0,0,0"/>
                  </v:shape>
                  <v:shape id="Freeform 520" o:spid="_x0000_s1198" style="position:absolute;left:1599;top:1335;width:55;height:28;visibility:visible;mso-wrap-style:square;v-text-anchor:top" coordsize="5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wKsQA&#10;AADcAAAADwAAAGRycy9kb3ducmV2LnhtbERPTWvCQBC9C/6HZYReSt2o0JbUVTS2oBdL04LXMTsm&#10;wexs3N1q/PduoeBtHu9zpvPONOJMzteWFYyGCQjiwuqaSwU/3x9PryB8QNbYWCYFV/Iwn/V7U0y1&#10;vfAXnfNQihjCPkUFVQhtKqUvKjLoh7YljtzBOoMhQldK7fASw00jx0nyLA3WHBsqbCmrqDjmv0ZB&#10;OL6vVpvscbLce7fL2p3cjk+fSj0MusUbiEBduIv/3Wsd579M4O+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MCrEAAAA3AAAAA8AAAAAAAAAAAAAAAAAmAIAAGRycy9k&#10;b3ducmV2LnhtbFBLBQYAAAAABAAEAPUAAACJAwAAAAA=&#10;" path="m55,r,9l49,21,31,28r-16,l,28e" filled="f" strokeweight=".05pt">
                    <v:path arrowok="t" o:connecttype="custom" o:connectlocs="55,0;55,9;49,21;31,28;15,28;0,28" o:connectangles="0,0,0,0,0,0"/>
                  </v:shape>
                  <v:shape id="Freeform 521" o:spid="_x0000_s1199" style="position:absolute;left:1544;top:1368;width:92;height:52;visibility:visible;mso-wrap-style:square;v-text-anchor:top" coordsize="9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9XMMA&#10;AADcAAAADwAAAGRycy9kb3ducmV2LnhtbERPTWvCQBC9C/0Pywi96cZUbUldpRSEePCgFupxmp0m&#10;odnZsLsx6b93BcHbPN7nrDaDacSFnK8tK5hNExDEhdU1lwq+TtvJGwgfkDU2lknBP3nYrJ9GK8y0&#10;7flAl2MoRQxhn6GCKoQ2k9IXFRn0U9sSR+7XOoMhQldK7bCP4aaRaZIspcGaY0OFLX1WVPwdO6Pg&#10;oPP03PM2P3e6/14Y2u9+XvZKPY+Hj3cQgYbwEN/duY7zX+d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J9XMMAAADcAAAADwAAAAAAAAAAAAAAAACYAgAAZHJzL2Rv&#10;d25yZXYueG1sUEsFBgAAAAAEAAQA9QAAAIgDAAAAAA==&#10;" path="m92,l85,13,74,16,62,11r-10,l45,16,40,29,29,40,17,45,,52e" filled="f" strokeweight=".05pt">
                    <v:path arrowok="t" o:connecttype="custom" o:connectlocs="92,0;85,13;74,16;62,11;52,11;45,16;40,29;29,40;17,45;0,52" o:connectangles="0,0,0,0,0,0,0,0,0,0"/>
                  </v:shape>
                  <v:shape id="Freeform 522" o:spid="_x0000_s1200" style="position:absolute;left:1716;top:1272;width:133;height:29;visibility:visible;mso-wrap-style:square;v-text-anchor:top" coordsize="1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Cb8QA&#10;AADcAAAADwAAAGRycy9kb3ducmV2LnhtbERPS2sCMRC+C/0PYQq9abZSa1k3SikU6sEWHwe9DZvZ&#10;h91MliSua3+9EYTe5uN7TrboTSM6cr62rOB5lIAgzq2uuVSw234O30D4gKyxsUwKLuRhMX8YZJhq&#10;e+Y1dZtQihjCPkUFVQhtKqXPKzLoR7YljlxhncEQoSuldniO4aaR4yR5lQZrjg0VtvRRUf67ORkF&#10;2+l+9V2u8TD5Oe7+Cte9LPXYKvX02L/PQATqw7/47v7Scf50A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Qm/EAAAA3AAAAA8AAAAAAAAAAAAAAAAAmAIAAGRycy9k&#10;b3ducmV2LnhtbFBLBQYAAAAABAAEAPUAAACJAwAAAAA=&#10;" path="m133,r-3,12l128,15r-7,7l114,25,99,29,75,27,,15e" filled="f" strokeweight=".05pt">
                    <v:path arrowok="t" o:connecttype="custom" o:connectlocs="133,0;130,12;128,15;121,22;114,25;99,29;75,27;0,15" o:connectangles="0,0,0,0,0,0,0,0"/>
                  </v:shape>
                  <v:shape id="Freeform 523" o:spid="_x0000_s1201" style="position:absolute;left:1699;top:1299;width:102;height:18;visibility:visible;mso-wrap-style:square;v-text-anchor:top" coordsize="10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Zs6sIA&#10;AADcAAAADwAAAGRycy9kb3ducmV2LnhtbERPS4vCMBC+C/sfwgh700QFXbpGkQVBQQ8+DuttaGbb&#10;YjIpTdSuv94Igrf5+J4znbfOiis1ofKsYdBXIIhzbyouNBwPy94XiBCRDVrPpOGfAsxnH50pZsbf&#10;eEfXfSxECuGQoYYyxjqTMuQlOQx9XxMn7s83DmOCTSFNg7cU7qwcKjWWDitODSXW9FNSft5fnIZi&#10;O5J3S/fz72pNm9NpoJYHq7T+7LaLbxCR2vgWv9wrk+ZPxvB8Jl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mzqwgAAANwAAAAPAAAAAAAAAAAAAAAAAJgCAABkcnMvZG93&#10;bnJldi54bWxQSwUGAAAAAAQABAD1AAAAhwMAAAAA&#10;" path="m102,4r-3,7l87,18r-12,l59,11,,e" filled="f" strokeweight=".05pt">
                    <v:path arrowok="t" o:connecttype="custom" o:connectlocs="102,4;99,11;87,18;75,18;59,11;0,0" o:connectangles="0,0,0,0,0,0"/>
                  </v:shape>
                  <v:shape id="Freeform 524" o:spid="_x0000_s1202" style="position:absolute;left:1689;top:1306;width:85;height:22;visibility:visible;mso-wrap-style:square;v-text-anchor:top" coordsize="8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7Y8YA&#10;AADcAAAADwAAAGRycy9kb3ducmV2LnhtbESPQWvCQBCF7wX/wzKCt2ZTD1pS11AKloJUbNJLb0N2&#10;mmyTnQ3ZVWN/vSsI3mZ4733zZpWPthNHGrxxrOApSUEQV04brhV8l5vHZxA+IGvsHJOCM3nI15OH&#10;FWbanfiLjkWoRYSwz1BBE0KfSemrhiz6xPXEUft1g8UQ16GWesBThNtOztN0IS0ajhca7Omtoaot&#10;DlbBZv7T/pldZJ1prz/32//RvZdKzabj6wuIQGO4m2/pDx3rL5dwfSZ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f7Y8YAAADcAAAADwAAAAAAAAAAAAAAAACYAgAAZHJz&#10;L2Rvd25yZXYueG1sUEsFBgAAAAAEAAQA9QAAAIsDAAAAAA==&#10;" path="m85,11r-1,8l74,22r-13,l40,16,,e" filled="f" strokeweight=".05pt">
                    <v:path arrowok="t" o:connecttype="custom" o:connectlocs="85,11;84,19;74,22;61,22;40,16;0,0" o:connectangles="0,0,0,0,0,0"/>
                  </v:shape>
                  <v:shape id="Freeform 525" o:spid="_x0000_s1203" style="position:absolute;left:1683;top:1317;width:67;height:25;visibility:visible;mso-wrap-style:square;v-text-anchor:top" coordsize="6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TcsYA&#10;AADcAAAADwAAAGRycy9kb3ducmV2LnhtbESPQWvCQBCF7wX/wzJCb3VjU62krlICxYIFNfXibchO&#10;k2B2NmRXTf995yD0NsN78943y/XgWnWlPjSeDUwnCSji0tuGKwPH74+nBagQkS22nsnALwVYr0YP&#10;S8ysv/GBrkWslIRwyNBAHWOXaR3KmhyGie+IRfvxvcMoa19p2+NNwl2rn5Nkrh02LA01dpTXVJ6L&#10;izOw3/lNkabpS26tzk/bajYrv07GPI6H9zdQkYb4b75ff1rBfxV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bTcsYAAADcAAAADwAAAAAAAAAAAAAAAACYAgAAZHJz&#10;L2Rvd25yZXYueG1sUEsFBgAAAAAEAAQA9QAAAIsDAAAAAA==&#10;" path="m67,9r,9l56,22,46,25,26,22,15,9,,e" filled="f" strokeweight=".05pt">
                    <v:path arrowok="t" o:connecttype="custom" o:connectlocs="67,9;67,18;56,22;46,25;26,22;15,9;0,0" o:connectangles="0,0,0,0,0,0,0"/>
                  </v:shape>
                  <v:shape id="Freeform 526" o:spid="_x0000_s1204" style="position:absolute;left:1675;top:1328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VncQA&#10;AADcAAAADwAAAGRycy9kb3ducmV2LnhtbERPS2vCQBC+F/wPyxR6KbppER/RVUQMelHQquchOyah&#10;2dk0u5rk33cLQm/z8T1nvmxNKR5Uu8Kygo9BBII4tbrgTMH5K+lPQDiPrLG0TAo6crBc9F7mGGvb&#10;8JEeJ5+JEMIuRgW591UspUtzMugGtiIO3M3WBn2AdSZ1jU0IN6X8jKKRNFhwaMixonVO6ffpbhRs&#10;fw6HcXJs3qfX3f5+STbdtR12Sr29tqsZCE+t/xc/3Tsd5o+n8PdMu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lZ3EAAAA3AAAAA8AAAAAAAAAAAAAAAAAmAIAAGRycy9k&#10;b3ducmV2LnhtbFBLBQYAAAAABAAEAPUAAACJAwAAAAA=&#10;" path="m34,11l29,21,19,22,6,11,,e" filled="f" strokeweight=".05pt">
                    <v:path arrowok="t" o:connecttype="custom" o:connectlocs="34,11;29,21;19,22;6,11;0,0" o:connectangles="0,0,0,0,0"/>
                  </v:shape>
                  <v:shape id="Freeform 527" o:spid="_x0000_s1205" style="position:absolute;left:1657;top:1338;width:36;height:25;visibility:visible;mso-wrap-style:square;v-text-anchor:top" coordsize="3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e+cUA&#10;AADcAAAADwAAAGRycy9kb3ducmV2LnhtbESPQWvDMAyF74P+B6NCL2Nx1sMoWZ1SVjp2KllbtquI&#10;tSQ0lkPsNe6/rw6D3STe03uf1pvkenWlMXSeDTxnOSji2tuOGwPn0/5pBSpEZIu9ZzJwowCbcvaw&#10;xsL6iT/peoyNkhAOBRpoYxwKrUPdksOQ+YFYtB8/Ooyyjo22I04S7nq9zPMX7bBjaWhxoLeW6svx&#10;1xnYfh0uNX2f3qtdZQ9VStOjzStjFvO0fQUVKcV/89/1hxX8leDLMzK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J75xQAAANwAAAAPAAAAAAAAAAAAAAAAAJgCAABkcnMv&#10;ZG93bnJldi54bWxQSwUGAAAAAAQABAD1AAAAigMAAAAA&#10;" path="m36,12r-2,6l24,25r-10,l7,18,,e" filled="f" strokeweight=".05pt">
                    <v:path arrowok="t" o:connecttype="custom" o:connectlocs="36,12;34,18;24,25;14,25;7,18;0,0" o:connectangles="0,0,0,0,0,0"/>
                  </v:shape>
                  <v:shape id="Freeform 528" o:spid="_x0000_s1206" style="position:absolute;left:1630;top:1363;width:39;height:5;visibility:visible;mso-wrap-style:square;v-text-anchor:top" coordsize="3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Qyb8A&#10;AADcAAAADwAAAGRycy9kb3ducmV2LnhtbERPy6rCMBDdX/AfwgjurqkKWqtRRBCEu/EFbodmbIvN&#10;JDTR1r83FwR3czjPWa47U4snNb6yrGA0TEAQ51ZXXCi4nHe/KQgfkDXWlknBizysV72fJWbatnyk&#10;5ykUIoawz1BBGYLLpPR5SQb90DriyN1sYzBE2BRSN9jGcFPLcZJMpcGKY0OJjrYl5ffTwyiYy0d+&#10;a52bpfe/RE5nyNvrYaLUoN9tFiACdeEr/rj3Os5PR/D/TL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RNDJvwAAANwAAAAPAAAAAAAAAAAAAAAAAJgCAABkcnMvZG93bnJl&#10;di54bWxQSwUGAAAAAAQABAD1AAAAhAMAAAAA&#10;" path="m39,l34,,24,,15,3,,5e" filled="f" strokeweight=".05pt">
                    <v:path arrowok="t" o:connecttype="custom" o:connectlocs="39,0;34,0;24,0;15,3;0,5" o:connectangles="0,0,0,0,0"/>
                  </v:shape>
                  <v:shape id="Freeform 529" o:spid="_x0000_s1207" style="position:absolute;left:1834;top:1277;width:107;height:26;visibility:visible;mso-wrap-style:square;v-text-anchor:top" coordsize="10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GkMQA&#10;AADcAAAADwAAAGRycy9kb3ducmV2LnhtbERPS2vCQBC+F/oflin0IroxB5GYVdpCqbQg1Md93B2T&#10;YHY2ZrdJ6q93hUJv8/E9J18NthYdtb5yrGA6SUAQa2cqLhTsd+/jOQgfkA3WjknBL3lYLR8fcsyM&#10;6/mbum0oRAxhn6GCMoQmk9Lrkiz6iWuII3dyrcUQYVtI02Ifw20t0ySZSYsVx4YSG3orSZ+3P1bB&#10;x/Xwmlz2sy851fqyPn6ONjs3Uur5aXhZgAg0hH/xn3tt4vx5Cvdn4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BpDEAAAA3AAAAA8AAAAAAAAAAAAAAAAAmAIAAGRycy9k&#10;b3ducmV2LnhtbFBLBQYAAAAABAAEAPUAAACJAwAAAAA=&#10;" path="m107,r-7,4l89,10r-17,l60,17,42,22,21,26,6,26,,26e" filled="f" strokeweight=".05pt">
                    <v:path arrowok="t" o:connecttype="custom" o:connectlocs="107,0;100,4;89,10;72,10;60,17;42,22;21,26;6,26;0,26" o:connectangles="0,0,0,0,0,0,0,0,0"/>
                  </v:shape>
                  <v:shape id="Freeform 530" o:spid="_x0000_s1208" style="position:absolute;left:1815;top:1290;width:168;height:25;visibility:visible;mso-wrap-style:square;v-text-anchor:top" coordsize="16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4GcEA&#10;AADcAAAADwAAAGRycy9kb3ducmV2LnhtbERP32vCMBB+H+x/CCf4NlNXGFqNMjYEC3tplT3fmrMJ&#10;ay6libX+98tgsLf7+H7edj+5Tow0BOtZwXKRgSBuvLbcKjifDk8rECEia+w8k4I7BdjvHh+2WGh/&#10;44rGOrYihXAoUIGJsS+kDI0hh2Hhe+LEXfzgMCY4tFIPeEvhrpPPWfYiHVpODQZ7ejPUfNdXp4A+&#10;bPk1rvP3yk7mszWhD+5QKjWfTa8bEJGm+C/+cx91mr/K4f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+BnBAAAA3AAAAA8AAAAAAAAAAAAAAAAAmAIAAGRycy9kb3du&#10;cmV2LnhtbFBLBQYAAAAABAAEAPUAAACGAwAAAAA=&#10;" path="m168,3l147,,124,3,108,7,96,9r-7,7l75,20,45,25,22,20,,16e" filled="f" strokeweight=".05pt">
                    <v:path arrowok="t" o:connecttype="custom" o:connectlocs="168,3;147,0;124,3;108,7;96,9;89,16;75,20;45,25;22,20;0,16" o:connectangles="0,0,0,0,0,0,0,0,0,0"/>
                  </v:shape>
                  <v:shape id="Freeform 531" o:spid="_x0000_s1209" style="position:absolute;left:1801;top:1312;width:148;height:23;visibility:visible;mso-wrap-style:square;v-text-anchor:top" coordsize="14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YCMQA&#10;AADcAAAADwAAAGRycy9kb3ducmV2LnhtbERP22rCQBB9L/Qflin4UnRjKKKpGylCpRSkNPXyOmSn&#10;2ZDsbMhuNf69KxR8m8O5znI12FacqPe1YwXTSQKCuHS65krB7ud9PAfhA7LG1jEpuJCHVf74sMRM&#10;uzN/06kIlYgh7DNUYELoMil9aciin7iOOHK/rrcYIuwrqXs8x3DbyjRJZtJizbHBYEdrQ2VT/FkF&#10;GyObLnxNj/Xn88Gu9TadLfapUqOn4e0VRKAh3MX/7g8d589f4PZ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82AjEAAAA3AAAAA8AAAAAAAAAAAAAAAAAmAIAAGRycy9k&#10;b3ducmV2LnhtbFBLBQYAAAAABAAEAPUAAACJAwAAAAA=&#10;" path="m148,l118,5r-13,l96,13,84,23r-19,l36,16,7,5,,3e" filled="f" strokeweight=".05pt">
                    <v:path arrowok="t" o:connecttype="custom" o:connectlocs="148,0;118,5;105,5;96,13;84,23;65,23;36,16;7,5;0,3" o:connectangles="0,0,0,0,0,0,0,0,0"/>
                  </v:shape>
                  <v:shape id="Freeform 532" o:spid="_x0000_s1210" style="position:absolute;left:1781;top:1333;width:102;height:30;visibility:visible;mso-wrap-style:square;v-text-anchor:top" coordsize="10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ajMIA&#10;AADcAAAADwAAAGRycy9kb3ducmV2LnhtbERPS2vCQBC+C/0PyxR6042CTUhdxQpC6cVqCr0O2WkS&#10;zM6mu9s8/r1bKHibj+85m91oWtGT841lBctFAoK4tLrhSsFncZxnIHxA1thaJgUTedhtH2YbzLUd&#10;+Ez9JVQihrDPUUEdQpdL6cuaDPqF7Ygj922dwRChq6R2OMRw08pVkjxLgw3Hhho7OtRUXi+/RkHl&#10;9qZYpzwV9PF6fD/9cNamX0o9PY77FxCBxnAX/7vfdJyfreHvmXi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lqMwgAAANwAAAAPAAAAAAAAAAAAAAAAAJgCAABkcnMvZG93&#10;bnJldi54bWxQSwUGAAAAAAQABAD1AAAAhwMAAAAA&#10;" path="m102,23l85,30,56,23,26,14,11,9,,e" filled="f" strokeweight=".05pt">
                    <v:path arrowok="t" o:connecttype="custom" o:connectlocs="102,23;85,30;56,23;26,14;11,9;0,0" o:connectangles="0,0,0,0,0,0"/>
                  </v:shape>
                  <v:shape id="Freeform 533" o:spid="_x0000_s1211" style="position:absolute;left:1763;top:1350;width:70;height:18;visibility:visible;mso-wrap-style:square;v-text-anchor:top" coordsize="7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2IUsIA&#10;AADcAAAADwAAAGRycy9kb3ducmV2LnhtbERPTWuDQBC9F/oflink1qwpJRHrGkKg0F4EjeQ8uBPX&#10;xp0Vd2vMv+8WCr3N431Ovl/sIGaafO9YwWadgCBune65U9Cc3p9TED4gaxwck4I7edgXjw85Ztrd&#10;uKK5Dp2IIewzVGBCGDMpfWvIol+7kThyFzdZDBFOndQT3mK4HeRLkmylxZ5jg8GRjobaa/1tFczd&#10;Zte417L8NF/n8VIny3HWlVKrp+XwBiLQEv7Ff+4PHeenW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YhSwgAAANwAAAAPAAAAAAAAAAAAAAAAAJgCAABkcnMvZG93&#10;bnJldi54bWxQSwUGAAAAAAQABAD1AAAAhwMAAAAA&#10;" path="m70,18l67,15r-4,1l53,15,41,16,26,15,11,13,,e" filled="f" strokeweight=".05pt">
                    <v:path arrowok="t" o:connecttype="custom" o:connectlocs="70,18;67,15;63,16;53,15;41,16;26,15;11,13;0,0" o:connectangles="0,0,0,0,0,0,0,0"/>
                  </v:shape>
                  <v:shape id="Freeform 534" o:spid="_x0000_s1212" style="position:absolute;left:1729;top:1350;width:48;height:31;visibility:visible;mso-wrap-style:square;v-text-anchor:top" coordsize="4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i0sQA&#10;AADcAAAADwAAAGRycy9kb3ducmV2LnhtbERPzWoCMRC+C32HMIXeNGsPVbZGEam0h9bqrg8wbKab&#10;xc1kSaK77dMboeBtPr7fWawG24oL+dA4VjCdZCCIK6cbrhUcy+14DiJEZI2tY1LwSwFWy4fRAnPt&#10;ej7QpYi1SCEcclRgYuxyKUNlyGKYuI44cT/OW4wJ+lpqj30Kt618zrIXabHh1GCwo42h6lScrYLi&#10;XH72+6nffJv919+wK9/a9+1RqafHYf0KItIQ7+J/94dO8+czu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94tLEAAAA3AAAAA8AAAAAAAAAAAAAAAAAmAIAAGRycy9k&#10;b3ducmV2LnhtbFBLBQYAAAAABAAEAPUAAACJAwAAAAA=&#10;" path="m48,31l33,29,18,21,7,12,,e" filled="f" strokeweight=".05pt">
                    <v:path arrowok="t" o:connecttype="custom" o:connectlocs="48,31;33,29;18,21;7,12;0,0" o:connectangles="0,0,0,0,0"/>
                  </v:shape>
                  <v:shape id="Freeform 535" o:spid="_x0000_s1213" style="position:absolute;left:1699;top:1356;width:48;height:35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Rw8cA&#10;AADcAAAADwAAAGRycy9kb3ducmV2LnhtbESPQWsCMRCF74X+hzAFL6Vm9VBka5RWFEvBQq3W63Qz&#10;3V26mYQk6vbfO4eCtxnem/e+mc5716kTxdR6NjAaFqCIK29brg3sPlcPE1ApI1vsPJOBP0own93e&#10;TLG0/swfdNrmWkkIpxINNDmHUutUNeQwDX0gFu3HR4dZ1lhrG/Es4a7T46J41A5bloYGAy0aqn63&#10;R2fgvY+H/aYKq+/4sr8/vK136/C1NGZw1z8/gcrU56v5//rVCv5EaOUZmU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rkcPHAAAA3AAAAA8AAAAAAAAAAAAAAAAAmAIAAGRy&#10;cy9kb3ducmV2LnhtbFBLBQYAAAAABAAEAPUAAACMAwAAAAA=&#10;" path="m48,35l34,28,21,19,10,10,,e" filled="f" strokeweight=".05pt">
                    <v:path arrowok="t" o:connecttype="custom" o:connectlocs="48,35;34,28;21,19;10,10;0,0" o:connectangles="0,0,0,0,0"/>
                  </v:shape>
                  <v:shape id="Freeform 536" o:spid="_x0000_s1214" style="position:absolute;left:1684;top:1363;width:32;height:34;visibility:visible;mso-wrap-style:square;v-text-anchor:top" coordsize="3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DHcQA&#10;AADcAAAADwAAAGRycy9kb3ducmV2LnhtbERP30vDMBB+F/wfwgm+udQJWuuyIcJgCLKu7kHfzuZs&#10;is2lJrHr9tebwWBv9/H9vNlitJ0YyIfWsYLbSQaCuHa65UbB9n15k4MIEVlj55gU7CnAYn55McNC&#10;ux1vaKhiI1IIhwIVmBj7QspQG7IYJq4nTty38xZjgr6R2uMuhdtOTrPsXlpsOTUY7OnFUP1T/VkF&#10;d8GXeekO5nNYP1Tbr4/Xafn2q9T11fj8BCLSGM/ik3ul0/z8EY7PpA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wx3EAAAA3AAAAA8AAAAAAAAAAAAAAAAAmAIAAGRycy9k&#10;b3ducmV2LnhtbFBLBQYAAAAABAAEAPUAAACJAwAAAAA=&#10;" path="m32,34l20,27,9,18,,e" filled="f" strokeweight=".05pt">
                    <v:path arrowok="t" o:connecttype="custom" o:connectlocs="32,34;20,27;9,18;0,0" o:connectangles="0,0,0,0"/>
                  </v:shape>
                  <v:shape id="Freeform 537" o:spid="_x0000_s1215" style="position:absolute;left:1664;top:1374;width:29;height:34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oC8QA&#10;AADcAAAADwAAAGRycy9kb3ducmV2LnhtbESPQWvDMAyF74P9B6PBbquzUUqb1S1hsFHYqWl/gIjV&#10;JMSWM9trs/766VDoTeI9vfdpvZ28U2eKqQ9s4HVWgCJugu25NXA8fL4sQaWMbNEFJgN/lGC7eXxY&#10;Y2nDhfd0rnOrJIRTiQa6nMdS69R05DHNwkgs2ilEj1nW2Gob8SLh3um3olhojz1LQ4cjfXTUDPWv&#10;N6BrvXLN/Gcc5l9ud41Ddf3OlTHPT1P1DirTlO/m2/XOCv5K8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KAvEAAAA3AAAAA8AAAAAAAAAAAAAAAAAmAIAAGRycy9k&#10;b3ducmV2LnhtbFBLBQYAAAAABAAEAPUAAACJAwAAAAA=&#10;" path="m29,34l12,17,,e" filled="f" strokeweight=".05pt">
                    <v:path arrowok="t" o:connecttype="custom" o:connectlocs="29,34;12,17;0,0" o:connectangles="0,0,0"/>
                  </v:shape>
                  <v:shape id="Freeform 538" o:spid="_x0000_s1216" style="position:absolute;left:1641;top:1387;width:50;height:24;visibility:visible;mso-wrap-style:square;v-text-anchor:top" coordsize="5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8GsIA&#10;AADcAAAADwAAAGRycy9kb3ducmV2LnhtbERPTWvCQBC9C/6HZQRvutGDNamrBEVQKKVV2/OQnSbR&#10;7GzMrib++25B6G0e73MWq85U4k6NKy0rmIwjEMSZ1SXnCk7H7WgOwnlkjZVlUvAgB6tlv7fARNuW&#10;P+l+8LkIIewSVFB4XydSuqwgg25sa+LA/djGoA+wyaVusA3hppLTKJpJgyWHhgJrWheUXQ43o+Ar&#10;3r59dN+za7tJ9/Yh7fv5JSWlhoMufQXhqfP/4qd7p8P8eAJ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LwawgAAANwAAAAPAAAAAAAAAAAAAAAAAJgCAABkcnMvZG93&#10;bnJldi54bWxQSwUGAAAAAAQABAD1AAAAhwMAAAAA&#10;" path="m50,24l25,16,10,8,,e" filled="f" strokeweight=".05pt">
                    <v:path arrowok="t" o:connecttype="custom" o:connectlocs="50,24;25,16;10,8;0,0" o:connectangles="0,0,0,0"/>
                  </v:shape>
                  <v:shape id="Freeform 539" o:spid="_x0000_s1217" style="position:absolute;left:1630;top:1397;width:59;height:34;visibility:visible;mso-wrap-style:square;v-text-anchor:top" coordsize="5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WscMA&#10;AADcAAAADwAAAGRycy9kb3ducmV2LnhtbERPTWsCMRC9F/ofwgi9FM3WtqKrUaSlRW91FfU4JONu&#10;6GaybKJu/70pFHqbx/uc2aJztbhQG6xnBU+DDASx9sZyqWC3/eiPQYSIbLD2TAp+KMBifn83w9z4&#10;K2/oUsRSpBAOOSqoYmxyKYOuyGEY+IY4cSffOowJtqU0LV5TuKvlMMtG0qHl1FBhQ28V6e/i7BQc&#10;rC6+zp/6cS1fyU6W/mX//nxU6qHXLacgInXxX/znXpk0fzKE3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/WscMAAADcAAAADwAAAAAAAAAAAAAAAACYAgAAZHJzL2Rv&#10;d25yZXYueG1sUEsFBgAAAAAEAAQA9QAAAIgDAAAAAA==&#10;" path="m59,34r-14,l33,28,18,16,,e" filled="f" strokeweight=".05pt">
                    <v:path arrowok="t" o:connecttype="custom" o:connectlocs="59,34;45,34;33,28;18,16;0,0" o:connectangles="0,0,0,0,0"/>
                  </v:shape>
                  <v:shape id="Freeform 540" o:spid="_x0000_s1218" style="position:absolute;left:1639;top:1430;width:42;height:24;visibility:visible;mso-wrap-style:square;v-text-anchor:top" coordsize="4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en8QA&#10;AADcAAAADwAAAGRycy9kb3ducmV2LnhtbERPS2vCQBC+C/6HZQq91U1trTbNRlqhoAcPjQo9DtnJ&#10;o2ZnQ3aN8d+7QsHbfHzPSZaDaURPnastK3ieRCCIc6trLhXsd99PCxDOI2tsLJOCCzlYpuNRgrG2&#10;Z/6hPvOlCCHsYlRQed/GUrq8IoNuYlviwBW2M+gD7EqpOzyHcNPIaRS9SYM1h4YKW1pVlB+zk1FQ&#10;b3Rf6L/X0+9hteXZtPiaz/NBqceH4fMDhKfB38X/7rUO899f4PZ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3p/EAAAA3AAAAA8AAAAAAAAAAAAAAAAAmAIAAGRycy9k&#10;b3ducmV2LnhtbFBLBQYAAAAABAAEAPUAAACJAwAAAAA=&#10;" path="m42,24r-10,l18,19,12,11,,e" filled="f" strokeweight=".05pt">
                    <v:path arrowok="t" o:connecttype="custom" o:connectlocs="42,24;32,24;18,19;12,11;0,0" o:connectangles="0,0,0,0,0"/>
                  </v:shape>
                  <v:shape id="Freeform 541" o:spid="_x0000_s1219" style="position:absolute;left:1624;top:1436;width:51;height:34;visibility:visible;mso-wrap-style:square;v-text-anchor:top" coordsize="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K5cIA&#10;AADcAAAADwAAAGRycy9kb3ducmV2LnhtbERPTWvCQBC9F/wPywi91Y3SBJu6iigpnoRGQXobstMk&#10;mJ0N2W0S/70rCL3N433OajOaRvTUudqygvksAkFcWF1zqeB8yt6WIJxH1thYJgU3crBZT15WmGo7&#10;8Df1uS9FCGGXooLK+zaV0hUVGXQz2xIH7td2Bn2AXSl1h0MIN41cRFEiDdYcGipsaVdRcc3/jIJk&#10;q7NTea73LR/Hvv+Kf5rLIlbqdTpuP0F4Gv2/+Ok+6DD/4x0ez4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0rlwgAAANwAAAAPAAAAAAAAAAAAAAAAAJgCAABkcnMvZG93&#10;bnJldi54bWxQSwUGAAAAAAQABAD1AAAAhwMAAAAA&#10;" path="m51,34l35,29,24,24,12,14,,e" filled="f" strokeweight=".05pt">
                    <v:path arrowok="t" o:connecttype="custom" o:connectlocs="51,34;35,29;24,24;12,14;0,0" o:connectangles="0,0,0,0,0"/>
                  </v:shape>
                  <v:shape id="Freeform 542" o:spid="_x0000_s1220" style="position:absolute;left:1616;top:1452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5T8QA&#10;AADcAAAADwAAAGRycy9kb3ducmV2LnhtbERP22oCMRB9L/gPYYS+abYtVbsaxQqF4gWq7QcMm3Gz&#10;dTNZktTd/fumIPRtDuc6i1Vna3ElHyrHCh7GGQjiwumKSwVfn2+jGYgQkTXWjklBTwFWy8HdAnPt&#10;Wj7S9RRLkUI45KjAxNjkUobCkMUwdg1x4s7OW4wJ+lJqj20Kt7V8zLKJtFhxajDY0MZQcTn9WAX7&#10;3hxft/32e/fk15eP6WZ2aCd7pe6H3XoOIlIX/8U397tO81+e4e+Zd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OU/EAAAA3AAAAA8AAAAAAAAAAAAAAAAAmAIAAGRycy9k&#10;b3ducmV2LnhtbFBLBQYAAAAABAAEAPUAAACJAwAAAAA=&#10;" path="m48,48l29,34,20,20,6,8,,e" filled="f" strokeweight=".05pt">
                    <v:path arrowok="t" o:connecttype="custom" o:connectlocs="48,48;29,34;20,20;6,8;0,0" o:connectangles="0,0,0,0,0"/>
                  </v:shape>
                  <v:shape id="Freeform 543" o:spid="_x0000_s1221" style="position:absolute;left:1603;top:1457;width:31;height:52;visibility:visible;mso-wrap-style:square;v-text-anchor:top" coordsize="3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K1sEA&#10;AADcAAAADwAAAGRycy9kb3ducmV2LnhtbERPS4vCMBC+L/gfwgje1lQPxa1GEV/sXsRVL97GZmyr&#10;zaQ0sdZ/b4SFvc3H95zJrDWlaKh2hWUFg34Egji1uuBMwfGw/hyBcB5ZY2mZFDzJwWza+Zhgou2D&#10;f6nZ+0yEEHYJKsi9rxIpXZqTQde3FXHgLrY26AOsM6lrfIRwU8phFMXSYMGhIceKFjmlt/3dKFhy&#10;u2vs0m6uuJbx6no6nbflj1K9bjsfg/DU+n/xn/tbh/lfMb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hitbBAAAA3AAAAA8AAAAAAAAAAAAAAAAAmAIAAGRycy9kb3du&#10;cmV2LnhtbFBLBQYAAAAABAAEAPUAAACGAwAAAAA=&#10;" path="m31,52l27,49,21,37,11,25,,e" filled="f" strokeweight=".05pt">
                    <v:path arrowok="t" o:connecttype="custom" o:connectlocs="31,52;27,49;21,37;11,25;0,0" o:connectangles="0,0,0,0,0"/>
                  </v:shape>
                  <v:shape id="Freeform 544" o:spid="_x0000_s1222" style="position:absolute;left:1589;top:1465;width:29;height:56;visibility:visible;mso-wrap-style:square;v-text-anchor:top" coordsize="2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0IsEA&#10;AADcAAAADwAAAGRycy9kb3ducmV2LnhtbERP32vCMBB+H/g/hBN8EU2VsWk1LSII29jLqvh8NGdT&#10;bC4lidr998tgsLf7+H7ethxsJ+7kQ+tYwWKegSCunW65UXA6HmYrECEia+wck4JvClAWo6ct5to9&#10;+IvuVWxECuGQowITY59LGWpDFsPc9cSJuzhvMSboG6k9PlK47eQyy16kxZZTg8Ge9obqa3WzCtx0&#10;ZWT1TL5/p0WbfbjP6ZlrpSbjYbcBEWmI/+I/95tO89ev8PtMuk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9CLBAAAA3AAAAA8AAAAAAAAAAAAAAAAAmAIAAGRycy9kb3du&#10;cmV2LnhtbFBLBQYAAAAABAAEAPUAAACGAwAAAAA=&#10;" path="m29,56l17,41,10,24,7,13,,e" filled="f" strokeweight=".05pt">
                    <v:path arrowok="t" o:connecttype="custom" o:connectlocs="29,56;17,41;10,24;7,13;0,0" o:connectangles="0,0,0,0,0"/>
                  </v:shape>
                  <v:shape id="Freeform 545" o:spid="_x0000_s1223" style="position:absolute;left:1574;top:1465;width:25;height:63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U9scA&#10;AADcAAAADwAAAGRycy9kb3ducmV2LnhtbESPQWvCQBCF74X+h2UKvdVNFYpNXaUtaD1IwLRQj0N2&#10;mgSzsyG7Jqm/3jkI3mZ4b977ZrEaXaN66kLt2cDzJAFFXHhbc2ng53v9NAcVIrLFxjMZ+KcAq+X9&#10;3QJT6wfeU5/HUkkIhxQNVDG2qdahqMhhmPiWWLQ/3zmMsnalth0OEu4aPU2SF+2wZmmosKXPiopj&#10;fnIGvmh23B3OOJx/++0+yzfZ4WOaGfP4ML6/gYo0xpv5er21gv8q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mlPbHAAAA3AAAAA8AAAAAAAAAAAAAAAAAmAIAAGRy&#10;cy9kb3ducmV2LnhtbFBLBQYAAAAABAAEAPUAAACMAwAAAAA=&#10;" path="m25,63l12,46,8,32,3,17,,e" filled="f" strokeweight=".05pt">
                    <v:path arrowok="t" o:connecttype="custom" o:connectlocs="25,63;12,46;8,32;3,17;0,0" o:connectangles="0,0,0,0,0"/>
                  </v:shape>
                  <v:line id="Line 546" o:spid="_x0000_s1224" style="position:absolute;flip:x y;visibility:visible;mso-wrap-style:square" from="1555,1478" to="1578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F0LMIAAADcAAAADwAAAGRycy9kb3ducmV2LnhtbERPS4vCMBC+C/6HMII3TXVFtGsUURa9&#10;iY8Fj0Mz23ZtJrWJtfrrNwuCt/n4njNbNKYQNVUut6xg0I9AECdW55wqOB2/ehMQziNrLCyTggc5&#10;WMzbrRnG2t55T/XBpyKEsItRQeZ9GUvpkowMur4tiQP3YyuDPsAqlbrCewg3hRxG0VgazDk0ZFjS&#10;KqPkcrgZBedzgkU9WF9H7mO42X2vj8/r6lepbqdZfoLw1Pi3+OXe6jB/OoX/Z8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F0LMIAAADcAAAADwAAAAAAAAAAAAAA&#10;AAChAgAAZHJzL2Rvd25yZXYueG1sUEsFBgAAAAAEAAQA+QAAAJADAAAAAA==&#10;" strokeweight=".05pt"/>
                  <v:shape id="Freeform 547" o:spid="_x0000_s1225" style="position:absolute;left:1596;top:1384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fp8QA&#10;AADcAAAADwAAAGRycy9kb3ducmV2LnhtbESPzWrDMBCE74W+g9hCLyGW40MorpVQAiWllxA7tD0u&#10;1vqHSCtjqbHz9lGg0OMwM98wxXa2Rlxo9L1jBaskBUFcO91zq+BUvS9fQPiArNE4JgVX8rDdPD4U&#10;mGs38ZEuZWhFhLDPUUEXwpBL6euOLPrEDcTRa9xoMUQ5tlKPOEW4NTJL07W02HNc6HCgXUf1ufy1&#10;Cr6+qwoXzeLHtOXO+Ozz4Oy+Uer5aX57BRFoDv/hv/aHVhCJ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n6fEAAAA3AAAAA8AAAAAAAAAAAAAAAAAmAIAAGRycy9k&#10;b3ducmV2LnhtbFBLBQYAAAAABAAEAPUAAACJAwAAAAA=&#10;" path="m22,r3,3l28,7r6,10l35,26r-4,6l22,36,10,29,5,17,,7e" filled="f" strokeweight=".05pt">
                    <v:path arrowok="t" o:connecttype="custom" o:connectlocs="22,0;25,3;28,7;34,17;35,26;31,32;22,36;10,29;5,17;0,7" o:connectangles="0,0,0,0,0,0,0,0,0,0"/>
                  </v:shape>
                  <v:shape id="Freeform 548" o:spid="_x0000_s1226" style="position:absolute;left:1584;top:1406;width:32;height:34;visibility:visible;mso-wrap-style:square;v-text-anchor:top" coordsize="3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tPcYA&#10;AADcAAAADwAAAGRycy9kb3ducmV2LnhtbESPQUvDQBSE74L/YXmCN7tphFrSbosIggjSGHNob6/Z&#10;ZzaYfRt31zT6612h4HGYmW+Y9XayvRjJh86xgvksA0HcON1xq6B+e7xZgggRWWPvmBR8U4Dt5vJi&#10;jYV2J36lsYqtSBAOBSowMQ6FlKExZDHM3ECcvHfnLcYkfSu1x1OC217mWbaQFjtOCwYHejDUfFRf&#10;VsFt8OWydD/mMO7uqvq4f87Ll0+lrq+m+xWISFP8D5/bT1pBns3h70w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utPcYAAADcAAAADwAAAAAAAAAAAAAAAACYAgAAZHJz&#10;L2Rvd25yZXYueG1sUEsFBgAAAAAEAAQA9QAAAIsDAAAAAA==&#10;" path="m30,11r,3l32,25r-9,9l15,32,4,22,,7,,e" filled="f" strokeweight=".05pt">
                    <v:path arrowok="t" o:connecttype="custom" o:connectlocs="30,11;30,14;32,25;23,34;15,32;4,22;0,7;0,0" o:connectangles="0,0,0,0,0,0,0,0"/>
                  </v:shape>
                  <v:shape id="Freeform 549" o:spid="_x0000_s1227" style="position:absolute;left:1567;top:142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SPMQA&#10;AADcAAAADwAAAGRycy9kb3ducmV2LnhtbESPQWsCMRSE7wX/Q3hCbzXrFkRWo4ggVShIdQ8eH5tn&#10;srh5WTbpuu2vbwShx2FmvmGW68E1oqcu1J4VTCcZCOLK65qNgvK8e5uDCBFZY+OZFPxQgPVq9LLE&#10;Qvs7f1F/ikYkCIcCFdgY20LKUFlyGCa+JU7e1XcOY5KdkbrDe4K7RuZZNpMOa04LFlvaWqpup2+n&#10;oL38Xsswr8vDu/7YRHs0n7Y3Sr2Oh80CRKQh/oef7b1WkGc5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EjzEAAAA3AAAAA8AAAAAAAAAAAAAAAAAmAIAAGRycy9k&#10;b3ducmV2LnhtbFBLBQYAAAAABAAEAPUAAACJAwAAAAA=&#10;" path="m32,18r2,3l32,29r-7,3l17,29,10,23,4,13,,e" filled="f" strokeweight=".05pt">
                    <v:path arrowok="t" o:connecttype="custom" o:connectlocs="32,18;34,21;32,29;25,32;17,29;10,23;4,13;0,0" o:connectangles="0,0,0,0,0,0,0,0"/>
                  </v:shape>
                </v:group>
                <v:shape id="Freeform 550" o:spid="_x0000_s1228" style="position:absolute;left:1555;top:1431;width:31;height:29;visibility:visible;mso-wrap-style:square;v-text-anchor:top" coordsize="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djMYA&#10;AADcAAAADwAAAGRycy9kb3ducmV2LnhtbESPT2vCQBTE70K/w/IK3nTTWKKkrlIFQQse/IPi7ZF9&#10;JqHZtyG7xrSfvlsQPA4z8xtmOu9MJVpqXGlZwdswAkGcWV1yruB4WA0mIJxH1lhZJgU/5GA+e+lN&#10;MdX2zjtq9z4XAcIuRQWF93UqpcsKMuiGtiYO3tU2Bn2QTS51g/cAN5WMoyiRBksOCwXWtCwo+97f&#10;jIKxO+vR9dReNuv26/e44CR+3yZK9V+7zw8Qnjr/DD/aa60gjkb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OdjMYAAADcAAAADwAAAAAAAAAAAAAAAACYAgAAZHJz&#10;L2Rvd25yZXYueG1sUEsFBgAAAAAEAAQA9QAAAIsDAAAAAA==&#10;" path="m30,19r1,7l23,29r-5,l8,21,,e" filled="f" strokeweight=".05pt">
                  <v:path arrowok="t" o:connecttype="custom" o:connectlocs="30,19;31,26;23,29;18,29;8,21;0,0" o:connectangles="0,0,0,0,0,0"/>
                </v:shape>
                <v:shape id="Freeform 551" o:spid="_x0000_s1229" style="position:absolute;left:1555;top:1459;width:18;height:10;visibility:visible;mso-wrap-style:square;v-text-anchor:top" coordsize="1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+3MIA&#10;AADcAAAADwAAAGRycy9kb3ducmV2LnhtbESPQWvCQBSE7wX/w/KE3upuo0iJbkJRlN5ErfdH9jUb&#10;mn0bs2tM/323UPA4zMw3zLocXSsG6kPjWcPrTIEgrrxpuNbwed69vIEIEdlg65k0/FCAspg8rTE3&#10;/s5HGk6xFgnCIUcNNsYulzJUlhyGme+Ik/fle4cxyb6Wpsd7grtWZkotpcOG04LFjjaWqu/TzWm4&#10;zIf2sOfz9ba1m0y5brnDgFo/T8f3FYhIY3yE/9sfRkOmFvB3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v7cwgAAANwAAAAPAAAAAAAAAAAAAAAAAJgCAABkcnMvZG93&#10;bnJldi54bWxQSwUGAAAAAAQABAD1AAAAhwMAAAAA&#10;" path="m18,r,6l8,10,,6e" filled="f" strokeweight=".05pt">
                  <v:path arrowok="t" o:connecttype="custom" o:connectlocs="18,0;18,6;8,10;0,6" o:connectangles="0,0,0,0"/>
                </v:shape>
                <v:shape id="Freeform 552" o:spid="_x0000_s1230" style="position:absolute;left:1654;top:1291;width:30;height:6;visibility:visible;mso-wrap-style:square;v-text-anchor:top" coordsize="3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DgcQA&#10;AADcAAAADwAAAGRycy9kb3ducmV2LnhtbESPT4vCMBTE78J+h/AWvGlqF/9QjbKsLHhRV+veH82z&#10;LTYvpYm1fnsjCB6HmfkNs1h1phItNa60rGA0jEAQZ1aXnCs4pb+DGQjnkTVWlknBnRyslh+9BSba&#10;3vhA7dHnIkDYJaig8L5OpHRZQQbd0NbEwTvbxqAPssmlbvAW4KaScRRNpMGSw0KBNf0UlF2OV6Ng&#10;clhv7+l4mv7F1PJ++p+dvnYzpfqf3fcchKfOv8Ov9kYriKM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Q4HEAAAA3AAAAA8AAAAAAAAAAAAAAAAAmAIAAGRycy9k&#10;b3ducmV2LnhtbFBLBQYAAAAABAAEAPUAAACJAwAAAAA=&#10;" path="m30,3l21,,15,2,,6e" filled="f" strokeweight=".05pt">
                  <v:path arrowok="t" o:connecttype="custom" o:connectlocs="30,3;21,0;15,2;0,6" o:connectangles="0,0,0,0"/>
                </v:shape>
                <v:shape id="Freeform 553" o:spid="_x0000_s1231" style="position:absolute;left:1547;top:1452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h5MMA&#10;AADcAAAADwAAAGRycy9kb3ducmV2LnhtbESPUYvCMBCE3w/8D2EF385U0SLVKCJIBTnkVHxemrWt&#10;NpvSRFv//UUQ7nGYnW92FqvOVOJJjSstKxgNIxDEmdUl5wrOp+33DITzyBory6TgRQ5Wy97XAhNt&#10;W/6l59HnIkDYJaig8L5OpHRZQQbd0NbEwbvaxqAPssmlbrANcFPJcRTF0mDJoaHAmjYFZffjw4Q3&#10;LjfLbbU+XR7xdJ/+bCbpIbVKDfrdeg7CU+f/jz/pnVYwjmJ4jwkE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h5MMAAADcAAAADwAAAAAAAAAAAAAAAACYAgAAZHJzL2Rv&#10;d25yZXYueG1sUEsFBgAAAAAEAAQA9QAAAIgDAAAAAA==&#10;" path="m8,13l,5,,e" filled="f" strokecolor="#ffff80" strokeweight=".05pt">
                  <v:path arrowok="t" o:connecttype="custom" o:connectlocs="8,13;0,5;0,0" o:connectangles="0,0,0"/>
                </v:shape>
                <v:shape id="Freeform 554" o:spid="_x0000_s1232" style="position:absolute;left:1328;top:1560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7FsEA&#10;AADcAAAADwAAAGRycy9kb3ducmV2LnhtbESPQYvCMBSE7wv+h/AEb2uqh+1SjSKCsDdR97DHZ/Ns&#10;qs1LSWJb/70RhD0OM/MNs1wPthEd+VA7VjCbZiCIS6drrhT8nnaf3yBCRNbYOCYFDwqwXo0+llho&#10;1/OBumOsRIJwKFCBibEtpAylIYth6lri5F2ctxiT9JXUHvsEt42cZ9mXtFhzWjDY0tZQeTverYK8&#10;6vOb75rwt3+czlfaGx38QanJeNgsQEQa4n/43f7RCuZZDq8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yOxbBAAAA3AAAAA8AAAAAAAAAAAAAAAAAmAIAAGRycy9kb3du&#10;cmV2LnhtbFBLBQYAAAAABAAEAPUAAACGAwAAAAA=&#10;" path="m1,r,6l,10,,23,1,34r7,6l18,40r7,-6l35,21r,-4l35,10e" filled="f" strokeweight=".05pt">
                  <v:path arrowok="t" o:connecttype="custom" o:connectlocs="1,0;1,6;0,10;0,23;1,34;8,40;18,40;25,34;35,21;35,17;35,10" o:connectangles="0,0,0,0,0,0,0,0,0,0,0"/>
                </v:shape>
                <v:shape id="Freeform 555" o:spid="_x0000_s1233" style="position:absolute;left:1336;top:1586;width:35;height:3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syb8A&#10;AADcAAAADwAAAGRycy9kb3ducmV2LnhtbERPzYrCMBC+L/gOYQRva2rBpVRTEXFBvG31AYZmbEub&#10;SU2ytfr05rCwx4/vf7ubTC9Gcr61rGC1TEAQV1a3XCu4Xr4/MxA+IGvsLZOCJ3nYFbOPLebaPviH&#10;xjLUIoawz1FBE8KQS+mrhgz6pR2II3ezzmCI0NVSO3zEcNPLNEm+pMGWY0ODAx0aqrry1ygYxnKd&#10;+q7NXpSt786fj/pir0ot5tN+AyLQFP7Ff+6TVpAmcW08E4+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0ezJvwAAANwAAAAPAAAAAAAAAAAAAAAAAJgCAABkcnMvZG93bnJl&#10;di54bWxQSwUGAAAAAAQABAD1AAAAhAMAAAAA&#10;" path="m35,l34,8r-6,8l25,21r-8,6l5,30,,26,1,17,5,14e" filled="f" strokeweight=".05pt">
                  <v:path arrowok="t" o:connecttype="custom" o:connectlocs="35,0;34,8;28,16;25,21;17,27;5,30;0,26;1,17;5,14" o:connectangles="0,0,0,0,0,0,0,0,0"/>
                </v:shape>
                <v:shape id="Freeform 556" o:spid="_x0000_s1234" style="position:absolute;left:1333;top:1600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78UA&#10;AADcAAAADwAAAGRycy9kb3ducmV2LnhtbESPQWvCQBSE74L/YXlCb7qrlKLRTRChYGsvxlLw9pp9&#10;TYLZt2l2G9N/3y0IHoeZ+YbZZINtRE+drx1rmM8UCOLCmZpLDe+n5+kShA/IBhvHpOGXPGTpeLTB&#10;xLgrH6nPQykihH2CGqoQ2kRKX1Rk0c9cSxy9L9dZDFF2pTQdXiPcNnKh1JO0WHNcqLClXUXFJf+x&#10;Gj4PL0uU58OHIvedv7Zvrn8c9lo/TIbtGkSgIdzDt/beaFioFf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U7vxQAAANwAAAAPAAAAAAAAAAAAAAAAAJgCAABkcnMv&#10;ZG93bnJldi54bWxQSwUGAAAAAAQABAD1AAAAigMAAAAA&#10;" path="m3,16l,28r7,7l8,45r5,7l19,55r6,-2l31,42,37,28r,-12l43,6,43,e" filled="f" strokeweight=".05pt">
                  <v:path arrowok="t" o:connecttype="custom" o:connectlocs="3,16;0,28;7,35;8,45;13,52;19,55;25,53;31,42;37,28;37,16;43,6;43,0" o:connectangles="0,0,0,0,0,0,0,0,0,0,0,0"/>
                </v:shape>
                <v:shape id="Freeform 557" o:spid="_x0000_s1235" style="position:absolute;left:1285;top:1600;width:56;height:16;visibility:visible;mso-wrap-style:square;v-text-anchor:top" coordsize="5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M18EA&#10;AADcAAAADwAAAGRycy9kb3ducmV2LnhtbERPz2vCMBS+C/4P4Q28aaoHlc4oQxh4Uah62G5vzbMp&#10;Ni81ydr635vDYMeP7/dmN9hGdORD7VjBfJaBIC6drrlScL18TtcgQkTW2DgmBU8KsNuORxvMteu5&#10;oO4cK5FCOOSowMTY5lKG0pDFMHMtceJuzluMCfpKao99CreNXGTZUlqsOTUYbGlvqLyff62CIx8u&#10;+5X2j674Kr5PfV38DEuj1ORt+HgHEWmI/+I/90ErWMzT/HQ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8zNfBAAAA3AAAAA8AAAAAAAAAAAAAAAAAmAIAAGRycy9kb3du&#10;cmV2LnhtbFBLBQYAAAAABAAEAPUAAACGAwAAAAA=&#10;" path="m56,l44,,40,7,29,15,18,16r-8,l,15e" filled="f" strokeweight=".05pt">
                  <v:path arrowok="t" o:connecttype="custom" o:connectlocs="56,0;44,0;40,7;29,15;18,16;10,16;0,15" o:connectangles="0,0,0,0,0,0,0"/>
                </v:shape>
                <v:shape id="Freeform 558" o:spid="_x0000_s1236" style="position:absolute;left:1284;top:1639;width:62;height:20;visibility:visible;mso-wrap-style:square;v-text-anchor:top" coordsize="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KvcYA&#10;AADcAAAADwAAAGRycy9kb3ducmV2LnhtbESPQWvCQBSE74L/YXmF3nQTKxKiq4hiUfRiKpTeHtln&#10;Ept9G7Nbjf++WxB6HGbmG2a26EwtbtS6yrKCeBiBIM6trrhQcPrYDBIQziNrrC2Tggc5WMz7vRmm&#10;2t75SLfMFyJA2KWooPS+SaV0eUkG3dA2xME729agD7ItpG7xHuCmlqMomkiDFYeFEhtalZR/Zz9G&#10;we6anL7ePt+T9XKcHc7rLe7ry0Sp15duOQXhqfP/4Wd7qxWM4hj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sKvcYAAADcAAAADwAAAAAAAAAAAAAAAACYAgAAZHJz&#10;L2Rvd25yZXYueG1sUEsFBgAAAAAEAAQA9QAAAIsDAAAAAA==&#10;" path="m,2l8,8r15,3l34,6r,-4l38,,34,2r,11l45,20r14,l62,13e" filled="f" strokeweight=".05pt">
                  <v:path arrowok="t" o:connecttype="custom" o:connectlocs="0,2;8,8;23,11;34,6;34,2;38,0;34,2;34,13;45,20;59,20;62,13" o:connectangles="0,0,0,0,0,0,0,0,0,0,0"/>
                </v:shape>
                <v:shape id="Freeform 559" o:spid="_x0000_s1237" style="position:absolute;left:1280;top:1677;width:39;height:26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LE78A&#10;AADcAAAADwAAAGRycy9kb3ducmV2LnhtbESPwQrCMBBE74L/EFbwpqk9iFSjiKCIN6uIx6VZ22Kz&#10;qU3U6tcbQfA4zMwbZrZoTSUe1LjSsoLRMAJBnFldcq7geFgPJiCcR9ZYWSYFL3KwmHc7M0y0ffKe&#10;HqnPRYCwS1BB4X2dSOmyggy6oa2Jg3exjUEfZJNL3eAzwE0l4ygaS4Mlh4UCa1oVlF3Tu1Gwqder&#10;++2tz9vcneNTutPcolaq32uXUxCeWv8P/9pbrSAexfA9E4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fosTvwAAANwAAAAPAAAAAAAAAAAAAAAAAJgCAABkcnMvZG93bnJl&#10;di54bWxQSwUGAAAAAAQABAD1AAAAhAMAAAAA&#10;" path="m,13l3,7,8,5,15,1,27,r6,5l38,13r1,6l38,26e" filled="f" strokeweight=".05pt">
                  <v:path arrowok="t" o:connecttype="custom" o:connectlocs="0,13;3,7;8,5;15,1;27,0;33,5;38,13;39,19;38,26" o:connectangles="0,0,0,0,0,0,0,0,0"/>
                </v:shape>
                <v:shape id="Freeform 560" o:spid="_x0000_s1238" style="position:absolute;left:1351;top:1696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mmMUA&#10;AADcAAAADwAAAGRycy9kb3ducmV2LnhtbESPS2vCQBSF9wX/w3CF7pqJFsTGTKTYCnVVtT5wd8nc&#10;JsHMnZCZJum/7xQEl4fz+DjpcjC16Kh1lWUFkygGQZxbXXGh4PC1fpqDcB5ZY22ZFPySg2U2ekgx&#10;0bbnHXV7X4gwwi5BBaX3TSKly0sy6CLbEAfv27YGfZBtIXWLfRg3tZzG8UwarDgQSmxoVVJ+3f+Y&#10;ADl2a97wJ76f++3p7Vw1p5f5RanH8fC6AOFp8Pfwrf2hFUwnz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KaYxQAAANwAAAAPAAAAAAAAAAAAAAAAAJgCAABkcnMv&#10;ZG93bnJldi54bWxQSwUGAAAAAAQABAD1AAAAigMAAAAA&#10;" path="m,4l2,2,7,r5,l16,4r4,6e" filled="f" strokeweight=".05pt">
                  <v:path arrowok="t" o:connecttype="custom" o:connectlocs="0,4;2,2;7,0;12,0;16,4;20,10" o:connectangles="0,0,0,0,0,0"/>
                </v:shape>
                <v:shape id="Freeform 561" o:spid="_x0000_s1239" style="position:absolute;left:1394;top:1710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h58UA&#10;AADcAAAADwAAAGRycy9kb3ducmV2LnhtbESPQUsDMRSE74L/ITzBm5vtUmXdNi1aEKp46dZLb4/k&#10;uRvcvCxJ2m7/fSMIHoeZ+YZZric3iBOFaD0rmBUlCGLtjeVOwdf+7aEGEROywcEzKbhQhPXq9maJ&#10;jfFn3tGpTZ3IEI4NKuhTGhspo+7JYSz8SJy9bx8cpixDJ03Ac4a7QVZl+SQdWs4LPY606Un/tEen&#10;IAxBP0+Xj1dbPb4fbDf/bHVdK3V/N70sQCSa0n/4r701CqrZHH7P5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yHnxQAAANwAAAAPAAAAAAAAAAAAAAAAAJgCAABkcnMv&#10;ZG93bnJldi54bWxQSwUGAAAAAAQABAD1AAAAigMAAAAA&#10;" path="m,10l4,6,11,r6,l22,e" filled="f" strokeweight=".05pt">
                  <v:path arrowok="t" o:connecttype="custom" o:connectlocs="0,10;4,6;11,0;17,0;22,0" o:connectangles="0,0,0,0,0"/>
                </v:shape>
                <v:shape id="Freeform 562" o:spid="_x0000_s1240" style="position:absolute;left:1398;top:1658;width:37;height:30;visibility:visible;mso-wrap-style:square;v-text-anchor:top" coordsize="3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ih8YA&#10;AADcAAAADwAAAGRycy9kb3ducmV2LnhtbESPQWvCQBSE7wX/w/IK3uomQqWkrmIVQUSQGj14e2Sf&#10;SWj2bdjdxuivdwsFj8PMfMNM571pREfO15YVpKMEBHFhdc2lgmO+fvsA4QOyxsYyKbiRh/ls8DLF&#10;TNsrf1N3CKWIEPYZKqhCaDMpfVGRQT+yLXH0LtYZDFG6UmqH1wg3jRwnyUQarDkuVNjSsqLi5/Br&#10;FFw25/12l967/Oy2p2TxtbpZnys1fO0XnyAC9eEZ/m9vtIJx+g5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Tih8YAAADcAAAADwAAAAAAAAAAAAAAAACYAgAAZHJz&#10;L2Rvd25yZXYueG1sUEsFBgAAAAAEAAQA9QAAAIsDAAAAAA==&#10;" path="m7,l2,6,,16r3,8l11,27r11,3l29,27r,-5l32,14,36,4,37,e" filled="f" strokeweight=".05pt">
                  <v:path arrowok="t" o:connecttype="custom" o:connectlocs="7,0;2,6;0,16;3,24;11,27;22,30;29,27;29,22;32,14;36,4;37,0" o:connectangles="0,0,0,0,0,0,0,0,0,0,0"/>
                </v:shape>
                <v:shape id="Freeform 563" o:spid="_x0000_s1241" style="position:absolute;left:1427;top:1682;width:16;height: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ubsUA&#10;AADcAAAADwAAAGRycy9kb3ducmV2LnhtbESP3WrCQBSE7wu+w3KE3tWNQoOkriKiNRWKNO0DHLLH&#10;JCR7NmS3+enTu4VCL4eZ+YbZ7EbTiJ46V1lWsFxEIIhzqysuFHx9np7WIJxH1thYJgUTOdhtZw8b&#10;TLQd+IP6zBciQNglqKD0vk2kdHlJBt3CtsTBu9nOoA+yK6TucAhw08hVFMXSYMVhocSWDiXldfZt&#10;FKzp2b5fz0eZvp1/6io64vQqL0o9zsf9CwhPo/8P/7VTrWC1jOH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W5uxQAAANwAAAAPAAAAAAAAAAAAAAAAAJgCAABkcnMv&#10;ZG93bnJldi54bWxQSwUGAAAAAAQABAD1AAAAigMAAAAA&#10;" path="m,l7,3r4,6l16,9e" filled="f" strokeweight=".05pt">
                  <v:path arrowok="t" o:connecttype="custom" o:connectlocs="0,0;7,3;11,9;16,9" o:connectangles="0,0,0,0"/>
                </v:shape>
                <v:shape id="Freeform 564" o:spid="_x0000_s1242" style="position:absolute;left:1390;top:1616;width:37;height:46;visibility:visible;mso-wrap-style:square;v-text-anchor:top" coordsize="3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B98YA&#10;AADcAAAADwAAAGRycy9kb3ducmV2LnhtbESPQWvCQBSE7wX/w/IKvdVNRBpJXSWWWqSHorH0/Mg+&#10;k5Ds25Bdk/jvu4WCx2FmvmHW28m0YqDe1ZYVxPMIBHFhdc2lgu/z/nkFwnlkja1lUnAjB9vN7GGN&#10;qbYjn2jIfSkChF2KCirvu1RKV1Rk0M1tRxy8i+0N+iD7UuoexwA3rVxE0Ys0WHNYqLCjt4qKJr8a&#10;Bfnl+NMkH++fJ73aDcuvfdY1rlTq6XHKXkF4mvw9/N8+aAWLOIG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dB98YAAADcAAAADwAAAAAAAAAAAAAAAACYAgAAZHJz&#10;L2Rvd25yZXYueG1sUEsFBgAAAAAEAAQA9QAAAIsDAAAAAA==&#10;" path="m3,18l,31r3,9l8,46,19,36,29,26,31,7,37,e" filled="f" strokeweight=".05pt">
                  <v:path arrowok="t" o:connecttype="custom" o:connectlocs="3,18;0,31;3,40;8,46;19,36;29,26;31,7;37,0" o:connectangles="0,0,0,0,0,0,0,0"/>
                </v:shape>
                <v:shape id="Freeform 565" o:spid="_x0000_s1243" style="position:absolute;left:1371;top:1583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Rk8AA&#10;AADcAAAADwAAAGRycy9kb3ducmV2LnhtbERPTYvCMBC9C/6HMII3Ta0iUo0iirCXBa2CehuasS02&#10;k9Jka/33m4Pg8fG+V5vOVKKlxpWWFUzGEQjizOqScwWX82G0AOE8ssbKMil4k4PNut9bYaLti0/U&#10;pj4XIYRdggoK7+tESpcVZNCNbU0cuIdtDPoAm1zqBl8h3FQyjqK5NFhyaCiwpl1B2TP9MwpO+1S3&#10;+/j+Ps6OLjLx4ap/b1OlhoNuuwThqfNf8cf9oxXEk7A2nA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lRk8AAAADcAAAADwAAAAAAAAAAAAAAAACYAgAAZHJzL2Rvd25y&#10;ZXYueG1sUEsFBgAAAAAEAAQA9QAAAIUDAAAAAA==&#10;" path="m5,r,4l5,11,,27r,8l11,46r4,5l22,51,27,40,29,30,33,11e" filled="f" strokeweight=".05pt">
                  <v:path arrowok="t" o:connecttype="custom" o:connectlocs="5,0;5,4;5,11;0,27;0,35;11,46;15,51;22,51;27,40;29,30;33,11" o:connectangles="0,0,0,0,0,0,0,0,0,0,0"/>
                </v:shape>
                <v:line id="Line 566" o:spid="_x0000_s1244" style="position:absolute;flip:y;visibility:visible;mso-wrap-style:square" from="1364,1734" to="1404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h4rMIAAADcAAAADwAAAGRycy9kb3ducmV2LnhtbESPQWvCQBSE70L/w/IEb7pRodjoJkhp&#10;sTlW254fec8kmH0bsquJ/75bKHgcZuYbZpePtlU37n3jxMBykYBiKR01Uhn4Or3PN6B8QCFsnbCB&#10;O3vIs6fJDlNyg3zy7RgqFSHiUzRQh9ClWvuyZot+4TqW6J1dbzFE2Veaehwi3LZ6lSTP2mIjcaHG&#10;jl9rLi/HqzVwPYeCiaT4/nkrhoLGA1VrMWY2HfdbUIHH8Aj/tz/IwGr5An9n4hH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h4rMIAAADcAAAADwAAAAAAAAAAAAAA&#10;AAChAgAAZHJzL2Rvd25yZXYueG1sUEsFBgAAAAAEAAQA+QAAAJADAAAAAA==&#10;" strokeweight=".05pt"/>
                <v:line id="Line 567" o:spid="_x0000_s1245" style="position:absolute;visibility:visible;mso-wrap-style:square" from="1310,1710" to="1334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MSJMMAAADcAAAADwAAAGRycy9kb3ducmV2LnhtbERPz2vCMBS+C/sfwhvspum64bQzyhSF&#10;4UFY9aC3R/LWljUvXRK1+++Xg+Dx4/s9W/S2FRfyoXGs4HmUgSDWzjRcKTjsN8MJiBCRDbaOScEf&#10;BVjMHwYzLIy78hddyliJFMKhQAV1jF0hZdA1WQwj1xEn7tt5izFBX0nj8ZrCbSvzLBtLiw2nhho7&#10;WtWkf8qzVbB99cup5pfJ6aid203fMFtvfpV6euw/3kFE6uNdfHN/GgV5nuanM+k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DEiTDAAAA3AAAAA8AAAAAAAAAAAAA&#10;AAAAoQIAAGRycy9kb3ducmV2LnhtbFBLBQYAAAAABAAEAPkAAACRAwAAAAA=&#10;" strokeweight=".05pt"/>
                <v:line id="Line 568" o:spid="_x0000_s1246" style="position:absolute;visibility:visible;mso-wrap-style:square" from="1308,1726" to="1337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+3v8YAAADcAAAADwAAAGRycy9kb3ducmV2LnhtbESPT2sCMRTE7wW/Q3hCbzXrWqquRrFS&#10;ofQg+Oegt0fy3F3cvGyTVLffvikUehxm5jfMfNnZRtzIh9qxguEgA0Gsnam5VHA8bJ4mIEJENtg4&#10;JgXfFGC56D3MsTDuzju67WMpEoRDgQqqGNtCyqArshgGriVO3sV5izFJX0rj8Z7gtpF5lr1IizWn&#10;hQpbWlekr/svq+Dj2b9ONY8m55N2bjsdY/a2+VTqsd+tZiAidfE//Nd+NwryfAi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t7/GAAAA3AAAAA8AAAAAAAAA&#10;AAAAAAAAoQIAAGRycy9kb3ducmV2LnhtbFBLBQYAAAAABAAEAPkAAACUAwAAAAA=&#10;" strokeweight=".05pt"/>
                <v:line id="Line 569" o:spid="_x0000_s1247" style="position:absolute;visibility:visible;mso-wrap-style:square" from="1360,1726" to="1397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pyMUAAADcAAAADwAAAGRycy9kb3ducmV2LnhtbESPQWsCMRSE70L/Q3iF3jTbtVhdjVKl&#10;QulB0HrQ2yN53V26eVmTVLf/vhEEj8PMfMPMFp1txJl8qB0reB5kIIi1MzWXCvZf6/4YRIjIBhvH&#10;pOCPAizmD70ZFsZdeEvnXSxFgnAoUEEVY1tIGXRFFsPAtcTJ+3beYkzSl9J4vCS4bWSeZSNpsea0&#10;UGFLq4r0z+7XKvh88cuJ5uH4eNDObSavmL2vT0o9PXZvUxCRungP39ofRkGe53A9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0pyMUAAADcAAAADwAAAAAAAAAA&#10;AAAAAAChAgAAZHJzL2Rvd25yZXYueG1sUEsFBgAAAAAEAAQA+QAAAJMDAAAAAA==&#10;" strokeweight=".05pt"/>
                <v:line id="Line 570" o:spid="_x0000_s1248" style="position:absolute;flip:y;visibility:visible;mso-wrap-style:square" from="1421,1733" to="1445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yF+8EAAADcAAAADwAAAGRycy9kb3ducmV2LnhtbESPX2vCQBDE3wt+h2MF3+rFCCKppxRp&#10;0Tz6r89Ldk1Cc3shd5r47XsFwcdhZn7DrDaDbdSdO187MTCbJqBYCke1lAbOp+/3JSgfUAgbJ2zg&#10;wR4269HbCjNyvRz4fgylihDxGRqoQmgzrX1RsUU/dS1L9K6usxii7EpNHfYRbhudJslCW6wlLlTY&#10;8rbi4vd4swZu15AzkeSXn6+8z2nYUTkXYybj4fMDVOAhvMLP9p4MpOkc/s/EI6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rIX7wQAAANwAAAAPAAAAAAAAAAAAAAAA&#10;AKECAABkcnMvZG93bnJldi54bWxQSwUGAAAAAAQABAD5AAAAjwMAAAAA&#10;" strokeweight=".05pt"/>
                <v:shape id="Freeform 571" o:spid="_x0000_s1249" style="position:absolute;left:1442;top:1541;width:174;height:225;visibility:visible;mso-wrap-style:square;v-text-anchor:top" coordsize="17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if8MA&#10;AADcAAAADwAAAGRycy9kb3ducmV2LnhtbESP32rCMBTG74W9QzjC7jS1OBmdaZFN0avBqg9wSM6a&#10;suakNJntfHozGOzy4/vz49tWk+vElYbQelawWmYgiLU3LTcKLufD4hlEiMgGO8+k4IcCVOXDbIuF&#10;8SN/0LWOjUgjHApUYGPsCymDtuQwLH1PnLxPPziMSQ6NNAOOadx1Ms+yjXTYciJY7OnVkv6qv13i&#10;arO58Jumw9HWu6dxf3u35qzU43zavYCINMX/8F/7ZBTk+Rp+z6Qj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Gif8MAAADcAAAADwAAAAAAAAAAAAAAAACYAgAAZHJzL2Rv&#10;d25yZXYueG1sUEsFBgAAAAAEAAQA9QAAAIgDAAAAAA==&#10;" path="m102,15r15,4l127,25r7,11l140,48r17,17l162,75r7,7l174,93r-7,5l162,100r7,4l170,117r-1,11l162,133r-5,6l162,133r7,6l169,144r-4,6l164,159r-2,7l157,173r-6,9l136,192r4,-7l140,179r,-4l132,162r-15,1l105,159r4,4l112,173r-3,16l102,199r-5,6l83,212r6,-10l87,185r-3,-6l80,173r-2,-5l75,166r-4,2l68,176r-8,3l53,179r-7,6l42,196r-1,12l42,214r6,11l37,219,27,209r-4,-6l22,190r2,-11l30,175r-3,-6l24,168r-2,1l24,168r-6,7l11,172r1,-9l8,152,18,137r-3,-7l14,121,8,111,,101,16,87r2,-9l14,65r,-22l7,25,,,102,15xe" filled="f" strokeweight=".05pt">
                  <v:path arrowok="t" o:connecttype="custom" o:connectlocs="117,19;134,36;157,65;169,82;167,98;169,104;169,128;157,139;169,139;165,150;162,166;151,182;140,185;140,175;117,163;109,163;109,189;97,205;89,202;84,179;78,168;71,168;60,179;46,185;41,208;48,225;27,209;22,190;30,175;24,168;24,168;11,172;8,152;15,130;8,111;16,87;14,65;7,25;102,15" o:connectangles="0,0,0,0,0,0,0,0,0,0,0,0,0,0,0,0,0,0,0,0,0,0,0,0,0,0,0,0,0,0,0,0,0,0,0,0,0,0,0"/>
                </v:shape>
                <v:shape id="Freeform 572" o:spid="_x0000_s1250" style="position:absolute;left:1525;top:1560;width:36;height:40;visibility:visible;mso-wrap-style:square;v-text-anchor:top" coordsize="3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0CcQA&#10;AADcAAAADwAAAGRycy9kb3ducmV2LnhtbESPT2vCQBTE74V+h+UJvdWNqf+IrlIthZ4Ujd4f2Wc2&#10;mH0bsqsm375bKHgcZuY3zHLd2VrcqfWVYwWjYQKCuHC64lLBKf9+n4PwAVlj7ZgU9ORhvXp9WWKm&#10;3YMPdD+GUkQI+wwVmBCaTEpfGLLoh64hjt7FtRZDlG0pdYuPCLe1TJNkKi1WHBcMNrQ1VFyPN6ug&#10;mOo0/zDj/WZ2S75283F/nuW9Um+D7nMBIlAXnuH/9o9WkKY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dAnEAAAA3AAAAA8AAAAAAAAAAAAAAAAAmAIAAGRycy9k&#10;b3ducmV2LnhtbFBLBQYAAAAABAAEAPUAAACJAwAAAAA=&#10;" path="m34,r,6l36,10r,13l34,34r-5,6l16,40,8,34,1,21,,17,,10e" filled="f" strokeweight=".05pt">
                  <v:path arrowok="t" o:connecttype="custom" o:connectlocs="34,0;34,6;36,10;36,23;34,34;29,40;16,40;8,34;1,21;0,17;0,10" o:connectangles="0,0,0,0,0,0,0,0,0,0,0"/>
                </v:shape>
                <v:shape id="Freeform 573" o:spid="_x0000_s1251" style="position:absolute;left:1516;top:1586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g9sQA&#10;AADcAAAADwAAAGRycy9kb3ducmV2LnhtbESPQYvCMBSE7wv+h/AEL4umlsVKNYqIgl4Eq+D10Tzb&#10;YvNSmli7++s3Cwseh5n5hlmue1OLjlpXWVYwnUQgiHOrKy4UXC/78RyE88gaa8uk4JscrFeDjyWm&#10;2r74TF3mCxEg7FJUUHrfpFK6vCSDbmIb4uDdbWvQB9kWUrf4CnBTyziKZtJgxWGhxIa2JeWP7GkU&#10;7BL/9WC+nj6Px9MtO/zct0nSKTUa9psFCE+9f4f/2wetII5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oPbEAAAA3AAAAA8AAAAAAAAAAAAAAAAAmAIAAGRycy9k&#10;b3ducmV2LnhtbFBLBQYAAAAABAAEAPUAAACJAwAAAAA=&#10;" path="m,l1,8r7,8l12,21r5,6l31,30r7,-4l36,17,31,14e" filled="f" strokeweight=".05pt">
                  <v:path arrowok="t" o:connecttype="custom" o:connectlocs="0,0;1,8;8,16;12,21;17,27;31,30;38,26;36,17;31,14" o:connectangles="0,0,0,0,0,0,0,0,0"/>
                </v:shape>
                <v:shape id="Freeform 574" o:spid="_x0000_s1252" style="position:absolute;left:1513;top:1600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P3cYA&#10;AADcAAAADwAAAGRycy9kb3ducmV2LnhtbESPQWvCQBSE7wX/w/IEL0U3zcFqdBUrLRTbg0Yv3h7Z&#10;ZxLMvk13V43/3i0Uehxm5htmvuxMI67kfG1ZwcsoAUFcWF1zqeCw/xhOQPiArLGxTAru5GG56D3N&#10;MdP2xju65qEUEcI+QwVVCG0mpS8qMuhHtiWO3sk6gyFKV0rt8BbhppFpkoylwZrjQoUtrSsqzvnF&#10;KHiu39rvA+bv7ictjmb9VW6nm61Sg363moEI1IX/8F/7UytI01f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P3cYAAADcAAAADwAAAAAAAAAAAAAAAACYAgAAZHJz&#10;L2Rvd25yZXYueG1sUEsFBgAAAAAEAAQA9QAAAIsDAAAAAA==&#10;" path="m41,16r1,12l35,35,34,45r-4,7l23,55,16,53,9,42,4,28,4,16,,6,,e" filled="f" strokeweight=".05pt">
                  <v:path arrowok="t" o:connecttype="custom" o:connectlocs="41,16;42,28;35,35;34,45;30,52;23,55;16,53;9,42;4,28;4,16;0,6;0,0" o:connectangles="0,0,0,0,0,0,0,0,0,0,0,0"/>
                </v:shape>
                <v:shape id="Freeform 575" o:spid="_x0000_s1253" style="position:absolute;left:1547;top:1600;width:56;height:16;visibility:visible;mso-wrap-style:square;v-text-anchor:top" coordsize="5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KbMIA&#10;AADcAAAADwAAAGRycy9kb3ducmV2LnhtbERPPWvDMBDdA/kP4grdErke0uBGNiVQyNKCkwzJdrGu&#10;lql1ciTVdv99NRQ6Pt73rpptL0byoXOs4GmdgSBunO64VXA+va22IEJE1tg7JgU/FKAql4sdFtpN&#10;XNN4jK1IIRwKVGBiHAopQ2PIYli7gThxn85bjAn6VmqPUwq3vcyzbCMtdpwaDA60N9R8Hb+tgnc+&#10;nPbP2t/H+lJfP6auvs0bo9Tjw/z6AiLSHP/Ff+6DVpDnaW06k4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gpswgAAANwAAAAPAAAAAAAAAAAAAAAAAJgCAABkcnMvZG93&#10;bnJldi54bWxQSwUGAAAAAAQABAD1AAAAhwMAAAAA&#10;" path="m,l12,r4,7l27,15r12,1l45,16,56,15e" filled="f" strokeweight=".05pt">
                  <v:path arrowok="t" o:connecttype="custom" o:connectlocs="0,0;12,0;16,7;27,15;39,16;45,16;56,15" o:connectangles="0,0,0,0,0,0,0"/>
                </v:shape>
                <v:shape id="Freeform 576" o:spid="_x0000_s1254" style="position:absolute;left:1541;top:1639;width:63;height:20;visibility:visible;mso-wrap-style:square;v-text-anchor:top" coordsize="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rEsQA&#10;AADcAAAADwAAAGRycy9kb3ducmV2LnhtbESP0WoCMRRE3wv9h3CFvmliQGm3RmlrFZ+Ktf2Ay+a6&#10;m3Zzs91EXf/eCEIfh5k5w8wWvW/EkbroAhsYjxQI4jJYx5WB76/V8BFETMgWm8Bk4EwRFvP7uxkW&#10;Npz4k467VIkM4ViggTqltpAyljV5jKPQEmdvHzqPKcuukrbDU4b7RmqlptKj47xQY0tvNZW/u4M3&#10;8LN227B/t5PJ36tbfuil90ppYx4G/csziER9+g/f2htrQOsn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lqxLEAAAA3AAAAA8AAAAAAAAAAAAAAAAAmAIAAGRycy9k&#10;b3ducmV2LnhtbFBLBQYAAAAABAAEAPUAAACJAwAAAAA=&#10;" path="m63,2l55,8,41,11,29,6r,-4l25,r4,2l29,13,18,20,6,20,,13e" filled="f" strokeweight=".05pt">
                  <v:path arrowok="t" o:connecttype="custom" o:connectlocs="63,2;55,8;41,11;29,6;29,2;25,0;29,2;29,13;18,20;6,20;0,13" o:connectangles="0,0,0,0,0,0,0,0,0,0,0"/>
                </v:shape>
                <v:shape id="Freeform 577" o:spid="_x0000_s1255" style="position:absolute;left:1569;top:1677;width:40;height:26;visibility:visible;mso-wrap-style:square;v-text-anchor:top" coordsize="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s58EA&#10;AADcAAAADwAAAGRycy9kb3ducmV2LnhtbERPz2vCMBS+C/4P4Qm7FE3Xgkg1igiOHXpZN3Z+Ns+m&#10;2LyUJrPtf78cBjt+fL8Pp8l24kmDbx0reN2kIIhrp1tuFHx9Xtc7ED4ga+wck4KZPJyOy8UBC+1G&#10;/qBnFRoRQ9gXqMCE0BdS+tqQRb9xPXHk7m6wGCIcGqkHHGO47WSWpltpseXYYLCni6H6Uf1YBW9l&#10;2fks2SVz/khKZ1x2S6/fSr2spvMeRKAp/Iv/3O9aQZbH+fFMPAL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srOfBAAAA3AAAAA8AAAAAAAAAAAAAAAAAmAIAAGRycy9kb3du&#10;cmV2LnhtbFBLBQYAAAAABAAEAPUAAACGAwAAAAA=&#10;" path="m40,13l37,7,32,5,24,1,13,,5,5,2,13,,19r1,7e" filled="f" strokeweight=".05pt">
                  <v:path arrowok="t" o:connecttype="custom" o:connectlocs="40,13;37,7;32,5;24,1;13,0;5,5;2,13;0,19;1,26" o:connectangles="0,0,0,0,0,0,0,0,0"/>
                </v:shape>
                <v:shape id="Freeform 578" o:spid="_x0000_s1256" style="position:absolute;left:1516;top:1696;width:21;height:10;visibility:visible;mso-wrap-style:square;v-text-anchor:top" coordsize="2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IN8MA&#10;AADcAAAADwAAAGRycy9kb3ducmV2LnhtbESPQWsCMRSE7wX/Q3iCt25WBSurUUTQipdSq54fm+cm&#10;unlZNqmu/74pFHocZuYbZr7sXC3u1AbrWcEwy0EQl15brhQcvzavUxAhImusPZOCJwVYLnovcyy0&#10;f/An3Q+xEgnCoUAFJsamkDKUhhyGzDfEybv41mFMsq2kbvGR4K6WozyfSIeW04LBhtaGytvh2yk4&#10;nd9O+v1qph/50a6b7V4HK7VSg363moGI1MX/8F97pxWMxkP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IN8MAAADcAAAADwAAAAAAAAAAAAAAAACYAgAAZHJzL2Rv&#10;d25yZXYueG1sUEsFBgAAAAAEAAQA9QAAAIgDAAAAAA==&#10;" path="m21,4l17,2,13,,9,,4,4,,10e" filled="f" strokeweight=".05pt">
                  <v:path arrowok="t" o:connecttype="custom" o:connectlocs="21,4;17,2;13,0;9,0;4,4;0,10" o:connectangles="0,0,0,0,0,0"/>
                </v:shape>
                <v:shape id="Freeform 579" o:spid="_x0000_s1257" style="position:absolute;left:1472;top:1710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AaMUA&#10;AADcAAAADwAAAGRycy9kb3ducmV2LnhtbESPzWrDMBCE74W+g9hCb40c9wfHiRKSQqEtudTJJbdF&#10;2tgi1spIauK8fVUo9DjMzDfMYjW6XpwpROtZwXRSgCDW3lhuFex3bw8ViJiQDfaeScGVIqyWtzcL&#10;rI2/8Bedm9SKDOFYo4IupaGWMuqOHMaJH4izd/TBYcoytNIEvGS462VZFC/SoeW80OFArx3pU/Pt&#10;FIQ+6Nl4/dzY8vnjYNunbaOrSqn7u3E9B5FoTP/hv/a7UVA+lv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0BoxQAAANwAAAAPAAAAAAAAAAAAAAAAAJgCAABkcnMv&#10;ZG93bnJldi54bWxQSwUGAAAAAAQABAD1AAAAigMAAAAA&#10;" path="m22,10l18,6,11,,3,,,e" filled="f" strokeweight=".05pt">
                  <v:path arrowok="t" o:connecttype="custom" o:connectlocs="22,10;18,6;11,0;3,0;0,0" o:connectangles="0,0,0,0,0"/>
                </v:shape>
                <v:shape id="Freeform 580" o:spid="_x0000_s1258" style="position:absolute;left:1454;top:1658;width:36;height:30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v78YA&#10;AADcAAAADwAAAGRycy9kb3ducmV2LnhtbESP3WrCQBSE74W+w3IKvaubKhabZhWRSlWUULX3h+zJ&#10;D82eTbMbjW/vFgpeDjPzDZPMe1OLM7WusqzgZRiBIM6srrhQcDqunqcgnEfWWFsmBVdyMJ89DBKM&#10;tb3wF50PvhABwi5GBaX3TSyly0oy6Ia2IQ5ebluDPsi2kLrFS4CbWo6i6FUarDgslNjQsqTs59AZ&#10;BZNNl+W/UfqRrt3351u33exXu0app8d+8Q7CU+/v4f/2WisYjcf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Iv78YAAADcAAAADwAAAAAAAAAAAAAAAACYAgAAZHJz&#10;L2Rvd25yZXYueG1sUEsFBgAAAAAEAAQA9QAAAIsDAAAAAA==&#10;" path="m29,r4,6l36,16r-4,8l25,27,12,30,6,27r,-3l4,11,2,4,,e" filled="f" strokeweight=".05pt">
                  <v:path arrowok="t" o:connecttype="custom" o:connectlocs="29,0;33,6;36,16;32,24;25,27;12,30;6,27;6,24;4,11;2,4;0,0" o:connectangles="0,0,0,0,0,0,0,0,0,0,0"/>
                </v:shape>
                <v:shape id="Freeform 581" o:spid="_x0000_s1259" style="position:absolute;left:1442;top:1682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4osYA&#10;AADcAAAADwAAAGRycy9kb3ducmV2LnhtbESPW2vCQBSE3wv9D8sp+NZsTEuR1FWkF1DBBy/Q10P2&#10;JBvNnk2zq8b+elco+DjMzDfMeNrbRpyo87VjBcMkBUFcOF1zpWC3/X4egfABWWPjmBRcyMN08vgw&#10;xly7M6/ptAmViBD2OSowIbS5lL4wZNEnriWOXuk6iyHKrpK6w3OE20ZmafomLdYcFwy29GGoOGyO&#10;VsHK6Mvi62+/pG05LLOfgIfP3a9Sg6d+9g4iUB/u4f/2XCvIXl7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s4osYAAADcAAAADwAAAAAAAAAAAAAAAACYAgAAZHJz&#10;L2Rvd25yZXYueG1sUEsFBgAAAAAEAAQA9QAAAIsDAAAAAA==&#10;" path="m18,l14,3,8,9,,9e" filled="f" strokeweight=".05pt">
                  <v:path arrowok="t" o:connecttype="custom" o:connectlocs="18,0;14,3;8,9;0,9" o:connectangles="0,0,0,0"/>
                </v:shape>
                <v:shape id="Freeform 582" o:spid="_x0000_s1260" style="position:absolute;left:1612;top:1623;width:111;height:57;visibility:visible;mso-wrap-style:square;v-text-anchor:top" coordsize="11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OFMYA&#10;AADcAAAADwAAAGRycy9kb3ducmV2LnhtbESPT2vCQBTE7wW/w/IKvdVNlIpG1+AfChHaQ9VCj8/s&#10;azaYfRuyW43fvisUehxmfjPMIu9tIy7U+dqxgnSYgCAuna65UnA8vD5PQfiArLFxTApu5CFfDh4W&#10;mGl35Q+67EMlYgn7DBWYENpMSl8asuiHriWO3rfrLIYou0rqDq+x3DZylCQTabHmuGCwpY2h8rz/&#10;sQpG59K8hVl64N368/Reb4tjUX0p9fTYr+YgAvXhP/xHFzpy4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BOFMYAAADcAAAADwAAAAAAAAAAAAAAAACYAgAAZHJz&#10;L2Rvd25yZXYueG1sUEsFBgAAAAAEAAQA9QAAAIsDAAAAAA==&#10;" path="m,39l108,r3,16l,57e" filled="f" strokeweight=".05pt">
                  <v:path arrowok="t" o:connecttype="custom" o:connectlocs="0,39;108,0;111,16;0,57" o:connectangles="0,0,0,0"/>
                </v:shape>
                <v:shape id="Freeform 583" o:spid="_x0000_s1261" style="position:absolute;left:1624;top:1639;width:123;height:45;visibility:visible;mso-wrap-style:square;v-text-anchor:top" coordsize="12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Q9cUA&#10;AADcAAAADwAAAGRycy9kb3ducmV2LnhtbESP0WrCQBRE3wv+w3ILvohuVBBJXUWEqvWpRj/gkr1N&#10;lmbvhuw2iX59VxB8HGbmDLPa9LYSLTXeOFYwnSQgiHOnDRcKrpfP8RKED8gaK8ek4EYeNuvB2wpT&#10;7To+U5uFQkQI+xQVlCHUqZQ+L8min7iaOHo/rrEYomwKqRvsItxWcpYkC2nRcFwosaZdSflv9mcV&#10;dNPr95fZm3N22o78vT0eRnN5UGr43m8/QATqwyv8bB+1gtl8AY8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VD1xQAAANwAAAAPAAAAAAAAAAAAAAAAAJgCAABkcnMv&#10;ZG93bnJldi54bWxQSwUGAAAAAAQABAD1AAAAigMAAAAA&#10;" path="m,35l25,45,123,13,100,e" filled="f" strokeweight=".05pt">
                  <v:path arrowok="t" o:connecttype="custom" o:connectlocs="0,35;25,45;123,13;100,0" o:connectangles="0,0,0,0"/>
                </v:shape>
                <v:shape id="Freeform 584" o:spid="_x0000_s1262" style="position:absolute;left:1591;top:1710;width:99;height:16;visibility:visible;mso-wrap-style:square;v-text-anchor:top" coordsize="9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xa8kA&#10;AADcAAAADwAAAGRycy9kb3ducmV2LnhtbESPT2sCMRTE74V+h/AKXkSztUVla5QiFrqWHvwD6u2x&#10;ee4u3bysSdStn74pFHocZuY3zGTWmlpcyPnKsoLHfgKCOLe64kLBdvPWG4PwAVljbZkUfJOH2fT+&#10;boKptlde0WUdChEh7FNUUIbQpFL6vCSDvm8b4ugdrTMYonSF1A6vEW5qOUiSoTRYcVwosaF5SfnX&#10;+mwUfDzvl7fPJZ6zU/ewW3Sz5uSOmVKdh/b1BUSgNvyH/9rvWsHgaQS/Z+IRkN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p4xa8kAAADcAAAADwAAAAAAAAAAAAAAAACYAgAA&#10;ZHJzL2Rvd25yZXYueG1sUEsFBgAAAAAEAAQA9QAAAI4DAAAAAA==&#10;" path="m12,l99,r,16l,16e" filled="f" strokeweight=".05pt">
                  <v:path arrowok="t" o:connecttype="custom" o:connectlocs="12,0;99,0;99,16;0,16" o:connectangles="0,0,0,0"/>
                </v:shape>
                <v:shape id="Freeform 585" o:spid="_x0000_s1263" style="position:absolute;left:1607;top:1726;width:98;height:23;visibility:visible;mso-wrap-style:square;v-text-anchor:top" coordsize="9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sPMQA&#10;AADcAAAADwAAAGRycy9kb3ducmV2LnhtbESPwUoDMRCG70LfIUzBm026FZW1aWkLhV4UrOJ5SMbd&#10;xc1kSdLu+vbOQfA4/PN/8816O4VeXSnlLrKF5cKAInbRd9xY+Hg/3j2BygXZYx+ZLPxQhu1mdrPG&#10;2seR3+h6Lo0SCOcaLbSlDLXW2bUUMC/iQCzZV0wBi4yp0T7hKPDQ68qYBx2wY7nQ4kCHltz3+RJE&#10;w43d5bR/2ZvgXqv7z+Wj2R2StbfzafcMqtBU/pf/2idvoVqJrTwjBN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7DzEAAAA3AAAAA8AAAAAAAAAAAAAAAAAmAIAAGRycy9k&#10;b3ducmV2LnhtbFBLBQYAAAAABAAEAPUAAACJAwAAAAA=&#10;" path="m,l17,23r81,l83,e" filled="f" strokeweight=".05pt">
                  <v:path arrowok="t" o:connecttype="custom" o:connectlocs="0,0;17,23;98,23;83,0" o:connectangles="0,0,0,0"/>
                </v:shape>
                <v:shape id="Freeform 586" o:spid="_x0000_s1264" style="position:absolute;left:1484;top:1747;width:210;height:64;visibility:visible;mso-wrap-style:square;v-text-anchor:top" coordsize="21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y1MUA&#10;AADcAAAADwAAAGRycy9kb3ducmV2LnhtbESPzWrCQBSF90LfYbiFbqROjGCb1FFqQSu4atSsL5nb&#10;JDRzJ2TGmPbpO4Lg8nB+Ps5iNZhG9NS52rKC6SQCQVxYXXOp4HjYPL+CcB5ZY2OZFPySg9XyYbTA&#10;VNsLf1Gf+VKEEXYpKqi8b1MpXVGRQTexLXHwvm1n0AfZlVJ3eAnjppFxFM2lwZoDocKWPioqfrKz&#10;CZC97Pd/bMenrUuy2K7zw8tnrtTT4/D+BsLT4O/hW3unFcSzBK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zLUxQAAANwAAAAPAAAAAAAAAAAAAAAAAJgCAABkcnMv&#10;ZG93bnJldi54bWxQSwUGAAAAAAQABAD1AAAAigMAAAAA&#10;" path="m55,l210,50r-8,14l,e" filled="f" strokeweight=".05pt">
                  <v:path arrowok="t" o:connecttype="custom" o:connectlocs="55,0;210,50;202,64;0,0" o:connectangles="0,0,0,0"/>
                </v:shape>
                <v:shape id="Freeform 587" o:spid="_x0000_s1265" style="position:absolute;left:1599;top:1784;width:94;height:54;visibility:visible;mso-wrap-style:square;v-text-anchor:top" coordsize="9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E0sMA&#10;AADcAAAADwAAAGRycy9kb3ducmV2LnhtbERPS27CMBDdV+IO1iCxAweoaJNiEJ8iQF1UQA8wjadJ&#10;IB5HsYHA6fECqcun9x9PG1OKC9WusKyg34tAEKdWF5wp+Dmsuu8gnEfWWFomBTdyMJ20XsaYaHvl&#10;HV32PhMhhF2CCnLvq0RKl+Zk0PVsRRy4P1sb9AHWmdQ1XkO4KeUgikbSYMGhIceKFjmlp/3ZKCjW&#10;s+H38DOdb5e/8k0e49h/3WOlOu1m9gHCU+P/xU/3RisYvIb54Uw4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xE0sMAAADcAAAADwAAAAAAAAAAAAAAAACYAgAAZHJzL2Rv&#10;d25yZXYueG1sUEsFBgAAAAAEAAQA9QAAAIgDAAAAAA==&#10;" path="m,l5,23,94,54,87,27e" filled="f" strokeweight=".05pt">
                  <v:path arrowok="t" o:connecttype="custom" o:connectlocs="0,0;5,23;94,54;87,27" o:connectangles="0,0,0,0"/>
                </v:shape>
                <v:shape id="Freeform 588" o:spid="_x0000_s1266" style="position:absolute;left:1621;top:1600;width:110;height:56;visibility:visible;mso-wrap-style:square;v-text-anchor:top" coordsize="11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nyMMA&#10;AADcAAAADwAAAGRycy9kb3ducmV2LnhtbESPQWvCQBSE70L/w/IKvelGEYnRVWyhIF6k0Yu3R/aZ&#10;DWbfht1tkv77bkHocZiZb5jtfrSt6MmHxrGC+SwDQVw53XCt4Hr5nOYgQkTW2DomBT8UYL97mWyx&#10;0G7gL+rLWIsE4VCgAhNjV0gZKkMWw8x1xMm7O28xJulrqT0OCW5buciylbTYcFow2NGHoepRflsF&#10;4f10HvzhtKbadvbWn8cyz41Sb6/jYQMi0hj/w8/2UStYLO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InyMMAAADcAAAADwAAAAAAAAAAAAAAAACYAgAAZHJzL2Rv&#10;d25yZXYueG1sUEsFBgAAAAAEAAQA9QAAAIgDAAAAAA==&#10;" path="m,56l12,34,110,,98,23,,56xe" fillcolor="black" strokeweight=".05pt">
                  <v:path arrowok="t" o:connecttype="custom" o:connectlocs="0,56;12,34;110,0;98,23;0,56" o:connectangles="0,0,0,0,0"/>
                </v:shape>
                <v:shape id="Freeform 589" o:spid="_x0000_s1267" style="position:absolute;left:1612;top:1691;width:94;height:19;visibility:visible;mso-wrap-style:square;v-text-anchor:top" coordsize="9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DdsQA&#10;AADcAAAADwAAAGRycy9kb3ducmV2LnhtbESPQYvCMBSE78L+h/AWvIimFhWpRllERdbTdhX09mje&#10;tsXmpTRR6783C4LHYWa+YebL1lTiRo0rLSsYDiIQxJnVJecKDr+b/hSE88gaK8uk4EEOlouPzhwT&#10;be/8Q7fU5yJA2CWooPC+TqR0WUEG3cDWxMH7s41BH2STS93gPcBNJeMomkiDJYeFAmtaFZRd0qtR&#10;MNqutxO8HM+9fTlO9ydt9fX7pFT3s/2agfDU+nf41d5pBfEohv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Q3bEAAAA3AAAAA8AAAAAAAAAAAAAAAAAmAIAAGRycy9k&#10;b3ducmV2LnhtbFBLBQYAAAAABAAEAPUAAACJAwAAAAA=&#10;" path="m,19l12,,94,,78,19,,19xe" fillcolor="black" strokeweight=".05pt">
                  <v:path arrowok="t" o:connecttype="custom" o:connectlocs="0,19;12,0;94,0;78,19;0,19" o:connectangles="0,0,0,0,0"/>
                </v:shape>
                <v:shape id="Freeform 590" o:spid="_x0000_s1268" style="position:absolute;left:1604;top:1760;width:115;height:38;visibility:visible;mso-wrap-style:square;v-text-anchor:top" coordsize="11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oVsgA&#10;AADcAAAADwAAAGRycy9kb3ducmV2LnhtbESPT2vCQBTE70K/w/IKXkrdqKW1qZtQCwE9iH8v3p7Z&#10;1yRt9m3Irhq/fVcoeBxm5jfMNO1MLc7UusqyguEgAkGcW11xoWC/y54nIJxH1lhbJgVXcpAmD70p&#10;xtpeeEPnrS9EgLCLUUHpfRNL6fKSDLqBbYiD921bgz7ItpC6xUuAm1qOouhVGqw4LJTY0FdJ+e/2&#10;ZBSsV08/b9fVMMPlfnY8HuRinr0flOo/dp8fIDx1/h7+b8+1gtHLGG5nwhGQ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YuhWyAAAANwAAAAPAAAAAAAAAAAAAAAAAJgCAABk&#10;cnMvZG93bnJldi54bWxQSwUGAAAAAAQABAD1AAAAjQMAAAAA&#10;" path="m,6l29,r86,27l93,38,,6xe" fillcolor="black" strokeweight=".05pt">
                  <v:path arrowok="t" o:connecttype="custom" o:connectlocs="0,6;29,0;115,27;93,38;0,6" o:connectangles="0,0,0,0,0"/>
                </v:shape>
                <v:line id="Line 591" o:spid="_x0000_s1269" style="position:absolute;flip:x y;visibility:visible;mso-wrap-style:square" from="1436,1716" to="1465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WWicQAAADcAAAADwAAAGRycy9kb3ducmV2LnhtbESPQWvCQBSE74L/YXmCN90YQ5HUVUQR&#10;vUnVgsdH9jVJzb6N2TXG/vpuoeBxmJlvmPmyM5VoqXGlZQWTcQSCOLO65FzB+bQdzUA4j6yxskwK&#10;nuRguej35phq++APao8+FwHCLkUFhfd1KqXLCjLoxrYmDt6XbQz6IJtc6gYfAW4qGUfRmzRYclgo&#10;sKZ1Qdn1eDcKLpcMq3ayuSVuGu8On5vTz239rdRw0K3eQXjq/Cv8395rBXGSwN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pZaJxAAAANwAAAAPAAAAAAAAAAAA&#10;AAAAAKECAABkcnMvZG93bnJldi54bWxQSwUGAAAAAAQABAD5AAAAkgMAAAAA&#10;" strokeweight=".05pt"/>
                <v:shape id="Freeform 592" o:spid="_x0000_s1270" style="position:absolute;left:1460;top:1616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SvMUA&#10;AADcAAAADwAAAGRycy9kb3ducmV2LnhtbESPT2vCQBTE7wW/w/IEL1I3pn+Q1I1IQZDe1IIeH9nX&#10;JCT7Nu5uY/TTu4WCx2FmfsMsV4NpRU/O15YVzGcJCOLC6ppLBd+HzfMChA/IGlvLpOBKHlb56GmJ&#10;mbYX3lG/D6WIEPYZKqhC6DIpfVGRQT+zHXH0fqwzGKJ0pdQOLxFuWpkmybs0WHNcqLCjz4qKZv9r&#10;FHzxwvTn9DY9TZPzyy04eWwOvVKT8bD+ABFoCI/wf3urFaSvb/B3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1K8xQAAANwAAAAPAAAAAAAAAAAAAAAAAJgCAABkcnMv&#10;ZG93bnJldi54bWxQSwUGAAAAAAQABAD1AAAAigMAAAAA&#10;" path="m35,18r3,13l35,40r-5,6l19,36,9,26,6,7,,e" filled="f" strokeweight=".05pt">
                  <v:path arrowok="t" o:connecttype="custom" o:connectlocs="35,18;38,31;35,40;30,46;19,36;9,26;6,7;0,0" o:connectangles="0,0,0,0,0,0,0,0"/>
                </v:shape>
                <v:shape id="Freeform 593" o:spid="_x0000_s1271" style="position:absolute;left:1484;top:1583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nU8QA&#10;AADcAAAADwAAAGRycy9kb3ducmV2LnhtbESPQWsCMRSE74L/ITyhN80q7VJWo9iKoCfptpfenpvn&#10;ZnHzsiSpu/33piD0OMzMN8xqM9hW3MiHxrGC+SwDQVw53XCt4OtzP30FESKyxtYxKfilAJv1eLTC&#10;QrueP+hWxlokCIcCFZgYu0LKUBmyGGauI07exXmLMUlfS+2xT3DbykWW5dJiw2nBYEfvhqpr+WMV&#10;+NPlcC6zvH/B/fEtn9Mumu+dUk+TYbsEEWmI/+FH+6AVLJ5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jp1PEAAAA3AAAAA8AAAAAAAAAAAAAAAAAmAIAAGRycy9k&#10;b3ducmV2LnhtbFBLBQYAAAAABAAEAPUAAACJAwAAAAA=&#10;" path="m29,r,4l29,11r1,16l30,35,23,46r-6,5l11,51,4,40,2,30,,11e" filled="f" strokeweight=".05pt">
                  <v:path arrowok="t" o:connecttype="custom" o:connectlocs="29,0;29,4;29,11;30,27;30,35;23,46;17,51;11,51;4,40;2,30;0,11" o:connectangles="0,0,0,0,0,0,0,0,0,0,0"/>
                </v:shape>
                <v:line id="Line 594" o:spid="_x0000_s1272" style="position:absolute;flip:x y;visibility:visible;mso-wrap-style:square" from="1486,1730" to="1528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I/sYAAADcAAAADwAAAGRycy9kb3ducmV2LnhtbESPT2vCQBTE74LfYXmCN7MxipboKqJI&#10;eyv+KXh8ZJ9J2uzbmN3GtJ/eFQo9DjPzG2a57kwlWmpcaVnBOIpBEGdWl5wrOJ/2oxcQziNrrCyT&#10;gh9ysF71e0tMtb3zgdqjz0WAsEtRQeF9nUrpsoIMusjWxMG72sagD7LJpW7wHuCmkkkcz6TBksNC&#10;gTVtC8q+jt9GweWSYdWOd7epmySv7x+70+9t+6nUcNBtFiA8df4//Nd+0wqS6RyeZ8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CP7GAAAA3AAAAA8AAAAAAAAA&#10;AAAAAAAAoQIAAGRycy9kb3ducmV2LnhtbFBLBQYAAAAABAAEAPkAAACUAwAAAAA=&#10;" strokeweight=".05pt"/>
                <v:line id="Line 595" o:spid="_x0000_s1273" style="position:absolute;flip:x;visibility:visible;mso-wrap-style:square" from="1488,1726" to="1529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yKr8AAADcAAAADwAAAGRycy9kb3ducmV2LnhtbERPS2vCQBC+F/wPywi9NZvaUiRmlSKW&#10;mmPV9jxkxiSYnQ3ZzcN/3z0Uevz43vlutq0aufeNEwPPSQqKpXTUSGXgcv54WoPyAYWwdcIG7uxh&#10;t1085JiRm+SLx1OoVAwRn6GBOoQu09qXNVv0ietYInd1vcUQYV9p6nGK4bbVqzR90xYbiQ01dryv&#10;ubydBmtguIaCiaT4/jkUU0HzJ1UvYszjcn7fgAo8h3/xn/tIBlavcW08E4+A3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NfyKr8AAADcAAAADwAAAAAAAAAAAAAAAACh&#10;AgAAZHJzL2Rvd25yZXYueG1sUEsFBgAAAAAEAAQA+QAAAI0DAAAAAA==&#10;" strokeweight=".05pt"/>
                <v:line id="Line 596" o:spid="_x0000_s1274" style="position:absolute;flip:x;visibility:visible;mso-wrap-style:square" from="1554,1710" to="1578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tXscIAAADcAAAADwAAAGRycy9kb3ducmV2LnhtbESPX2vCQBDE3wW/w7FC3/SiLUWjp4i0&#10;tHms/56X7JoEc3shd5r02/cKgo/DzPyGWW16W6s7t75yYmA6SUCx5I4qKQwcD5/jOSgfUAhrJ2zg&#10;lz1s1sPBClNynfzwfR8KFSHiUzRQhtCkWvu8ZIt+4hqW6F1cazFE2RaaWuwi3NZ6liTv2mIlcaHE&#10;hncl59f9zRq4XULGRJKdzh9Zl1H/RcWrGPMy6rdLUIH78Aw/2t9kYPa2gP8z8Qjo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tXscIAAADcAAAADwAAAAAAAAAAAAAA&#10;AAChAgAAZHJzL2Rvd25yZXYueG1sUEsFBgAAAAAEAAQA+QAAAJADAAAAAA==&#10;" strokeweight=".05pt"/>
                <v:line id="Line 597" o:spid="_x0000_s1275" style="position:absolute;flip:x;visibility:visible;mso-wrap-style:square" from="1513,1710" to="1522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ho8b8AAADcAAAADwAAAGRycy9kb3ducmV2LnhtbERPS2vCQBC+F/wPywi9NZtaWiRmlSKW&#10;mmPV9jxkxiSYnQ3ZzcN/3z0Uevz43vlutq0aufeNEwPPSQqKpXTUSGXgcv54WoPyAYWwdcIG7uxh&#10;t1085JiRm+SLx1OoVAwRn6GBOoQu09qXNVv0ietYInd1vcUQYV9p6nGK4bbVqzR90xYbiQ01dryv&#10;ubydBmtguIaCiaT4/jkUU0HzJ1UvYszjcn7fgAo8h3/xn/tIBlavcX48E4+A3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ho8b8AAADcAAAADwAAAAAAAAAAAAAAAACh&#10;AgAAZHJzL2Rvd25yZXYueG1sUEsFBgAAAAAEAAQA+QAAAI0DAAAAAA==&#10;" strokeweight=".05pt"/>
                <v:line id="Line 598" o:spid="_x0000_s1276" style="position:absolute;flip:x y;visibility:visible;mso-wrap-style:square" from="1423,1726" to="1464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ujzMYAAADcAAAADwAAAGRycy9kb3ducmV2LnhtbESPT2vCQBTE7wW/w/KE3uomsZWSZiOi&#10;SHsr9Q94fGRfk9Ts25jdxrSf3hUEj8PM/IbJ5oNpRE+dqy0riCcRCOLC6ppLBbvt+ukVhPPIGhvL&#10;pOCPHMzz0UOGqbZn/qJ+40sRIOxSVFB536ZSuqIig25iW+LgfdvOoA+yK6Xu8BzgppFJFM2kwZrD&#10;QoUtLSsqjptfo+BwKLDp49Xp2U2T98/9avt/Wv4o9TgeFm8gPA3+Hr61P7SC5CWG65lwBGR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Lo8zGAAAA3AAAAA8AAAAAAAAA&#10;AAAAAAAAoQIAAGRycy9kb3ducmV2LnhtbFBLBQYAAAAABAAEAPkAAACUAwAAAAA=&#10;" strokeweight=".05pt"/>
                <v:line id="Line 599" o:spid="_x0000_s1277" style="position:absolute;flip:y;visibility:visible;mso-wrap-style:square" from="1343,1698" to="1358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THcIAAADcAAAADwAAAGRycy9kb3ducmV2LnhtbESPX2vCQBDE34V+h2MLvumlEUuJniKl&#10;xebRP/V5ya5JMLcXcqeJ374nCH0cZuY3zHI92EbduPO1EwNv0wQUS+GoltLA8fA9+QDlAwph44QN&#10;3NnDevUyWmJGrpcd3/ahVBEiPkMDVQhtprUvKrbop65lid7ZdRZDlF2pqcM+wm2j0yR51xZriQsV&#10;tvxZcXHZX62B6znkTCT57+kr73MatlTOxJjx67BZgAo8hP/ws/1DBtJ5Co8z8Qj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ZTHcIAAADcAAAADwAAAAAAAAAAAAAA&#10;AAChAgAAZHJzL2Rvd25yZXYueG1sUEsFBgAAAAAEAAQA+QAAAJADAAAAAA==&#10;" strokeweight=".05pt"/>
                <v:shape id="Freeform 600" o:spid="_x0000_s1278" style="position:absolute;left:1539;top:1696;width:8;height: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imMYA&#10;AADcAAAADwAAAGRycy9kb3ducmV2LnhtbESPQWvCQBSE74X+h+UVvNVNlRaNrlJERTxUGgXx9si+&#10;ZlOzb0N2Nam/3i0Uehxm5htmOu9sJa7U+NKxgpd+AoI4d7rkQsFhv3oegfABWWPlmBT8kIf57PFh&#10;iql2LX/SNQuFiBD2KSowIdSplD43ZNH3XU0cvS/XWAxRNoXUDbYRbis5SJI3abHkuGCwpoWh/Jxd&#10;rIL1ZXRy22Pgxc5sl7fzx7jFb61U76l7n4AI1IX/8F97oxUMXo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0imMYAAADcAAAADwAAAAAAAAAAAAAAAACYAgAAZHJz&#10;L2Rvd25yZXYueG1sUEsFBgAAAAAEAAQA9QAAAIsDAAAAAA==&#10;" path="m,4l5,,8,4e" filled="f" strokeweight=".05pt">
                  <v:path arrowok="t" o:connecttype="custom" o:connectlocs="0,4;5,0;8,4" o:connectangles="0,0,0"/>
                </v:shape>
                <v:line id="Line 601" o:spid="_x0000_s1279" style="position:absolute;flip:x;visibility:visible;mso-wrap-style:square" from="1554,1726" to="1582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Nu8sIAAADcAAAADwAAAGRycy9kb3ducmV2LnhtbESPX2vCQBDE3wW/w7FC3/SibUWip4i0&#10;tHms/56X7JoEc3shd5r02/cKgo/DzPyGWW16W6s7t75yYmA6SUCx5I4qKQwcD5/jBSgfUAhrJ2zg&#10;lz1s1sPBClNynfzwfR8KFSHiUzRQhtCkWvu8ZIt+4hqW6F1cazFE2RaaWuwi3NZ6liRzbbGSuFBi&#10;w7uS8+v+Zg3cLiFjIslO54+sy6j/ouJVjHkZ9dslqMB9eIYf7W8yMHt/g/8z8Qjo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Nu8sIAAADcAAAADwAAAAAAAAAAAAAA&#10;AAChAgAAZHJzL2Rvd25yZXYueG1sUEsFBgAAAAAEAAQA+QAAAJADAAAAAA==&#10;" strokeweight=".05pt"/>
                <v:shape id="Freeform 602" o:spid="_x0000_s1280" style="position:absolute;left:1110;top:1700;width:53;height:16;visibility:visible;mso-wrap-style:square;v-text-anchor:top" coordsize="5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0bMUA&#10;AADcAAAADwAAAGRycy9kb3ducmV2LnhtbESPT4vCMBTE78J+h/AW9ramFlyWapRlVSh7EPyLx2fz&#10;bIvNS2mixm+/EQSPw8z8hhlPg2nElTpXW1Yw6CcgiAuray4VbDeLz28QziNrbCyTgjs5mE7eemPM&#10;tL3xiq5rX4oIYZehgsr7NpPSFRUZdH3bEkfvZDuDPsqulLrDW4SbRqZJ8iUN1hwXKmzpt6LivL4Y&#10;BYf9cZb+Lc/hMjd5espXg7Cb7ZT6eA8/IxCegn+Fn+1cK0iHQ3iciUd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nRsxQAAANwAAAAPAAAAAAAAAAAAAAAAAJgCAABkcnMv&#10;ZG93bnJldi54bWxQSwUGAAAAAAQABAD1AAAAigMAAAAA&#10;" path="m53,16l,16,53,r,16xe" filled="f" strokeweight=".05pt">
                  <v:path arrowok="t" o:connecttype="custom" o:connectlocs="53,16;0,16;53,0;53,16" o:connectangles="0,0,0,0"/>
                </v:shape>
                <v:shape id="Freeform 603" o:spid="_x0000_s1281" style="position:absolute;left:1110;top:171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8jcUA&#10;AADcAAAADwAAAGRycy9kb3ducmV2LnhtbESPT2vCQBTE7wW/w/KE3urGtP4huooKQu2lGsXzI/tM&#10;gtm3Ibtq9NO7BaHHYWZ+w0znranElRpXWlbQ70UgiDOrS84VHPbrjzEI55E1VpZJwZ0czGedtykm&#10;2t54R9fU5yJA2CWooPC+TqR0WUEGXc/WxME72cagD7LJpW7wFuCmknEUDaXBksNCgTWtCsrO6cUo&#10;8IvtT3X83aTZ8rNv5WkVjx5fRqn3bruYgPDU+v/wq/2tFcSDIfy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vyNxQAAANwAAAAPAAAAAAAAAAAAAAAAAJgCAABkcnMv&#10;ZG93bnJldi54bWxQSwUGAAAAAAQABAD1AAAAigMAAAAA&#10;" path="m,l53,17,53,,,xe" fillcolor="black" strokeweight=".05pt">
                  <v:path arrowok="t" o:connecttype="custom" o:connectlocs="0,0;53,17;53,0;0,0" o:connectangles="0,0,0,0"/>
                </v:shape>
                <v:shape id="Freeform 604" o:spid="_x0000_s1282" style="position:absolute;left:1308;top:1387;width:240;height:245;visibility:visible;mso-wrap-style:square;v-text-anchor:top" coordsize="24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hMcIA&#10;AADcAAAADwAAAGRycy9kb3ducmV2LnhtbESPT4vCMBTE78J+h/AWvGlSwX/VWEQUinhRd++P5m1b&#10;tnkpTdTut98IgsdhZn7DrLPeNuJOna8da0jGCgRx4UzNpYav62G0AOEDssHGMWn4Iw/Z5mOwxtS4&#10;B5/pfgmliBD2KWqoQmhTKX1RkUU/di1x9H5cZzFE2ZXSdPiIcNvIiVIzabHmuFBhS7uKit/LzWo4&#10;f6ublEsT/OnY53nSqPk+V1oPP/vtCkSgPrzDr3ZuNEymc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SExwgAAANwAAAAPAAAAAAAAAAAAAAAAAJgCAABkcnMvZG93&#10;bnJldi54bWxQSwUGAAAAAAQABAD1AAAAhwMAAAAA&#10;" path="m120,l10,,5,10,2,21,,33,,49r,7l,65,,78r,7l2,95r,12l6,119r4,12l14,144r3,10l21,166r4,10l32,186r6,10l45,202r8,7l65,220r12,8l88,236r4,2l103,241r5,1l120,245r13,-3l141,239r8,-3l153,235r10,-7l175,220r12,-11l194,202r8,-6l208,186r8,-10l220,166r3,-13l228,144r3,-13l233,119r3,-12l239,95r,-10l239,78r1,-13l240,56r,-7l239,33,236,21,235,10,232,,120,xe" fillcolor="black" strokeweight=".05pt">
                  <v:path arrowok="t" o:connecttype="custom" o:connectlocs="120,0;10,0;5,10;2,21;0,33;0,49;0,56;0,65;0,78;0,85;2,95;2,107;6,119;10,131;14,144;17,154;21,166;25,176;32,186;38,196;45,202;53,209;65,220;77,228;88,236;92,238;103,241;108,242;120,245;133,242;141,239;149,236;153,235;163,228;175,220;187,209;194,202;202,196;208,186;216,176;220,166;223,153;228,144;231,131;233,119;236,107;239,95;239,85;239,78;240,65;240,56;240,49;239,33;236,21;235,10;232,0;120,0" o:connectangles="0,0,0,0,0,0,0,0,0,0,0,0,0,0,0,0,0,0,0,0,0,0,0,0,0,0,0,0,0,0,0,0,0,0,0,0,0,0,0,0,0,0,0,0,0,0,0,0,0,0,0,0,0,0,0,0,0"/>
                </v:shape>
                <v:shape id="Freeform 605" o:spid="_x0000_s1283" style="position:absolute;left:1308;top:1387;width:239;height:245;visibility:visible;mso-wrap-style:square;v-text-anchor:top" coordsize="23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pJcIA&#10;AADcAAAADwAAAGRycy9kb3ducmV2LnhtbERPyWrDMBC9B/oPYgq5JXKz0TiRTVsT6CngNIUeB2ti&#10;m1ojI6mO/ffVodDj4+3HfDSdGMj51rKCp2UCgriyuuVawfXjtHgG4QOyxs4yKZjIQ549zI6Yanvn&#10;koZLqEUMYZ+igiaEPpXSVw0Z9EvbE0fuZp3BEKGrpXZ4j+Gmk6sk2UmDLceGBnt6a6j6vvwYBVRU&#10;uK6L5Ly/ud1w3XyVn+X0qtT8cXw5gAg0hn/xn/tdK1ht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aklwgAAANwAAAAPAAAAAAAAAAAAAAAAAJgCAABkcnMvZG93&#10;bnJldi54bWxQSwUGAAAAAAQABAD1AAAAhwMAAAAA&#10;" path="m7,l3,11,,33,,85,,98r2,10l7,131r6,13l25,176r7,10l44,204r19,16l86,236r21,6l119,245r29,-9l173,220r29,-24l208,186r10,-20l225,144r4,-13l235,108r4,-10l239,49r,-16l236,21,231,,119,,7,e" filled="f" strokeweight=".05pt">
                  <v:path arrowok="t" o:connecttype="custom" o:connectlocs="7,0;3,11;0,33;0,85;0,98;2,108;7,131;13,144;25,176;32,186;44,204;63,220;86,236;107,242;119,245;148,236;173,220;202,196;208,186;218,166;225,144;229,131;235,108;239,98;239,49;239,33;236,21;231,0;119,0;7,0" o:connectangles="0,0,0,0,0,0,0,0,0,0,0,0,0,0,0,0,0,0,0,0,0,0,0,0,0,0,0,0,0,0"/>
                </v:shape>
                <v:shape id="Freeform 606" o:spid="_x0000_s1284" style="position:absolute;left:1427;top:1449;width:9;height:174;visibility:visible;mso-wrap-style:square;v-text-anchor:top" coordsize="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TTMQA&#10;AADcAAAADwAAAGRycy9kb3ducmV2LnhtbESPS2vDMBCE74X8B7GF3BrZhpTGjWLqtIG0OeXR+2Jt&#10;bBNrZSz5kX9fFQo9DjPzDbPOJtOIgTpXW1YQLyIQxIXVNZcKLufd0wsI55E1NpZJwZ0cZJvZwxpT&#10;bUc+0nDypQgQdikqqLxvUyldUZFBt7AtcfCutjPog+xKqTscA9w0MomiZ2mw5rBQYUvbiorbqTcK&#10;VvHn8J7n+/w7OXxcvrTpcx2RUvPH6e0VhKfJ/4f/2nutIFmu4P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E0zEAAAA3AAAAA8AAAAAAAAAAAAAAAAAmAIAAGRycy9k&#10;b3ducmV2LnhtbFBLBQYAAAAABAAEAPUAAACJAwAAAAA=&#10;" path="m,174l,,7,,9,3r,167l7,174r-7,xe" strokecolor="white" strokeweight=".05pt">
                  <v:path arrowok="t" o:connecttype="custom" o:connectlocs="0,174;0,0;7,0;9,3;9,170;7,174;0,174" o:connectangles="0,0,0,0,0,0,0"/>
                </v:shape>
                <v:shape id="Freeform 607" o:spid="_x0000_s1285" style="position:absolute;left:1419;top:1449;width:8;height:174;visibility:visible;mso-wrap-style:square;v-text-anchor:top" coordsize="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hXsAA&#10;AADcAAAADwAAAGRycy9kb3ducmV2LnhtbERPTYvCMBC9C/6HMII3TbeISNe0yIJs8aBUlz0PzWxb&#10;bCbdJtr6781B8Ph439tsNK24U+8aywo+lhEI4tLqhisFP5f9YgPCeWSNrWVS8CAHWTqdbDHRduCC&#10;7mdfiRDCLkEFtfddIqUrazLolrYjDtyf7Q36APtK6h6HEG5aGUfRWhpsODTU2NFXTeX1fDMKVnzA&#10;/el/uBWHIj/+fg+2fcS5UvPZuPsE4Wn0b/HLnWsF8TrMD2fCEZ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/hXsAAAADcAAAADwAAAAAAAAAAAAAAAACYAgAAZHJzL2Rvd25y&#10;ZXYueG1sUEsFBgAAAAAEAAQA9QAAAIUDAAAAAA==&#10;" path="m8,174l8,,4,,,1,,170r2,4l8,174xe" strokecolor="white" strokeweight=".05pt">
                  <v:path arrowok="t" o:connecttype="custom" o:connectlocs="8,174;8,0;4,0;0,1;0,170;2,174;8,174" o:connectangles="0,0,0,0,0,0,0"/>
                </v:shape>
                <v:shape id="Freeform 608" o:spid="_x0000_s1286" style="position:absolute;left:1428;top:1449;width:8;height:174;visibility:visible;mso-wrap-style:square;v-text-anchor:top" coordsize="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pi8QA&#10;AADcAAAADwAAAGRycy9kb3ducmV2LnhtbESPQWvCQBSE7wX/w/IEb3WjBympqxSh2IOXpIoeH9ln&#10;Err7Nu5uY/LvuwXB4zAz3zDr7WCN6MmH1rGCxTwDQVw53XKt4Pj9+foGIkRkjcYxKRgpwHYzeVlj&#10;rt2dC+rLWIsE4ZCjgibGLpcyVA1ZDHPXESfv6rzFmKSvpfZ4T3Br5DLLVtJiy2mhwY52DVU/5a9V&#10;YArTX8LhRHF/8+N5dy2LoR6Vmk2Hj3cQkYb4DD/aX1rBcrWA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6YvEAAAA3AAAAA8AAAAAAAAAAAAAAAAAmAIAAGRycy9k&#10;b3ducmV2LnhtbFBLBQYAAAAABAAEAPUAAACJAwAAAAA=&#10;" path="m8,l6,,,1,,170r8,4l8,e" filled="f" strokecolor="white" strokeweight=".05pt">
                  <v:path arrowok="t" o:connecttype="custom" o:connectlocs="8,0;6,0;0,1;0,170;8,174;8,0" o:connectangles="0,0,0,0,0,0"/>
                </v:shape>
                <v:shape id="Freeform 609" o:spid="_x0000_s1287" style="position:absolute;left:1382;top:1449;width:16;height:164;visibility:visible;mso-wrap-style:square;v-text-anchor:top" coordsize="1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5AMQA&#10;AADcAAAADwAAAGRycy9kb3ducmV2LnhtbESPQWvCQBSE7wX/w/IEb3VjsEGjq2hRKEgpVQ8eH9ln&#10;Esy+DdlXTf99t1DocZiZb5jluneNulMXas8GJuMEFHHhbc2lgfNp/zwDFQTZYuOZDHxTgPVq8LTE&#10;3PoHf9L9KKWKEA45GqhE2lzrUFTkMIx9Sxy9q+8cSpRdqW2Hjwh3jU6TJNMOa44LFbb0WlFxO345&#10;Ax+HcieT24tceHZop3Yb5u9ZMGY07DcLUEK9/If/2m/WQJql8HsmHg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OQDEAAAA3AAAAA8AAAAAAAAAAAAAAAAAmAIAAGRycy9k&#10;b3ducmV2LnhtbFBLBQYAAAAABAAEAPUAAACJAwAAAAA=&#10;" path="m16,164l16,1,11,,3,1,,1,,151r,2l6,157r5,3l16,164xe" strokecolor="white" strokeweight=".05pt">
                  <v:path arrowok="t" o:connecttype="custom" o:connectlocs="16,164;16,1;11,0;3,1;0,1;0,151;0,153;6,157;11,160;16,164" o:connectangles="0,0,0,0,0,0,0,0,0,0"/>
                </v:shape>
                <v:shape id="Freeform 610" o:spid="_x0000_s1288" style="position:absolute;left:1315;top:1450;width:21;height:101;visibility:visible;mso-wrap-style:square;v-text-anchor:top" coordsize="2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KJsUA&#10;AADcAAAADwAAAGRycy9kb3ducmV2LnhtbESPQWvCQBSE7wX/w/KE3uqmCiLRNZRCJOClVUGPr9ln&#10;EpJ9G3bXmPbXdwsFj8PMfMNsstF0YiDnG8sKXmcJCOLS6oYrBadj/rIC4QOyxs4yKfgmD9l28rTB&#10;VNs7f9JwCJWIEPYpKqhD6FMpfVmTQT+zPXH0rtYZDFG6SmqH9wg3nZwnyVIabDgu1NjTe01le7gZ&#10;BcfmMl5yt8/bj+IrXPdszrufnVLP0/FtDSLQGB7h/3ahFcyXC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AomxQAAANwAAAAPAAAAAAAAAAAAAAAAAJgCAABkcnMv&#10;ZG93bnJldi54bWxQSwUGAAAAAAQABAD1AAAAigMAAAAA&#10;" path="m21,101l21,6r,-4l13,,8,,3,2r,4l,50r6,8l7,66r1,3l10,74r11,27xe" strokecolor="white" strokeweight=".05pt">
                  <v:path arrowok="t" o:connecttype="custom" o:connectlocs="21,101;21,6;21,2;13,0;8,0;3,2;3,6;0,50;6,58;7,66;8,69;10,74;21,101" o:connectangles="0,0,0,0,0,0,0,0,0,0,0,0,0"/>
                </v:shape>
                <v:shape id="Freeform 611" o:spid="_x0000_s1289" style="position:absolute;left:1348;top:1449;width:19;height:142;visibility:visible;mso-wrap-style:square;v-text-anchor:top" coordsize="1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Ax8IA&#10;AADcAAAADwAAAGRycy9kb3ducmV2LnhtbESPX2vCMBTF3wf7DuEO9mbTiojURhlC0Ud1E18vyV1T&#10;bG5KE2v37c1gsMfD+fPjVNvJdWKkIbSeFRRZDoJYe9Nyo+Drs56tQISIbLDzTAp+KMB28/pSYWn8&#10;g080nmMj0giHEhXYGPtSyqAtOQyZ74mT9+0HhzHJoZFmwEcad52c5/lSOmw5ESz2tLOkb+e7S1xd&#10;j8fborOmKK717mjDZX8PSr2/TR9rEJGm+B/+ax+MgvlyAb9n0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gDHwgAAANwAAAAPAAAAAAAAAAAAAAAAAJgCAABkcnMvZG93&#10;bnJldi54bWxQSwUGAAAAAAQABAD1AAAAhwMAAAAA&#10;" path="m19,142l19,1,15,,13,,7,,1,1r,4l,11,,118r4,9l7,128r5,7l19,142xe" strokecolor="white" strokeweight=".05pt">
                  <v:path arrowok="t" o:connecttype="custom" o:connectlocs="19,142;19,1;15,0;13,0;7,0;1,1;1,5;0,11;0,118;4,127;7,128;12,135;19,142" o:connectangles="0,0,0,0,0,0,0,0,0,0,0,0,0"/>
                </v:shape>
                <v:shape id="Freeform 612" o:spid="_x0000_s1290" style="position:absolute;left:1456;top:1449;width:17;height:163;visibility:visible;mso-wrap-style:square;v-text-anchor:top" coordsize="1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JrcYA&#10;AADcAAAADwAAAGRycy9kb3ducmV2LnhtbESPQWvCQBSE70L/w/KE3uom0toaXUWFUsFLqxLw9si+&#10;ZIPZtyG71fTfu0LB4zAz3zDzZW8bcaHO144VpKMEBHHhdM2VguPh8+UDhA/IGhvHpOCPPCwXT4M5&#10;Ztpd+Ycu+1CJCGGfoQITQptJ6QtDFv3ItcTRK11nMUTZVVJ3eI1w28hxkkykxZrjgsGWNoaK8/7X&#10;KpDt+xcedpv8Nc1NsU5P39NyvVLqedivZiAC9eER/m9vtYLx5A3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uJrcYAAADcAAAADwAAAAAAAAAAAAAAAACYAgAAZHJz&#10;L2Rvd25yZXYueG1sUEsFBgAAAAAEAAQA9QAAAIsDAAAAAA==&#10;" path="m,163l,1,4,,15,r2,1l17,151r-1,2l10,157r-2,3l,163xe" strokecolor="white" strokeweight=".05pt">
                  <v:path arrowok="t" o:connecttype="custom" o:connectlocs="0,163;0,1;4,0;15,0;17,1;17,151;16,153;10,157;8,160;0,163" o:connectangles="0,0,0,0,0,0,0,0,0,0"/>
                </v:shape>
                <v:shape id="Freeform 613" o:spid="_x0000_s1291" style="position:absolute;left:1488;top:1449;width:19;height:142;visibility:visible;mso-wrap-style:square;v-text-anchor:top" coordsize="1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7K8IA&#10;AADcAAAADwAAAGRycy9kb3ducmV2LnhtbESPX2uDMBTF3wf9DuEO9rZGy5Bhm5YhSPdo3UpfL+bW&#10;SM2NmGjdt28Ggz0ezp8fZ3dYbC9mGn3nWEG6TkAQN0533Cr4/ipf30H4gKyxd0wKfsjDYb962mGu&#10;3Z1PNNehFXGEfY4KTAhDLqVvDFn0azcQR+/qRoshyrGVesR7HLe93CRJJi12HAkGByoMNbd6spHb&#10;lHN1e+uNTtNLWVTGn4+TV+rlefnYggi0hP/wX/tTK9hkGfyeiUd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DsrwgAAANwAAAAPAAAAAAAAAAAAAAAAAJgCAABkcnMvZG93&#10;bnJldi54bWxQSwUGAAAAAAQABAD1AAAAhwMAAAAA&#10;" path="m,142l,1,6,,7,r6,l19,1r,4l19,11r,109l15,127r-4,1l7,135,,142xe" strokecolor="white" strokeweight=".05pt">
                  <v:path arrowok="t" o:connecttype="custom" o:connectlocs="0,142;0,1;6,0;7,0;13,0;19,1;19,5;19,11;19,120;15,127;11,128;7,135;0,142" o:connectangles="0,0,0,0,0,0,0,0,0,0,0,0,0"/>
                </v:shape>
                <v:shape id="Freeform 614" o:spid="_x0000_s1292" style="position:absolute;left:1517;top:1449;width:19;height:101;visibility:visible;mso-wrap-style:square;v-text-anchor:top" coordsize="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JSIMUA&#10;AADcAAAADwAAAGRycy9kb3ducmV2LnhtbESPT2sCMRTE74V+h/AKvdVsxa6ympVSKYiHiquCx2fy&#10;9g/dvCybqNtv3wiFHoeZ+Q2zWA62FVfqfeNYwesoAUGsnWm4UnDYf77MQPiAbLB1TAp+yMMyf3xY&#10;YGbcjXd0LUIlIoR9hgrqELpMSq9rsuhHriOOXul6iyHKvpKmx1uE21aOkySVFhuOCzV29FGT/i4u&#10;VgEaTidvJ71dryYr2sgvX56PWqnnp+F9DiLQEP7Df+21UTBOp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lIgxQAAANwAAAAPAAAAAAAAAAAAAAAAAJgCAABkcnMv&#10;ZG93bnJldi54bWxQSwUGAAAAAAQABAD1AAAAigMAAAAA&#10;" path="m,101l,7,,3,8,r4,l19,3r,4l19,51r-4,8l12,66r,4l11,73,,101xe" strokecolor="white" strokeweight=".05pt">
                  <v:path arrowok="t" o:connecttype="custom" o:connectlocs="0,101;0,7;0,3;8,0;12,0;19,3;19,7;19,51;15,59;12,66;12,70;11,73;0,101" o:connectangles="0,0,0,0,0,0,0,0,0,0,0,0,0"/>
                </v:shape>
                <v:oval id="Oval 615" o:spid="_x0000_s1293" style="position:absolute;left:973;top:1626;width:3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l4MAA&#10;AADcAAAADwAAAGRycy9kb3ducmV2LnhtbERPTYvCMBC9C/sfwizsTVMVRLpGkWXFFQVR9+BxaMam&#10;2ExKEm399+YgeHy879mis7W4kw+VYwXDQQaCuHC64lLB/2nVn4IIEVlj7ZgUPCjAYv7Rm2GuXcsH&#10;uh9jKVIIhxwVmBibXMpQGLIYBq4hTtzFeYsxQV9K7bFN4baWoyybSIsVpwaDDf0YKq7Hm1UQd1l7&#10;3nhjT+N6O/wN6/V+E8ZKfX12y28Qkbr4Fr/cf1rBaJLWpjPp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4l4MAAAADcAAAADwAAAAAAAAAAAAAAAACYAgAAZHJzL2Rvd25y&#10;ZXYueG1sUEsFBgAAAAAEAAQA9QAAAIUDAAAAAA==&#10;" filled="f" strokeweight=".05pt"/>
                <v:oval id="Oval 616" o:spid="_x0000_s1294" style="position:absolute;left:984;top:1662;width:36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KAe8UA&#10;AADcAAAADwAAAGRycy9kb3ducmV2LnhtbESPT2sCMRTE7wW/Q3iCt5pVQepqFBGLSgvin4PHx+a5&#10;Wdy8LEnqbr99Uyj0OMzMb5jFqrO1eJIPlWMFo2EGgrhwuuJSwfXy/voGIkRkjbVjUvBNAVbL3ssC&#10;c+1aPtHzHEuRIBxyVGBibHIpQ2HIYhi6hjh5d+ctxiR9KbXHNsFtLcdZNpUWK04LBhvaGCoe5y+r&#10;IH5m7e3gjb1M6o/RNux2x0OYKDXod+s5iEhd/A//tfdawXg6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oB7xQAAANwAAAAPAAAAAAAAAAAAAAAAAJgCAABkcnMv&#10;ZG93bnJldi54bWxQSwUGAAAAAAQABAD1AAAAigMAAAAA&#10;" filled="f" strokeweight=".05pt"/>
                <v:oval id="Oval 617" o:spid="_x0000_s1295" style="position:absolute;left:828;top:1691;width:36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/O8IA&#10;AADcAAAADwAAAGRycy9kb3ducmV2LnhtbERPz2vCMBS+C/4P4Qm72bQKm3TGIuJwsoGoO+z4aN6a&#10;YvNSksx2//1yGOz48f1eV6PtxJ18aB0rKLIcBHHtdMuNgo/ry3wFIkRkjZ1jUvBDAarNdLLGUruB&#10;z3S/xEakEA4lKjAx9qWUoTZkMWSuJ07cl/MWY4K+kdrjkMJtJxd5/igttpwaDPa0M1TfLt9WQXzP&#10;h8+jN/a67N6KfTgcTsewVOphNm6fQUQa47/4z/2qFSye0v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b87wgAAANwAAAAPAAAAAAAAAAAAAAAAAJgCAABkcnMvZG93&#10;bnJldi54bWxQSwUGAAAAAAQABAD1AAAAhwMAAAAA&#10;" filled="f" strokeweight=".05pt"/>
                <v:oval id="Oval 618" o:spid="_x0000_s1296" style="position:absolute;left:855;top:1729;width:3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aoMQA&#10;AADcAAAADwAAAGRycy9kb3ducmV2LnhtbESPQWsCMRSE74L/IbxCb5pdhVpWoxRRrCiUag8eH5vX&#10;zdLNy5Kk7vbfN4LgcZiZb5jFqreNuJIPtWMF+TgDQVw6XXOl4Ou8Hb2CCBFZY+OYFPxRgNVyOFhg&#10;oV3Hn3Q9xUokCIcCFZgY20LKUBqyGMauJU7et/MWY5K+ktpjl+C2kZMse5EWa04LBltaGyp/Tr9W&#10;QTxm3WXvjT1Pm0O+Cbvdxz5MlXp+6t/mICL18RG+t9+1gsks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GqDEAAAA3AAAAA8AAAAAAAAAAAAAAAAAmAIAAGRycy9k&#10;b3ducmV2LnhtbFBLBQYAAAAABAAEAPUAAACJAwAAAAA=&#10;" filled="f" strokeweight=".05pt"/>
                <v:oval id="Oval 619" o:spid="_x0000_s1297" style="position:absolute;left:915;top:1831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E18QA&#10;AADcAAAADwAAAGRycy9kb3ducmV2LnhtbESPQWsCMRSE70L/Q3hCb5p1hVpWo0hRrCiUag8eH5vX&#10;zdLNy5Kk7vbfN4LgcZiZb5jFqreNuJIPtWMFk3EGgrh0uuZKwdd5O3oFESKyxsYxKfijAKvl02CB&#10;hXYdf9L1FCuRIBwKVGBibAspQ2nIYhi7ljh5385bjEn6SmqPXYLbRuZZ9iIt1pwWDLb0Zqj8Of1a&#10;BfGYdZe9N/Y8bQ6TTdjtPvZhqtTzsF/PQUTq4yN8b79rBfks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hNfEAAAA3AAAAA8AAAAAAAAAAAAAAAAAmAIAAGRycy9k&#10;b3ducmV2LnhtbFBLBQYAAAAABAAEAPUAAACJAwAAAAA=&#10;" filled="f" strokeweight=".05pt"/>
                <v:oval id="Oval 620" o:spid="_x0000_s1298" style="position:absolute;left:958;top:1850;width:3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hTMQA&#10;AADcAAAADwAAAGRycy9kb3ducmV2LnhtbESPQWsCMRSE70L/Q3hCb5rVhVpWo0hRrCiUag8eH5vX&#10;zdLNy5Kk7vbfN4LgcZiZb5jFqreNuJIPtWMFk3EGgrh0uuZKwdd5O3oFESKyxsYxKfijAKvl02CB&#10;hXYdf9L1FCuRIBwKVGBibAspQ2nIYhi7ljh5385bjEn6SmqPXYLbRk6z7EVarDktGGzpzVD5c/q1&#10;CuIx6y57b+w5bw6TTdjtPvYhV+p52K/nICL18RG+t9+1guks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IUzEAAAA3AAAAA8AAAAAAAAAAAAAAAAAmAIAAGRycy9k&#10;b3ducmV2LnhtbFBLBQYAAAAABAAEAPUAAACJAwAAAAA=&#10;" filled="f" strokeweight=".05pt"/>
                <v:oval id="Oval 621" o:spid="_x0000_s1299" style="position:absolute;left:1002;top:1765;width:3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5OMYA&#10;AADcAAAADwAAAGRycy9kb3ducmV2LnhtbESPT2sCMRTE7wW/Q3hCb92sf6hlaxQpLVYqSNWDx8fm&#10;dbO4eVmS1F2/vREKPQ4z8xtmvuxtIy7kQ+1YwSjLQRCXTtdcKTgePp5eQISIrLFxTAquFGC5GDzM&#10;sdCu42+67GMlEoRDgQpMjG0hZSgNWQyZa4mT9+O8xZikr6T22CW4beQ4z5+lxZrTgsGW3gyV5/2v&#10;VRC3eXfaeGMPk+Zr9B7W690mTJR6HParVxCR+vgf/mt/agXj2RT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q5OMYAAADcAAAADwAAAAAAAAAAAAAAAACYAgAAZHJz&#10;L2Rvd25yZXYueG1sUEsFBgAAAAAEAAQA9QAAAIsDAAAAAA==&#10;" filled="f" strokeweight=".05pt"/>
                <v:oval id="Oval 622" o:spid="_x0000_s1300" style="position:absolute;left:1026;top:1725;width:36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Yco8UA&#10;AADcAAAADwAAAGRycy9kb3ducmV2LnhtbESPQWsCMRSE7wX/Q3hCb92sirVsjSKlxUoFqXrw+Ni8&#10;bhY3L0uSuuu/N0Khx2FmvmHmy9424kI+1I4VjLIcBHHpdM2VguPh4+kFRIjIGhvHpOBKAZaLwcMc&#10;C+06/qbLPlYiQTgUqMDE2BZShtKQxZC5ljh5P85bjEn6SmqPXYLbRo7z/FlarDktGGzpzVB53v9a&#10;BXGbd6eNN/Ywab5G72G93m3CRKnHYb96BRGpj//hv/anVjCeTe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hyjxQAAANwAAAAPAAAAAAAAAAAAAAAAAJgCAABkcnMv&#10;ZG93bnJldi54bWxQSwUGAAAAAAQABAD1AAAAigMAAAAA&#10;" filled="f" strokeweight=".05pt"/>
                <v:oval id="Oval 623" o:spid="_x0000_s1301" style="position:absolute;left:1028;top:193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C1MUA&#10;AADcAAAADwAAAGRycy9kb3ducmV2LnhtbESPT2sCMRTE7wW/Q3iCt5pVwcpqFBGLSgvin4PHx+a5&#10;Wdy8LEnqbr99Uyj0OMzMb5jFqrO1eJIPlWMFo2EGgrhwuuJSwfXy/joDESKyxtoxKfimAKtl72WB&#10;uXYtn+h5jqVIEA45KjAxNrmUoTBkMQxdQ5y8u/MWY5K+lNpjm+C2luMsm0qLFacFgw1tDBWP85dV&#10;ED+z9nbwxl4m9cdoG3a74yFMlBr0u/UcRKQu/of/2nutYPw2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ILUxQAAANwAAAAPAAAAAAAAAAAAAAAAAJgCAABkcnMv&#10;ZG93bnJldi54bWxQSwUGAAAAAAQABAD1AAAAigMAAAAA&#10;" filled="f" strokeweight=".05pt"/>
                <v:oval id="Oval 624" o:spid="_x0000_s1302" style="position:absolute;left:1123;top:1808;width:3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nT8UA&#10;AADcAAAADwAAAGRycy9kb3ducmV2LnhtbESPQWsCMRSE74L/ITyhN82qUMtqdimlxUoFqfbQ42Pz&#10;3CzdvCxJ6m7/fSMIHoeZ+YbZlINtxYV8aBwrmM8yEMSV0w3XCr5Ob9MnECEia2wdk4I/ClAW49EG&#10;c+16/qTLMdYiQTjkqMDE2OVShsqQxTBzHXHyzs5bjEn6WmqPfYLbVi6y7FFabDgtGOzoxVD1c/y1&#10;CuI+67933tjTsv2Yv4bt9rALS6UeJsPzGkSkId7Dt/a7VrBYreB6Jh0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CdPxQAAANwAAAAPAAAAAAAAAAAAAAAAAJgCAABkcnMv&#10;ZG93bnJldi54bWxQSwUGAAAAAAQABAD1AAAAigMAAAAA&#10;" filled="f" strokeweight=".05pt"/>
                <v:oval id="Oval 625" o:spid="_x0000_s1303" style="position:absolute;left:1146;top:1867;width:3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zPcIA&#10;AADcAAAADwAAAGRycy9kb3ducmV2LnhtbERPz2vCMBS+C/4P4Qm72bQKm3TGIuJwsoGoO+z4aN6a&#10;YvNSksx2//1yGOz48f1eV6PtxJ18aB0rKLIcBHHtdMuNgo/ry3wFIkRkjZ1jUvBDAarNdLLGUruB&#10;z3S/xEakEA4lKjAx9qWUoTZkMWSuJ07cl/MWY4K+kdrjkMJtJxd5/igttpwaDPa0M1TfLt9WQXzP&#10;h8+jN/a67N6KfTgcTsewVOphNm6fQUQa47/4z/2qFSye0tp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7M9wgAAANwAAAAPAAAAAAAAAAAAAAAAAJgCAABkcnMvZG93&#10;bnJldi54bWxQSwUGAAAAAAQABAD1AAAAhwMAAAAA&#10;" filled="f" strokeweight=".05pt"/>
                <v:oval id="Oval 626" o:spid="_x0000_s1304" style="position:absolute;left:1224;top:1856;width:38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WpsUA&#10;AADcAAAADwAAAGRycy9kb3ducmV2LnhtbESPQWsCMRSE7wX/Q3hCb92sCtZujSKlxUoFqXrw+Ni8&#10;bhY3L0uSuuu/N0Khx2FmvmHmy9424kI+1I4VjLIcBHHpdM2VguPh42kGIkRkjY1jUnClAMvF4GGO&#10;hXYdf9NlHyuRIBwKVGBibAspQ2nIYshcS5y8H+ctxiR9JbXHLsFtI8d5PpUWa04LBlt6M1Se979W&#10;Qdzm3WnjjT1Mmq/Re1ivd5swUepx2K9eQUTq43/4r/2pFYyfX+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xamxQAAANwAAAAPAAAAAAAAAAAAAAAAAJgCAABkcnMv&#10;ZG93bnJldi54bWxQSwUGAAAAAAQABAD1AAAAigMAAAAA&#10;" filled="f" strokeweight=".05pt"/>
                <v:oval id="Oval 627" o:spid="_x0000_s1305" style="position:absolute;left:1216;top:1903;width:35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PHMAA&#10;AADcAAAADwAAAGRycy9kb3ducmV2LnhtbERPTYvCMBC9C/sfwizsTVMVRLpGkWXFFQVR9+BxaMam&#10;2ExKEm399+YgeHy879mis7W4kw+VYwXDQQaCuHC64lLB/2nVn4IIEVlj7ZgUPCjAYv7Rm2GuXcsH&#10;uh9jKVIIhxwVmBibXMpQGLIYBq4hTtzFeYsxQV9K7bFN4baWoyybSIsVpwaDDf0YKq7Hm1UQd1l7&#10;3nhjT+N6O/wN6/V+E8ZKfX12y28Qkbr4Fr/cf1rBaJrmpzPp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TPHMAAAADcAAAADwAAAAAAAAAAAAAAAACYAgAAZHJzL2Rvd25y&#10;ZXYueG1sUEsFBgAAAAAEAAQA9QAAAIUDAAAAAA==&#10;" filled="f" strokeweight=".05pt"/>
                <v:oval id="Oval 628" o:spid="_x0000_s1306" style="position:absolute;left:1178;top:1981;width:36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qh8QA&#10;AADcAAAADwAAAGRycy9kb3ducmV2LnhtbESPT2sCMRTE70K/Q3iF3jS7CkW2RilFsaIg/jn0+Ng8&#10;N4ublyVJ3e23NwXB4zAzv2Fmi9424kY+1I4V5KMMBHHpdM2VgvNpNZyCCBFZY+OYFPxRgMX8ZTDD&#10;QruOD3Q7xkokCIcCFZgY20LKUBqyGEauJU7exXmLMUlfSe2xS3DbyHGWvUuLNacFgy19GSqvx1+r&#10;IO6y7mfjjT1Nmm2+DOv1fhMmSr299p8fICL18Rl+tL+1gvE0h/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aofEAAAA3AAAAA8AAAAAAAAAAAAAAAAAmAIAAGRycy9k&#10;b3ducmV2LnhtbFBLBQYAAAAABAAEAPUAAACJAwAAAAA=&#10;" filled="f" strokeweight=".05pt"/>
                <v:oval id="Oval 629" o:spid="_x0000_s1307" style="position:absolute;left:1193;top:2019;width:3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08MQA&#10;AADcAAAADwAAAGRycy9kb3ducmV2LnhtbESPQWsCMRSE7wX/Q3iCt5p1hSKrUUQUKxZKtQePj81z&#10;s7h5WZLUXf+9KRR6HGbmG2ax6m0j7uRD7VjBZJyBIC6drrlS8H3evc5AhIissXFMCh4UYLUcvCyw&#10;0K7jL7qfYiUShEOBCkyMbSFlKA1ZDGPXEifv6rzFmKSvpPbYJbhtZJ5lb9JizWnBYEsbQ+Xt9GMV&#10;xI+suxy8sedpc5xsw37/eQhTpUbDfj0HEamP/+G/9rtWkM9y+D2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9PDEAAAA3AAAAA8AAAAAAAAAAAAAAAAAmAIAAGRycy9k&#10;b3ducmV2LnhtbFBLBQYAAAAABAAEAPUAAACJAwAAAAA=&#10;" filled="f" strokeweight=".05pt"/>
                <v:oval id="Oval 630" o:spid="_x0000_s1308" style="position:absolute;left:1614;top:1856;width:3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Ra8QA&#10;AADcAAAADwAAAGRycy9kb3ducmV2LnhtbESPQWsCMRSE7wX/Q3iCt5rVhSKrUUQUlRZKtQePj81z&#10;s7h5WZLorv++KRR6HGbmG2ax6m0jHuRD7VjBZJyBIC6drrlS8H3evc5AhIissXFMCp4UYLUcvCyw&#10;0K7jL3qcYiUShEOBCkyMbSFlKA1ZDGPXEifv6rzFmKSvpPbYJbht5DTL3qTFmtOCwZY2hsrb6W4V&#10;xI+suxy9see8eZ9sw37/eQy5UqNhv56DiNTH//Bf+6AVTGc5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UWvEAAAA3AAAAA8AAAAAAAAAAAAAAAAAmAIAAGRycy9k&#10;b3ducmV2LnhtbFBLBQYAAAAABAAEAPUAAACJAwAAAAA=&#10;" filled="f" strokeweight=".05pt"/>
                <v:oval id="Oval 631" o:spid="_x0000_s1309" style="position:absolute;left:1636;top:2013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JH8UA&#10;AADcAAAADwAAAGRycy9kb3ducmV2LnhtbESPQWsCMRSE74L/ITyhN82qRWQ1u5TSYqVCqfbQ42Pz&#10;3CzdvCxJ6m7/fSMIHoeZ+YbZloNtxYV8aBwrmM8yEMSV0w3XCr5Or9M1iBCRNbaOScEfBSiL8WiL&#10;uXY9f9LlGGuRIBxyVGBi7HIpQ2XIYpi5jjh5Z+ctxiR9LbXHPsFtKxdZtpIWG04LBjt6NlT9HH+t&#10;gnjI+u+9N/a0bN/nL2G3+9iHpVIPk+FpAyLSEO/hW/tNK1isH+F6Jh0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8kfxQAAANwAAAAPAAAAAAAAAAAAAAAAAJgCAABkcnMv&#10;ZG93bnJldi54bWxQSwUGAAAAAAQABAD1AAAAigMAAAAA&#10;" filled="f" strokeweight=".05pt"/>
                <v:oval id="Oval 632" o:spid="_x0000_s1310" style="position:absolute;left:1807;top:1931;width:3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shMUA&#10;AADcAAAADwAAAGRycy9kb3ducmV2LnhtbESPQWsCMRSE74L/ITyhN82qVGQ1u5TSYqVCqfbQ42Pz&#10;3CzdvCxJ6m7/fSMIHoeZ+YbZloNtxYV8aBwrmM8yEMSV0w3XCr5Or9M1iBCRNbaOScEfBSiL8WiL&#10;uXY9f9LlGGuRIBxyVGBi7HIpQ2XIYpi5jjh5Z+ctxiR9LbXHPsFtKxdZtpIWG04LBjt6NlT9HH+t&#10;gnjI+u+9N/a0bN/nL2G3+9iHpVIPk+FpAyLSEO/hW/tNK1isH+F6Jh0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2yExQAAANwAAAAPAAAAAAAAAAAAAAAAAJgCAABkcnMv&#10;ZG93bnJldi54bWxQSwUGAAAAAAQABAD1AAAAigMAAAAA&#10;" filled="f" strokeweight=".05pt"/>
                <v:oval id="Oval 633" o:spid="_x0000_s1311" style="position:absolute;left:1709;top:1808;width:3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y88QA&#10;AADcAAAADwAAAGRycy9kb3ducmV2LnhtbESPT2sCMRTE7wW/Q3iCt5pVQWQ1iohFpYXin4PHx+a5&#10;Wdy8LEnqrt/eFAo9DjPzG2ax6mwtHuRD5VjBaJiBIC6crrhUcDl/vM9AhIissXZMCp4UYLXsvS0w&#10;167lIz1OsRQJwiFHBSbGJpcyFIYshqFriJN3c95iTNKXUntsE9zWcpxlU2mx4rRgsKGNoeJ++rEK&#10;4lfWXg/e2POk/hxtw273fQgTpQb9bj0HEamL/+G/9l4rGM+m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8vPEAAAA3AAAAA8AAAAAAAAAAAAAAAAAmAIAAGRycy9k&#10;b3ducmV2LnhtbFBLBQYAAAAABAAEAPUAAACJAwAAAAA=&#10;" filled="f" strokeweight=".05pt"/>
                <v:oval id="Oval 634" o:spid="_x0000_s1312" style="position:absolute;left:1808;top:1722;width:37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XaMUA&#10;AADcAAAADwAAAGRycy9kb3ducmV2LnhtbESPQWsCMRSE74L/ITyhN82qUGU1u5TSYqVCqfbQ42Pz&#10;3CzdvCxJ6m7/fSMIHoeZ+YbZloNtxYV8aBwrmM8yEMSV0w3XCr5Or9M1iBCRNbaOScEfBSiL8WiL&#10;uXY9f9LlGGuRIBxyVGBi7HIpQ2XIYpi5jjh5Z+ctxiR9LbXHPsFtKxdZ9igtNpwWDHb0bKj6Of5a&#10;BfGQ9d97b+xp2b7PX8Ju97EPS6UeJsPTBkSkId7Dt/abVrBYr+B6Jh0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VdoxQAAANwAAAAPAAAAAAAAAAAAAAAAAJgCAABkcnMv&#10;ZG93bnJldi54bWxQSwUGAAAAAAQABAD1AAAAigMAAAAA&#10;" filled="f" strokeweight=".05pt"/>
                <v:oval id="Oval 635" o:spid="_x0000_s1313" style="position:absolute;left:1874;top:1616;width:35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DGsAA&#10;AADcAAAADwAAAGRycy9kb3ducmV2LnhtbERPTYvCMBC9C/sfwizsTVMVRLpGkWXFFQVR9+BxaMam&#10;2ExKEm399+YgeHy879mis7W4kw+VYwXDQQaCuHC64lLB/2nVn4IIEVlj7ZgUPCjAYv7Rm2GuXcsH&#10;uh9jKVIIhxwVmBibXMpQGLIYBq4hTtzFeYsxQV9K7bFN4baWoyybSIsVpwaDDf0YKq7Hm1UQd1l7&#10;3nhjT+N6O/wN6/V+E8ZKfX12y28Qkbr4Fr/cf1rBaJrWpjPp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LDGsAAAADcAAAADwAAAAAAAAAAAAAAAACYAgAAZHJzL2Rvd25y&#10;ZXYueG1sUEsFBgAAAAAEAAQA9QAAAIUDAAAAAA==&#10;" filled="f" strokeweight=".05pt"/>
                <v:oval id="Oval 636" o:spid="_x0000_s1314" style="position:absolute;left:2007;top:1696;width:36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mgcUA&#10;AADcAAAADwAAAGRycy9kb3ducmV2LnhtbESPQWsCMRSE74L/ITyhN82qUOxqdimlxUoFqfbQ42Pz&#10;3CzdvCxJ6m7/fSMIHoeZ+YbZlINtxYV8aBwrmM8yEMSV0w3XCr5Ob9MViBCRNbaOScEfBSiL8WiD&#10;uXY9f9LlGGuRIBxyVGBi7HIpQ2XIYpi5jjh5Z+ctxiR9LbXHPsFtKxdZ9igtNpwWDHb0Yqj6Of5a&#10;BXGf9d87b+xp2X7MX8N2e9iFpVIPk+F5DSLSEO/hW/tdK1isnuB6Jh0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maBxQAAANwAAAAPAAAAAAAAAAAAAAAAAJgCAABkcnMv&#10;ZG93bnJldi54bWxQSwUGAAAAAAQABAD1AAAAigMAAAAA&#10;" filled="f" strokeweight=".05pt"/>
                <v:oval id="Oval 637" o:spid="_x0000_s1315" style="position:absolute;left:1919;top:1831;width:3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1ZwcIA&#10;AADcAAAADwAAAGRycy9kb3ducmV2LnhtbERPz2vCMBS+C/4P4Qm72bQKY3bGIuJwsoGoO+z4aN6a&#10;YvNSksx2//1yGOz48f1eV6PtxJ18aB0rKLIcBHHtdMuNgo/ry/wJRIjIGjvHpOCHAlSb6WSNpXYD&#10;n+l+iY1IIRxKVGBi7EspQ23IYshcT5y4L+ctxgR9I7XHIYXbTi7y/FFabDk1GOxpZ6i+Xb6tgvie&#10;D59Hb+x12b0V+3A4nI5hqdTDbNw+g4g0xn/xn/tVK1is0v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VnBwgAAANwAAAAPAAAAAAAAAAAAAAAAAJgCAABkcnMvZG93&#10;bnJldi54bWxQSwUGAAAAAAQABAD1AAAAhwMAAAAA&#10;" filled="f" strokeweight=".05pt"/>
                <v:oval id="Oval 638" o:spid="_x0000_s1316" style="position:absolute;left:754;top:763;width:1364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8WsQA&#10;AADcAAAADwAAAGRycy9kb3ducmV2LnhtbESPQWsCMRSE74L/IbxCb5pdhWJXoxRRrCiUag8eH5vX&#10;zdLNy5Kk7vbfN4LgcZiZb5jFqreNuJIPtWMF+TgDQVw6XXOl4Ou8Hc1AhIissXFMCv4owGo5HCyw&#10;0K7jT7qeYiUShEOBCkyMbSFlKA1ZDGPXEifv23mLMUlfSe2xS3DbyEmWvUiLNacFgy2tDZU/p1+r&#10;IB6z7rL3xp6nzSHfhN3uYx+mSj0/9W9zEJH6+Ajf2+9aweQ1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/FrEAAAA3AAAAA8AAAAAAAAAAAAAAAAAmAIAAGRycy9k&#10;b3ducmV2LnhtbFBLBQYAAAAABAAEAPUAAACJAwAAAAA=&#10;" filled="f" strokeweight=".05pt"/>
                <v:shape id="Freeform 639" o:spid="_x0000_s1317" style="position:absolute;left:607;top:594;width:1657;height:1650;visibility:visible;mso-wrap-style:square;v-text-anchor:top" coordsize="1657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FZcMA&#10;AADcAAAADwAAAGRycy9kb3ducmV2LnhtbESP0YrCMBRE3xf8h3AF39bUPohbjUUUQYRFtvoBl+Ta&#10;1jY3pYla/94sLOzjMDNnmFU+2FY8qPe1YwWzaQKCWDtTc6ngct5/LkD4gGywdUwKXuQhX48+VpgZ&#10;9+QfehShFBHCPkMFVQhdJqXXFVn0U9cRR+/qeoshyr6UpsdnhNtWpkkylxZrjgsVdrStSDfF3Sow&#10;x9nGnPV+V3zLQW9PdRKOt0apyXjYLEEEGsJ/+K99MArSrxR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FZcMAAADcAAAADwAAAAAAAAAAAAAAAACYAgAAZHJzL2Rv&#10;d25yZXYueG1sUEsFBgAAAAAEAAQA9QAAAIgDAAAAAA==&#10;" path="m829,r73,3l974,13r68,16l1112,50r67,28l1242,110r62,39l1361,194r54,47l1463,296r44,55l1546,413r34,62l1607,543r22,68l1644,683r10,70l1657,826r-3,71l1644,969r-15,71l1607,1107r-27,67l1546,1237r-39,62l1463,1356r-48,53l1361,1458r-57,43l1242,1539r-63,33l1112,1599r-70,23l974,1638r-72,8l829,1650r-73,-4l684,1638r-71,-16l545,1599r-67,-27l413,1539r-60,-38l296,1458r-52,-49l192,1356r-42,-57l111,1237,78,1174,49,1107,27,1040,12,969,3,897,,826,3,753r9,-70l27,611,49,543,78,475r33,-62l150,351r42,-55l244,241r52,-47l353,149r60,-39l478,78,545,50,613,29,684,13,756,3,829,r-1,140l888,144r61,8l1009,165r59,17l1125,207r54,28l1230,269r52,36l1325,347r41,44l1404,441r33,50l1466,547r24,56l1508,663r15,60l1530,781r2,63l1530,906r-7,60l1508,1025r-18,59l1466,1142r-29,53l1404,1247r-38,49l1325,1340r-43,43l1230,1419r-51,33l1125,1481r-57,23l1009,1521r-60,15l888,1543r-60,6l764,1543r-61,-7l644,1521r-60,-17l527,1481r-54,-29l421,1419r-50,-36l327,1340r-41,-44l248,1247r-33,-52l186,1142r-24,-58l144,1025,131,966r-7,-60l118,844r6,-63l131,723r13,-60l162,603r24,-56l215,491r33,-50l286,391r41,-44l371,305r50,-36l473,235r54,-28l584,182r60,-17l703,152r61,-8l828,140,829,xe" fillcolor="black" strokeweight=".05pt">
                  <v:path arrowok="t" o:connecttype="custom" o:connectlocs="974,13;1179,78;1361,194;1507,351;1607,543;1654,753;1644,969;1580,1174;1463,1356;1304,1501;1112,1599;902,1646;684,1638;478,1572;296,1458;150,1299;49,1107;3,897;12,683;78,475;192,296;353,149;545,50;756,3;888,144;1068,182;1230,269;1366,391;1466,547;1523,723;1530,906;1490,1084;1404,1247;1282,1383;1125,1481;949,1536;764,1543;584,1504;421,1419;286,1296;186,1142;131,966;124,781;162,603;248,441;371,305;527,207;703,152;829,0" o:connectangles="0,0,0,0,0,0,0,0,0,0,0,0,0,0,0,0,0,0,0,0,0,0,0,0,0,0,0,0,0,0,0,0,0,0,0,0,0,0,0,0,0,0,0,0,0,0,0,0,0"/>
                </v:shape>
                <v:shape id="Freeform 640" o:spid="_x0000_s1318" style="position:absolute;left:628;top:1413;width:82;height:66;visibility:visible;mso-wrap-style:square;v-text-anchor:top" coordsize="8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x3sMA&#10;AADcAAAADwAAAGRycy9kb3ducmV2LnhtbESPQYvCMBSE7wv+h/AEL8uaqqxoNYqIgh5Xl+Lx0Tzb&#10;YvNSmtjWf28EweMwM98wy3VnStFQ7QrLCkbDCARxanXBmYL/8/5nBsJ5ZI2lZVLwIAfrVe9ribG2&#10;Lf9Rc/KZCBB2MSrIva9iKV2ak0E3tBVx8K62NuiDrDOpa2wD3JRyHEVTabDgsJBjRduc0tvpbhRE&#10;s+QxPe8nyaUpM/Od+PZ3d9woNeh3mwUIT53/hN/tg1Ywnk/g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Yx3sMAAADcAAAADwAAAAAAAAAAAAAAAACYAgAAZHJzL2Rv&#10;d25yZXYueG1sUEsFBgAAAAAEAAQA9QAAAIgDAAAAAA==&#10;" path="m82,65l,66,,37,,33,,28,2,21,3,17,6,12,7,10,12,7,18,3,22,1,28,r5,l40,r7,l54,r3,1l62,1r5,5l73,10r4,2l78,18r2,2l81,27r,3l81,34r,3l82,65,75,57,6,57,6,37r,-3l6,30,7,28r,-3l9,20r3,-3l17,14r4,-4l24,10r4,l35,7r5,l45,7r5,3l55,10r5,l63,12r4,3l70,18r3,3l74,27r1,3l75,34r,3l75,57r7,8xe" strokecolor="white" strokeweight=".05pt">
                  <v:path arrowok="t" o:connecttype="custom" o:connectlocs="82,65;0,66;0,37;0,33;0,28;2,21;3,17;6,12;7,10;12,7;18,3;22,1;28,0;33,0;40,0;47,0;54,0;57,1;62,1;67,6;73,10;77,12;78,18;80,20;81,27;81,30;81,34;81,37;82,65;75,57;6,57;6,37;6,34;6,30;7,28;7,25;9,20;12,17;17,14;21,10;24,10;28,10;35,7;40,7;45,7;50,10;55,10;60,10;63,12;67,15;70,18;73,21;74,27;75,30;75,34;75,37;75,57;82,65" o:connectangles="0,0,0,0,0,0,0,0,0,0,0,0,0,0,0,0,0,0,0,0,0,0,0,0,0,0,0,0,0,0,0,0,0,0,0,0,0,0,0,0,0,0,0,0,0,0,0,0,0,0,0,0,0,0,0,0,0,0"/>
                </v:shape>
                <v:shape id="Freeform 641" o:spid="_x0000_s1319" style="position:absolute;left:628;top:1299;width:89;height:60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RQcUA&#10;AADcAAAADwAAAGRycy9kb3ducmV2LnhtbESPzWrDMBCE74W+g9hALyWRHUp+HMuhFArtoaF18gCL&#10;tbGMrZWx5MR5+6pQyHGYmW+YfD/ZTlxo8I1jBekiAUFcOd1wreB0fJ9vQPiArLFzTApu5GFfPD7k&#10;mGl35R+6lKEWEcI+QwUmhD6T0leGLPqF64mjd3aDxRDlUEs94DXCbSeXSbKSFhuOCwZ7ejNUteVo&#10;FbSG6+f0c/xqGU+3wxi678M6VeppNr3uQASawj383/7QCpbbF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RFBxQAAANwAAAAPAAAAAAAAAAAAAAAAAJgCAABkcnMv&#10;ZG93bnJldi54bWxQSwUGAAAAAAQABAD1AAAAigMAAAAA&#10;" path="m,54l6,r6,l7,46r30,4l40,7r8,l44,50r33,3l80,5r9,2l82,60,,54xe" strokecolor="white" strokeweight=".05pt">
                  <v:path arrowok="t" o:connecttype="custom" o:connectlocs="0,54;6,0;12,0;7,46;37,50;40,7;48,7;44,50;77,53;80,5;89,7;82,60;0,54" o:connectangles="0,0,0,0,0,0,0,0,0,0,0,0,0"/>
                </v:shape>
                <v:shape id="Freeform 642" o:spid="_x0000_s1320" style="position:absolute;left:648;top:1199;width:83;height:68;visibility:visible;mso-wrap-style:square;v-text-anchor:top" coordsize="8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9w8QA&#10;AADcAAAADwAAAGRycy9kb3ducmV2LnhtbESP3YrCMBSE7xd8h3CEvdPUgn/VKCIKu+LFrvUBDs2x&#10;LTYntYna9emNIOzlMDPfMPNlaypxo8aVlhUM+hEI4szqknMFx3Tbm4BwHlljZZkU/JGD5aLzMcdE&#10;2zv/0u3gcxEg7BJUUHhfJ1K6rCCDrm9r4uCdbGPQB9nkUjd4D3BTyTiKRtJgyWGhwJrWBWXnw9Uo&#10;+NmMd/t89X1pidcy0vGD92mq1Ge3Xc1AeGr9f/jd/tIK4ukQ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vcPEAAAA3AAAAA8AAAAAAAAAAAAAAAAAmAIAAGRycy9k&#10;b3ducmV2LnhtbFBLBQYAAAAABAAEAPUAAACJAwAAAAA=&#10;" path="m,49l5,19,7,17,8,13r2,-2l12,7,15,4,17,1r3,l24,r6,l35,1r5,l43,3r4,3l49,11r4,2l53,16r1,3l54,20r,3l54,27r-1,5l53,35,47,52r36,9l80,68,,49,8,45,15,20r1,-3l17,13r3,-2l20,9r4,l25,9,30,7r2,l37,9r3,2l42,13r1,1l45,17r,3l45,26r,4l40,51,8,45,,49xe" strokecolor="white" strokeweight=".05pt">
                  <v:path arrowok="t" o:connecttype="custom" o:connectlocs="0,49;5,19;7,17;8,13;10,11;12,7;15,4;17,1;20,1;24,0;30,0;35,1;40,1;43,3;47,6;49,11;53,13;53,16;54,19;54,20;54,23;54,27;53,32;53,35;47,52;83,61;80,68;0,49;8,45;15,20;16,17;17,13;20,11;20,9;24,9;25,9;30,7;32,7;37,9;40,11;42,13;43,14;45,17;45,20;45,26;45,30;40,51;8,45;0,49" o:connectangles="0,0,0,0,0,0,0,0,0,0,0,0,0,0,0,0,0,0,0,0,0,0,0,0,0,0,0,0,0,0,0,0,0,0,0,0,0,0,0,0,0,0,0,0,0,0,0,0,0"/>
                </v:shape>
                <v:shape id="Freeform 643" o:spid="_x0000_s1321" style="position:absolute;left:685;top:1111;width:93;height:71;visibility:visible;mso-wrap-style:square;v-text-anchor:top" coordsize="9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BWMIA&#10;AADcAAAADwAAAGRycy9kb3ducmV2LnhtbESP0YrCMBRE34X9h3AF32yqiNRqFBHUfZPt7gdcmmtb&#10;bG5Kkm3r35sFYR+HmTnD7A6jaUVPzjeWFSySFARxaXXDlYKf7/M8A+EDssbWMil4kofD/mOyw1zb&#10;gb+oL0IlIoR9jgrqELpcSl/WZNAntiOO3t06gyFKV0ntcIhw08plmq6lwYbjQo0dnWoqH8WvUdBv&#10;bHe+nYbLMbv348phdi1CptRsOh63IAKN4T/8bn9qBcvNGv7OxCM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8FYwgAAANwAAAAPAAAAAAAAAAAAAAAAAJgCAABkcnMvZG93&#10;bnJldi54bWxQSwUGAAAAAAQABAD1AAAAhwMAAAAA&#10;" path="m48,42l69,62r-3,9l,8,5,,93,3r-1,8l63,10,48,42,43,39,10,8r44,2l43,39r5,3xe" strokecolor="white" strokeweight=".05pt">
                  <v:path arrowok="t" o:connecttype="custom" o:connectlocs="48,42;69,62;66,71;0,8;5,0;93,3;92,11;63,10;48,42;43,39;10,8;54,10;43,39;48,42" o:connectangles="0,0,0,0,0,0,0,0,0,0,0,0,0,0"/>
                </v:shape>
                <v:shape id="Freeform 644" o:spid="_x0000_s1322" style="position:absolute;left:735;top:97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PgMYA&#10;AADcAAAADwAAAGRycy9kb3ducmV2LnhtbESP3WoCMRSE7wu+QzhC77pZFfxZjSItpVKF4s8DHDfH&#10;3dXNyZKkun17Iwi9HGbmG2a2aE0truR8ZVlBL0lBEOdWV1woOOw/38YgfEDWWFsmBX/kYTHvvMww&#10;0/bGW7ruQiEihH2GCsoQmkxKn5dk0Ce2IY7eyTqDIUpXSO3wFuGmlv00HUqDFceFEht6Lym/7H6N&#10;Avn1M8hTOx6eL8flwH3vNx+r9Uap1267nIII1Ib/8LO90gr6kx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RPgMYAAADcAAAADwAAAAAAAAAAAAAAAACYAgAAZHJz&#10;L2Rvd25yZXYueG1sUEsFBgAAAAAEAAQA9QAAAIsDAAAAAA==&#10;" path="m,42l16,18r3,-3l20,12,23,6,28,3,31,2,34,r4,l43,2r3,l50,5r6,1l58,10r2,5l61,18r,1l61,22r,3l61,26r3,l67,25r2,l72,25r4,1l80,28r8,6l95,37r3,l99,37r3,1l98,45r-4,l91,45,88,44,84,41,78,37,73,34,69,32r-4,l64,34r-3,l61,35r-3,2l56,41,42,61,73,83r-4,7l,42,11,41,23,18r4,-3l31,12r2,-2l35,10,38,9r4,1l43,10r3,3l49,15r1,3l52,18r2,4l54,26r-2,6l49,37,35,57,11,41,,42xe" strokecolor="white" strokeweight=".05pt">
                  <v:path arrowok="t" o:connecttype="custom" o:connectlocs="16,18;20,12;28,3;34,0;43,2;50,5;58,10;61,18;61,22;61,26;67,25;72,25;80,28;95,37;99,37;98,45;91,45;84,41;73,34;65,32;61,34;58,37;42,61;69,90;11,41;27,15;33,10;38,9;43,10;49,15;52,18;54,26;49,37;11,41" o:connectangles="0,0,0,0,0,0,0,0,0,0,0,0,0,0,0,0,0,0,0,0,0,0,0,0,0,0,0,0,0,0,0,0,0,0"/>
                </v:shape>
                <v:shape id="Freeform 645" o:spid="_x0000_s1323" style="position:absolute;left:802;top:879;width:86;height:7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X3MUA&#10;AADcAAAADwAAAGRycy9kb3ducmV2LnhtbERPu27CMBTdK/EP1kXqUoEDQhUEDIJWVTqw8GoZb+Pb&#10;JBBfR7Ehga+vB6SOR+c9W7SmFFeqXWFZwaAfgSBOrS44U7DfffTGIJxH1lhaJgU3crCYd55mGGvb&#10;8IauW5+JEMIuRgW591UspUtzMuj6tiIO3K+tDfoA60zqGpsQbko5jKJXabDg0JBjRW85peftxSg4&#10;cNKc9vfRavy9Ts4vyc/o/as5KvXcbZdTEJ5a/y9+uD+1guEkrA1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VfcxQAAANwAAAAPAAAAAAAAAAAAAAAAAJgCAABkcnMv&#10;ZG93bnJldi54bWxQSwUGAAAAAAQABAD1AAAAigMAAAAA&#10;" path="m,44l41,r6,4l28,23,86,73r-5,6l23,30,6,49,,44xe" strokecolor="white" strokeweight=".05pt">
                  <v:path arrowok="t" o:connecttype="custom" o:connectlocs="0,44;41,0;47,4;28,23;86,73;81,79;23,30;6,49;0,44" o:connectangles="0,0,0,0,0,0,0,0,0"/>
                </v:shape>
                <v:shape id="Freeform 646" o:spid="_x0000_s1324" style="position:absolute;left:885;top:78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SssQA&#10;AADcAAAADwAAAGRycy9kb3ducmV2LnhtbESPQWvCQBSE74X+h+UJ3upGBTGpq1hByaGXWKHX1+wz&#10;G8y+Ddk1if/eLRR6HGbmG2azG20jeup87VjBfJaAIC6drrlScPk6vq1B+ICssXFMCh7kYbd9fdlg&#10;pt3ABfXnUIkIYZ+hAhNCm0npS0MW/cy1xNG7us5iiLKrpO5wiHDbyEWSrKTFmuOCwZYOhsrb+W4V&#10;LL9783EZi4bWxZXcaZV/Dj+5UtPJuH8HEWgM/+G/dq4VLNIUfs/E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E0rLEAAAA3AAAAA8AAAAAAAAAAAAAAAAAmAIAAGRycy9k&#10;b3ducmV2LnhtbFBLBQYAAAAABAAEAPUAAACJAwAAAAA=&#10;" path="m,49l8,42,76,81,49,6,58,r55,64l106,68,58,10,86,87r-6,4l11,51r49,56l54,113,,49xe" strokecolor="white" strokeweight=".05pt">
                  <v:path arrowok="t" o:connecttype="custom" o:connectlocs="0,49;8,42;76,81;49,6;58,0;113,64;106,68;58,10;86,87;80,91;11,51;60,107;54,113;0,49" o:connectangles="0,0,0,0,0,0,0,0,0,0,0,0,0,0"/>
                </v:shape>
                <v:shape id="Freeform 647" o:spid="_x0000_s1325" style="position:absolute;left:1003;top:719;width:90;height:99;visibility:visible;mso-wrap-style:square;v-text-anchor:top" coordsize="9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FBcMA&#10;AADcAAAADwAAAGRycy9kb3ducmV2LnhtbERPy2oCMRTdF/oP4Rbc1UxtqTpOFK2IlS6KD3B7Se48&#10;6ORmmMSZ6d+bRaHLw3lnq8HWoqPWV44VvIwTEMTamYoLBZfz7nkGwgdkg7VjUvBLHlbLx4cMU+N6&#10;PlJ3CoWIIexTVFCG0KRSel2SRT92DXHkctdaDBG2hTQt9jHc1nKSJO/SYsWxocSGPkrSP6ebVTB9&#10;012jqdvU26/v6WSfz6+Hfq7U6GlYL0AEGsK/+M/9aRS8JnF+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oFBcMAAADcAAAADwAAAAAAAAAAAAAAAACYAgAAZHJzL2Rv&#10;d25yZXYueG1sUEsFBgAAAAAEAAQA9QAAAIgDAAAAAA==&#10;" path="m,27l48,r4,7l13,30,26,56,62,34r5,6l29,60,45,87,86,66r4,6l43,99,,27xe" strokecolor="white" strokeweight=".05pt">
                  <v:path arrowok="t" o:connecttype="custom" o:connectlocs="0,27;48,0;52,7;13,30;26,56;62,34;67,40;29,60;45,87;86,66;90,72;43,99;0,27" o:connectangles="0,0,0,0,0,0,0,0,0,0,0,0,0"/>
                </v:shape>
                <v:shape id="Freeform 648" o:spid="_x0000_s1326" style="position:absolute;left:1108;top:671;width:89;height:101;visibility:visible;mso-wrap-style:square;v-text-anchor:top" coordsize="8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E88UA&#10;AADcAAAADwAAAGRycy9kb3ducmV2LnhtbESPQWvCQBSE70L/w/IK3nQTg0Wiq4ggFKrQGkN7fGSf&#10;STD7NmZXjf++Wyh4HGbmG2ax6k0jbtS52rKCeByBIC6srrlUcMy2oxkI55E1NpZJwYMcrJYvgwWm&#10;2t75i24HX4oAYZeigsr7NpXSFRUZdGPbEgfvZDuDPsiulLrDe4CbRk6i6E0arDksVNjSpqLifLga&#10;BdLt8x/9OJ13OrvknzhNPqbfrNTwtV/PQXjq/TP8337XCpIo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ETzxQAAANwAAAAPAAAAAAAAAAAAAAAAAJgCAABkcnMv&#10;ZG93bnJldi54bWxQSwUGAAAAAAQABAD1AAAAigMAAAAA&#10;" path="m,23l8,21,80,72,55,1,60,,89,78r-6,1l13,29,38,98r-5,3l,23xe" strokecolor="white" strokeweight=".05pt">
                  <v:path arrowok="t" o:connecttype="custom" o:connectlocs="0,23;8,21;80,72;55,1;60,0;89,78;83,79;13,29;38,98;33,101;0,23" o:connectangles="0,0,0,0,0,0,0,0,0,0,0"/>
                </v:shape>
                <v:shape id="Freeform 649" o:spid="_x0000_s1327" style="position:absolute;left:1224;top:636;width:61;height:90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Vw8YA&#10;AADcAAAADwAAAGRycy9kb3ducmV2LnhtbESPQWvCQBSE74X+h+UVvDWbpCKSukopSvVSaaKH3p7Z&#10;ZxLMvg3Z1aT/vlsQehxm5htmsRpNK27Uu8aygiSKQRCXVjdcKTgUm+c5COeRNbaWScEPOVgtHx8W&#10;mGk78Bfdcl+JAGGXoYLa+y6T0pU1GXSR7YiDd7a9QR9kX0nd4xDgppVpHM+kwYbDQo0dvddUXvKr&#10;UbAnedK7j1lijuvzty2G7Wcxnyo1eRrfXkF4Gv1/+N7eagUvcQ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Vw8YAAADcAAAADwAAAAAAAAAAAAAAAACYAgAAZHJz&#10;L2Rvd25yZXYueG1sUEsFBgAAAAAEAAQA9QAAAIsDAAAAAA==&#10;" path="m,15l59,r2,8l35,13,50,88r-6,2l27,16,1,20,,15xe" strokecolor="white" strokeweight=".05pt">
                  <v:path arrowok="t" o:connecttype="custom" o:connectlocs="0,15;59,0;61,8;35,13;50,88;44,90;27,16;1,20;0,15" o:connectangles="0,0,0,0,0,0,0,0,0"/>
                </v:shape>
                <v:shape id="Freeform 650" o:spid="_x0000_s1328" style="position:absolute;left:1544;top:636;width:77;height:87;visibility:visible;mso-wrap-style:square;v-text-anchor:top" coordsize="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v0cMA&#10;AADcAAAADwAAAGRycy9kb3ducmV2LnhtbESPUWsCMRCE3wv9D2ELfSmatIKV0yhSUAqlD2p/wHJZ&#10;L6eXzXFZz+u/bwShj8PMfMMsVkNoVE9dqiNbeB0bUMRldDVXFn4Om9EMVBJkh01ksvBLCVbLx4cF&#10;Fi5eeUf9XiqVIZwKtOBF2kLrVHoKmMaxJc7eMXYBJcuu0q7Da4aHRr8ZM9UBa84LHlv68FSe95dg&#10;YX14F6+n8Uuaflsaevk+bXdi7fPTsJ6DEhrkP3xvfzoLEzOB25l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v0cMAAADcAAAADwAAAAAAAAAAAAAAAACYAgAAZHJzL2Rv&#10;d25yZXYueG1sUEsFBgAAAAAEAAQA9QAAAIgDAAAAAA==&#10;" path="m,33l3,26,4,20r8,-8l19,6,26,3,32,r6,l47,r8,3l60,6r7,6l71,17r3,6l77,30r,10l77,51,72,62,68,72r-6,5l57,83r-5,l44,87r-6,l29,84,22,83,15,80,11,77,7,74,3,65,,61,,51,,45,,38,,33r10,2l11,29r1,-6l18,17r7,-5l29,8,33,6r7,l45,8r8,2l57,13r3,3l63,19r4,7l68,32r2,8l68,48,65,58r-6,7l55,74r-3,1l47,78r-5,2l38,80,30,78,25,77,19,75,17,72,12,67,11,64,8,58,7,51r,-6l8,40r2,-5l,33xe" strokecolor="white" strokeweight=".05pt">
                  <v:path arrowok="t" o:connecttype="custom" o:connectlocs="3,26;12,12;26,3;38,0;55,3;67,12;74,23;77,40;72,62;62,77;52,83;38,87;22,83;11,77;3,65;0,51;0,38;10,35;12,23;25,12;33,6;45,8;57,13;63,19;68,32;68,48;59,65;52,75;42,80;30,78;19,75;12,67;8,58;7,45;10,35" o:connectangles="0,0,0,0,0,0,0,0,0,0,0,0,0,0,0,0,0,0,0,0,0,0,0,0,0,0,0,0,0,0,0,0,0,0,0"/>
                </v:shape>
                <v:shape id="Freeform 651" o:spid="_x0000_s1329" style="position:absolute;left:1660;top:662;width:79;height:81;visibility:visible;mso-wrap-style:square;v-text-anchor:top" coordsize="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66MYA&#10;AADcAAAADwAAAGRycy9kb3ducmV2LnhtbESPT2vCQBTE7wW/w/IEL6Vu/IPU6CpSEHvwYpTW4zP7&#10;TILZt+nu1qTf3i0Uehxm5jfMct2ZWtzJ+cqygtEwAUGcW11xoeB03L68gvABWWNtmRT8kIf1qve0&#10;xFTblg90z0IhIoR9igrKEJpUSp+XZNAPbUMcvat1BkOUrpDaYRvhppbjJJlJgxXHhRIbeispv2Xf&#10;RgHPJ89fn+7wccl27fY83fudP+ZKDfrdZgEiUBf+w3/td61gkkzh90w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466MYAAADcAAAADwAAAAAAAAAAAAAAAACYAgAAZHJz&#10;L2Rvd25yZXYueG1sUEsFBgAAAAAEAAQA9QAAAIsDAAAAAA==&#10;" path="m30,l79,19r-3,7l33,10,24,38,63,52r-3,6l21,45,8,81,,78,30,xe" strokecolor="white" strokeweight=".05pt">
                  <v:path arrowok="t" o:connecttype="custom" o:connectlocs="30,0;79,19;76,26;33,10;24,38;63,52;60,58;21,45;8,81;0,78;30,0" o:connectangles="0,0,0,0,0,0,0,0,0,0,0"/>
                </v:shape>
                <v:shape id="Freeform 652" o:spid="_x0000_s1330" style="position:absolute;left:1898;top:818;width:94;height:92;visibility:visible;mso-wrap-style:square;v-text-anchor:top" coordsize="9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3L8QA&#10;AADcAAAADwAAAGRycy9kb3ducmV2LnhtbESP3YrCMBSE7wXfIRxhb0RTVxS3axQRVrwQoe4+wKE5&#10;/dHmpDZZW9/eCIKXw8x8wyzXnanEjRpXWlYwGUcgiFOrS84V/P3+jBYgnEfWWFkmBXdysF71e0uM&#10;tW05odvJ5yJA2MWooPC+jqV0aUEG3djWxMHLbGPQB9nkUjfYBrip5GcUzaXBksNCgTVtC0ovp3+j&#10;YH8tE97ukjYb1l95dpgeL/JMSn0Mus03CE+df4df7b1WMI1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ty/EAAAA3AAAAA8AAAAAAAAAAAAAAAAAmAIAAGRycy9k&#10;b3ducmV2LnhtbFBLBQYAAAAABAAEAPUAAACJAwAAAAA=&#10;" path="m,59l59,,79,19r4,4l86,27r3,5l93,36r,6l94,46r-1,5l90,58r-2,6l86,66r-3,6l79,76r-6,5l70,84r-4,1l60,89r-7,2l48,92,43,91,37,89,34,88,30,85,26,82,23,79,21,76,,59r13,l59,11,74,26r1,1l79,30r3,3l83,35r2,3l86,45r-1,4l85,56r-3,2l79,62r-4,3l71,69r-1,6l66,76r-6,3l56,82r-4,2l48,84r-5,l38,82,36,79,30,78,29,76,26,75,13,59,,59xe" strokecolor="white" strokeweight=".05pt">
                  <v:path arrowok="t" o:connecttype="custom" o:connectlocs="0,59;59,0;79,19;83,23;86,27;89,32;93,36;93,42;94,46;93,51;90,58;88,64;86,66;83,72;79,76;73,81;70,84;66,85;60,89;53,91;48,92;43,91;37,89;34,88;30,85;26,82;23,79;21,76;0,59;13,59;59,11;74,26;75,27;79,30;82,33;83,35;85,38;86,45;85,49;85,56;82,58;79,62;75,65;71,69;70,75;66,76;60,79;56,82;52,84;48,84;43,84;38,82;36,79;30,78;29,76;26,75;13,59;0,59" o:connectangles="0,0,0,0,0,0,0,0,0,0,0,0,0,0,0,0,0,0,0,0,0,0,0,0,0,0,0,0,0,0,0,0,0,0,0,0,0,0,0,0,0,0,0,0,0,0,0,0,0,0,0,0,0,0,0,0,0,0"/>
                </v:shape>
                <v:shape id="Freeform 653" o:spid="_x0000_s1331" style="position:absolute;left:1980;top:902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ducQA&#10;AADcAAAADwAAAGRycy9kb3ducmV2LnhtbESPQWvCQBSE70L/w/IK3nS3FW1Js5FSkXrxUC09P7Kv&#10;SUj27ZJdTeyvdwWhx2FmvmHy9Wg7caY+NI41PM0VCOLSmYYrDd/H7ewVRIjIBjvHpOFCAdbFwyTH&#10;zLiBv+h8iJVIEA4Zaqhj9JmUoazJYpg7T5y8X9dbjEn2lTQ9DgluO/ms1EpabDgt1Ojpo6ayPZys&#10;BrNV1LZ/P974wb2EZbOQ+82n1tPH8f0NRKQx/ofv7Z3RsFAru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XbnEAAAA3AAAAA8AAAAAAAAAAAAAAAAAmAIAAGRycy9k&#10;b3ducmV2LnhtbFBLBQYAAAAABAAEAPUAAACJAwAAAAA=&#10;" path="m66,l99,42r-5,7l64,11,42,29,67,60r-6,7l36,33,11,53,41,89r-7,7l,52,66,xe" strokecolor="white" strokeweight=".05pt">
                  <v:path arrowok="t" o:connecttype="custom" o:connectlocs="66,0;99,42;94,49;64,11;42,29;67,60;61,67;36,33;11,53;41,89;34,96;0,52;66,0" o:connectangles="0,0,0,0,0,0,0,0,0,0,0,0,0"/>
                </v:shape>
                <v:shape id="Freeform 654" o:spid="_x0000_s1332" style="position:absolute;left:2040;top:994;width:98;height:65;visibility:visible;mso-wrap-style:square;v-text-anchor:top" coordsize="9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x0scA&#10;AADcAAAADwAAAGRycy9kb3ducmV2LnhtbESPQWvCQBSE7wX/w/KEXkrdWIu1qauUQKHWXowieHtk&#10;n9lg9m3Ibk3017uFQo/DzHzDzJe9rcWZWl85VjAeJSCIC6crLhXsth+PMxA+IGusHZOCC3lYLgZ3&#10;c0y163hD5zyUIkLYp6jAhNCkUvrCkEU/cg1x9I6utRiibEupW+wi3NbyKUmm0mLFccFgQ5mh4pT/&#10;WAWb7ro3h4fv6Xi9+lplYZe98nOu1P2wf38DEagP/+G/9qdWMEle4Pd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zMdLHAAAA3AAAAA8AAAAAAAAAAAAAAAAAmAIAAGRy&#10;cy9kb3ducmV2LnhtbFBLBQYAAAAABAAEAPUAAACMAwAAAAA=&#10;" path="m74,l98,46r-8,4l71,12,44,25,63,61r-6,4l38,28,3,46,,41,74,xe" strokecolor="white" strokeweight=".05pt">
                  <v:path arrowok="t" o:connecttype="custom" o:connectlocs="74,0;98,46;90,50;71,12;44,25;63,61;57,65;38,28;3,46;0,41;74,0" o:connectangles="0,0,0,0,0,0,0,0,0,0,0"/>
                </v:shape>
                <v:shape id="Freeform 655" o:spid="_x0000_s1333" style="position:absolute;left:2088;top:1079;width:99;height:85;visibility:visible;mso-wrap-style:square;v-text-anchor:top" coordsize="9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CN8IA&#10;AADcAAAADwAAAGRycy9kb3ducmV2LnhtbERPTUvDQBC9C/0PyxR6sxstWBu7LUFQRChilHodstNs&#10;anY2ZNc0/fedQ8Hj432vt6Nv1UB9bAIbuJtnoIirYBuuDXx/vdw+gooJ2WIbmAycKcJ2M7lZY27D&#10;iT9pKFOtJIRjjgZcSl2udawceYzz0BELdwi9xySwr7Xt8SThvtX3WfagPTYsDQ47enZU/ZZ/Xkp+&#10;XovlbtkeC/teDnvrPsrj6mDMbDoWT6ASjelffHW/WQOLTNbKGTkCe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4I3wgAAANwAAAAPAAAAAAAAAAAAAAAAAJgCAABkcnMvZG93&#10;bnJldi54bWxQSwUGAAAAAAQABAD1AAAAhwMAAAAA&#10;" path="m76,l99,51r-8,4l73,12,46,25,64,62r-7,2l41,26,11,39,30,83r-7,2l,35,76,xe" strokecolor="white" strokeweight=".05pt">
                  <v:path arrowok="t" o:connecttype="custom" o:connectlocs="76,0;99,51;91,55;73,12;46,25;64,62;57,64;41,26;11,39;30,83;23,85;0,35;76,0" o:connectangles="0,0,0,0,0,0,0,0,0,0,0,0,0"/>
                </v:shape>
                <v:shape id="Freeform 656" o:spid="_x0000_s1334" style="position:absolute;left:2130;top:1191;width:94;height:80;visibility:visible;mso-wrap-style:square;v-text-anchor:top" coordsize="9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HA8YA&#10;AADcAAAADwAAAGRycy9kb3ducmV2LnhtbESPQWvCQBSE70L/w/IKvenGClWjq5RQ2wqGUm3x+th9&#10;JqHZtyG7jem/dwuCx2FmvmGW697WoqPWV44VjEcJCGLtTMWFgq/DZjgD4QOywdoxKfgjD+vV3WCJ&#10;qXFn/qRuHwoRIexTVFCG0KRSel2SRT9yDXH0Tq61GKJsC2laPEe4reVjkjxJixXHhRIbykrSP/tf&#10;q8B1R73NXrfZTlez/mX6kedv37lSD/f98wJEoD7cwtf2u1EwSebwfy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wHA8YAAADcAAAADwAAAAAAAAAAAAAAAACYAgAAZHJz&#10;L2Rvd25yZXYueG1sUEsFBgAAAAAEAAQA9QAAAIsDAAAAAA==&#10;" path="m82,r1,9l19,70,91,56r3,6l12,80,11,72,74,9,,25,,19,82,xe" strokecolor="white" strokeweight=".05pt">
                  <v:path arrowok="t" o:connecttype="custom" o:connectlocs="82,0;83,9;19,70;91,56;94,62;12,80;11,72;74,9;0,25;0,19;82,0" o:connectangles="0,0,0,0,0,0,0,0,0,0,0"/>
                </v:shape>
                <v:shape id="Freeform 657" o:spid="_x0000_s1335" style="position:absolute;left:2153;top:1313;width:86;height:61;visibility:visible;mso-wrap-style:square;v-text-anchor:top" coordsize="8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5RMIA&#10;AADcAAAADwAAAGRycy9kb3ducmV2LnhtbERPy2oCMRTdC/5DuEJ3mtGClalRiqAIpRQfXbi7Tq6T&#10;oZObOIk69uvNouDycN7TeWtrcaUmVI4VDAcZCOLC6YpLBfvdsj8BESKyxtoxKbhTgPms25lirt2N&#10;N3TdxlKkEA45KjAx+lzKUBiyGAbOEyfu5BqLMcGmlLrBWwq3tRxl2VharDg1GPS0MFT8bi9WgT2U&#10;xedhdXZv3/Tlf7TfXY7mT6mXXvvxDiJSG5/if/daK3gdpvnpTDo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blEwgAAANwAAAAPAAAAAAAAAAAAAAAAAJgCAABkcnMvZG93&#10;bnJldi54bWxQSwUGAAAAAAQABAD1AAAAhwMAAAAA&#10;" path="m25,r,9l19,12r-4,l14,13r-3,2l10,19,8,23,7,26r,5l7,39r3,4l11,45r3,4l15,50r3,l22,52r3,l29,52r1,-2l31,50r3,-1l34,46r3,-4l38,36,44,20r1,-5l46,12,49,7,51,6,52,4,55,2r4,l63,2r4,l71,2r3,2l78,6r3,4l82,13r4,7l86,26r,8l86,40r-3,3l81,49r-2,1l76,52r-4,1l68,55r-2,1l63,56r,-7l67,46r4,-1l74,43r1,-1l76,39r2,-3l79,31r,-3l78,23,76,19,75,15,74,12r-3,l68,10,66,9r-3,l61,9r-2,1l57,12r-2,l53,13r-1,2l51,19r,1l46,42r-1,1l45,46r-1,4l42,50r-2,3l37,56r-3,2l31,59r-1,2l25,61r-4,l15,59,11,58,8,55,6,50,3,46,,42,,32,,25,1,16,3,13,6,10,10,6,15,4,18,2,23,r2,xe" strokecolor="white" strokeweight=".05pt">
                  <v:path arrowok="t" o:connecttype="custom" o:connectlocs="25,9;15,12;11,15;8,23;7,31;10,43;14,49;18,50;25,52;30,50;34,49;37,42;44,20;46,12;51,6;55,2;63,2;71,2;78,6;82,13;86,26;86,40;81,49;76,52;68,55;63,56;67,46;74,43;76,39;79,31;78,23;75,15;71,12;66,9;61,9;57,12;53,13;51,19;46,42;45,46;42,50;37,56;31,59;25,61;15,59;8,55;3,46;0,32;1,16;6,10;15,4;23,0" o:connectangles="0,0,0,0,0,0,0,0,0,0,0,0,0,0,0,0,0,0,0,0,0,0,0,0,0,0,0,0,0,0,0,0,0,0,0,0,0,0,0,0,0,0,0,0,0,0,0,0,0,0,0,0"/>
                </v:shape>
                <v:shape id="Freeform 658" o:spid="_x0000_s1336" style="position:absolute;left:2157;top:1423;width:87;height:58;visibility:visible;mso-wrap-style:square;v-text-anchor:top" coordsize="8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yKMUA&#10;AADcAAAADwAAAGRycy9kb3ducmV2LnhtbESPQWvCQBSE7wX/w/IEb3WTKFJSN1KFitiL2l68PbKv&#10;SUj2bdjdmvjv3UKhx2FmvmHWm9F04kbON5YVpPMEBHFpdcOVgq/P9+cXED4ga+wsk4I7edgUk6c1&#10;5toOfKbbJVQiQtjnqKAOoc+l9GVNBv3c9sTR+7bOYIjSVVI7HCLcdDJLkpU02HBcqLGnXU1le/kx&#10;CriVLsuOOh229+r8cbr2i/3yqtRsOr69ggg0hv/wX/ugFSzSFH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bIoxQAAANwAAAAPAAAAAAAAAAAAAAAAAJgCAABkcnMv&#10;ZG93bnJldi54bWxQSwUGAAAAAAQABAD1AAAAigMAAAAA&#10;" path="m87,5l85,58r-8,l82,11,51,8,47,52r-6,l45,8,12,7,10,55,,53,6,,87,5xe" strokecolor="white" strokeweight=".05pt">
                  <v:path arrowok="t" o:connecttype="custom" o:connectlocs="87,5;85,58;77,58;82,11;51,8;47,52;41,52;45,8;12,7;10,55;0,53;6,0;87,5" o:connectangles="0,0,0,0,0,0,0,0,0,0,0,0,0"/>
                </v:shape>
                <v:shape id="Freeform 659" o:spid="_x0000_s1337" style="position:absolute;left:2149;top:1583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8yMUA&#10;AADcAAAADwAAAGRycy9kb3ducmV2LnhtbESPQWvCQBSE74L/YXmCt7pJBClpVimhgr1I1VLI7ZF9&#10;TdJk36bZrab/3hUEj8PMfMNkm9F04kyDaywriBcRCOLS6oYrBZ+n7dMzCOeRNXaWScE/Odisp5MM&#10;U20vfKDz0VciQNilqKD2vk+ldGVNBt3C9sTB+7aDQR/kUEk94CXATSeTKFpJgw2HhRp7ymsq2+Of&#10;UZD/JrZ493nTJ/ufw0dZvEVf+1ap+Wx8fQHhafSP8L290wqWcQK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DzIxQAAANwAAAAPAAAAAAAAAAAAAAAAAJgCAABkcnMv&#10;ZG93bnJldi54bWxQSwUGAAAAAAQABAD1AAAAigMAAAAA&#10;" path="m14,1r,2l14,4r1,2l18,8r,3l19,11r,2l19,14r,2l19,17r-1,2l18,20r,3l15,23r,1l14,26r,1l11,29r-1,1l8,30r-1,l7,32r-2,l4,32,3,33r,2l,35r,1l,39r,1l,42r,1l,45r,1l,48r,1l,51r,1l,55r3,1l3,58r,1l4,59r1,2l7,62r1,l8,61r,-2l10,59r,-1l11,56r1,-1l12,52r2,-1l15,51r3,l19,49r1,l22,49r1,l25,49r1,l27,49r2,l30,49r3,l33,51r1,l35,51r,1l38,52r,3l40,55r1,l42,55r2,l46,52r2,l49,52r,-1l52,51r1,-2l55,48r,-2l55,45r1,-2l57,42r2,-2l59,39r2,-3l61,35r-2,l57,35r-1,l55,35r,1l53,36r-1,l50,36r-1,l48,35r-2,l44,35,42,33r-1,l40,32r-2,l38,30r-3,l35,29r,-2l35,26r,-2l34,23r1,l35,20r,-1l35,17r,-3l35,13,34,11r,-1l34,8r-1,l30,6,29,4,27,3,26,1r-1,l23,1,22,,19,r,1l18,1r-3,l14,1r-2,l14,1xe" strokecolor="white" strokeweight=".05pt">
                  <v:path arrowok="t" o:connecttype="custom" o:connectlocs="14,4;18,11;19,14;18,19;15,23;14,27;8,30;5,32;3,35;0,39;0,43;0,48;0,52;3,58;5,61;8,61;10,58;12,52;18,51;22,49;26,49;30,49;34,51;38,52;41,55;46,52;49,51;55,48;56,43;59,39;59,35;55,35;52,36;48,35;42,33;38,32;35,29;35,24;35,20;35,14;34,10;30,6;26,1;22,0;18,1;12,1" o:connectangles="0,0,0,0,0,0,0,0,0,0,0,0,0,0,0,0,0,0,0,0,0,0,0,0,0,0,0,0,0,0,0,0,0,0,0,0,0,0,0,0,0,0,0,0,0,0"/>
                </v:shape>
                <v:shape id="Freeform 660" o:spid="_x0000_s1338" style="position:absolute;left:2149;top:1642;width:8;height:3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aQ8cA&#10;AADcAAAADwAAAGRycy9kb3ducmV2LnhtbESPT2vCQBTE74V+h+UVvJmNChJSVymVgPXPQVvB3l6z&#10;r0lo9m2aXTX66V2h0OMwM79hJrPO1OJErassKxhEMQji3OqKCwUf71k/AeE8ssbaMim4kIPZ9PFh&#10;gqm2Z97SaecLESDsUlRQet+kUrq8JIMusg1x8L5ta9AH2RZSt3gOcFPLYRyPpcGKw0KJDb2WlP/s&#10;jkbBMEu+5nu//s3oskmWb5+H1dVapXpP3cszCE+d/w//tRdawWgwgvu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mkPHAAAA3AAAAA8AAAAAAAAAAAAAAAAAmAIAAGRy&#10;cy9kb3ducmV2LnhtbFBLBQYAAAAABAAEAPUAAACMAwAAAAA=&#10;" path="m7,l5,,4,,3,,,,3,,4,,5,2,7,3r1,l8,2,8,,7,e" filled="f" strokeweight=".05pt">
                  <v:path arrowok="t" o:connecttype="custom" o:connectlocs="7,0;5,0;4,0;3,0;0,0;3,0;4,0;5,2;7,3;8,3;8,2;8,0;7,0" o:connectangles="0,0,0,0,0,0,0,0,0,0,0,0,0"/>
                </v:shape>
                <v:shape id="Freeform 661" o:spid="_x0000_s1339" style="position:absolute;left:658;top:1583;width:63;height:61;visibility:visible;mso-wrap-style:square;v-text-anchor:top" coordsize="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0QccA&#10;AADcAAAADwAAAGRycy9kb3ducmV2LnhtbESPQWvCQBSE7wX/w/KE3uomjZQSXYMKpT2ItEYo3h7Z&#10;ZxKSfRuyG0399W6h0OMwM98wy2w0rbhQ72rLCuJZBIK4sLrmUsExf3t6BeE8ssbWMin4IQfZavKw&#10;xFTbK3/R5eBLESDsUlRQed+lUrqiIoNuZjvi4J1tb9AH2ZdS93gNcNPK5yh6kQZrDgsVdrStqGgO&#10;g1GwH753t6HcnG7vxzqxn3HS5Hmi1ON0XC9AeBr9f/iv/aEVJPEcfs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dEHHAAAA3AAAAA8AAAAAAAAAAAAAAAAAmAIAAGRy&#10;cy9kb3ducmV2LnhtbFBLBQYAAAAABAAEAPUAAACMAwAAAAA=&#10;" path="m14,r1,1l17,4r,2l18,6r,2l18,10r,1l20,13r-2,l18,14r,2l18,19r-1,l17,20r-2,3l15,24r-1,2l12,27r-2,l10,29r-1,l7,30,6,32r-1,l3,33,2,35r,1l2,39r,1l,40r,2l,43r,2l,46r2,l2,48r,3l3,51r,1l5,55r,1l5,58r1,l7,59r2,2l9,59r1,-1l10,56r2,-4l14,51r1,l15,49r2,l18,49r2,-1l21,48r1,-2l24,46r1,l27,46r3,l30,48r2,l33,49r2,l36,51r1,l39,51r1,1l43,51r1,l45,51r2,l48,51r2,l51,49r1,l52,48r2,-2l55,45r3,l58,43r,-1l59,42r,-2l60,40r,-1l60,36r2,l62,35r1,-2l60,33r-1,l58,33r-3,l52,35,51,33r-1,l48,33r-1,l45,32r-1,l43,32,40,30r-1,l37,29r,-2l36,27r,-3l36,23,35,20r1,l36,19r,-2l36,16r,-2l36,13r,-2l36,10,35,8r,-2l33,6,32,3,30,1r-3,l27,,24,,22,,21,,20,,17,,15,,14,xe" strokecolor="white" strokeweight=".05pt">
                  <v:path arrowok="t" o:connecttype="custom" o:connectlocs="17,4;18,8;20,13;18,16;17,20;14,26;10,29;6,32;2,35;2,40;0,43;2,46;3,51;5,56;7,59;10,58;14,51;17,49;21,48;25,46;30,48;35,49;39,51;44,51;48,51;52,49;55,45;58,42;60,40;62,36;60,33;55,33;50,33;45,32;40,30;37,27;36,23;36,19;36,14;36,10;33,6;27,1;22,0;17,0" o:connectangles="0,0,0,0,0,0,0,0,0,0,0,0,0,0,0,0,0,0,0,0,0,0,0,0,0,0,0,0,0,0,0,0,0,0,0,0,0,0,0,0,0,0,0,0"/>
                </v:shape>
                <v:shape id="Freeform 662" o:spid="_x0000_s1340" style="position:absolute;left:658;top:1641;width:10;height:3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WgcUA&#10;AADcAAAADwAAAGRycy9kb3ducmV2LnhtbESP3WoCMRSE7wu+QzhC72p2FUVXo4jYYsUW/HmAw+Z0&#10;s3RzsiSpbt++KQheDjPzDbNYdbYRV/KhdqwgH2QgiEuna64UXM6vL1MQISJrbByTgl8KsFr2nhZY&#10;aHfjI11PsRIJwqFABSbGtpAylIYshoFriZP35bzFmKSvpPZ4S3DbyGGWTaTFmtOCwZY2hsrv049V&#10;4LfmY2jyz8NxKkfvbxu7z2eHiVLP/W49BxGpi4/wvb3TCkb5G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taBxQAAANwAAAAPAAAAAAAAAAAAAAAAAJgCAABkcnMv&#10;ZG93bnJldi54bWxQSwUGAAAAAAQABAD1AAAAigMAAAAA&#10;" path="m7,l6,,5,,3,,2,,,,2,,3,,5,,6,,7,1,9,3,9,1,10,,7,e" filled="f" strokeweight=".05pt">
                  <v:path arrowok="t" o:connecttype="custom" o:connectlocs="7,0;6,0;5,0;3,0;2,0;0,0;2,0;3,0;5,0;6,0;7,1;9,3;9,1;10,0;7,0" o:connectangles="0,0,0,0,0,0,0,0,0,0,0,0,0,0,0"/>
                </v:shape>
                <v:shape id="Freeform 663" o:spid="_x0000_s1341" style="position:absolute;left:697;top:163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0X8YA&#10;AADcAAAADwAAAGRycy9kb3ducmV2LnhtbESPT2vCQBTE74V+h+UVequbPyAaXcWWFoK9WOvF2yP7&#10;TILZt2F3G9N+ercgeBxm5jfMcj2aTgzkfGtZQTpJQBBXVrdcKzh8f7zMQPiArLGzTAp+ycN69fiw&#10;xELbC3/RsA+1iBD2BSpoQugLKX3VkEE/sT1x9E7WGQxRulpqh5cIN53MkmQqDbYcFxrs6a2h6rz/&#10;MQpOuXXH98/5X/nqt7MdHkw695lSz0/jZgEi0Bju4Vu71ArydAr/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P0X8YAAADcAAAADwAAAAAAAAAAAAAAAACYAgAAZHJz&#10;L2Rvd25yZXYueG1sUEsFBgAAAAAEAAQA9QAAAIsDAAAAAA==&#10;" path="m,l1,,,e" filled="f" strokeweight=".05pt">
                  <v:path arrowok="t" o:connecttype="custom" o:connectlocs="0,0;1,0;0,0" o:connectangles="0,0,0"/>
                </v:shape>
                <v:shape id="Freeform 664" o:spid="_x0000_s1342" style="position:absolute;left:1349;top:1263;width:47;height:24;visibility:visible;mso-wrap-style:square;v-text-anchor:top" coordsize="4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K98YA&#10;AADcAAAADwAAAGRycy9kb3ducmV2LnhtbESP3WrCQBSE7wu+w3IEb4putNBKzEZEKAiCUOvP7SF7&#10;3ASzZ9PsGmOfvlso9HKYmW+YbNnbWnTU+sqxgukkAUFcOF2xUXD4fB/PQfiArLF2TAoe5GGZD54y&#10;TLW78wd1+2BEhLBPUUEZQpNK6YuSLPqJa4ijd3GtxRBla6Ru8R7htpazJHmVFiuOCyU2tC6puO5v&#10;VkE4rp+/9e7st940X+ZwstW8myk1GvarBYhAffgP/7U3WsHL9A1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NK98YAAADcAAAADwAAAAAAAAAAAAAAAACYAgAAZHJz&#10;L2Rvd25yZXYueG1sUEsFBgAAAAAEAAQA9QAAAIsDAAAAAA==&#10;" path="m34,r7,4l47,11r,4l41,24r-12,l22,24r-10,l,24e" filled="f" strokeweight=".05pt">
                  <v:path arrowok="t" o:connecttype="custom" o:connectlocs="34,0;41,4;47,11;47,15;41,24;29,24;22,24;12,24;0,24" o:connectangles="0,0,0,0,0,0,0,0,0"/>
                </v:shape>
                <v:shape id="Freeform 665" o:spid="_x0000_s1343" style="position:absolute;left:1328;top:1248;width:160;height:133;visibility:visible;mso-wrap-style:square;v-text-anchor:top" coordsize="16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cIcIA&#10;AADcAAAADwAAAGRycy9kb3ducmV2LnhtbERPXWvCMBR9F/wP4Qp7m6kTnHRG6QbiQJzoNp8vzTWt&#10;NjddE2v99+Zh4OPhfM8Wna1ES40vHSsYDRMQxLnTJRsFP9/L5ykIH5A1Vo5JwY08LOb93gxT7a68&#10;o3YfjIgh7FNUUIRQp1L6vCCLfuhq4sgdXWMxRNgYqRu8xnBbyZckmUiLJceGAmv6KCg/7y9WQYvr&#10;0/Jwao/+989svl5N9r7aZko9DbrsDUSgLjzE/+5PrWA8im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5whwgAAANwAAAAPAAAAAAAAAAAAAAAAAJgCAABkcnMvZG93&#10;bnJldi54bWxQSwUGAAAAAAQABAD1AAAAhwMAAAAA&#10;" path="m160,131r-7,-11l156,111r-9,-7l153,97r-9,-7l143,88r5,-3l145,78r-4,-3l140,69r8,5l147,62r-6,-6l145,51,141,39r-4,-9l128,20,118,15,102,10,96,9,83,5,70,,66,2,60,5r-6,5l42,10r-6,l24,10r-9,l8,16,,27r,6l,39r1,7l8,39r7,l18,39r7,l32,39r10,7l54,46r12,3l70,56,69,69,66,85r,11l51,101r-8,6l40,114r-5,3l32,120r-7,6l32,126r15,-6l45,126r5,1l57,118r9,8l70,123r7,3l77,131r6,-11l85,117r3,9l93,127r,-7l103,126r11,1l114,118r8,8l128,118r15,15l144,121r3,6l153,127r7,4xe" filled="f" strokeweight=".05pt">
                  <v:path arrowok="t" o:connecttype="custom" o:connectlocs="153,120;147,104;144,90;148,85;141,75;148,74;141,56;141,39;128,20;102,10;83,5;66,2;54,10;36,10;15,10;0,27;0,39;8,39;18,39;32,39;54,46;70,56;66,85;51,101;40,114;32,120;32,126;45,126;57,118;70,123;77,131;85,117;93,127;103,126;114,118;128,118;144,121;153,127" o:connectangles="0,0,0,0,0,0,0,0,0,0,0,0,0,0,0,0,0,0,0,0,0,0,0,0,0,0,0,0,0,0,0,0,0,0,0,0,0,0"/>
                </v:shape>
                <v:shape id="Freeform 666" o:spid="_x0000_s1344" style="position:absolute;left:1394;top:1263;width:22;height:1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F0MUA&#10;AADcAAAADwAAAGRycy9kb3ducmV2LnhtbESPT2sCMRTE7wW/Q3iCt5rVhVZXo4hi66EX/4DXx+a5&#10;u7p5WZKoq5++EQo9DjPzG2Y6b00tbuR8ZVnBoJ+AIM6trrhQcNiv30cgfEDWWFsmBQ/yMJ913qaY&#10;aXvnLd12oRARwj5DBWUITSalz0sy6Pu2IY7eyTqDIUpXSO3wHuGmlsMk+ZAGK44LJTa0LCm/7K5G&#10;wfjn+UyHC/fQy+qYfp6P5vy9+lKq120XExCB2vAf/mtvtIJ0MIbX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gXQxQAAANwAAAAPAAAAAAAAAAAAAAAAAJgCAABkcnMv&#10;ZG93bnJldi54bWxQSwUGAAAAAAQABAD1AAAAigMAAAAA&#10;" path="m3,9l,1,4,,17,r5,3l18,5r-6,6l4,11,3,9xe" filled="f" strokeweight=".05pt">
                  <v:path arrowok="t" o:connecttype="custom" o:connectlocs="3,9;0,1;4,0;17,0;22,3;18,5;12,11;4,11;3,9" o:connectangles="0,0,0,0,0,0,0,0,0"/>
                </v:shape>
                <v:shape id="Freeform 667" o:spid="_x0000_s1345" style="position:absolute;left:1035;top:2069;width:47;height:54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bv8IA&#10;AADcAAAADwAAAGRycy9kb3ducmV2LnhtbERPy2rCQBTdC/2H4Ra600kNFBszigiF1k0Ta6HLa+bm&#10;gZk7ITNN4t87C8Hl4bzT7WRaMVDvGssKXhcRCOLC6oYrBaefj/kKhPPIGlvLpOBKDrabp1mKibYj&#10;5zQcfSVCCLsEFdTed4mUrqjJoFvYjjhwpe0N+gD7SuoexxBuWrmMojdpsOHQUGNH+5qKy/HfKMjw&#10;9FUV0Z/5/Y6zPZ0HzMv3g1Ivz9NuDcLT5B/iu/tTK4iXYX44E4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Fu/wgAAANwAAAAPAAAAAAAAAAAAAAAAAJgCAABkcnMvZG93&#10;bnJldi54bWxQSwUGAAAAAAQABAD1AAAAhwMAAAAA&#10;" path="m1,26r5,2l5,32,4,35r,3l5,41r1,1l9,45r3,1l15,48r4,1l20,49r1,-1l24,48r2,-2l27,45r1,l30,44r,-2l30,41r,-3l28,37,27,35,24,32,16,25r,-4l15,18,13,16r,-1l13,13r,-1l15,8,16,6r,-1l19,3,21,2,23,r3,l28,r6,2l36,3r5,3l43,10r2,2l47,15r,1l47,18r,3l45,25r,1l43,26,39,25r2,-4l41,18r,-2l39,13r,-1l36,10,35,6r-4,l28,6r-1,l26,6r-3,l21,6,20,8r,2l19,10r,2l19,13r,2l19,16r1,2l21,19r9,10l31,32r3,2l35,35r,2l35,38r,4l35,44r,1l34,46r-3,3l28,51r-2,1l23,54r-3,l16,54,13,52,9,51,5,46,1,45,,42,,38,,35,,32,,29,,26r1,xe" strokecolor="white" strokeweight=".05pt">
                  <v:path arrowok="t" o:connecttype="custom" o:connectlocs="6,28;4,35;5,41;9,45;15,48;20,49;24,48;27,45;30,44;30,41;28,37;24,32;16,21;13,16;13,13;15,8;16,5;21,2;26,0;34,2;41,6;45,12;47,16;47,21;45,26;39,25;41,18;39,13;36,10;31,6;27,6;23,6;20,8;19,10;19,13;19,16;21,19;31,32;35,35;35,38;35,44;34,46;28,51;23,54;16,54;9,51;1,45;0,38;0,32;0,26" o:connectangles="0,0,0,0,0,0,0,0,0,0,0,0,0,0,0,0,0,0,0,0,0,0,0,0,0,0,0,0,0,0,0,0,0,0,0,0,0,0,0,0,0,0,0,0,0,0,0,0,0,0"/>
                </v:shape>
                <v:shape id="Freeform 668" o:spid="_x0000_s1346" style="position:absolute;left:1123;top:2101;width:40;height:56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pZ8YA&#10;AADcAAAADwAAAGRycy9kb3ducmV2LnhtbESPT2sCMRTE74V+h/AK3mpWK6WuG6UIBRU81Er1+Ni8&#10;/WM3L0sSd9dvbwqFHoeZ+Q2TrQbTiI6cry0rmIwTEMS51TWXCo5fH89vIHxA1thYJgU38rBaPj5k&#10;mGrb8yd1h1CKCGGfooIqhDaV0ucVGfRj2xJHr7DOYIjSlVI77CPcNHKaJK/SYM1xocKW1hXlP4er&#10;UTDbuPm533bFqet3Na/3l/L4fVFq9DS8L0AEGsJ/+K+90QpephP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pZ8YAAADcAAAADwAAAAAAAAAAAAAAAACYAgAAZHJz&#10;L2Rvd25yZXYueG1sUEsFBgAAAAAEAAQA9QAAAIsDAAAAAA==&#10;" path="m6,l40,14r,5l23,13,4,56,,55,19,12,4,3,6,xe" strokecolor="white" strokeweight=".05pt">
                  <v:path arrowok="t" o:connecttype="custom" o:connectlocs="6,0;40,14;40,19;23,13;4,56;0,55;19,12;4,3;6,0" o:connectangles="0,0,0,0,0,0,0,0,0"/>
                </v:shape>
                <v:shape id="Freeform 669" o:spid="_x0000_s1347" style="position:absolute;left:1194;top:2134;width:44;height:58;visibility:visible;mso-wrap-style:square;v-text-anchor:top" coordsize="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7JWsIA&#10;AADcAAAADwAAAGRycy9kb3ducmV2LnhtbESPQWvCQBSE74X+h+UJXkLdGKGU1FVUELzWiOdH9jUb&#10;zL4Nu9sk7a/vCoLHYWa+YdbbyXZiIB9axwqWixwEce10y42CS3V8+wARIrLGzjEp+KUA283ryxpL&#10;7Ub+ouEcG5EgHEpUYGLsSylDbchiWLieOHnfzluMSfpGao9jgttOFnn+Li22nBYM9nQwVN/OP1ZB&#10;dtvb7KKHazV2h7+8yozP7F6p+WzafYKINMVn+NE+aQWrooD7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slawgAAANwAAAAPAAAAAAAAAAAAAAAAAJgCAABkcnMvZG93&#10;bnJldi54bWxQSwUGAAAAAAQABAD1AAAAhwMAAAAA&#10;" path="m15,32l3,48,,47,33,r6,2l44,58,39,57,38,39,15,32r3,-3l35,7r3,29l18,29r-3,3xe" strokecolor="white" strokeweight=".05pt">
                  <v:path arrowok="t" o:connecttype="custom" o:connectlocs="15,32;3,48;0,47;33,0;39,2;44,58;39,57;38,39;15,32;18,29;35,7;38,36;18,29;15,32" o:connectangles="0,0,0,0,0,0,0,0,0,0,0,0,0,0"/>
                </v:shape>
                <v:shape id="Freeform 670" o:spid="_x0000_s1348" style="position:absolute;left:1296;top:2152;width:38;height:54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PzsQA&#10;AADcAAAADwAAAGRycy9kb3ducmV2LnhtbESPQYvCMBSE74L/ITxhb5qqKKVrFFGKspdFV3avj+bZ&#10;FpuX2kRt/71ZEDwOM/MNs1i1phJ3alxpWcF4FIEgzqwuOVdw+kmHMQjnkTVWlklBRw5Wy35vgYm2&#10;Dz7Q/ehzESDsElRQeF8nUrqsIINuZGvi4J1tY9AH2eRSN/gIcFPJSRTNpcGSw0KBNW0Kyi7Hm1Fw&#10;Sb++Y9Od03q2v3Xb04F3198/pT4G7foThKfWv8Ov9l4rmE6m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z87EAAAA3AAAAA8AAAAAAAAAAAAAAAAAmAIAAGRycy9k&#10;b3ducmV2LnhtbFBLBQYAAAAABAAEAPUAAACJAwAAAAA=&#10;" path="m,l38,5r,5l22,8,15,54r-4,l15,8,,5,,xe" strokecolor="white" strokeweight=".05pt">
                  <v:path arrowok="t" o:connecttype="custom" o:connectlocs="0,0;38,5;38,10;22,8;15,54;11,54;15,8;0,5;0,0" o:connectangles="0,0,0,0,0,0,0,0,0"/>
                </v:shape>
                <v:shape id="Freeform 671" o:spid="_x0000_s1349" style="position:absolute;left:1385;top:2163;width:36;height:55;visibility:visible;mso-wrap-style:square;v-text-anchor:top" coordsize="3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zJsQA&#10;AADcAAAADwAAAGRycy9kb3ducmV2LnhtbESPQWvCQBSE7wX/w/KE3upGDSLRVUQrFFIKRg8eH9nn&#10;Jph9G7Nbjf++Wyj0OMzMN8xy3dtG3KnztWMF41ECgrh0umaj4HTcv81B+ICssXFMCp7kYb0avCwx&#10;0+7BB7oXwYgIYZ+hgiqENpPSlxVZ9CPXEkfv4jqLIcrOSN3hI8JtIydJMpMWa44LFba0rai8Ft82&#10;Up7nNP8sdjme5Xt+G3+ZWWqNUq/DfrMAEagP/+G/9odWMJ2k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5sybEAAAA3AAAAA8AAAAAAAAAAAAAAAAAmAIAAGRycy9k&#10;b3ducmV2LnhtbFBLBQYAAAAABAAEAPUAAACJAwAAAAA=&#10;" path="m1,l36,2r,7l8,7,6,25r25,1l31,29,6,28r,20l35,49r,6l,55,1,xe" strokecolor="white" strokeweight=".05pt">
                  <v:path arrowok="t" o:connecttype="custom" o:connectlocs="1,0;36,2;36,9;8,7;6,25;31,26;31,29;6,28;6,48;35,49;35,55;0,55;1,0" o:connectangles="0,0,0,0,0,0,0,0,0,0,0,0,0"/>
                </v:shape>
                <v:shape id="Freeform 672" o:spid="_x0000_s1350" style="position:absolute;left:1473;top:2163;width:37;height:55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NcUA&#10;AADcAAAADwAAAGRycy9kb3ducmV2LnhtbESPQWvCQBSE7wX/w/IKvdVNFIukrqKCxYMgjYLXR/Y1&#10;Cc2+Dburif56VxA8DjPzDTNb9KYRF3K+tqwgHSYgiAuray4VHA+bzykIH5A1NpZJwZU8LOaDtxlm&#10;2nb8S5c8lCJC2GeooAqhzaT0RUUG/dC2xNH7s85giNKVUjvsItw0cpQkX9JgzXGhwpbWFRX/+dko&#10;aNansUy7n/N+s813t+VulbpDr9THe7/8BhGoD6/ws73VCsajC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IE1xQAAANwAAAAPAAAAAAAAAAAAAAAAAJgCAABkcnMv&#10;ZG93bnJldi54bWxQSwUGAAAAAAQABAD1AAAAigMAAAAA&#10;" path="m,39r6,l7,42r,3l8,46r2,l11,48r3,l17,49r4,l23,49r5,-1l29,46r1,l30,45r2,-2l34,40r,-1l32,36r,-1l30,33,29,32,26,30,22,29,13,28r-3,l7,26,3,25r,-2l2,21,,19,,18,,15,,12,,9r2,l3,5,7,3,8,2,13,r4,l22,r4,2l29,2r1,1l32,5r2,4l36,10r,2l37,13r,3l30,16r,-3l29,10,28,9r-2,l25,7r-2,l21,5r-4,l14,5,11,7,10,9,8,9,7,10r,2l6,13r,2l6,16r1,2l7,19r1,l10,21r1,l13,23r13,3l28,28r1,l30,28r2,l34,29r2,1l37,32r,1l37,36r,3l37,42r,3l37,46r-1,3l32,51r-3,2l25,55r-4,l15,55,10,53r-2,l6,49,2,46,,45,,43,,39xe" strokecolor="white" strokeweight=".05pt">
                  <v:path arrowok="t" o:connecttype="custom" o:connectlocs="6,39;7,45;10,46;14,48;21,49;28,48;30,46;32,43;34,39;32,35;29,32;22,29;10,28;3,25;2,21;0,18;0,12;2,9;7,3;13,0;22,0;29,2;32,5;36,10;37,13;30,16;29,10;26,9;23,7;17,5;11,7;8,9;7,12;6,15;7,18;8,19;11,21;26,26;29,28;32,28;36,30;37,33;37,39;37,45;36,49;29,53;21,55;10,53;6,49;0,45;0,39" o:connectangles="0,0,0,0,0,0,0,0,0,0,0,0,0,0,0,0,0,0,0,0,0,0,0,0,0,0,0,0,0,0,0,0,0,0,0,0,0,0,0,0,0,0,0,0,0,0,0,0,0,0,0"/>
                </v:shape>
                <v:shape id="Freeform 673" o:spid="_x0000_s1351" style="position:absolute;left:1599;top:2141;width:49;height:54;visibility:visible;mso-wrap-style:square;v-text-anchor:top" coordsize="4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cwcUA&#10;AADcAAAADwAAAGRycy9kb3ducmV2LnhtbESPT2vCQBTE70K/w/KEXkQ3RhCJriKhgqf+Sb14e2af&#10;STT7Nu5uNf323UKhx2FmfsOsNr1pxZ2cbywrmE4SEMSl1Q1XCg6fu/EChA/IGlvLpOCbPGzWT4MV&#10;Zto++IPuRahEhLDPUEEdQpdJ6cuaDPqJ7Yijd7bOYIjSVVI7fES4aWWaJHNpsOG4UGNHeU3ltfgy&#10;Cm5F+v7yemzd22kxoinN8v6yy5V6HvbbJYhAffgP/7X3WsEsncP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NzBxQAAANwAAAAPAAAAAAAAAAAAAAAAAJgCAABkcnMv&#10;ZG93bnJldi54bWxQSwUGAAAAAAQABAD1AAAAigMAAAAA&#10;" path="m,31l,27,,22,2,16,4,11,7,6,10,3r5,l19,2,25,r5,2l34,3r4,l40,6r3,5l46,16r1,6l49,31r,6l46,41r-1,4l42,48r-4,2l35,52r-5,2l25,54r-6,l17,52,13,51,10,50,7,47,4,41,2,37r,-3l,31r5,l5,25r,-3l5,18,8,11,12,9,13,8,17,6,22,5r1,l28,5r3,1l34,8r3,3l38,12r4,6l43,22r,9l43,35r-1,5l38,43r,2l37,48r-5,2l28,50r-3,l22,50r-3,l16,48,13,47,12,43,8,40,7,37r,-3l5,31,,31xe" strokecolor="white" strokeweight=".05pt">
                  <v:path arrowok="t" o:connecttype="custom" o:connectlocs="0,27;2,16;7,6;15,3;25,0;34,3;40,6;46,16;49,31;46,41;42,48;35,52;25,54;17,52;10,50;4,41;2,34;5,31;5,22;8,11;13,8;22,5;28,5;34,8;38,12;43,22;43,35;38,43;37,48;28,50;22,50;16,48;12,43;7,37;5,31" o:connectangles="0,0,0,0,0,0,0,0,0,0,0,0,0,0,0,0,0,0,0,0,0,0,0,0,0,0,0,0,0,0,0,0,0,0,0"/>
                </v:shape>
                <v:shape id="Freeform 674" o:spid="_x0000_s1352" style="position:absolute;left:1686;top:2111;width:38;height:61;visibility:visible;mso-wrap-style:square;v-text-anchor:top" coordsize="3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5EcQA&#10;AADcAAAADwAAAGRycy9kb3ducmV2LnhtbESPQWvCQBSE74X+h+UVvNWNSm1NXUUESyleTOv9kX0m&#10;wezbNPvU9d93C4LHYWa+YebL6Fp1pj40ng2Mhhko4tLbhisDP9+b5zdQQZAttp7JwJUCLBePD3PM&#10;rb/wjs6FVCpBOORooBbpcq1DWZPDMPQdcfIOvncoSfaVtj1eEty1epxlU+2w4bRQY0frmspjcXIG&#10;Khc/ZrGV48t+J/vr13Sz2v6OjBk8xdU7KKEo9/Ct/WkNTMav8H8mH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uRHEAAAA3AAAAA8AAAAAAAAAAAAAAAAAmAIAAGRycy9k&#10;b3ducmV2LnhtbFBLBQYAAAAABAAEAPUAAACJAwAAAAA=&#10;" path="m,12l30,r1,3l5,14r8,19l37,22r1,3l15,36r8,23l20,61,,12xe" strokecolor="white" strokeweight=".05pt">
                  <v:path arrowok="t" o:connecttype="custom" o:connectlocs="0,12;30,0;31,3;5,14;13,33;37,22;38,25;15,36;23,59;20,61;0,12" o:connectangles="0,0,0,0,0,0,0,0,0,0,0"/>
                </v:shape>
                <v:shape id="Freeform 675" o:spid="_x0000_s1353" style="position:absolute;left:1806;top:2066;width:47;height:59;visibility:visible;mso-wrap-style:square;v-text-anchor:top" coordsize="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7iVsQA&#10;AADcAAAADwAAAGRycy9kb3ducmV2LnhtbERPy2rCQBTdC/2H4Ra6MxMtiMSMIoU+KBgwEaS728w1&#10;Sc3cCZmpSfv1zkJweTjvdDOaVlyod41lBbMoBkFcWt1wpeBQvE6XIJxH1thaJgV/5GCzfpikmGg7&#10;8J4uua9ECGGXoILa+y6R0pU1GXSR7YgDd7K9QR9gX0nd4xDCTSvncbyQBhsODTV29FJTec5/jYLv&#10;42zp37b/ZRZ/nt6/suZnd84KpZ4ex+0KhKfR38U394dW8DwPa8OZc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4lbEAAAA3AAAAA8AAAAAAAAAAAAAAAAAmAIAAGRycy9k&#10;b3ducmV2LnhtbFBLBQYAAAAABAAEAPUAAACJAwAAAAA=&#10;" path="m10,38r3,19l9,59,,3,4,,47,38r-4,l30,29,10,38,9,35,4,8,27,25,9,35r1,3xe" strokecolor="white" strokeweight=".05pt">
                  <v:path arrowok="t" o:connecttype="custom" o:connectlocs="10,38;13,57;9,59;0,3;4,0;47,38;43,38;30,29;10,38;9,35;4,8;27,25;9,35;10,38" o:connectangles="0,0,0,0,0,0,0,0,0,0,0,0,0,0"/>
                </v:shape>
                <v:shape id="Freeform 676" o:spid="_x0000_s1354" style="position:absolute;left:1868;top:1999;width:71;height:72;visibility:visible;mso-wrap-style:square;v-text-anchor:top" coordsize="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MqsQA&#10;AADcAAAADwAAAGRycy9kb3ducmV2LnhtbESP0WrCQBRE3wv+w3KFvhTdqFQ0ukooCNKHitEPuGSv&#10;STB7N+yuSfz7rlDo4zAzZ5jtfjCN6Mj52rKC2TQBQVxYXXOp4Ho5TFYgfEDW2FgmBU/ysN+N3raY&#10;atvzmbo8lCJC2KeooAqhTaX0RUUG/dS2xNG7WWcwROlKqR32EW4aOU+SpTRYc1yosKWviop7/jAK&#10;ypN0evnRfM/OWf6Jh5/+1MlMqffxkG1ABBrCf/ivfdQKFvM1vM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TKrEAAAA3AAAAA8AAAAAAAAAAAAAAAAAmAIAAGRycy9k&#10;b3ducmV2LnhtbFBLBQYAAAAABAAEAPUAAACJAwAAAAA=&#10;" path="m,30l7,27,47,53,32,7,38,,71,43r-4,3l38,8,53,57r-2,2l7,32,37,69r-5,3l,30xe" strokecolor="white" strokeweight=".05pt">
                  <v:path arrowok="t" o:connecttype="custom" o:connectlocs="0,30;7,27;47,53;32,7;38,0;71,43;67,46;38,8;53,57;51,59;7,32;37,69;32,72;0,30" o:connectangles="0,0,0,0,0,0,0,0,0,0,0,0,0,0"/>
                </v:shape>
                <v:shape id="Freeform 677" o:spid="_x0000_s1355" style="position:absolute;left:1946;top:1944;width:61;height:62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bRMAA&#10;AADcAAAADwAAAGRycy9kb3ducmV2LnhtbERPy4rCMBTdC/5DuMLsNLWCSDWKFAXdiC8Ed5fm2lab&#10;m9pE7fz9ZDHg8nDes0VrKvGmxpWWFQwHEQjizOqScwXn07o/AeE8ssbKMin4JQeLebczw0TbDx/o&#10;ffS5CCHsElRQeF8nUrqsIINuYGviwN1sY9AH2ORSN/gJ4aaScRSNpcGSQ0OBNaUFZY/jyyhIn7G9&#10;bn1a1vHufthn11V02T2U+um1yykIT63/iv/dG61gNArzw5lwBO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NbRMAAAADcAAAADwAAAAAAAAAAAAAAAACYAgAAZHJzL2Rvd25y&#10;ZXYueG1sUEsFBgAAAAAEAAQA9QAAAIUDAAAAAA==&#10;" path="m,24l22,r4,4l5,24,19,36,38,17r2,4l22,40,38,55,57,33r4,3l37,62,,24xe" strokecolor="white" strokeweight=".05pt">
                  <v:path arrowok="t" o:connecttype="custom" o:connectlocs="0,24;22,0;26,4;5,24;19,36;38,17;40,21;22,40;38,55;57,33;61,36;37,62;0,24" o:connectangles="0,0,0,0,0,0,0,0,0,0,0,0,0"/>
                </v:shape>
                <v:shape id="Freeform 678" o:spid="_x0000_s1356" style="position:absolute;left:1996;top:1889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QUcUA&#10;AADcAAAADwAAAGRycy9kb3ducmV2LnhtbESPT2sCMRTE7wW/Q3iCl6JZ/1RkaxQRrL1qC+LtsXlu&#10;tm5eliTq1k9vCkKPw8z8hpkvW1uLK/lQOVYwHGQgiAunKy4VfH9t+jMQISJrrB2Tgl8KsFx0XuaY&#10;a3fjHV33sRQJwiFHBSbGJpcyFIYshoFriJN3ct5iTNKXUnu8Jbit5SjLptJixWnBYENrQ8V5f7EK&#10;dpvtent4az90cZxNX/3k52L8Xalet129g4jUxv/ws/2pFYzHQ/g7k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BBRxQAAANwAAAAPAAAAAAAAAAAAAAAAAJgCAABkcnMv&#10;ZG93bnJldi54bWxQSwUGAAAAAAQABAD1AAAAigMAAAAA&#10;" path="m,24l13,10,14,7,15,4,18,3,21,1r2,l26,r2,l29,1r4,2l35,4r3,l40,8r,2l41,13r,1l41,16r-1,1l43,17r1,l45,17r3,2l51,20r5,4l60,27r3,2l65,29r-5,4l59,33,58,32,56,30,53,29,48,26,45,24,44,23r-1,l41,24r-1,l38,24r-3,3l26,39,44,53r-3,5l,24,6,23,17,11,20,8,23,7,25,4r1,l28,4r2,3l32,8r1,2l35,11r,2l36,14r,2l35,17r-2,3l32,24,21,35,6,23,,24xe" strokecolor="white" strokeweight=".05pt">
                  <v:path arrowok="t" o:connecttype="custom" o:connectlocs="13,10;15,4;21,1;26,0;29,1;35,4;40,8;41,13;41,16;43,17;45,17;51,20;60,27;65,29;59,33;56,30;48,26;44,23;41,24;38,24;26,39;41,58;6,23;20,8;25,4;28,4;32,8;35,11;36,14;35,17;32,24;6,23" o:connectangles="0,0,0,0,0,0,0,0,0,0,0,0,0,0,0,0,0,0,0,0,0,0,0,0,0,0,0,0,0,0,0,0"/>
                </v:shape>
                <v:shape id="Freeform 679" o:spid="_x0000_s1357" style="position:absolute;left:2044;top:1851;width:45;height:36;visibility:visible;mso-wrap-style:square;v-text-anchor:top" coordsize="4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Cl8UA&#10;AADcAAAADwAAAGRycy9kb3ducmV2LnhtbESPQWvCQBSE70L/w/IK3nSTCKWkrlIKRT140LbY4yP7&#10;zAazb8PuNon/3i0IHoeZ+YZZrkfbip58aBwryOcZCOLK6YZrBd9fn7NXECEia2wdk4IrBVivniZL&#10;LLUb+ED9MdYiQTiUqMDE2JVShsqQxTB3HXHyzs5bjEn6WmqPQ4LbVhZZ9iItNpwWDHb0Yai6HP+s&#10;gtOmP+U5/fwehv11tyla582wVWr6PL6/gYg0xkf43t5qBYtFAf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8KXxQAAANwAAAAPAAAAAAAAAAAAAAAAAJgCAABkcnMv&#10;ZG93bnJldi54bWxQSwUGAAAAAAQABAD1AAAAigMAAAAA&#10;" path="m,5l3,,45,33r-3,3l,5xe" strokecolor="white" strokeweight=".05pt">
                  <v:path arrowok="t" o:connecttype="custom" o:connectlocs="0,5;3,0;45,33;42,36;0,5" o:connectangles="0,0,0,0,0"/>
                </v:shape>
                <v:shape id="Freeform 680" o:spid="_x0000_s1358" style="position:absolute;left:2073;top:1789;width:54;height:51;visibility:visible;mso-wrap-style:square;v-text-anchor:top" coordsize="5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GwscA&#10;AADcAAAADwAAAGRycy9kb3ducmV2LnhtbESPW2vCQBSE3wv+h+UIfSm60UCR6CripZRCSr2gr4fs&#10;MQnung3ZVdN/3y0U+jjMzDfMbNFZI+7U+tqxgtEwAUFcOF1zqeB42A4mIHxA1mgck4Jv8rCY955m&#10;mGn34B3d96EUEcI+QwVVCE0mpS8qsuiHriGO3sW1FkOUbSl1i48It0aOk+RVWqw5LlTY0Kqi4rq/&#10;WQVvp+Zjk+c7c1h9mc/b+uV81PlZqed+t5yCCNSF//Bf+10rSNM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lhsLHAAAA3AAAAA8AAAAAAAAAAAAAAAAAmAIAAGRy&#10;cy9kb3ducmV2LnhtbFBLBQYAAAAABAAEAPUAAACMAwAAAAA=&#10;" path="m28,3l26,8r-2,l21,6r-3,l15,8r-2,l12,9,9,11,8,15,5,18r,2l3,23r2,3l5,29r3,4l12,36r4,5l23,44r5,2l34,46r2,l38,46r3,-4l43,41r2,-3l46,35r3,-3l49,28r,-3l46,23r,-3l45,19,43,18r-1,l45,12r1,3l49,18r2,1l53,23r1,3l54,29r-1,4l51,36r-1,5l46,46r-4,2l41,49r-5,2l31,51r-3,l24,51,21,48r-5,l13,46,11,42,8,41,5,38,3,36,1,32,,28,,23,,19,1,16,3,11,6,8,9,5,12,2r3,l16,r4,l21,r3,2l26,2r1,l28,3xe" strokecolor="white" strokeweight=".05pt">
                  <v:path arrowok="t" o:connecttype="custom" o:connectlocs="26,8;21,6;15,8;12,9;8,15;5,20;5,26;8,33;16,41;28,46;36,46;41,42;45,38;49,32;49,25;46,20;43,18;45,12;49,18;53,23;54,29;51,36;46,46;41,49;31,51;24,51;16,48;11,42;5,38;1,32;0,23;1,16;6,8;12,2;16,0;21,0;26,2;28,3" o:connectangles="0,0,0,0,0,0,0,0,0,0,0,0,0,0,0,0,0,0,0,0,0,0,0,0,0,0,0,0,0,0,0,0,0,0,0,0,0,0"/>
                </v:shape>
                <v:shape id="Freeform 681" o:spid="_x0000_s1359" style="position:absolute;left:2114;top:1725;width:57;height:44;visibility:visible;mso-wrap-style:square;v-text-anchor:top" coordsize="5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6IMIA&#10;AADcAAAADwAAAGRycy9kb3ducmV2LnhtbESP0YrCMBRE34X9h3AXfNN0rejSbSqiCL5W/YBLc9sG&#10;m5vSZLX69ZsFwcdhZs4w+Wa0nbjR4I1jBV/zBARx5bThRsHlfJh9g/ABWWPnmBQ8yMOm+JjkmGl3&#10;55Jup9CICGGfoYI2hD6T0lctWfRz1xNHr3aDxRDl0Eg94D3CbScXSbKSFg3HhRZ72rVUXU+/VgGO&#10;x7oy5WpXl8+nOfA23a+vqVLTz3H7AyLQGN7hV/uoFaTpEv7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DogwgAAANwAAAAPAAAAAAAAAAAAAAAAAJgCAABkcnMvZG93&#10;bnJldi54bWxQSwUGAAAAAAQABAD1AAAAhwMAAAAA&#10;" path="m28,27l39,41r-1,3l,5,1,,57,5,55,9,38,6,28,27,24,24,4,5,32,6,24,24r4,3xe" strokecolor="white" strokeweight=".05pt">
                  <v:path arrowok="t" o:connecttype="custom" o:connectlocs="28,27;39,41;38,44;0,5;1,0;57,5;55,9;38,6;28,27;24,24;4,5;32,6;24,24;28,27" o:connectangles="0,0,0,0,0,0,0,0,0,0,0,0,0,0"/>
                </v:shape>
                <v:shape id="Freeform 682" o:spid="_x0000_s1360" style="position:absolute;left:928;top:1999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uBMYA&#10;AADcAAAADwAAAGRycy9kb3ducmV2LnhtbESPQWsCMRSE74X+h/AKvWnWitJujdIKFRE8qD3U23Pz&#10;ugluXpYkdbf/vhGEHoeZ+YaZLXrXiAuFaD0rGA0LEMSV15ZrBZ+Hj8EziJiQNTaeScEvRVjM7+9m&#10;WGrf8Y4u+1SLDOFYogKTUltKGStDDuPQt8TZ+/bBYcoy1FIH7DLcNfKpKKbSoeW8YLClpaHqvP9x&#10;Cvpzk0YvW3vaBPN++FpV9rjqlko9PvRvryAS9ek/fGuvtYLxeALXM/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CuBMYAAADcAAAADwAAAAAAAAAAAAAAAACYAgAAZHJz&#10;L2Rvd25yZXYueG1sUEsFBgAAAAAEAAQA9QAAAIsDAAAAAA==&#10;" path="m,41l33,,47,11r3,3l53,16r2,4l56,21r2,3l58,27r,2l58,36r-2,3l55,40r-2,4l50,47r-2,3l45,53r-2,3l41,57r-4,l33,59r-4,l26,57r-3,l22,57,17,56,15,53r,-2l,41,8,40,33,8r11,8l47,17r1,3l50,20r,1l53,24r,3l53,29r,5l53,36r-3,3l48,40r-1,4l44,46r-1,1l40,50r-2,3l33,53r-1,1l29,54,26,53r-1,l22,51,18,50,17,47,8,40,,41xe" strokecolor="white" strokeweight=".05pt">
                  <v:path arrowok="t" o:connecttype="custom" o:connectlocs="0,41;33,0;47,11;50,14;53,16;55,20;56,21;58,24;58,27;58,29;58,36;56,39;55,40;53,44;50,47;48,50;45,53;43,56;41,57;37,57;33,59;29,59;26,57;23,57;22,57;17,56;15,53;15,51;0,41;8,40;33,8;44,16;47,17;48,20;50,20;50,21;53,24;53,27;53,29;53,34;53,36;50,39;48,40;47,44;44,46;43,47;40,50;38,53;33,53;32,54;29,54;26,53;25,53;22,51;18,50;17,47;8,40;0,41" o:connectangles="0,0,0,0,0,0,0,0,0,0,0,0,0,0,0,0,0,0,0,0,0,0,0,0,0,0,0,0,0,0,0,0,0,0,0,0,0,0,0,0,0,0,0,0,0,0,0,0,0,0,0,0,0,0,0,0,0,0"/>
                </v:shape>
                <v:shape id="Freeform 683" o:spid="_x0000_s1361" style="position:absolute;left:705;top:1710;width:60;height:52;visibility:visible;mso-wrap-style:square;v-text-anchor:top" coordsize="6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rdsUA&#10;AADcAAAADwAAAGRycy9kb3ducmV2LnhtbESPQWvCQBSE7wX/w/KE3uomtYhE11CFYi49NNqCt0f2&#10;NRvMvg3Z1ST/vlso9DjMzDfMNh9tK+7U+8axgnSRgCCunG64VnA+vT2tQfiArLF1TAom8pDvZg9b&#10;zLQb+IPuZahFhLDPUIEJocuk9JUhi37hOuLofbveYoiyr6XucYhw28rnJFlJiw3HBYMdHQxV1/Jm&#10;Ffhrein30n4llo/F+6crajO9KPU4H183IAKN4T/81y60guVy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Kt2xQAAANwAAAAPAAAAAAAAAAAAAAAAAJgCAABkcnMv&#10;ZG93bnJldi54bWxQSwUGAAAAAAQABAD1AAAAigMAAAAA&#10;" path="m43,r3,4l18,19r-6,1l8,21,7,24,5,27r,2l5,30r,4l7,39r1,1l12,43r1,2l16,46r2,3l19,49r4,-3l28,45,58,30r2,7l30,50r-7,2l19,52r-1,l15,52,11,50,8,49,5,43,3,39,1,36,,30,,27,1,24,3,21,4,20,8,16r5,-3l43,xe" strokecolor="white" strokeweight=".05pt">
                  <v:path arrowok="t" o:connecttype="custom" o:connectlocs="43,0;46,4;18,19;12,20;8,21;7,24;5,27;5,29;5,30;5,34;7,39;8,40;12,43;13,45;16,46;18,49;19,49;23,46;28,45;58,30;60,37;30,50;23,52;19,52;18,52;15,52;11,50;8,49;5,43;3,39;1,36;0,30;0,27;1,24;3,21;4,20;8,16;13,13;43,0" o:connectangles="0,0,0,0,0,0,0,0,0,0,0,0,0,0,0,0,0,0,0,0,0,0,0,0,0,0,0,0,0,0,0,0,0,0,0,0,0,0,0"/>
                </v:shape>
                <v:shape id="Freeform 684" o:spid="_x0000_s1362" style="position:absolute;left:739;top:1784;width:67;height:60;visibility:visible;mso-wrap-style:square;v-text-anchor:top" coordsize="6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qs8UA&#10;AADcAAAADwAAAGRycy9kb3ducmV2LnhtbESPT2vCQBTE7wW/w/KE3ppNKzRNdBURCm1vmlTx9si+&#10;/KHZtyG7jfHbu4WCx2FmfsOsNpPpxEiDay0reI5iEMSl1S3XCor8/ekNhPPIGjvLpOBKDjbr2cMK&#10;M20vvKfx4GsRIOwyVNB432dSurIhgy6yPXHwKjsY9EEOtdQDXgLcdPIljl+lwZbDQoM97Roqfw6/&#10;RkF1PNfFNa368ZuT/AvL9PTptFKP82m7BOFp8vfwf/tDK1gsEv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CqzxQAAANwAAAAPAAAAAAAAAAAAAAAAAJgCAABkcnMv&#10;ZG93bnJldi54bWxQSwUGAAAAAAQABAD1AAAAigMAAAAA&#10;" path="m46,r4,5l23,54,63,30r4,3l19,60,18,56,44,8,3,31,,25,46,xe" strokecolor="white" strokeweight=".05pt">
                  <v:path arrowok="t" o:connecttype="custom" o:connectlocs="46,0;50,5;23,54;63,30;67,33;19,60;18,56;44,8;3,31;0,25;46,0" o:connectangles="0,0,0,0,0,0,0,0,0,0,0"/>
                </v:shape>
                <v:shape id="Freeform 685" o:spid="_x0000_s1363" style="position:absolute;left:787;top:1856;width:46;height:36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N18AA&#10;AADcAAAADwAAAGRycy9kb3ducmV2LnhtbERPy4rCMBTdC/MP4Q6403QUdKhGkQFhEBUf4/7SXJti&#10;c1ObTG3/3iwEl4fzni9bW4qGal84VvA1TEAQZ04XnCv4O68H3yB8QNZYOiYFHXlYLj56c0y1e/CR&#10;mlPIRQxhn6ICE0KVSukzQxb90FXEkbu62mKIsM6lrvERw20pR0kykRYLjg0GK/oxlN1O/1bB4d5N&#10;N6NV3uwvU2062vlzS1ul+p/tagYiUBve4pf7VysYj+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HN18AAAADcAAAADwAAAAAAAAAAAAAAAACYAgAAZHJzL2Rvd25y&#10;ZXYueG1sUEsFBgAAAAAEAAQA9QAAAIUDAAAAAA==&#10;" path="m42,r4,3l4,36,,31,42,xe" strokecolor="white" strokeweight=".05pt">
                  <v:path arrowok="t" o:connecttype="custom" o:connectlocs="42,0;46,3;4,36;0,31;42,0" o:connectangles="0,0,0,0,0"/>
                </v:shape>
                <v:shape id="Freeform 686" o:spid="_x0000_s1364" style="position:absolute;left:822;top:1887;width:52;height:50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BncQA&#10;AADcAAAADwAAAGRycy9kb3ducmV2LnhtbESP0WrCQBRE34X+w3ILfTObVJCYuooUikIfxOgH3Gav&#10;STB7N91dTfr3XUHwcZiZM8xyPZpO3Mj51rKCLElBEFdWt1wrOB2/pjkIH5A1dpZJwR95WK9eJkss&#10;tB34QLcy1CJC2BeooAmhL6T0VUMGfWJ74uidrTMYonS11A6HCDedfE/TuTTYclxosKfPhqpLeTUK&#10;vvP9vt5uygwPP+Ww7X5zl/W5Um+v4+YDRKAxPMOP9k4rmM0W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7QZ3EAAAA3AAAAA8AAAAAAAAAAAAAAAAAmAIAAGRycy9k&#10;b3ducmV2LnhtbFBLBQYAAAAABAAEAPUAAACJAwAAAAA=&#10;" path="m29,l52,28r-3,4l38,18,3,50,,47,36,16,26,3,29,xe" strokecolor="white" strokeweight=".05pt">
                  <v:path arrowok="t" o:connecttype="custom" o:connectlocs="29,0;52,28;49,32;38,18;3,50;0,47;36,16;26,3;29,0" o:connectangles="0,0,0,0,0,0,0,0,0"/>
                </v:shape>
                <v:shape id="Freeform 687" o:spid="_x0000_s1365" style="position:absolute;left:866;top:1944;width:61;height:63;visibility:visible;mso-wrap-style:square;v-text-anchor:top" coordsize="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locMA&#10;AADcAAAADwAAAGRycy9kb3ducmV2LnhtbERP3WrCMBS+F/YO4Qx2I2vqJp10RhkVYSq7WOcDHJrT&#10;pqw5KU209e3NxWCXH9//ejvZTlxp8K1jBYskBUFcOd1yo+D8s39egfABWWPnmBTcyMN28zBbY67d&#10;yN90LUMjYgj7HBWYEPpcSl8ZsugT1xNHrnaDxRDh0Eg94BjDbSdf0jSTFluODQZ7KgxVv+XFKuC3&#10;7Fgc6tWY+vNpLotF+bUzrVJPj9PHO4hAU/gX/7k/tYLXZZwf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mlocMAAADcAAAADwAAAAAAAAAAAAAAAACYAgAAZHJzL2Rv&#10;d25yZXYueG1sUEsFBgAAAAAEAAQA9QAAAIgDAAAAAA==&#10;" path="m35,l61,24r-3,2l35,7,22,20,42,37r-4,6l20,24,5,37,28,59r-4,4l,37,35,xe" strokecolor="white" strokeweight=".05pt">
                  <v:path arrowok="t" o:connecttype="custom" o:connectlocs="35,0;61,24;58,26;35,7;22,20;42,37;38,43;20,24;5,37;28,59;24,63;0,37;35,0" o:connectangles="0,0,0,0,0,0,0,0,0,0,0,0,0"/>
                </v:shape>
                <v:oval id="Oval 688" o:spid="_x0000_s1366" style="position:absolute;left:1085;top:1942;width:37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kX8UA&#10;AADcAAAADwAAAGRycy9kb3ducmV2LnhtbESP0WoCMRRE3wv9h3ALvtWsWkS2RinVlj4U0dUPuE2u&#10;u4ubmyVJ17Vf3wiCj8PMnGHmy942oiMfascKRsMMBLF2puZSwWH/8TwDESKywcYxKbhQgOXi8WGO&#10;uXFn3lFXxFIkCIccFVQxtrmUQVdkMQxdS5y8o/MWY5K+lMbjOcFtI8dZNpUWa04LFbb0XpE+Fb9W&#10;gZ5+/9huFS8ad7PNtvDjv/X+U6nBU//2CiJSH+/hW/vLKJi8jOB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yRfxQAAANwAAAAPAAAAAAAAAAAAAAAAAJgCAABkcnMv&#10;ZG93bnJldi54bWxQSwUGAAAAAAQABAD1AAAAigMAAAAA&#10;" fillcolor="black" strokeweight=".05pt"/>
                <v:shape id="Freeform 689" o:spid="_x0000_s1367" style="position:absolute;left:1171;top:1789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7Zn8YA&#10;AADcAAAADwAAAGRycy9kb3ducmV2LnhtbESPQWvCQBSE7wX/w/KEXopuYotIdA2iFUqhlCaC10f2&#10;mUSzb0N2jbG/vlso9DjMzDfMKh1MI3rqXG1ZQTyNQBAXVtdcKjjk+8kChPPIGhvLpOBODtL16GGF&#10;ibY3/qI+86UIEHYJKqi8bxMpXVGRQTe1LXHwTrYz6IPsSqk7vAW4aeQsiubSYM1hocKWthUVl+xq&#10;FOT340fvTk82PtvP3bsx3691tFPqcTxsliA8Df4//Nd+0wqeX2b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7Zn8YAAADcAAAADwAAAAAAAAAAAAAAAACYAgAAZHJz&#10;L2Rvd25yZXYueG1sUEsFBgAAAAAEAAQA9QAAAIsDAAAAAA==&#10;" path="m45,16l,32,39,r7,15l45,16xe" filled="f" strokeweight=".05pt">
                  <v:path arrowok="t" o:connecttype="custom" o:connectlocs="45,16;0,32;39,0;46,15;45,16" o:connectangles="0,0,0,0,0"/>
                </v:shape>
                <v:shape id="Freeform 690" o:spid="_x0000_s1368" style="position:absolute;left:1172;top:1805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GVcUA&#10;AADcAAAADwAAAGRycy9kb3ducmV2LnhtbESPT2vCQBTE74LfYXmF3nSjCVaiG1Gh0PZim4rnR/bl&#10;D82+DdmtSfvpuwXB4zAzv2G2u9G04kq9aywrWMwjEMSF1Q1XCs6fz7M1COeRNbaWScEPOdhl08kW&#10;U20H/qBr7isRIOxSVFB736VSuqImg25uO+LglbY36IPsK6l7HALctHIZRStpsOGwUGNHx5qKr/zb&#10;KPD797f2cnrNi0O8sLI8Lp9+E6PU48O434DwNPp7+NZ+0QriJIb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cZVxQAAANwAAAAPAAAAAAAAAAAAAAAAAJgCAABkcnMv&#10;ZG93bnJldi54bWxQSwUGAAAAAAQABAD1AAAAigMAAAAA&#10;" path="m,17l53,12,45,,,17xe" fillcolor="black" strokeweight=".05pt">
                  <v:path arrowok="t" o:connecttype="custom" o:connectlocs="0,17;53,12;45,0;0,17" o:connectangles="0,0,0,0"/>
                </v:shape>
                <v:shape id="Freeform 691" o:spid="_x0000_s1369" style="position:absolute;left:1163;top:1709;width:133;height:17;visibility:visible;mso-wrap-style:square;v-text-anchor:top" coordsize="13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BdMUA&#10;AADcAAAADwAAAGRycy9kb3ducmV2LnhtbESPX2vCQBDE3wt+h2MFX6Re/ENrU09RoeJToan4vGS3&#10;SWpuL+ROjd++Jwh9HGbmN8xi1dlaXbj1lRMD41ECiiV3VElh4PD98TwH5QMKYe2EDdzYw2rZe1pg&#10;Su4qX3zJQqEiRHyKBsoQmlRrn5ds0Y9cwxK9H9daDFG2haYWrxFuaz1JkhdtsZK4UGLD25LzU3a2&#10;Bmjuu93xNTtPP+l3MzzRjm5v1phBv1u/gwrchf/wo70nA9PZDO5n4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EF0xQAAANwAAAAPAAAAAAAAAAAAAAAAAJgCAABkcnMv&#10;ZG93bnJldi54bWxQSwUGAAAAAAQABAD1AAAAigMAAAAA&#10;" path="m122,l,,,17r133,e" filled="f" strokeweight=".05pt">
                  <v:path arrowok="t" o:connecttype="custom" o:connectlocs="122,0;0,0;0,17;133,17" o:connectangles="0,0,0,0"/>
                </v:shape>
                <v:shape id="Freeform 692" o:spid="_x0000_s1370" style="position:absolute;left:1152;top:1622;width:56;height:13;visibility:visible;mso-wrap-style:square;v-text-anchor:top" coordsize="5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Y68UA&#10;AADcAAAADwAAAGRycy9kb3ducmV2LnhtbESPzW7CMBCE70h9B2sr9VIVh5+WKsUgigL0yE8fYBVv&#10;k7TxOooXCG+PkSpxHM3MN5rpvHO1OlEbKs8GBv0EFHHubcWFge/D6uUdVBBki7VnMnChAPPZQ2+K&#10;qfVn3tFpL4WKEA4pGihFmlTrkJfkMPR9Qxy9H986lCjbQtsWzxHuaj1MkjftsOK4UGJDy5Lyv/3R&#10;GbCXbp1t3GQ1+t2G7Dh8ls9xJsY8PXaLD1BCndzD/+0va2A0foXbmXgE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VjrxQAAANwAAAAPAAAAAAAAAAAAAAAAAJgCAABkcnMv&#10;ZG93bnJldi54bWxQSwUGAAAAAAQABAD1AAAAigMAAAAA&#10;" path="m49,13l,,56,,51,12r-2,1xe" filled="f" strokeweight=".05pt">
                  <v:path arrowok="t" o:connecttype="custom" o:connectlocs="49,13;0,0;56,0;51,12;49,13" o:connectangles="0,0,0,0,0"/>
                </v:shape>
                <v:shape id="Freeform 693" o:spid="_x0000_s1371" style="position:absolute;left:1148;top:1622;width:54;height:33;visibility:visible;mso-wrap-style:square;v-text-anchor:top" coordsize="5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bCsYA&#10;AADcAAAADwAAAGRycy9kb3ducmV2LnhtbESPQWvCQBSE7wX/w/KE3upGW4OkbkSEgFAo1rbg8TX7&#10;kg1m34bsqqm/3i0IPQ4z8w2zXA22FWfqfeNYwXSSgCAunW64VvD1WTwtQPiArLF1TAp+ycMqHz0s&#10;MdPuwh903odaRAj7DBWYELpMSl8asugnriOOXuV6iyHKvpa6x0uE21bOkiSVFhuOCwY72hgqj/uT&#10;VfDW+mp3XRc/u7p5nzqcH0zxvVXqcTysX0EEGsJ/+N7eagXPLyn8nY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NbCsYAAADcAAAADwAAAAAAAAAAAAAAAACYAgAAZHJz&#10;L2Rvd25yZXYueG1sUEsFBgAAAAAEAAQA9QAAAIsDAAAAAA==&#10;" path="m,l46,33,54,13,,xe" fillcolor="black" strokeweight=".05pt">
                  <v:path arrowok="t" o:connecttype="custom" o:connectlocs="0,0;46,33;54,13;0,0" o:connectangles="0,0,0,0"/>
                </v:shape>
              </v:group>
            </w:pict>
          </mc:Fallback>
        </mc:AlternateContent>
      </w:r>
      <w:r w:rsidR="00C75361" w:rsidRPr="00C75361">
        <w:rPr>
          <w:rFonts w:ascii="Univers 45 Light" w:hAnsi="Univers 45 Light" w:cs="Courier New"/>
          <w:b/>
          <w:sz w:val="22"/>
        </w:rPr>
        <w:t>UNITED STATES MARINE CORPS</w:t>
      </w:r>
    </w:p>
    <w:p w:rsidR="00C75361" w:rsidRPr="00C75361" w:rsidRDefault="0097547A" w:rsidP="00C75361">
      <w:pPr>
        <w:pStyle w:val="DefaultText"/>
        <w:jc w:val="center"/>
        <w:rPr>
          <w:rFonts w:ascii="Univers 45 Light" w:hAnsi="Univers 45 Light" w:cs="Courier New"/>
          <w:bCs/>
          <w:sz w:val="16"/>
        </w:rPr>
      </w:pPr>
      <w:r>
        <w:rPr>
          <w:rFonts w:ascii="Univers 45 Light" w:hAnsi="Univers 45 Light" w:cs="Courier New"/>
          <w:bCs/>
          <w:sz w:val="16"/>
        </w:rPr>
        <w:t xml:space="preserve">“Unit Letterhead” </w:t>
      </w:r>
    </w:p>
    <w:p w:rsidR="00920A45" w:rsidRDefault="00920A45">
      <w:pPr>
        <w:pStyle w:val="DefaultText"/>
        <w:jc w:val="center"/>
      </w:pPr>
    </w:p>
    <w:p w:rsidR="00D334C9" w:rsidRDefault="00D334C9">
      <w:pPr>
        <w:pStyle w:val="DefaultText"/>
        <w:rPr>
          <w:sz w:val="12"/>
        </w:rPr>
      </w:pP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rFonts w:ascii="Univers" w:hAnsi="Univers"/>
          <w:b/>
          <w:sz w:val="16"/>
        </w:rPr>
        <w:tab/>
      </w:r>
      <w:r>
        <w:rPr>
          <w:sz w:val="12"/>
        </w:rPr>
        <w:t>IN REPLY REFER TO:</w:t>
      </w:r>
    </w:p>
    <w:p w:rsidR="00A9657C" w:rsidRDefault="00A9657C">
      <w:pPr>
        <w:pStyle w:val="DefaultText"/>
        <w:rPr>
          <w:rFonts w:ascii="Courier New" w:hAnsi="Courier New" w:cs="Courier New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A9657C">
        <w:rPr>
          <w:rFonts w:ascii="Courier New" w:hAnsi="Courier New" w:cs="Courier New"/>
        </w:rPr>
        <w:t>0</w:t>
      </w:r>
      <w:r w:rsidR="0097547A">
        <w:rPr>
          <w:rFonts w:ascii="Courier New" w:hAnsi="Courier New" w:cs="Courier New"/>
        </w:rPr>
        <w:t>000</w:t>
      </w:r>
    </w:p>
    <w:p w:rsidR="0097547A" w:rsidRDefault="00A9657C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7547A">
        <w:rPr>
          <w:rFonts w:ascii="Courier New" w:hAnsi="Courier New" w:cs="Courier New"/>
        </w:rPr>
        <w:t>******</w:t>
      </w:r>
    </w:p>
    <w:p w:rsidR="0097547A" w:rsidRDefault="0097547A">
      <w:pPr>
        <w:pStyle w:val="DefaultText"/>
        <w:rPr>
          <w:rFonts w:ascii="Courier New" w:hAnsi="Courier New" w:cs="Courier New"/>
        </w:rPr>
      </w:pPr>
    </w:p>
    <w:p w:rsidR="0097547A" w:rsidRDefault="0097547A">
      <w:pPr>
        <w:pStyle w:val="DefaultText"/>
        <w:rPr>
          <w:rFonts w:ascii="Courier New" w:hAnsi="Courier New" w:cs="Courier New"/>
        </w:rPr>
      </w:pPr>
    </w:p>
    <w:p w:rsidR="00A9657C" w:rsidRPr="00A66FB5" w:rsidRDefault="00A9657C">
      <w:pPr>
        <w:pStyle w:val="DefaultText"/>
        <w:rPr>
          <w:rFonts w:ascii="Courier New" w:hAnsi="Courier New" w:cs="Courier New"/>
          <w:sz w:val="22"/>
          <w:szCs w:val="22"/>
        </w:rPr>
      </w:pPr>
    </w:p>
    <w:p w:rsidR="00A9657C" w:rsidRDefault="00A9657C">
      <w:pPr>
        <w:pStyle w:val="DefaultText"/>
        <w:rPr>
          <w:rFonts w:ascii="Courier New" w:hAnsi="Courier New" w:cs="Courier New"/>
        </w:rPr>
      </w:pPr>
    </w:p>
    <w:p w:rsidR="00A9657C" w:rsidRDefault="00A9657C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From:  </w:t>
      </w:r>
      <w:r w:rsidR="00E02150">
        <w:rPr>
          <w:rFonts w:ascii="Courier New" w:hAnsi="Courier New" w:cs="Courier New"/>
        </w:rPr>
        <w:t>Commanding Officer or Ground Safety Officer,</w:t>
      </w:r>
      <w:r w:rsidR="0097547A">
        <w:rPr>
          <w:rFonts w:ascii="Courier New" w:hAnsi="Courier New" w:cs="Courier New"/>
        </w:rPr>
        <w:t>***********</w:t>
      </w:r>
    </w:p>
    <w:p w:rsidR="00A9657C" w:rsidRDefault="00A9657C" w:rsidP="007F19F4">
      <w:pPr>
        <w:pStyle w:val="DefaultText"/>
        <w:ind w:left="1008" w:hanging="10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  <w:r>
        <w:rPr>
          <w:rFonts w:ascii="Courier New" w:hAnsi="Courier New" w:cs="Courier New"/>
        </w:rPr>
        <w:tab/>
      </w:r>
      <w:r w:rsidR="007F19F4">
        <w:rPr>
          <w:rFonts w:ascii="Courier New" w:hAnsi="Courier New" w:cs="Courier New"/>
        </w:rPr>
        <w:t>Chief Instructor,</w:t>
      </w:r>
      <w:r w:rsidR="00AD2DCB">
        <w:rPr>
          <w:rFonts w:ascii="Courier New" w:hAnsi="Courier New" w:cs="Courier New"/>
        </w:rPr>
        <w:t xml:space="preserve"> </w:t>
      </w:r>
      <w:r w:rsidR="006F57C7">
        <w:rPr>
          <w:rFonts w:ascii="Courier New" w:hAnsi="Courier New" w:cs="Courier New"/>
        </w:rPr>
        <w:t>Operations</w:t>
      </w:r>
      <w:r w:rsidR="007F19F4">
        <w:rPr>
          <w:rFonts w:ascii="Courier New" w:hAnsi="Courier New" w:cs="Courier New"/>
        </w:rPr>
        <w:t xml:space="preserve"> and Training, Base Safety                            Center </w:t>
      </w:r>
      <w:r w:rsidR="006F57C7">
        <w:rPr>
          <w:rFonts w:ascii="Courier New" w:hAnsi="Courier New" w:cs="Courier New"/>
        </w:rPr>
        <w:t xml:space="preserve">                        </w:t>
      </w:r>
    </w:p>
    <w:p w:rsidR="00AD2DCB" w:rsidRDefault="00AD2DCB">
      <w:pPr>
        <w:pStyle w:val="DefaultText"/>
        <w:rPr>
          <w:rFonts w:ascii="Courier New" w:hAnsi="Courier New" w:cs="Courier New"/>
        </w:rPr>
      </w:pPr>
    </w:p>
    <w:p w:rsidR="00334C90" w:rsidRDefault="00A9657C" w:rsidP="0097547A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Subj:  </w:t>
      </w:r>
      <w:r w:rsidR="00E02150">
        <w:rPr>
          <w:rFonts w:ascii="Courier New" w:hAnsi="Courier New" w:cs="Courier New"/>
        </w:rPr>
        <w:t>Collateral Duty Safety Representative Course (CDSR)</w:t>
      </w:r>
      <w:r w:rsidR="00AD2DCB">
        <w:rPr>
          <w:rFonts w:ascii="Courier New" w:hAnsi="Courier New" w:cs="Courier New"/>
        </w:rPr>
        <w:t xml:space="preserve">                                                                      </w:t>
      </w:r>
      <w:r w:rsidR="00AD2DCB">
        <w:rPr>
          <w:rFonts w:ascii="Courier New" w:hAnsi="Courier New" w:cs="Courier New"/>
        </w:rPr>
        <w:tab/>
        <w:t xml:space="preserve">  </w:t>
      </w:r>
    </w:p>
    <w:p w:rsidR="00A9657C" w:rsidRPr="00A9657C" w:rsidRDefault="00120D33" w:rsidP="00120D33">
      <w:pPr>
        <w:pStyle w:val="DefaultText"/>
        <w:rPr>
          <w:rFonts w:ascii="Courier New" w:hAnsi="Courier New" w:cs="Courier New"/>
        </w:rPr>
      </w:pPr>
      <w:r w:rsidRPr="00120D33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</w:t>
      </w:r>
      <w:r w:rsidR="0097547A">
        <w:rPr>
          <w:rFonts w:ascii="Courier New" w:hAnsi="Courier New" w:cs="Courier New"/>
        </w:rPr>
        <w:t xml:space="preserve">Request seats for the following personnel to attend the </w:t>
      </w:r>
      <w:r w:rsidR="00E02150">
        <w:rPr>
          <w:rFonts w:ascii="Courier New" w:hAnsi="Courier New" w:cs="Courier New"/>
        </w:rPr>
        <w:t>CDSR</w:t>
      </w:r>
      <w:r w:rsidR="006F57C7">
        <w:rPr>
          <w:rFonts w:ascii="Courier New" w:hAnsi="Courier New" w:cs="Courier New"/>
        </w:rPr>
        <w:t xml:space="preserve"> course scheduled for </w:t>
      </w:r>
      <w:r w:rsidR="0011474C" w:rsidRPr="0011474C">
        <w:rPr>
          <w:rFonts w:ascii="Courier New" w:hAnsi="Courier New" w:cs="Courier New"/>
          <w:b/>
        </w:rPr>
        <w:t>(Date</w:t>
      </w:r>
      <w:r w:rsidR="00392D2F">
        <w:rPr>
          <w:rFonts w:ascii="Courier New" w:hAnsi="Courier New" w:cs="Courier New"/>
          <w:b/>
        </w:rPr>
        <w:t xml:space="preserve"> of course</w:t>
      </w:r>
      <w:r w:rsidR="0011474C" w:rsidRPr="0011474C">
        <w:rPr>
          <w:rFonts w:ascii="Courier New" w:hAnsi="Courier New" w:cs="Courier New"/>
          <w:b/>
        </w:rPr>
        <w:t>)</w:t>
      </w:r>
      <w:r w:rsidR="006F57C7" w:rsidRPr="009B4184">
        <w:rPr>
          <w:rFonts w:ascii="Courier New" w:hAnsi="Courier New" w:cs="Courier New"/>
        </w:rPr>
        <w:t>.</w:t>
      </w:r>
    </w:p>
    <w:p w:rsidR="00920A45" w:rsidRPr="00920A45" w:rsidRDefault="00920A45">
      <w:pPr>
        <w:pStyle w:val="DefaultText"/>
        <w:rPr>
          <w:rFonts w:ascii="Courier New" w:hAnsi="Courier New" w:cs="Courier New"/>
        </w:rPr>
      </w:pPr>
    </w:p>
    <w:p w:rsidR="00A9657C" w:rsidRDefault="006F57C7">
      <w:pPr>
        <w:pStyle w:val="Defaul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Nominees Names: Last</w:t>
      </w:r>
      <w:r w:rsidR="007F19F4">
        <w:rPr>
          <w:rFonts w:ascii="Courier New" w:hAnsi="Courier New" w:cs="Courier New"/>
        </w:rPr>
        <w:t>/First</w:t>
      </w:r>
      <w:r>
        <w:rPr>
          <w:rFonts w:ascii="Courier New" w:hAnsi="Courier New" w:cs="Courier New"/>
        </w:rPr>
        <w:t>/Rank/</w:t>
      </w:r>
      <w:r w:rsidR="004B5DDA">
        <w:rPr>
          <w:rFonts w:ascii="Courier New" w:hAnsi="Courier New" w:cs="Courier New"/>
        </w:rPr>
        <w:t>EDIPI/</w:t>
      </w:r>
      <w:r w:rsidR="009B4184">
        <w:rPr>
          <w:rFonts w:ascii="Courier New" w:hAnsi="Courier New" w:cs="Courier New"/>
        </w:rPr>
        <w:t>e-mail</w:t>
      </w:r>
      <w:r w:rsidR="00D47875">
        <w:rPr>
          <w:rFonts w:ascii="Courier New" w:hAnsi="Courier New" w:cs="Courier New"/>
        </w:rPr>
        <w:t>/Billet</w:t>
      </w:r>
    </w:p>
    <w:p w:rsidR="006F57C7" w:rsidRDefault="006F57C7">
      <w:pPr>
        <w:pStyle w:val="DefaultText"/>
        <w:rPr>
          <w:rFonts w:ascii="Courier New" w:hAnsi="Courier New" w:cs="Courier New"/>
        </w:rPr>
      </w:pPr>
    </w:p>
    <w:p w:rsidR="006F57C7" w:rsidRDefault="006F57C7" w:rsidP="006F57C7">
      <w:pPr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</w:rPr>
        <w:t>2</w:t>
      </w:r>
      <w:r w:rsidR="00A9657C">
        <w:rPr>
          <w:rFonts w:ascii="Courier New" w:hAnsi="Courier New" w:cs="Courier New"/>
        </w:rPr>
        <w:t xml:space="preserve">.  </w:t>
      </w:r>
      <w:r w:rsidRPr="007F19F4">
        <w:rPr>
          <w:rFonts w:ascii="Courier New" w:hAnsi="Courier New" w:cs="Courier New"/>
          <w:sz w:val="24"/>
          <w:szCs w:val="24"/>
        </w:rPr>
        <w:t>A</w:t>
      </w:r>
      <w:r w:rsidRPr="007F19F4">
        <w:rPr>
          <w:rFonts w:ascii="Courier New" w:hAnsi="Courier New" w:cs="Courier New"/>
          <w:color w:val="000000"/>
          <w:sz w:val="24"/>
          <w:szCs w:val="24"/>
        </w:rPr>
        <w:t>ny questions please contact the unit</w:t>
      </w:r>
      <w:r w:rsidR="009B4184">
        <w:rPr>
          <w:rFonts w:ascii="Courier New" w:hAnsi="Courier New" w:cs="Courier New"/>
          <w:color w:val="000000"/>
          <w:sz w:val="24"/>
          <w:szCs w:val="24"/>
        </w:rPr>
        <w:t>’</w:t>
      </w:r>
      <w:r w:rsidRPr="007F19F4">
        <w:rPr>
          <w:rFonts w:ascii="Courier New" w:hAnsi="Courier New" w:cs="Courier New"/>
          <w:color w:val="000000"/>
          <w:sz w:val="24"/>
          <w:szCs w:val="24"/>
        </w:rPr>
        <w:t xml:space="preserve">s Ground Safety Officer or Ground Safety manager. </w:t>
      </w:r>
      <w:r w:rsidRPr="007F19F4">
        <w:rPr>
          <w:rFonts w:ascii="Courier New" w:hAnsi="Courier New" w:cs="Courier New"/>
          <w:b/>
          <w:color w:val="000000"/>
          <w:sz w:val="24"/>
          <w:szCs w:val="24"/>
        </w:rPr>
        <w:t>(</w:t>
      </w:r>
      <w:r w:rsidR="0025031B">
        <w:rPr>
          <w:rFonts w:ascii="Courier New" w:hAnsi="Courier New" w:cs="Courier New"/>
          <w:b/>
          <w:color w:val="000000"/>
          <w:sz w:val="24"/>
          <w:szCs w:val="24"/>
        </w:rPr>
        <w:t>N</w:t>
      </w:r>
      <w:r w:rsidRPr="007F19F4">
        <w:rPr>
          <w:rFonts w:ascii="Courier New" w:hAnsi="Courier New" w:cs="Courier New"/>
          <w:b/>
          <w:color w:val="000000"/>
          <w:sz w:val="24"/>
          <w:szCs w:val="24"/>
        </w:rPr>
        <w:t>ame of the GSO or GSM instead of the title)</w:t>
      </w:r>
    </w:p>
    <w:p w:rsidR="007F19F4" w:rsidRDefault="007F19F4" w:rsidP="006F57C7">
      <w:pPr>
        <w:rPr>
          <w:rFonts w:ascii="Courier New" w:hAnsi="Courier New" w:cs="Courier New"/>
          <w:b/>
          <w:color w:val="000000"/>
          <w:sz w:val="24"/>
          <w:szCs w:val="24"/>
        </w:rPr>
      </w:pPr>
    </w:p>
    <w:p w:rsidR="007F19F4" w:rsidRDefault="007F19F4" w:rsidP="006F57C7">
      <w:pPr>
        <w:rPr>
          <w:rFonts w:ascii="Courier New" w:hAnsi="Courier New" w:cs="Courier New"/>
          <w:b/>
          <w:color w:val="000000"/>
          <w:sz w:val="24"/>
          <w:szCs w:val="24"/>
        </w:rPr>
      </w:pPr>
    </w:p>
    <w:p w:rsidR="007F19F4" w:rsidRDefault="007F19F4" w:rsidP="006F57C7">
      <w:pPr>
        <w:rPr>
          <w:rFonts w:ascii="Courier New" w:hAnsi="Courier New" w:cs="Courier New"/>
          <w:b/>
          <w:color w:val="000000"/>
          <w:sz w:val="24"/>
          <w:szCs w:val="24"/>
        </w:rPr>
      </w:pPr>
    </w:p>
    <w:p w:rsidR="007F19F4" w:rsidRDefault="007F19F4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I. M. </w:t>
      </w:r>
      <w:r w:rsidR="00511957">
        <w:rPr>
          <w:rFonts w:ascii="Courier New" w:hAnsi="Courier New" w:cs="Courier New"/>
          <w:color w:val="000000"/>
          <w:sz w:val="24"/>
          <w:szCs w:val="24"/>
        </w:rPr>
        <w:t>SAFETY</w:t>
      </w: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:rsidR="004C3A4B" w:rsidRDefault="004C3A4B" w:rsidP="007F19F4">
      <w:pPr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sectPr w:rsidR="004C3A4B">
      <w:pgSz w:w="12240" w:h="15840"/>
      <w:pgMar w:top="720" w:right="1440" w:bottom="1440" w:left="1440" w:header="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5BA"/>
    <w:multiLevelType w:val="hybridMultilevel"/>
    <w:tmpl w:val="DD0C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4567"/>
    <w:multiLevelType w:val="hybridMultilevel"/>
    <w:tmpl w:val="030C3084"/>
    <w:lvl w:ilvl="0" w:tplc="98462FEE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AB3097"/>
    <w:multiLevelType w:val="hybridMultilevel"/>
    <w:tmpl w:val="CAA00968"/>
    <w:lvl w:ilvl="0" w:tplc="F3386F14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6B"/>
    <w:rsid w:val="000675DD"/>
    <w:rsid w:val="000A58A9"/>
    <w:rsid w:val="000E35AE"/>
    <w:rsid w:val="000E45ED"/>
    <w:rsid w:val="00110412"/>
    <w:rsid w:val="0011474C"/>
    <w:rsid w:val="00120D33"/>
    <w:rsid w:val="00131BCF"/>
    <w:rsid w:val="00154A5F"/>
    <w:rsid w:val="00191414"/>
    <w:rsid w:val="0019157E"/>
    <w:rsid w:val="0025031B"/>
    <w:rsid w:val="0029032A"/>
    <w:rsid w:val="002A6173"/>
    <w:rsid w:val="002F5AF1"/>
    <w:rsid w:val="003036E4"/>
    <w:rsid w:val="00317192"/>
    <w:rsid w:val="00334C90"/>
    <w:rsid w:val="0035616B"/>
    <w:rsid w:val="00392D2F"/>
    <w:rsid w:val="004B5DDA"/>
    <w:rsid w:val="004C3A4B"/>
    <w:rsid w:val="00511957"/>
    <w:rsid w:val="005A2257"/>
    <w:rsid w:val="006435F8"/>
    <w:rsid w:val="006B575D"/>
    <w:rsid w:val="006E79EA"/>
    <w:rsid w:val="006F57C7"/>
    <w:rsid w:val="00716F21"/>
    <w:rsid w:val="007F19F4"/>
    <w:rsid w:val="008207D1"/>
    <w:rsid w:val="00855127"/>
    <w:rsid w:val="0086072C"/>
    <w:rsid w:val="00873CA3"/>
    <w:rsid w:val="00883AD6"/>
    <w:rsid w:val="008E3C24"/>
    <w:rsid w:val="00920A45"/>
    <w:rsid w:val="0094056D"/>
    <w:rsid w:val="0097547A"/>
    <w:rsid w:val="009A3CF9"/>
    <w:rsid w:val="009B4184"/>
    <w:rsid w:val="00A07C6A"/>
    <w:rsid w:val="00A439C7"/>
    <w:rsid w:val="00A66FB5"/>
    <w:rsid w:val="00A9657C"/>
    <w:rsid w:val="00AA768B"/>
    <w:rsid w:val="00AD2DCB"/>
    <w:rsid w:val="00C16D27"/>
    <w:rsid w:val="00C271D5"/>
    <w:rsid w:val="00C561AB"/>
    <w:rsid w:val="00C75361"/>
    <w:rsid w:val="00C86264"/>
    <w:rsid w:val="00CD37FD"/>
    <w:rsid w:val="00CF3967"/>
    <w:rsid w:val="00CF6F2E"/>
    <w:rsid w:val="00D334C9"/>
    <w:rsid w:val="00D47875"/>
    <w:rsid w:val="00D52746"/>
    <w:rsid w:val="00D56D6C"/>
    <w:rsid w:val="00D571B0"/>
    <w:rsid w:val="00E02150"/>
    <w:rsid w:val="00EA141D"/>
    <w:rsid w:val="00E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05pt"/>
    </o:shapedefaults>
    <o:shapelayout v:ext="edit">
      <o:idmap v:ext="edit" data="1"/>
    </o:shapelayout>
  </w:shapeDefaults>
  <w:decimalSymbol w:val="."/>
  <w:listSeparator w:val=","/>
  <w15:chartTrackingRefBased/>
  <w15:docId w15:val="{D24F4407-A7F5-48B1-9182-9164195F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rPr>
      <w:snapToGrid w:val="0"/>
      <w:color w:val="000000"/>
      <w:sz w:val="24"/>
      <w:szCs w:val="24"/>
    </w:rPr>
  </w:style>
  <w:style w:type="paragraph" w:styleId="Title">
    <w:name w:val="Title"/>
    <w:basedOn w:val="Normal"/>
    <w:qFormat/>
    <w:rsid w:val="009A3CF9"/>
    <w:pPr>
      <w:jc w:val="center"/>
    </w:pPr>
    <w:rPr>
      <w:rFonts w:ascii="Courier New" w:eastAsia="MS Mincho" w:hAnsi="Courier New" w:cs="Courier New"/>
      <w:b/>
      <w:bCs/>
      <w:sz w:val="9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Battal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Battalion Letterhead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MCB Camp Pendleton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Adjutant</dc:creator>
  <cp:keywords/>
  <cp:lastModifiedBy>Wade GySgt Esther B</cp:lastModifiedBy>
  <cp:revision>2</cp:revision>
  <cp:lastPrinted>2015-04-15T23:10:00Z</cp:lastPrinted>
  <dcterms:created xsi:type="dcterms:W3CDTF">2018-12-18T16:21:00Z</dcterms:created>
  <dcterms:modified xsi:type="dcterms:W3CDTF">2018-12-18T16:21:00Z</dcterms:modified>
</cp:coreProperties>
</file>